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9ABB7" w14:textId="1FB3AAFC" w:rsidR="005E26C8" w:rsidRDefault="005E26C8" w:rsidP="002C1DE9">
      <w:pPr>
        <w:widowControl/>
        <w:spacing w:beforeLines="50" w:before="156"/>
        <w:ind w:firstLineChars="150" w:firstLine="300"/>
        <w:jc w:val="left"/>
        <w:rPr>
          <w:rFonts w:ascii="黑体" w:eastAsia="黑体" w:hAnsi="黑体"/>
          <w:b w:val="0"/>
          <w:kern w:val="0"/>
          <w:sz w:val="21"/>
          <w:szCs w:val="21"/>
        </w:rPr>
      </w:pPr>
      <w:r>
        <w:rPr>
          <w:b w:val="0"/>
          <w:noProof/>
        </w:rPr>
        <w:drawing>
          <wp:anchor distT="0" distB="0" distL="114300" distR="114300" simplePos="0" relativeHeight="251654144" behindDoc="1" locked="0" layoutInCell="1" allowOverlap="1" wp14:anchorId="208A1A63" wp14:editId="6D230674">
            <wp:simplePos x="0" y="0"/>
            <wp:positionH relativeFrom="column">
              <wp:posOffset>0</wp:posOffset>
            </wp:positionH>
            <wp:positionV relativeFrom="paragraph">
              <wp:posOffset>60325</wp:posOffset>
            </wp:positionV>
            <wp:extent cx="914400" cy="288290"/>
            <wp:effectExtent l="0" t="0" r="0" b="0"/>
            <wp:wrapNone/>
            <wp:docPr id="63" name="图片 4" descr="C:\Users\dlj\AppData\Roaming\Foxmail7\Temp-4188-201702100911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4" descr="C:\Users\dlj\AppData\Roaming\Foxmail7\Temp-4188-2017021009114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14400" cy="288290"/>
                    </a:xfrm>
                    <a:prstGeom prst="rect">
                      <a:avLst/>
                    </a:prstGeom>
                    <a:noFill/>
                    <a:ln>
                      <a:noFill/>
                    </a:ln>
                  </pic:spPr>
                </pic:pic>
              </a:graphicData>
            </a:graphic>
          </wp:anchor>
        </w:drawing>
      </w:r>
      <w:r w:rsidR="002C1DE9">
        <w:rPr>
          <w:rFonts w:ascii="黑体" w:eastAsia="黑体" w:hAnsi="黑体" w:hint="eastAsia"/>
          <w:b w:val="0"/>
          <w:kern w:val="0"/>
          <w:sz w:val="21"/>
          <w:szCs w:val="21"/>
        </w:rPr>
        <w:t>栏目名称</w:t>
      </w:r>
      <w:r>
        <w:rPr>
          <w:rFonts w:ascii="黑体" w:eastAsia="黑体" w:hAnsi="黑体" w:hint="eastAsia"/>
          <w:b w:val="0"/>
          <w:kern w:val="0"/>
          <w:sz w:val="21"/>
          <w:szCs w:val="21"/>
        </w:rPr>
        <w:t xml:space="preserve">                                    </w:t>
      </w:r>
      <w:r>
        <w:rPr>
          <w:rFonts w:ascii="黑体" w:eastAsia="黑体" w:hAnsi="黑体"/>
          <w:b w:val="0"/>
          <w:kern w:val="0"/>
          <w:sz w:val="21"/>
          <w:szCs w:val="21"/>
        </w:rPr>
        <w:t xml:space="preserve">              </w:t>
      </w:r>
      <w:r>
        <w:rPr>
          <w:rFonts w:ascii="黑体" w:eastAsia="黑体" w:hAnsi="黑体" w:hint="eastAsia"/>
          <w:b w:val="0"/>
          <w:kern w:val="0"/>
          <w:sz w:val="21"/>
          <w:szCs w:val="21"/>
        </w:rPr>
        <w:t xml:space="preserve">    </w:t>
      </w:r>
      <w:r>
        <w:rPr>
          <w:sz w:val="18"/>
          <w:szCs w:val="18"/>
        </w:rPr>
        <w:t>DOI:</w:t>
      </w:r>
      <w:r>
        <w:rPr>
          <w:rFonts w:hint="eastAsia"/>
          <w:b w:val="0"/>
          <w:sz w:val="18"/>
          <w:szCs w:val="18"/>
        </w:rPr>
        <w:t xml:space="preserve"> </w:t>
      </w:r>
      <w:r>
        <w:rPr>
          <w:b w:val="0"/>
          <w:sz w:val="18"/>
          <w:szCs w:val="18"/>
        </w:rPr>
        <w:t>10.12034/j.issn.1009-606X.</w:t>
      </w:r>
      <w:r w:rsidR="002C1DE9">
        <w:rPr>
          <w:rFonts w:hint="eastAsia"/>
          <w:b w:val="0"/>
          <w:sz w:val="18"/>
          <w:szCs w:val="18"/>
        </w:rPr>
        <w:t>XXXXX</w:t>
      </w:r>
    </w:p>
    <w:p w14:paraId="5EBD647E" w14:textId="6F064B3F" w:rsidR="004B1225" w:rsidRPr="00846482" w:rsidRDefault="00FB7BC5" w:rsidP="00EE7D3E">
      <w:pPr>
        <w:pStyle w:val="affff"/>
        <w:snapToGrid w:val="0"/>
        <w:spacing w:beforeLines="100" w:before="312"/>
        <w:rPr>
          <w:b/>
          <w:color w:val="000000"/>
          <w:sz w:val="32"/>
          <w:szCs w:val="28"/>
          <w:shd w:val="clear" w:color="auto" w:fill="FFFFFF"/>
        </w:rPr>
      </w:pPr>
      <w:r>
        <w:rPr>
          <w:b/>
          <w:color w:val="000000"/>
          <w:sz w:val="32"/>
          <w:szCs w:val="28"/>
        </w:rPr>
        <w:t xml:space="preserve">Title: </w:t>
      </w:r>
      <w:r w:rsidR="002C1DE9" w:rsidRPr="00C26337">
        <w:rPr>
          <w:rFonts w:hint="eastAsia"/>
          <w:b/>
          <w:color w:val="FF0000"/>
          <w:sz w:val="32"/>
          <w:szCs w:val="28"/>
        </w:rPr>
        <w:t>Time New Roman</w:t>
      </w:r>
      <w:r w:rsidR="002C1DE9" w:rsidRPr="00C26337">
        <w:rPr>
          <w:rFonts w:hint="eastAsia"/>
          <w:b/>
          <w:color w:val="FF0000"/>
          <w:sz w:val="32"/>
          <w:szCs w:val="28"/>
        </w:rPr>
        <w:t>三号</w:t>
      </w:r>
      <w:r w:rsidR="00192EA0">
        <w:rPr>
          <w:rFonts w:hint="eastAsia"/>
          <w:b/>
          <w:color w:val="FF0000"/>
          <w:sz w:val="32"/>
          <w:szCs w:val="28"/>
        </w:rPr>
        <w:t>加粗</w:t>
      </w:r>
      <w:r w:rsidR="00192EA0">
        <w:rPr>
          <w:rFonts w:hint="eastAsia"/>
          <w:b/>
          <w:color w:val="FF0000"/>
          <w:sz w:val="32"/>
          <w:szCs w:val="28"/>
        </w:rPr>
        <w:t xml:space="preserve"> </w:t>
      </w:r>
      <w:r w:rsidR="002C1DE9" w:rsidRPr="00C26337">
        <w:rPr>
          <w:rFonts w:hint="eastAsia"/>
          <w:b/>
          <w:color w:val="FF0000"/>
          <w:sz w:val="32"/>
          <w:szCs w:val="28"/>
        </w:rPr>
        <w:t>居中</w:t>
      </w:r>
      <w:r w:rsidR="002C1DE9" w:rsidRPr="00C26337">
        <w:rPr>
          <w:rFonts w:hint="eastAsia"/>
          <w:b/>
          <w:color w:val="FF0000"/>
          <w:sz w:val="32"/>
          <w:szCs w:val="28"/>
        </w:rPr>
        <w:t xml:space="preserve"> </w:t>
      </w:r>
      <w:r w:rsidR="002C1DE9" w:rsidRPr="00C26337">
        <w:rPr>
          <w:rFonts w:hint="eastAsia"/>
          <w:b/>
          <w:color w:val="FF0000"/>
          <w:sz w:val="32"/>
          <w:szCs w:val="28"/>
        </w:rPr>
        <w:t>单倍</w:t>
      </w:r>
      <w:r w:rsidR="002C1DE9" w:rsidRPr="00C26337">
        <w:rPr>
          <w:b/>
          <w:color w:val="FF0000"/>
          <w:sz w:val="32"/>
          <w:szCs w:val="28"/>
        </w:rPr>
        <w:t>行距</w:t>
      </w:r>
      <w:r w:rsidR="002C1DE9" w:rsidRPr="00C26337">
        <w:rPr>
          <w:rFonts w:hint="eastAsia"/>
          <w:b/>
          <w:color w:val="FF0000"/>
          <w:sz w:val="32"/>
          <w:szCs w:val="28"/>
        </w:rPr>
        <w:t xml:space="preserve"> </w:t>
      </w:r>
      <w:r w:rsidR="002C1DE9" w:rsidRPr="00C26337">
        <w:rPr>
          <w:rFonts w:hint="eastAsia"/>
          <w:b/>
          <w:color w:val="FF0000"/>
          <w:sz w:val="32"/>
          <w:szCs w:val="28"/>
        </w:rPr>
        <w:t>段前</w:t>
      </w:r>
      <w:r w:rsidR="002C1DE9" w:rsidRPr="00C26337">
        <w:rPr>
          <w:rFonts w:hint="eastAsia"/>
          <w:b/>
          <w:color w:val="FF0000"/>
          <w:sz w:val="32"/>
          <w:szCs w:val="28"/>
        </w:rPr>
        <w:t>1</w:t>
      </w:r>
      <w:r w:rsidR="002C1DE9" w:rsidRPr="00C26337">
        <w:rPr>
          <w:rFonts w:hint="eastAsia"/>
          <w:b/>
          <w:color w:val="FF0000"/>
          <w:sz w:val="32"/>
          <w:szCs w:val="28"/>
        </w:rPr>
        <w:t>行</w:t>
      </w:r>
      <w:r w:rsidR="002C1DE9" w:rsidRPr="00C26337">
        <w:rPr>
          <w:rFonts w:hint="eastAsia"/>
          <w:b/>
          <w:color w:val="FF0000"/>
          <w:sz w:val="32"/>
          <w:szCs w:val="28"/>
        </w:rPr>
        <w:t xml:space="preserve"> </w:t>
      </w:r>
      <w:r w:rsidR="002C1DE9" w:rsidRPr="00C26337">
        <w:rPr>
          <w:rFonts w:hint="eastAsia"/>
          <w:b/>
          <w:color w:val="FF0000"/>
          <w:sz w:val="32"/>
          <w:szCs w:val="28"/>
        </w:rPr>
        <w:t>段后</w:t>
      </w:r>
      <w:r w:rsidR="002C1DE9" w:rsidRPr="00C26337">
        <w:rPr>
          <w:rFonts w:hint="eastAsia"/>
          <w:b/>
          <w:color w:val="FF0000"/>
          <w:sz w:val="32"/>
          <w:szCs w:val="28"/>
        </w:rPr>
        <w:t>0</w:t>
      </w:r>
      <w:r w:rsidR="002C1DE9" w:rsidRPr="00C26337">
        <w:rPr>
          <w:rFonts w:hint="eastAsia"/>
          <w:b/>
          <w:color w:val="FF0000"/>
          <w:sz w:val="32"/>
          <w:szCs w:val="28"/>
        </w:rPr>
        <w:t>行</w:t>
      </w:r>
    </w:p>
    <w:p w14:paraId="582F65C3" w14:textId="24CFDC55" w:rsidR="00FB7BC5" w:rsidRDefault="00FB7BC5" w:rsidP="00FB7BC5">
      <w:pPr>
        <w:pStyle w:val="15"/>
        <w:spacing w:beforeLines="50" w:before="156" w:afterLines="50" w:after="156" w:line="240" w:lineRule="auto"/>
        <w:rPr>
          <w:bCs/>
          <w:color w:val="000000"/>
          <w:sz w:val="22"/>
          <w:shd w:val="clear" w:color="auto" w:fill="FFFFFF"/>
        </w:rPr>
      </w:pPr>
      <w:r>
        <w:rPr>
          <w:bCs/>
          <w:color w:val="000000"/>
          <w:sz w:val="22"/>
          <w:shd w:val="clear" w:color="auto" w:fill="FFFFFF"/>
        </w:rPr>
        <w:t xml:space="preserve">Author </w:t>
      </w:r>
      <w:r w:rsidRPr="00FB7BC5">
        <w:rPr>
          <w:bCs/>
          <w:color w:val="000000"/>
          <w:sz w:val="22"/>
          <w:shd w:val="clear" w:color="auto" w:fill="FFFFFF"/>
        </w:rPr>
        <w:t>Name</w:t>
      </w:r>
      <w:r>
        <w:rPr>
          <w:bCs/>
          <w:color w:val="000000"/>
          <w:sz w:val="22"/>
          <w:shd w:val="clear" w:color="auto" w:fill="FFFFFF"/>
        </w:rPr>
        <w:t xml:space="preserve">s </w:t>
      </w:r>
      <w:r>
        <w:rPr>
          <w:rFonts w:hint="eastAsia"/>
          <w:bCs/>
          <w:color w:val="000000"/>
          <w:sz w:val="22"/>
          <w:shd w:val="clear" w:color="auto" w:fill="FFFFFF"/>
        </w:rPr>
        <w:t>(</w:t>
      </w:r>
      <w:proofErr w:type="spellStart"/>
      <w:r>
        <w:rPr>
          <w:rFonts w:hint="eastAsia"/>
          <w:bCs/>
          <w:color w:val="000000"/>
          <w:sz w:val="22"/>
          <w:shd w:val="clear" w:color="auto" w:fill="FFFFFF"/>
        </w:rPr>
        <w:t>eg</w:t>
      </w:r>
      <w:proofErr w:type="spellEnd"/>
      <w:r>
        <w:rPr>
          <w:bCs/>
          <w:color w:val="000000"/>
          <w:sz w:val="22"/>
          <w:shd w:val="clear" w:color="auto" w:fill="FFFFFF"/>
        </w:rPr>
        <w:t>. San</w:t>
      </w:r>
      <w:r w:rsidRPr="003A7851">
        <w:rPr>
          <w:bCs/>
          <w:color w:val="000000"/>
          <w:sz w:val="22"/>
          <w:shd w:val="clear" w:color="auto" w:fill="FFFFFF"/>
        </w:rPr>
        <w:t xml:space="preserve"> </w:t>
      </w:r>
      <w:r>
        <w:rPr>
          <w:bCs/>
          <w:color w:val="000000"/>
          <w:sz w:val="22"/>
          <w:shd w:val="clear" w:color="auto" w:fill="FFFFFF"/>
        </w:rPr>
        <w:t>ZHANG</w:t>
      </w:r>
      <w:r w:rsidRPr="003A7851">
        <w:rPr>
          <w:bCs/>
          <w:color w:val="000000"/>
          <w:sz w:val="22"/>
          <w:shd w:val="clear" w:color="auto" w:fill="FFFFFF"/>
          <w:vertAlign w:val="superscript"/>
        </w:rPr>
        <w:t>1</w:t>
      </w:r>
      <w:r w:rsidRPr="003A7851">
        <w:rPr>
          <w:bCs/>
          <w:color w:val="000000"/>
          <w:sz w:val="22"/>
          <w:shd w:val="clear" w:color="auto" w:fill="FFFFFF"/>
        </w:rPr>
        <w:t xml:space="preserve">,  </w:t>
      </w:r>
      <w:r>
        <w:rPr>
          <w:bCs/>
          <w:color w:val="000000"/>
          <w:sz w:val="22"/>
          <w:shd w:val="clear" w:color="auto" w:fill="FFFFFF"/>
        </w:rPr>
        <w:t>Si LI</w:t>
      </w:r>
      <w:r>
        <w:rPr>
          <w:bCs/>
          <w:color w:val="000000"/>
          <w:sz w:val="22"/>
          <w:shd w:val="clear" w:color="auto" w:fill="FFFFFF"/>
          <w:vertAlign w:val="superscript"/>
        </w:rPr>
        <w:t>2</w:t>
      </w:r>
      <w:r>
        <w:rPr>
          <w:rFonts w:hint="eastAsia"/>
          <w:bCs/>
          <w:color w:val="000000"/>
          <w:sz w:val="22"/>
          <w:shd w:val="clear" w:color="auto" w:fill="FFFFFF"/>
        </w:rPr>
        <w:t xml:space="preserve">,  </w:t>
      </w:r>
      <w:r>
        <w:rPr>
          <w:bCs/>
          <w:color w:val="000000"/>
          <w:sz w:val="22"/>
          <w:shd w:val="clear" w:color="auto" w:fill="FFFFFF"/>
        </w:rPr>
        <w:t>Wu WANG</w:t>
      </w:r>
      <w:r>
        <w:rPr>
          <w:bCs/>
          <w:color w:val="000000"/>
          <w:sz w:val="22"/>
          <w:shd w:val="clear" w:color="auto" w:fill="FFFFFF"/>
          <w:vertAlign w:val="superscript"/>
        </w:rPr>
        <w:t>3*</w:t>
      </w:r>
      <w:r>
        <w:rPr>
          <w:rFonts w:hint="eastAsia"/>
          <w:bCs/>
          <w:color w:val="000000"/>
          <w:sz w:val="22"/>
          <w:shd w:val="clear" w:color="auto" w:fill="FFFFFF"/>
        </w:rPr>
        <w:t>)</w:t>
      </w:r>
      <w:r>
        <w:rPr>
          <w:bCs/>
          <w:color w:val="000000"/>
          <w:sz w:val="22"/>
          <w:shd w:val="clear" w:color="auto" w:fill="FFFFFF"/>
        </w:rPr>
        <w:t>:</w:t>
      </w:r>
      <w:r w:rsidRPr="00FB7BC5">
        <w:rPr>
          <w:bCs/>
          <w:color w:val="000000"/>
          <w:sz w:val="22"/>
          <w:shd w:val="clear" w:color="auto" w:fill="FFFFFF"/>
        </w:rPr>
        <w:t xml:space="preserve"> </w:t>
      </w:r>
      <w:r w:rsidR="002C1DE9" w:rsidRPr="00C26337">
        <w:rPr>
          <w:bCs/>
          <w:color w:val="FF0000"/>
          <w:sz w:val="22"/>
          <w:shd w:val="clear" w:color="auto" w:fill="FFFFFF"/>
        </w:rPr>
        <w:t>Time New Roman</w:t>
      </w:r>
      <w:r w:rsidR="00AF61E3">
        <w:rPr>
          <w:bCs/>
          <w:color w:val="FF0000"/>
          <w:sz w:val="22"/>
          <w:shd w:val="clear" w:color="auto" w:fill="FFFFFF"/>
        </w:rPr>
        <w:t xml:space="preserve"> </w:t>
      </w:r>
      <w:r w:rsidR="002C1DE9" w:rsidRPr="00C26337">
        <w:rPr>
          <w:bCs/>
          <w:color w:val="FF0000"/>
          <w:sz w:val="22"/>
          <w:shd w:val="clear" w:color="auto" w:fill="FFFFFF"/>
        </w:rPr>
        <w:t>11</w:t>
      </w:r>
      <w:r w:rsidR="002C1DE9" w:rsidRPr="00C26337">
        <w:rPr>
          <w:rFonts w:hint="eastAsia"/>
          <w:bCs/>
          <w:color w:val="FF0000"/>
          <w:sz w:val="22"/>
          <w:shd w:val="clear" w:color="auto" w:fill="FFFFFF"/>
        </w:rPr>
        <w:t>号</w:t>
      </w:r>
      <w:r w:rsidR="00AF61E3">
        <w:rPr>
          <w:rFonts w:hint="eastAsia"/>
          <w:bCs/>
          <w:color w:val="FF0000"/>
          <w:sz w:val="22"/>
          <w:shd w:val="clear" w:color="auto" w:fill="FFFFFF"/>
        </w:rPr>
        <w:t xml:space="preserve"> </w:t>
      </w:r>
      <w:r w:rsidR="002C1DE9" w:rsidRPr="00C26337">
        <w:rPr>
          <w:rFonts w:hint="eastAsia"/>
          <w:bCs/>
          <w:color w:val="FF0000"/>
          <w:sz w:val="22"/>
          <w:shd w:val="clear" w:color="auto" w:fill="FFFFFF"/>
        </w:rPr>
        <w:t>居中</w:t>
      </w:r>
      <w:r w:rsidR="002C1DE9" w:rsidRPr="00C26337">
        <w:rPr>
          <w:rFonts w:hint="eastAsia"/>
          <w:bCs/>
          <w:color w:val="FF0000"/>
          <w:sz w:val="22"/>
          <w:shd w:val="clear" w:color="auto" w:fill="FFFFFF"/>
        </w:rPr>
        <w:t xml:space="preserve"> </w:t>
      </w:r>
      <w:r w:rsidR="002C1DE9" w:rsidRPr="00C26337">
        <w:rPr>
          <w:rFonts w:hint="eastAsia"/>
          <w:bCs/>
          <w:color w:val="FF0000"/>
          <w:sz w:val="22"/>
          <w:shd w:val="clear" w:color="auto" w:fill="FFFFFF"/>
        </w:rPr>
        <w:t>单</w:t>
      </w:r>
      <w:proofErr w:type="gramStart"/>
      <w:r w:rsidR="002C1DE9" w:rsidRPr="00C26337">
        <w:rPr>
          <w:rFonts w:hint="eastAsia"/>
          <w:bCs/>
          <w:color w:val="FF0000"/>
          <w:sz w:val="22"/>
          <w:shd w:val="clear" w:color="auto" w:fill="FFFFFF"/>
        </w:rPr>
        <w:t>倍</w:t>
      </w:r>
      <w:proofErr w:type="gramEnd"/>
      <w:r w:rsidR="002C1DE9" w:rsidRPr="00C26337">
        <w:rPr>
          <w:rFonts w:hint="eastAsia"/>
          <w:bCs/>
          <w:color w:val="FF0000"/>
          <w:sz w:val="22"/>
          <w:shd w:val="clear" w:color="auto" w:fill="FFFFFF"/>
        </w:rPr>
        <w:t>行距</w:t>
      </w:r>
      <w:r w:rsidR="002C1DE9" w:rsidRPr="00C26337">
        <w:rPr>
          <w:rFonts w:hint="eastAsia"/>
          <w:bCs/>
          <w:color w:val="FF0000"/>
          <w:sz w:val="22"/>
          <w:shd w:val="clear" w:color="auto" w:fill="FFFFFF"/>
        </w:rPr>
        <w:t xml:space="preserve"> </w:t>
      </w:r>
      <w:proofErr w:type="gramStart"/>
      <w:r w:rsidR="002C1DE9" w:rsidRPr="00C26337">
        <w:rPr>
          <w:rFonts w:hint="eastAsia"/>
          <w:bCs/>
          <w:color w:val="FF0000"/>
          <w:sz w:val="22"/>
          <w:shd w:val="clear" w:color="auto" w:fill="FFFFFF"/>
        </w:rPr>
        <w:t>段前</w:t>
      </w:r>
      <w:proofErr w:type="gramEnd"/>
      <w:r w:rsidR="002C1DE9" w:rsidRPr="00C26337">
        <w:rPr>
          <w:rFonts w:hint="eastAsia"/>
          <w:bCs/>
          <w:color w:val="FF0000"/>
          <w:sz w:val="22"/>
          <w:shd w:val="clear" w:color="auto" w:fill="FFFFFF"/>
        </w:rPr>
        <w:t>0.5</w:t>
      </w:r>
      <w:r w:rsidR="002C1DE9" w:rsidRPr="00C26337">
        <w:rPr>
          <w:rFonts w:hint="eastAsia"/>
          <w:bCs/>
          <w:color w:val="FF0000"/>
          <w:sz w:val="22"/>
          <w:shd w:val="clear" w:color="auto" w:fill="FFFFFF"/>
        </w:rPr>
        <w:t>行</w:t>
      </w:r>
      <w:r w:rsidR="002C1DE9" w:rsidRPr="00C26337">
        <w:rPr>
          <w:rFonts w:hint="eastAsia"/>
          <w:bCs/>
          <w:color w:val="FF0000"/>
          <w:sz w:val="22"/>
          <w:shd w:val="clear" w:color="auto" w:fill="FFFFFF"/>
        </w:rPr>
        <w:t xml:space="preserve"> </w:t>
      </w:r>
      <w:r w:rsidR="002C1DE9" w:rsidRPr="00C26337">
        <w:rPr>
          <w:rFonts w:hint="eastAsia"/>
          <w:bCs/>
          <w:color w:val="FF0000"/>
          <w:sz w:val="22"/>
          <w:shd w:val="clear" w:color="auto" w:fill="FFFFFF"/>
        </w:rPr>
        <w:t>段后</w:t>
      </w:r>
      <w:r w:rsidR="002C1DE9" w:rsidRPr="00C26337">
        <w:rPr>
          <w:rFonts w:hint="eastAsia"/>
          <w:bCs/>
          <w:color w:val="FF0000"/>
          <w:sz w:val="22"/>
          <w:shd w:val="clear" w:color="auto" w:fill="FFFFFF"/>
        </w:rPr>
        <w:t>0.5</w:t>
      </w:r>
      <w:r w:rsidR="002C1DE9" w:rsidRPr="00C26337">
        <w:rPr>
          <w:rFonts w:hint="eastAsia"/>
          <w:bCs/>
          <w:color w:val="FF0000"/>
          <w:sz w:val="22"/>
          <w:shd w:val="clear" w:color="auto" w:fill="FFFFFF"/>
        </w:rPr>
        <w:t>行</w:t>
      </w:r>
      <w:r w:rsidR="00580620">
        <w:rPr>
          <w:rFonts w:hint="eastAsia"/>
          <w:bCs/>
          <w:color w:val="FF0000"/>
          <w:sz w:val="22"/>
          <w:shd w:val="clear" w:color="auto" w:fill="FFFFFF"/>
        </w:rPr>
        <w:t xml:space="preserve"> </w:t>
      </w:r>
      <w:proofErr w:type="gramStart"/>
      <w:r w:rsidR="00580620">
        <w:rPr>
          <w:rFonts w:hint="eastAsia"/>
          <w:bCs/>
          <w:color w:val="FF0000"/>
          <w:sz w:val="22"/>
          <w:shd w:val="clear" w:color="auto" w:fill="FFFFFF"/>
        </w:rPr>
        <w:t>各名字间</w:t>
      </w:r>
      <w:r w:rsidR="00580620">
        <w:rPr>
          <w:bCs/>
          <w:color w:val="FF0000"/>
          <w:sz w:val="22"/>
          <w:shd w:val="clear" w:color="auto" w:fill="FFFFFF"/>
        </w:rPr>
        <w:t>空</w:t>
      </w:r>
      <w:proofErr w:type="gramEnd"/>
      <w:r w:rsidR="00580620">
        <w:rPr>
          <w:rFonts w:hint="eastAsia"/>
          <w:bCs/>
          <w:color w:val="FF0000"/>
          <w:sz w:val="22"/>
          <w:shd w:val="clear" w:color="auto" w:fill="FFFFFF"/>
        </w:rPr>
        <w:t>两</w:t>
      </w:r>
      <w:r w:rsidR="00580620">
        <w:rPr>
          <w:bCs/>
          <w:color w:val="FF0000"/>
          <w:sz w:val="22"/>
          <w:shd w:val="clear" w:color="auto" w:fill="FFFFFF"/>
        </w:rPr>
        <w:t>字格</w:t>
      </w:r>
    </w:p>
    <w:p w14:paraId="017E1777" w14:textId="1A6AAFB6" w:rsidR="004B1225" w:rsidRDefault="002C1DE9" w:rsidP="00EE7D3E">
      <w:pPr>
        <w:spacing w:line="240" w:lineRule="exact"/>
        <w:jc w:val="center"/>
        <w:rPr>
          <w:b w:val="0"/>
          <w:bCs/>
          <w:iCs/>
          <w:color w:val="000000"/>
          <w:sz w:val="18"/>
          <w:szCs w:val="18"/>
          <w:shd w:val="clear" w:color="auto" w:fill="FFFFFF"/>
        </w:rPr>
      </w:pPr>
      <w:r>
        <w:rPr>
          <w:b w:val="0"/>
          <w:bCs/>
          <w:iCs/>
          <w:color w:val="000000"/>
          <w:sz w:val="18"/>
          <w:szCs w:val="18"/>
          <w:shd w:val="clear" w:color="auto" w:fill="FFFFFF"/>
        </w:rPr>
        <w:t xml:space="preserve">1. </w:t>
      </w:r>
      <w:r w:rsidR="00FB7BC5" w:rsidRPr="00FB7BC5">
        <w:rPr>
          <w:b w:val="0"/>
          <w:bCs/>
          <w:iCs/>
          <w:color w:val="000000"/>
          <w:sz w:val="18"/>
          <w:szCs w:val="18"/>
          <w:shd w:val="clear" w:color="auto" w:fill="FFFFFF"/>
        </w:rPr>
        <w:t>Address</w:t>
      </w:r>
      <w:r w:rsidR="00FB7BC5" w:rsidRPr="00FB7BC5">
        <w:rPr>
          <w:rFonts w:hint="eastAsia"/>
          <w:b w:val="0"/>
          <w:bCs/>
          <w:iCs/>
          <w:color w:val="000000"/>
          <w:sz w:val="18"/>
          <w:szCs w:val="18"/>
          <w:shd w:val="clear" w:color="auto" w:fill="FFFFFF"/>
        </w:rPr>
        <w:t xml:space="preserve"> </w:t>
      </w:r>
      <w:r w:rsidR="00FB7BC5">
        <w:rPr>
          <w:b w:val="0"/>
          <w:bCs/>
          <w:iCs/>
          <w:color w:val="000000"/>
          <w:sz w:val="18"/>
          <w:szCs w:val="18"/>
          <w:shd w:val="clear" w:color="auto" w:fill="FFFFFF"/>
        </w:rPr>
        <w:t xml:space="preserve">1: </w:t>
      </w:r>
      <w:r w:rsidRPr="00C26337">
        <w:rPr>
          <w:rFonts w:hint="eastAsia"/>
          <w:b w:val="0"/>
          <w:bCs/>
          <w:iCs/>
          <w:color w:val="FF0000"/>
          <w:sz w:val="18"/>
          <w:szCs w:val="18"/>
          <w:shd w:val="clear" w:color="auto" w:fill="FFFFFF"/>
        </w:rPr>
        <w:t xml:space="preserve">Time New Roman </w:t>
      </w:r>
      <w:r w:rsidR="006202DB">
        <w:rPr>
          <w:rFonts w:hint="eastAsia"/>
          <w:b w:val="0"/>
          <w:bCs/>
          <w:iCs/>
          <w:color w:val="FF0000"/>
          <w:sz w:val="18"/>
          <w:szCs w:val="18"/>
          <w:shd w:val="clear" w:color="auto" w:fill="FFFFFF"/>
        </w:rPr>
        <w:t>小五</w:t>
      </w:r>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居中</w:t>
      </w:r>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行距</w:t>
      </w:r>
      <w:r w:rsidR="00AF61E3">
        <w:rPr>
          <w:rFonts w:hint="eastAsia"/>
          <w:b w:val="0"/>
          <w:bCs/>
          <w:iCs/>
          <w:color w:val="FF0000"/>
          <w:sz w:val="18"/>
          <w:szCs w:val="18"/>
          <w:shd w:val="clear" w:color="auto" w:fill="FFFFFF"/>
        </w:rPr>
        <w:t>固定值</w:t>
      </w:r>
      <w:r w:rsidRPr="00C26337">
        <w:rPr>
          <w:rFonts w:hint="eastAsia"/>
          <w:b w:val="0"/>
          <w:bCs/>
          <w:iCs/>
          <w:color w:val="FF0000"/>
          <w:sz w:val="18"/>
          <w:szCs w:val="18"/>
          <w:shd w:val="clear" w:color="auto" w:fill="FFFFFF"/>
        </w:rPr>
        <w:t>12</w:t>
      </w:r>
      <w:r w:rsidRPr="00C26337">
        <w:rPr>
          <w:rFonts w:hint="eastAsia"/>
          <w:b w:val="0"/>
          <w:bCs/>
          <w:iCs/>
          <w:color w:val="FF0000"/>
          <w:sz w:val="18"/>
          <w:szCs w:val="18"/>
          <w:shd w:val="clear" w:color="auto" w:fill="FFFFFF"/>
        </w:rPr>
        <w:t>磅</w:t>
      </w:r>
      <w:r w:rsidRPr="00C26337">
        <w:rPr>
          <w:rFonts w:hint="eastAsia"/>
          <w:b w:val="0"/>
          <w:bCs/>
          <w:iCs/>
          <w:color w:val="FF0000"/>
          <w:sz w:val="18"/>
          <w:szCs w:val="18"/>
          <w:shd w:val="clear" w:color="auto" w:fill="FFFFFF"/>
        </w:rPr>
        <w:t xml:space="preserve"> </w:t>
      </w:r>
      <w:proofErr w:type="gramStart"/>
      <w:r w:rsidRPr="00C26337">
        <w:rPr>
          <w:rFonts w:hint="eastAsia"/>
          <w:b w:val="0"/>
          <w:bCs/>
          <w:iCs/>
          <w:color w:val="FF0000"/>
          <w:sz w:val="18"/>
          <w:szCs w:val="18"/>
          <w:shd w:val="clear" w:color="auto" w:fill="FFFFFF"/>
        </w:rPr>
        <w:t>段前</w:t>
      </w:r>
      <w:r w:rsidRPr="00C26337">
        <w:rPr>
          <w:rFonts w:hint="eastAsia"/>
          <w:b w:val="0"/>
          <w:bCs/>
          <w:iCs/>
          <w:color w:val="FF0000"/>
          <w:sz w:val="18"/>
          <w:szCs w:val="18"/>
          <w:shd w:val="clear" w:color="auto" w:fill="FFFFFF"/>
        </w:rPr>
        <w:t>0</w:t>
      </w:r>
      <w:r w:rsidRPr="00C26337">
        <w:rPr>
          <w:rFonts w:hint="eastAsia"/>
          <w:b w:val="0"/>
          <w:bCs/>
          <w:iCs/>
          <w:color w:val="FF0000"/>
          <w:sz w:val="18"/>
          <w:szCs w:val="18"/>
          <w:shd w:val="clear" w:color="auto" w:fill="FFFFFF"/>
        </w:rPr>
        <w:t>行</w:t>
      </w:r>
      <w:proofErr w:type="gramEnd"/>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段后</w:t>
      </w:r>
      <w:r w:rsidRPr="00C26337">
        <w:rPr>
          <w:rFonts w:hint="eastAsia"/>
          <w:b w:val="0"/>
          <w:bCs/>
          <w:iCs/>
          <w:color w:val="FF0000"/>
          <w:sz w:val="18"/>
          <w:szCs w:val="18"/>
          <w:shd w:val="clear" w:color="auto" w:fill="FFFFFF"/>
        </w:rPr>
        <w:t>0</w:t>
      </w:r>
      <w:r w:rsidRPr="00C26337">
        <w:rPr>
          <w:rFonts w:hint="eastAsia"/>
          <w:b w:val="0"/>
          <w:bCs/>
          <w:iCs/>
          <w:color w:val="FF0000"/>
          <w:sz w:val="18"/>
          <w:szCs w:val="18"/>
          <w:shd w:val="clear" w:color="auto" w:fill="FFFFFF"/>
        </w:rPr>
        <w:t>行</w:t>
      </w:r>
    </w:p>
    <w:p w14:paraId="585E5D68" w14:textId="7CDFAEFF" w:rsidR="002C1DE9" w:rsidRPr="002C1DE9" w:rsidRDefault="002C1DE9" w:rsidP="00EE7D3E">
      <w:pPr>
        <w:spacing w:line="240" w:lineRule="exact"/>
        <w:jc w:val="center"/>
        <w:rPr>
          <w:b w:val="0"/>
          <w:bCs/>
          <w:iCs/>
          <w:color w:val="000000"/>
          <w:sz w:val="18"/>
          <w:szCs w:val="18"/>
          <w:shd w:val="clear" w:color="auto" w:fill="FFFFFF"/>
        </w:rPr>
      </w:pPr>
      <w:r>
        <w:rPr>
          <w:b w:val="0"/>
          <w:bCs/>
          <w:iCs/>
          <w:color w:val="000000"/>
          <w:sz w:val="18"/>
          <w:szCs w:val="18"/>
          <w:shd w:val="clear" w:color="auto" w:fill="FFFFFF"/>
        </w:rPr>
        <w:t>2</w:t>
      </w:r>
      <w:r w:rsidRPr="002C1DE9">
        <w:rPr>
          <w:rFonts w:hint="eastAsia"/>
          <w:b w:val="0"/>
          <w:bCs/>
          <w:iCs/>
          <w:color w:val="000000"/>
          <w:sz w:val="18"/>
          <w:szCs w:val="18"/>
          <w:shd w:val="clear" w:color="auto" w:fill="FFFFFF"/>
        </w:rPr>
        <w:t xml:space="preserve">. </w:t>
      </w:r>
      <w:r w:rsidR="00FB7BC5">
        <w:rPr>
          <w:b w:val="0"/>
          <w:bCs/>
          <w:iCs/>
          <w:color w:val="000000"/>
          <w:sz w:val="18"/>
          <w:szCs w:val="18"/>
          <w:shd w:val="clear" w:color="auto" w:fill="FFFFFF"/>
        </w:rPr>
        <w:t xml:space="preserve">Address 2: </w:t>
      </w:r>
      <w:r w:rsidRPr="00C26337">
        <w:rPr>
          <w:rFonts w:hint="eastAsia"/>
          <w:b w:val="0"/>
          <w:bCs/>
          <w:iCs/>
          <w:color w:val="FF0000"/>
          <w:sz w:val="18"/>
          <w:szCs w:val="18"/>
          <w:shd w:val="clear" w:color="auto" w:fill="FFFFFF"/>
        </w:rPr>
        <w:t xml:space="preserve">Time New Roman </w:t>
      </w:r>
      <w:r w:rsidR="006202DB">
        <w:rPr>
          <w:rFonts w:hint="eastAsia"/>
          <w:b w:val="0"/>
          <w:bCs/>
          <w:iCs/>
          <w:color w:val="FF0000"/>
          <w:sz w:val="18"/>
          <w:szCs w:val="18"/>
          <w:shd w:val="clear" w:color="auto" w:fill="FFFFFF"/>
        </w:rPr>
        <w:t>小五</w:t>
      </w:r>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居中</w:t>
      </w:r>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行距</w:t>
      </w:r>
      <w:r w:rsidR="00AF61E3">
        <w:rPr>
          <w:rFonts w:hint="eastAsia"/>
          <w:b w:val="0"/>
          <w:bCs/>
          <w:iCs/>
          <w:color w:val="FF0000"/>
          <w:sz w:val="18"/>
          <w:szCs w:val="18"/>
          <w:shd w:val="clear" w:color="auto" w:fill="FFFFFF"/>
        </w:rPr>
        <w:t>固定值</w:t>
      </w:r>
      <w:r w:rsidRPr="00C26337">
        <w:rPr>
          <w:rFonts w:hint="eastAsia"/>
          <w:b w:val="0"/>
          <w:bCs/>
          <w:iCs/>
          <w:color w:val="FF0000"/>
          <w:sz w:val="18"/>
          <w:szCs w:val="18"/>
          <w:shd w:val="clear" w:color="auto" w:fill="FFFFFF"/>
        </w:rPr>
        <w:t>12</w:t>
      </w:r>
      <w:r w:rsidRPr="00C26337">
        <w:rPr>
          <w:rFonts w:hint="eastAsia"/>
          <w:b w:val="0"/>
          <w:bCs/>
          <w:iCs/>
          <w:color w:val="FF0000"/>
          <w:sz w:val="18"/>
          <w:szCs w:val="18"/>
          <w:shd w:val="clear" w:color="auto" w:fill="FFFFFF"/>
        </w:rPr>
        <w:t>磅</w:t>
      </w:r>
      <w:r w:rsidRPr="00C26337">
        <w:rPr>
          <w:rFonts w:hint="eastAsia"/>
          <w:b w:val="0"/>
          <w:bCs/>
          <w:iCs/>
          <w:color w:val="FF0000"/>
          <w:sz w:val="18"/>
          <w:szCs w:val="18"/>
          <w:shd w:val="clear" w:color="auto" w:fill="FFFFFF"/>
        </w:rPr>
        <w:t xml:space="preserve"> </w:t>
      </w:r>
      <w:proofErr w:type="gramStart"/>
      <w:r w:rsidRPr="00C26337">
        <w:rPr>
          <w:rFonts w:hint="eastAsia"/>
          <w:b w:val="0"/>
          <w:bCs/>
          <w:iCs/>
          <w:color w:val="FF0000"/>
          <w:sz w:val="18"/>
          <w:szCs w:val="18"/>
          <w:shd w:val="clear" w:color="auto" w:fill="FFFFFF"/>
        </w:rPr>
        <w:t>段前</w:t>
      </w:r>
      <w:r w:rsidRPr="00C26337">
        <w:rPr>
          <w:rFonts w:hint="eastAsia"/>
          <w:b w:val="0"/>
          <w:bCs/>
          <w:iCs/>
          <w:color w:val="FF0000"/>
          <w:sz w:val="18"/>
          <w:szCs w:val="18"/>
          <w:shd w:val="clear" w:color="auto" w:fill="FFFFFF"/>
        </w:rPr>
        <w:t>0</w:t>
      </w:r>
      <w:r w:rsidRPr="00C26337">
        <w:rPr>
          <w:rFonts w:hint="eastAsia"/>
          <w:b w:val="0"/>
          <w:bCs/>
          <w:iCs/>
          <w:color w:val="FF0000"/>
          <w:sz w:val="18"/>
          <w:szCs w:val="18"/>
          <w:shd w:val="clear" w:color="auto" w:fill="FFFFFF"/>
        </w:rPr>
        <w:t>行</w:t>
      </w:r>
      <w:proofErr w:type="gramEnd"/>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段后</w:t>
      </w:r>
      <w:r w:rsidRPr="00C26337">
        <w:rPr>
          <w:rFonts w:hint="eastAsia"/>
          <w:b w:val="0"/>
          <w:bCs/>
          <w:iCs/>
          <w:color w:val="FF0000"/>
          <w:sz w:val="18"/>
          <w:szCs w:val="18"/>
          <w:shd w:val="clear" w:color="auto" w:fill="FFFFFF"/>
        </w:rPr>
        <w:t>0</w:t>
      </w:r>
      <w:r w:rsidRPr="00C26337">
        <w:rPr>
          <w:rFonts w:hint="eastAsia"/>
          <w:b w:val="0"/>
          <w:bCs/>
          <w:iCs/>
          <w:color w:val="FF0000"/>
          <w:sz w:val="18"/>
          <w:szCs w:val="18"/>
          <w:shd w:val="clear" w:color="auto" w:fill="FFFFFF"/>
        </w:rPr>
        <w:t>行</w:t>
      </w:r>
    </w:p>
    <w:p w14:paraId="548CE5F4" w14:textId="15158622" w:rsidR="009C5D4D" w:rsidRPr="00C26337" w:rsidRDefault="002C1DE9" w:rsidP="009C5D4D">
      <w:pPr>
        <w:spacing w:line="240" w:lineRule="exact"/>
        <w:jc w:val="center"/>
        <w:rPr>
          <w:b w:val="0"/>
          <w:bCs/>
          <w:iCs/>
          <w:color w:val="FF0000"/>
          <w:sz w:val="18"/>
          <w:szCs w:val="18"/>
          <w:shd w:val="clear" w:color="auto" w:fill="FFFFFF"/>
        </w:rPr>
      </w:pPr>
      <w:r>
        <w:rPr>
          <w:rFonts w:hint="eastAsia"/>
          <w:b w:val="0"/>
          <w:bCs/>
          <w:iCs/>
          <w:color w:val="000000"/>
          <w:sz w:val="18"/>
          <w:szCs w:val="18"/>
          <w:shd w:val="clear" w:color="auto" w:fill="FFFFFF"/>
        </w:rPr>
        <w:t>3</w:t>
      </w:r>
      <w:r w:rsidR="004B1225" w:rsidRPr="001F3CAC">
        <w:rPr>
          <w:b w:val="0"/>
          <w:bCs/>
          <w:iCs/>
          <w:color w:val="000000"/>
          <w:sz w:val="18"/>
          <w:szCs w:val="18"/>
          <w:shd w:val="clear" w:color="auto" w:fill="FFFFFF"/>
        </w:rPr>
        <w:t xml:space="preserve">. </w:t>
      </w:r>
      <w:r w:rsidR="00FB7BC5">
        <w:rPr>
          <w:b w:val="0"/>
          <w:bCs/>
          <w:iCs/>
          <w:color w:val="000000"/>
          <w:sz w:val="18"/>
          <w:szCs w:val="18"/>
          <w:shd w:val="clear" w:color="auto" w:fill="FFFFFF"/>
        </w:rPr>
        <w:t xml:space="preserve">Address 3: </w:t>
      </w:r>
      <w:r w:rsidRPr="00C26337">
        <w:rPr>
          <w:rFonts w:hint="eastAsia"/>
          <w:b w:val="0"/>
          <w:bCs/>
          <w:iCs/>
          <w:color w:val="FF0000"/>
          <w:sz w:val="18"/>
          <w:szCs w:val="18"/>
          <w:shd w:val="clear" w:color="auto" w:fill="FFFFFF"/>
        </w:rPr>
        <w:t xml:space="preserve">Time New Roman </w:t>
      </w:r>
      <w:r w:rsidR="006202DB">
        <w:rPr>
          <w:rFonts w:hint="eastAsia"/>
          <w:b w:val="0"/>
          <w:bCs/>
          <w:iCs/>
          <w:color w:val="FF0000"/>
          <w:sz w:val="18"/>
          <w:szCs w:val="18"/>
          <w:shd w:val="clear" w:color="auto" w:fill="FFFFFF"/>
        </w:rPr>
        <w:t>小五</w:t>
      </w:r>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居中</w:t>
      </w:r>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行距</w:t>
      </w:r>
      <w:r w:rsidR="00AF61E3">
        <w:rPr>
          <w:rFonts w:hint="eastAsia"/>
          <w:b w:val="0"/>
          <w:bCs/>
          <w:iCs/>
          <w:color w:val="FF0000"/>
          <w:sz w:val="18"/>
          <w:szCs w:val="18"/>
          <w:shd w:val="clear" w:color="auto" w:fill="FFFFFF"/>
        </w:rPr>
        <w:t>固定值</w:t>
      </w:r>
      <w:r w:rsidRPr="00C26337">
        <w:rPr>
          <w:rFonts w:hint="eastAsia"/>
          <w:b w:val="0"/>
          <w:bCs/>
          <w:iCs/>
          <w:color w:val="FF0000"/>
          <w:sz w:val="18"/>
          <w:szCs w:val="18"/>
          <w:shd w:val="clear" w:color="auto" w:fill="FFFFFF"/>
        </w:rPr>
        <w:t>12</w:t>
      </w:r>
      <w:r w:rsidRPr="00C26337">
        <w:rPr>
          <w:rFonts w:hint="eastAsia"/>
          <w:b w:val="0"/>
          <w:bCs/>
          <w:iCs/>
          <w:color w:val="FF0000"/>
          <w:sz w:val="18"/>
          <w:szCs w:val="18"/>
          <w:shd w:val="clear" w:color="auto" w:fill="FFFFFF"/>
        </w:rPr>
        <w:t>磅</w:t>
      </w:r>
      <w:r w:rsidRPr="00C26337">
        <w:rPr>
          <w:rFonts w:hint="eastAsia"/>
          <w:b w:val="0"/>
          <w:bCs/>
          <w:iCs/>
          <w:color w:val="FF0000"/>
          <w:sz w:val="18"/>
          <w:szCs w:val="18"/>
          <w:shd w:val="clear" w:color="auto" w:fill="FFFFFF"/>
        </w:rPr>
        <w:t xml:space="preserve"> </w:t>
      </w:r>
      <w:proofErr w:type="gramStart"/>
      <w:r w:rsidRPr="00C26337">
        <w:rPr>
          <w:rFonts w:hint="eastAsia"/>
          <w:b w:val="0"/>
          <w:bCs/>
          <w:iCs/>
          <w:color w:val="FF0000"/>
          <w:sz w:val="18"/>
          <w:szCs w:val="18"/>
          <w:shd w:val="clear" w:color="auto" w:fill="FFFFFF"/>
        </w:rPr>
        <w:t>段前</w:t>
      </w:r>
      <w:r w:rsidRPr="00C26337">
        <w:rPr>
          <w:rFonts w:hint="eastAsia"/>
          <w:b w:val="0"/>
          <w:bCs/>
          <w:iCs/>
          <w:color w:val="FF0000"/>
          <w:sz w:val="18"/>
          <w:szCs w:val="18"/>
          <w:shd w:val="clear" w:color="auto" w:fill="FFFFFF"/>
        </w:rPr>
        <w:t>0</w:t>
      </w:r>
      <w:r w:rsidRPr="00C26337">
        <w:rPr>
          <w:rFonts w:hint="eastAsia"/>
          <w:b w:val="0"/>
          <w:bCs/>
          <w:iCs/>
          <w:color w:val="FF0000"/>
          <w:sz w:val="18"/>
          <w:szCs w:val="18"/>
          <w:shd w:val="clear" w:color="auto" w:fill="FFFFFF"/>
        </w:rPr>
        <w:t>行</w:t>
      </w:r>
      <w:proofErr w:type="gramEnd"/>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段后</w:t>
      </w:r>
      <w:r w:rsidRPr="00C26337">
        <w:rPr>
          <w:b w:val="0"/>
          <w:bCs/>
          <w:iCs/>
          <w:color w:val="FF0000"/>
          <w:sz w:val="18"/>
          <w:szCs w:val="18"/>
          <w:shd w:val="clear" w:color="auto" w:fill="FFFFFF"/>
        </w:rPr>
        <w:t>0.8</w:t>
      </w:r>
      <w:r w:rsidRPr="00C26337">
        <w:rPr>
          <w:rFonts w:hint="eastAsia"/>
          <w:b w:val="0"/>
          <w:bCs/>
          <w:iCs/>
          <w:color w:val="FF0000"/>
          <w:sz w:val="18"/>
          <w:szCs w:val="18"/>
          <w:shd w:val="clear" w:color="auto" w:fill="FFFFFF"/>
        </w:rPr>
        <w:t>行</w:t>
      </w:r>
    </w:p>
    <w:p w14:paraId="14C82F0F" w14:textId="75C77DA5" w:rsidR="009C5D4D" w:rsidRPr="009C5D4D" w:rsidRDefault="009C5D4D" w:rsidP="009C5D4D">
      <w:pPr>
        <w:spacing w:afterLines="80" w:after="249" w:line="240" w:lineRule="exact"/>
        <w:jc w:val="center"/>
        <w:rPr>
          <w:b w:val="0"/>
          <w:bCs/>
          <w:iCs/>
          <w:color w:val="000000"/>
          <w:sz w:val="18"/>
          <w:szCs w:val="18"/>
          <w:shd w:val="clear" w:color="auto" w:fill="FFFFFF"/>
        </w:rPr>
      </w:pPr>
      <w:r w:rsidRPr="009C5D4D">
        <w:rPr>
          <w:b w:val="0"/>
          <w:bCs/>
          <w:iCs/>
          <w:noProof/>
          <w:color w:val="000000"/>
          <w:sz w:val="18"/>
          <w:szCs w:val="18"/>
          <w:shd w:val="clear" w:color="auto" w:fill="FFFFFF"/>
        </w:rPr>
        <mc:AlternateContent>
          <mc:Choice Requires="wps">
            <w:drawing>
              <wp:anchor distT="0" distB="0" distL="114300" distR="114300" simplePos="0" relativeHeight="251650048" behindDoc="1" locked="0" layoutInCell="1" allowOverlap="1" wp14:anchorId="6CEC94F0" wp14:editId="78421F80">
                <wp:simplePos x="0" y="0"/>
                <wp:positionH relativeFrom="column">
                  <wp:posOffset>-51350</wp:posOffset>
                </wp:positionH>
                <wp:positionV relativeFrom="paragraph">
                  <wp:posOffset>323054</wp:posOffset>
                </wp:positionV>
                <wp:extent cx="6388100" cy="3275463"/>
                <wp:effectExtent l="0" t="0" r="0" b="1270"/>
                <wp:wrapNone/>
                <wp:docPr id="4" name="Rectangle 3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3275463"/>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33A1D" id="Rectangle 3271" o:spid="_x0000_s1026" style="position:absolute;left:0;text-align:left;margin-left:-4.05pt;margin-top:25.45pt;width:503pt;height:25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VmggIAAP8EAAAOAAAAZHJzL2Uyb0RvYy54bWysVNuO0zAQfUfiHyy/d3PZ9JKo6Wq3u0VI&#10;C6xY+ADXdhoLxza223RB/Dtjpy0tvCBEH1xPZjw+M+eM5zf7TqIdt05oVePsKsWIK6qZUJsaf/60&#10;Gs0wcp4oRqRWvMYv3OGbxetX895UPNetloxbBEmUq3pT49Z7UyWJoy3viLvShitwNtp2xINpNwmz&#10;pIfsnUzyNJ0kvbbMWE25c/D1fnDiRczfNJz6D03juEeyxoDNx9XGdR3WZDEn1cYS0wp6gEH+AUVH&#10;hIJLT6nuiSdoa8UfqTpBrXa68VdUd4luGkF5rAGqydLfqnluieGxFmiOM6c2uf+Xlr7fPVkkWI0L&#10;jBTpgKKP0DSiNpKj63yahQ71xlUQ+GyebKjRmUdNvzik9LKFQH5rre5bThjgivHJxYFgODiK1v07&#10;zeACsvU6Nmvf2C4khDagfeTk5cQJ33tE4ePkejbLUqCOgg8AjYvJdcCUkOp43Fjn33DdobCpsQX8&#10;MT3ZPTo/hB5DInwtBVsJKaNhN+ultGhHQCDL8UN6d8zuzsOkCsFKh2NDxuELoIQ7gi/gjYR/L7O8&#10;SO/ycrSazKajYlWMR+U0nY3SrLwrJ2lRFverHwFgVlStYIyrR6H4UXxZ8XfkHsZgkE2UH+prXI7z&#10;caz9Ar07LzKNv0MLL8I64WEWpehqPDsFkSow+6AYlE0qT4Qc9skl/EgI9OD4H7sSdRCoHyS01uwF&#10;ZGA1kASEwqsBm1bbbxj1MIE1dl+3xHKM5FsFUiqzoggjG41iPM3BsOee9bmHKAqpauwxGrZLP4z5&#10;1lixaeGmLDZG6VuQXyOiMII0B1SAOxgwZbGCw4sQxvjcjlG/3q3FTwAAAP//AwBQSwMEFAAGAAgA&#10;AAAhAMrzM5HfAAAACQEAAA8AAABkcnMvZG93bnJldi54bWxMj8FOwzAQRO9I/IO1SNxaJ0ikTRqn&#10;QgWEBBJKSz/AjZckIl5HttuEv2c5wW13ZzT7ptzOdhAX9KF3pCBdJiCQGmd6ahUcP54XaxAhajJ6&#10;cIQKvjHAtrq+KnVh3ER7vBxiKziEQqEVdDGOhZSh6dDqsHQjEmufzlsdefWtNF5PHG4HeZckmbS6&#10;J/7Q6RF3HTZfh7NV4PH9ra8nW9f+9YUed37YP7WpUrc388MGRMQ5/pnhF5/RoWKmkzuTCWJQsFin&#10;7FRwn+QgWM/zFQ8nPmTZCmRVyv8Nqh8AAAD//wMAUEsBAi0AFAAGAAgAAAAhALaDOJL+AAAA4QEA&#10;ABMAAAAAAAAAAAAAAAAAAAAAAFtDb250ZW50X1R5cGVzXS54bWxQSwECLQAUAAYACAAAACEAOP0h&#10;/9YAAACUAQAACwAAAAAAAAAAAAAAAAAvAQAAX3JlbHMvLnJlbHNQSwECLQAUAAYACAAAACEA40eV&#10;ZoICAAD/BAAADgAAAAAAAAAAAAAAAAAuAgAAZHJzL2Uyb0RvYy54bWxQSwECLQAUAAYACAAAACEA&#10;yvMzkd8AAAAJAQAADwAAAAAAAAAAAAAAAADcBAAAZHJzL2Rvd25yZXYueG1sUEsFBgAAAAAEAAQA&#10;8wAAAOgFAAAAAA==&#10;" fillcolor="#c5e0b3" stroked="f"/>
            </w:pict>
          </mc:Fallback>
        </mc:AlternateContent>
      </w:r>
      <w:r>
        <w:rPr>
          <w:rFonts w:hint="eastAsia"/>
          <w:b w:val="0"/>
          <w:bCs/>
          <w:iCs/>
          <w:color w:val="000000"/>
          <w:sz w:val="18"/>
          <w:szCs w:val="18"/>
          <w:shd w:val="clear" w:color="auto" w:fill="FFFFFF"/>
        </w:rPr>
        <w:t>(</w:t>
      </w:r>
      <w:proofErr w:type="spellStart"/>
      <w:proofErr w:type="gramStart"/>
      <w:r>
        <w:rPr>
          <w:rFonts w:hint="eastAsia"/>
          <w:b w:val="0"/>
          <w:bCs/>
          <w:iCs/>
          <w:color w:val="000000"/>
          <w:sz w:val="18"/>
          <w:szCs w:val="18"/>
          <w:shd w:val="clear" w:color="auto" w:fill="FFFFFF"/>
        </w:rPr>
        <w:t>eg</w:t>
      </w:r>
      <w:proofErr w:type="spellEnd"/>
      <w:proofErr w:type="gramEnd"/>
      <w:r>
        <w:rPr>
          <w:b w:val="0"/>
          <w:bCs/>
          <w:iCs/>
          <w:color w:val="000000"/>
          <w:sz w:val="18"/>
          <w:szCs w:val="18"/>
          <w:shd w:val="clear" w:color="auto" w:fill="FFFFFF"/>
        </w:rPr>
        <w:t>. Institute of Process Engineering, Chinese Academy of Science</w:t>
      </w:r>
      <w:r w:rsidR="006202DB">
        <w:rPr>
          <w:rFonts w:hint="eastAsia"/>
          <w:b w:val="0"/>
          <w:bCs/>
          <w:iCs/>
          <w:color w:val="000000"/>
          <w:sz w:val="18"/>
          <w:szCs w:val="18"/>
          <w:shd w:val="clear" w:color="auto" w:fill="FFFFFF"/>
        </w:rPr>
        <w:t>s</w:t>
      </w:r>
      <w:r>
        <w:rPr>
          <w:b w:val="0"/>
          <w:bCs/>
          <w:iCs/>
          <w:color w:val="000000"/>
          <w:sz w:val="18"/>
          <w:szCs w:val="18"/>
          <w:shd w:val="clear" w:color="auto" w:fill="FFFFFF"/>
        </w:rPr>
        <w:t>, Beijing 100190, China</w:t>
      </w:r>
      <w:r>
        <w:rPr>
          <w:rFonts w:hint="eastAsia"/>
          <w:b w:val="0"/>
          <w:bCs/>
          <w:iCs/>
          <w:color w:val="000000"/>
          <w:sz w:val="18"/>
          <w:szCs w:val="18"/>
          <w:shd w:val="clear" w:color="auto" w:fill="FFFFFF"/>
        </w:rPr>
        <w:t>)</w:t>
      </w:r>
    </w:p>
    <w:p w14:paraId="5A0836D7" w14:textId="78769917" w:rsidR="00C26337" w:rsidRPr="00C26337" w:rsidRDefault="00A268F8" w:rsidP="00AF6DAC">
      <w:pPr>
        <w:rPr>
          <w:b w:val="0"/>
          <w:sz w:val="21"/>
          <w:szCs w:val="18"/>
        </w:rPr>
      </w:pPr>
      <w:r>
        <w:rPr>
          <w:noProof/>
          <w:szCs w:val="18"/>
        </w:rPr>
        <w:object w:dxaOrig="1440" w:dyaOrig="1440" w14:anchorId="4647C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16.2pt;margin-top:5.65pt;width:278.35pt;height:192.9pt;z-index:251659264;mso-position-horizontal-relative:text;mso-position-vertical-relative:text">
            <v:imagedata r:id="rId9" o:title=""/>
            <w10:wrap type="square"/>
          </v:shape>
          <o:OLEObject Type="Embed" ProgID="PowerPoint.Show.12" ShapeID="_x0000_s1037" DrawAspect="Content" ObjectID="_1624447499" r:id="rId10"/>
        </w:object>
      </w:r>
      <w:r w:rsidR="0077110E" w:rsidRPr="00EE3031">
        <w:rPr>
          <w:sz w:val="21"/>
          <w:szCs w:val="18"/>
        </w:rPr>
        <w:t>Abstract</w:t>
      </w:r>
      <w:r w:rsidR="0077110E" w:rsidRPr="00EE3031">
        <w:rPr>
          <w:rFonts w:hint="eastAsia"/>
          <w:sz w:val="21"/>
          <w:szCs w:val="18"/>
        </w:rPr>
        <w:t>:</w:t>
      </w:r>
      <w:r w:rsidR="0077110E" w:rsidRPr="00EE3031">
        <w:rPr>
          <w:rFonts w:hint="eastAsia"/>
          <w:b w:val="0"/>
          <w:sz w:val="21"/>
          <w:szCs w:val="18"/>
        </w:rPr>
        <w:t xml:space="preserve"> </w:t>
      </w:r>
      <w:r w:rsidR="00FB7BC5">
        <w:rPr>
          <w:b w:val="0"/>
          <w:sz w:val="21"/>
          <w:szCs w:val="18"/>
        </w:rPr>
        <w:t xml:space="preserve">The English abstract should be addressed here </w:t>
      </w:r>
      <w:r w:rsidR="00AF6DAC">
        <w:rPr>
          <w:b w:val="0"/>
          <w:sz w:val="21"/>
          <w:szCs w:val="18"/>
        </w:rPr>
        <w:t>including purpose of this study, main</w:t>
      </w:r>
      <w:r w:rsidR="00FB7BC5">
        <w:rPr>
          <w:b w:val="0"/>
          <w:sz w:val="21"/>
          <w:szCs w:val="18"/>
        </w:rPr>
        <w:t xml:space="preserve"> </w:t>
      </w:r>
      <w:r w:rsidR="00AF6DAC">
        <w:rPr>
          <w:b w:val="0"/>
          <w:sz w:val="21"/>
          <w:szCs w:val="18"/>
        </w:rPr>
        <w:t xml:space="preserve">research </w:t>
      </w:r>
      <w:r w:rsidR="00FB7BC5">
        <w:rPr>
          <w:b w:val="0"/>
          <w:sz w:val="21"/>
          <w:szCs w:val="18"/>
        </w:rPr>
        <w:t>content</w:t>
      </w:r>
      <w:r w:rsidR="00AF6DAC">
        <w:rPr>
          <w:b w:val="0"/>
          <w:sz w:val="21"/>
          <w:szCs w:val="18"/>
        </w:rPr>
        <w:t xml:space="preserve">s, research methods, obtained results and other important information. </w:t>
      </w:r>
      <w:r w:rsidR="00C26337">
        <w:rPr>
          <w:b w:val="0"/>
          <w:sz w:val="21"/>
          <w:szCs w:val="18"/>
        </w:rPr>
        <w:t xml:space="preserve">The English abstract should be addressed here including purpose of this study, main research contents, research methods, obtained results and other important information. The English abstract should be addressed here including purpose of this study, main research contents, research methods, obtained results and other important information. The English abstract should be addressed here including purpose of this study, main research contents, research methods, obtained results and other important information. </w:t>
      </w:r>
    </w:p>
    <w:p w14:paraId="39C08A01" w14:textId="150C2B5C" w:rsidR="00C26337" w:rsidRPr="00C26337" w:rsidRDefault="00C26337" w:rsidP="00AF6DAC">
      <w:pPr>
        <w:rPr>
          <w:sz w:val="21"/>
          <w:szCs w:val="18"/>
        </w:rPr>
      </w:pPr>
      <w:r>
        <w:rPr>
          <w:sz w:val="21"/>
          <w:szCs w:val="18"/>
        </w:rPr>
        <w:t>Key words</w:t>
      </w:r>
      <w:r w:rsidRPr="00EE3031">
        <w:rPr>
          <w:rFonts w:hint="eastAsia"/>
          <w:sz w:val="21"/>
          <w:szCs w:val="18"/>
        </w:rPr>
        <w:t>:</w:t>
      </w:r>
      <w:r>
        <w:rPr>
          <w:sz w:val="21"/>
          <w:szCs w:val="18"/>
        </w:rPr>
        <w:t xml:space="preserve"> </w:t>
      </w:r>
      <w:r w:rsidRPr="00C26337">
        <w:rPr>
          <w:b w:val="0"/>
          <w:sz w:val="21"/>
          <w:szCs w:val="18"/>
        </w:rPr>
        <w:t>study</w:t>
      </w:r>
      <w:r>
        <w:rPr>
          <w:b w:val="0"/>
          <w:sz w:val="21"/>
          <w:szCs w:val="18"/>
        </w:rPr>
        <w:t xml:space="preserve"> purpose; main content; research methods; obtained results; important information</w:t>
      </w:r>
    </w:p>
    <w:p w14:paraId="1BBF58AE" w14:textId="049E02FD" w:rsidR="00BE4B3F" w:rsidRPr="008003AC" w:rsidRDefault="00AF6DAC" w:rsidP="008003AC">
      <w:pPr>
        <w:spacing w:beforeLines="50" w:before="156"/>
        <w:rPr>
          <w:b w:val="0"/>
          <w:color w:val="FF0000"/>
          <w:sz w:val="21"/>
          <w:szCs w:val="18"/>
        </w:rPr>
      </w:pPr>
      <w:r w:rsidRPr="00C26337">
        <w:rPr>
          <w:rFonts w:hint="eastAsia"/>
          <w:b w:val="0"/>
          <w:color w:val="FF0000"/>
          <w:sz w:val="21"/>
          <w:szCs w:val="18"/>
        </w:rPr>
        <w:t xml:space="preserve">Time New Roman </w:t>
      </w:r>
      <w:r w:rsidRPr="00C26337">
        <w:rPr>
          <w:rFonts w:hint="eastAsia"/>
          <w:b w:val="0"/>
          <w:color w:val="FF0000"/>
          <w:sz w:val="21"/>
          <w:szCs w:val="18"/>
        </w:rPr>
        <w:t>五号</w:t>
      </w:r>
      <w:r w:rsidRPr="00C26337">
        <w:rPr>
          <w:rFonts w:hint="eastAsia"/>
          <w:b w:val="0"/>
          <w:color w:val="FF0000"/>
          <w:sz w:val="21"/>
          <w:szCs w:val="18"/>
        </w:rPr>
        <w:t xml:space="preserve"> </w:t>
      </w:r>
      <w:r w:rsidRPr="00C26337">
        <w:rPr>
          <w:rFonts w:hint="eastAsia"/>
          <w:b w:val="0"/>
          <w:color w:val="FF0000"/>
          <w:sz w:val="21"/>
          <w:szCs w:val="18"/>
        </w:rPr>
        <w:t>单</w:t>
      </w:r>
      <w:proofErr w:type="gramStart"/>
      <w:r w:rsidRPr="00C26337">
        <w:rPr>
          <w:rFonts w:hint="eastAsia"/>
          <w:b w:val="0"/>
          <w:color w:val="FF0000"/>
          <w:sz w:val="21"/>
          <w:szCs w:val="18"/>
        </w:rPr>
        <w:t>倍</w:t>
      </w:r>
      <w:proofErr w:type="gramEnd"/>
      <w:r w:rsidRPr="00C26337">
        <w:rPr>
          <w:rFonts w:hint="eastAsia"/>
          <w:b w:val="0"/>
          <w:color w:val="FF0000"/>
          <w:sz w:val="21"/>
          <w:szCs w:val="18"/>
        </w:rPr>
        <w:t>行距</w:t>
      </w:r>
      <w:r w:rsidRPr="00C26337">
        <w:rPr>
          <w:rFonts w:hint="eastAsia"/>
          <w:b w:val="0"/>
          <w:color w:val="FF0000"/>
          <w:sz w:val="21"/>
          <w:szCs w:val="18"/>
        </w:rPr>
        <w:t xml:space="preserve"> </w:t>
      </w:r>
      <w:proofErr w:type="gramStart"/>
      <w:r w:rsidRPr="00C26337">
        <w:rPr>
          <w:rFonts w:hint="eastAsia"/>
          <w:b w:val="0"/>
          <w:color w:val="FF0000"/>
          <w:sz w:val="21"/>
          <w:szCs w:val="18"/>
        </w:rPr>
        <w:t>段前</w:t>
      </w:r>
      <w:r w:rsidRPr="00C26337">
        <w:rPr>
          <w:b w:val="0"/>
          <w:color w:val="FF0000"/>
          <w:sz w:val="21"/>
          <w:szCs w:val="18"/>
        </w:rPr>
        <w:t>0</w:t>
      </w:r>
      <w:r w:rsidRPr="00C26337">
        <w:rPr>
          <w:rFonts w:hint="eastAsia"/>
          <w:b w:val="0"/>
          <w:color w:val="FF0000"/>
          <w:sz w:val="21"/>
          <w:szCs w:val="18"/>
        </w:rPr>
        <w:t>行</w:t>
      </w:r>
      <w:proofErr w:type="gramEnd"/>
      <w:r w:rsidRPr="00C26337">
        <w:rPr>
          <w:rFonts w:hint="eastAsia"/>
          <w:b w:val="0"/>
          <w:color w:val="FF0000"/>
          <w:sz w:val="21"/>
          <w:szCs w:val="18"/>
        </w:rPr>
        <w:t xml:space="preserve"> </w:t>
      </w:r>
      <w:r w:rsidRPr="00C26337">
        <w:rPr>
          <w:rFonts w:hint="eastAsia"/>
          <w:b w:val="0"/>
          <w:color w:val="FF0000"/>
          <w:sz w:val="21"/>
          <w:szCs w:val="18"/>
        </w:rPr>
        <w:t>段后</w:t>
      </w:r>
      <w:r w:rsidRPr="00C26337">
        <w:rPr>
          <w:rFonts w:hint="eastAsia"/>
          <w:b w:val="0"/>
          <w:color w:val="FF0000"/>
          <w:sz w:val="21"/>
          <w:szCs w:val="18"/>
        </w:rPr>
        <w:t>0</w:t>
      </w:r>
      <w:r w:rsidRPr="00C26337">
        <w:rPr>
          <w:rFonts w:hint="eastAsia"/>
          <w:b w:val="0"/>
          <w:color w:val="FF0000"/>
          <w:sz w:val="21"/>
          <w:szCs w:val="18"/>
        </w:rPr>
        <w:t>行</w:t>
      </w:r>
      <w:r w:rsidR="00BE4B3F">
        <w:rPr>
          <w:b w:val="0"/>
          <w:color w:val="FF0000"/>
          <w:sz w:val="21"/>
          <w:szCs w:val="18"/>
        </w:rPr>
        <w:t xml:space="preserve"> </w:t>
      </w:r>
      <w:r w:rsidR="00BE4B3F" w:rsidRPr="00BE4B3F">
        <w:rPr>
          <w:b w:val="0"/>
          <w:sz w:val="21"/>
          <w:szCs w:val="18"/>
        </w:rPr>
        <w:t>"</w:t>
      </w:r>
      <w:r w:rsidR="00BE4B3F" w:rsidRPr="00EE3031">
        <w:rPr>
          <w:sz w:val="21"/>
          <w:szCs w:val="18"/>
        </w:rPr>
        <w:t>Abstract</w:t>
      </w:r>
      <w:r w:rsidR="00BE4B3F">
        <w:rPr>
          <w:sz w:val="21"/>
          <w:szCs w:val="18"/>
        </w:rPr>
        <w:t xml:space="preserve"> &amp; Key words"</w:t>
      </w:r>
      <w:r w:rsidR="00BE4B3F" w:rsidRPr="00BE4B3F">
        <w:rPr>
          <w:rFonts w:hint="eastAsia"/>
          <w:b w:val="0"/>
          <w:color w:val="FF0000"/>
          <w:sz w:val="21"/>
          <w:szCs w:val="18"/>
        </w:rPr>
        <w:t>加粗</w:t>
      </w:r>
    </w:p>
    <w:p w14:paraId="4CEA2AE6" w14:textId="5DAA2517" w:rsidR="00C26337" w:rsidRPr="007828D0" w:rsidRDefault="00C26337" w:rsidP="007828D0">
      <w:pPr>
        <w:spacing w:beforeLines="50" w:before="156" w:afterLines="50" w:after="156" w:line="280" w:lineRule="exact"/>
        <w:rPr>
          <w:color w:val="FF0000"/>
        </w:rPr>
      </w:pPr>
      <w:r w:rsidRPr="007828D0">
        <w:rPr>
          <w:color w:val="000000"/>
          <w:sz w:val="24"/>
        </w:rPr>
        <w:t>英文摘要具体要求</w:t>
      </w:r>
      <w:r w:rsidR="007828D0" w:rsidRPr="007828D0">
        <w:rPr>
          <w:color w:val="000000"/>
          <w:sz w:val="24"/>
        </w:rPr>
        <w:t>：</w:t>
      </w:r>
    </w:p>
    <w:p w14:paraId="4E7C9CC2" w14:textId="37408A1C" w:rsidR="00C26337" w:rsidRPr="007828D0" w:rsidRDefault="00C26337" w:rsidP="007828D0">
      <w:pPr>
        <w:tabs>
          <w:tab w:val="left" w:pos="8063"/>
        </w:tabs>
        <w:spacing w:line="280" w:lineRule="exact"/>
        <w:rPr>
          <w:color w:val="FF0000"/>
          <w:sz w:val="18"/>
          <w:szCs w:val="18"/>
        </w:rPr>
      </w:pPr>
      <w:r w:rsidRPr="007828D0">
        <w:rPr>
          <w:color w:val="FF0000"/>
          <w:sz w:val="18"/>
          <w:szCs w:val="18"/>
        </w:rPr>
        <w:t xml:space="preserve">(1) </w:t>
      </w:r>
      <w:r w:rsidRPr="007828D0">
        <w:rPr>
          <w:color w:val="FF0000"/>
          <w:sz w:val="18"/>
          <w:szCs w:val="18"/>
        </w:rPr>
        <w:t>英文摘要文字要求</w:t>
      </w:r>
      <w:r w:rsidRPr="007828D0">
        <w:rPr>
          <w:color w:val="FF0000"/>
          <w:sz w:val="18"/>
          <w:szCs w:val="18"/>
        </w:rPr>
        <w:t>(</w:t>
      </w:r>
      <w:r w:rsidRPr="007828D0">
        <w:rPr>
          <w:color w:val="FF0000"/>
          <w:sz w:val="18"/>
          <w:szCs w:val="18"/>
        </w:rPr>
        <w:t>约</w:t>
      </w:r>
      <w:r w:rsidRPr="007828D0">
        <w:rPr>
          <w:color w:val="FF0000"/>
          <w:sz w:val="18"/>
          <w:szCs w:val="18"/>
        </w:rPr>
        <w:t>300</w:t>
      </w:r>
      <w:r w:rsidRPr="007828D0">
        <w:rPr>
          <w:color w:val="FF0000"/>
          <w:sz w:val="18"/>
          <w:szCs w:val="18"/>
        </w:rPr>
        <w:t>单词</w:t>
      </w:r>
      <w:r w:rsidRPr="007828D0">
        <w:rPr>
          <w:color w:val="FF0000"/>
          <w:sz w:val="18"/>
          <w:szCs w:val="18"/>
        </w:rPr>
        <w:t>)</w:t>
      </w:r>
    </w:p>
    <w:p w14:paraId="1D96AB33" w14:textId="45F2BB37" w:rsidR="00C26337" w:rsidRPr="007828D0" w:rsidRDefault="00C26337" w:rsidP="007828D0">
      <w:pPr>
        <w:tabs>
          <w:tab w:val="left" w:pos="8063"/>
        </w:tabs>
        <w:spacing w:line="280" w:lineRule="exact"/>
        <w:ind w:firstLineChars="150" w:firstLine="271"/>
        <w:rPr>
          <w:color w:val="000000"/>
          <w:sz w:val="18"/>
          <w:szCs w:val="18"/>
        </w:rPr>
      </w:pPr>
      <w:r w:rsidRPr="007828D0">
        <w:rPr>
          <w:color w:val="000000"/>
          <w:sz w:val="18"/>
          <w:szCs w:val="18"/>
        </w:rPr>
        <w:t>概述文章内容，包括研究目的，拟解决的关键科学问题或技术，具体创新研究方法及主要研究结果等。</w:t>
      </w:r>
    </w:p>
    <w:p w14:paraId="1C52E1B0" w14:textId="72FA9A2D" w:rsidR="00BE4B3F" w:rsidRPr="007828D0" w:rsidRDefault="00BE4B3F" w:rsidP="007828D0">
      <w:pPr>
        <w:tabs>
          <w:tab w:val="left" w:pos="8063"/>
        </w:tabs>
        <w:spacing w:line="280" w:lineRule="exact"/>
        <w:rPr>
          <w:color w:val="FF0000"/>
          <w:sz w:val="18"/>
          <w:szCs w:val="18"/>
        </w:rPr>
      </w:pPr>
      <w:r w:rsidRPr="007828D0">
        <w:rPr>
          <w:color w:val="FF0000"/>
          <w:sz w:val="18"/>
          <w:szCs w:val="18"/>
        </w:rPr>
        <w:t xml:space="preserve">(2) </w:t>
      </w:r>
      <w:r w:rsidR="00C21F00" w:rsidRPr="007828D0">
        <w:rPr>
          <w:color w:val="FF0000"/>
          <w:sz w:val="18"/>
          <w:szCs w:val="18"/>
        </w:rPr>
        <w:t>关键词要求</w:t>
      </w:r>
    </w:p>
    <w:p w14:paraId="16B9C356" w14:textId="25A90358" w:rsidR="00BE4B3F" w:rsidRPr="007828D0" w:rsidRDefault="00BE4B3F" w:rsidP="007828D0">
      <w:pPr>
        <w:tabs>
          <w:tab w:val="left" w:pos="8063"/>
        </w:tabs>
        <w:spacing w:line="280" w:lineRule="exact"/>
        <w:ind w:firstLineChars="150" w:firstLine="271"/>
        <w:rPr>
          <w:color w:val="000000"/>
          <w:sz w:val="18"/>
          <w:szCs w:val="18"/>
        </w:rPr>
      </w:pPr>
      <w:r w:rsidRPr="007828D0">
        <w:rPr>
          <w:color w:val="000000"/>
          <w:sz w:val="18"/>
          <w:szCs w:val="18"/>
        </w:rPr>
        <w:t>关键词一般为</w:t>
      </w:r>
      <w:r w:rsidRPr="007828D0">
        <w:rPr>
          <w:color w:val="000000"/>
          <w:sz w:val="18"/>
          <w:szCs w:val="18"/>
        </w:rPr>
        <w:t>5</w:t>
      </w:r>
      <w:r w:rsidRPr="007828D0">
        <w:rPr>
          <w:color w:val="000000"/>
          <w:sz w:val="18"/>
          <w:szCs w:val="18"/>
        </w:rPr>
        <w:t>～</w:t>
      </w:r>
      <w:r w:rsidRPr="007828D0">
        <w:rPr>
          <w:color w:val="000000"/>
          <w:sz w:val="18"/>
          <w:szCs w:val="18"/>
        </w:rPr>
        <w:t>8</w:t>
      </w:r>
      <w:r w:rsidRPr="007828D0">
        <w:rPr>
          <w:color w:val="000000"/>
          <w:sz w:val="18"/>
          <w:szCs w:val="18"/>
        </w:rPr>
        <w:t>个，要能准确反映文章主题，方便检索。</w:t>
      </w:r>
    </w:p>
    <w:p w14:paraId="38328C82" w14:textId="62BCC697" w:rsidR="00C26337" w:rsidRPr="007828D0" w:rsidRDefault="00BE4B3F" w:rsidP="007828D0">
      <w:pPr>
        <w:spacing w:line="280" w:lineRule="exact"/>
        <w:rPr>
          <w:iCs/>
          <w:color w:val="FF0000"/>
          <w:sz w:val="18"/>
          <w:szCs w:val="18"/>
          <w:shd w:val="clear" w:color="auto" w:fill="FFFFFF"/>
        </w:rPr>
      </w:pPr>
      <w:r w:rsidRPr="007828D0">
        <w:rPr>
          <w:color w:val="FF0000"/>
          <w:sz w:val="18"/>
          <w:szCs w:val="18"/>
        </w:rPr>
        <w:t>(3</w:t>
      </w:r>
      <w:r w:rsidR="00C26337" w:rsidRPr="007828D0">
        <w:rPr>
          <w:color w:val="FF0000"/>
          <w:sz w:val="18"/>
          <w:szCs w:val="18"/>
        </w:rPr>
        <w:t>)</w:t>
      </w:r>
      <w:r w:rsidR="00C26337" w:rsidRPr="007828D0">
        <w:rPr>
          <w:iCs/>
          <w:color w:val="FF0000"/>
          <w:sz w:val="18"/>
          <w:szCs w:val="18"/>
          <w:shd w:val="clear" w:color="auto" w:fill="FFFFFF"/>
        </w:rPr>
        <w:t xml:space="preserve"> </w:t>
      </w:r>
      <w:r w:rsidR="00C26337" w:rsidRPr="007828D0">
        <w:rPr>
          <w:iCs/>
          <w:color w:val="FF0000"/>
          <w:sz w:val="18"/>
          <w:szCs w:val="18"/>
          <w:shd w:val="clear" w:color="auto" w:fill="FFFFFF"/>
        </w:rPr>
        <w:t>摘要图片要求</w:t>
      </w:r>
    </w:p>
    <w:p w14:paraId="06452DEC" w14:textId="7B72E0E7" w:rsidR="00C26337" w:rsidRPr="007828D0" w:rsidRDefault="00C26337" w:rsidP="007828D0">
      <w:pPr>
        <w:spacing w:line="280" w:lineRule="exact"/>
        <w:ind w:leftChars="141" w:left="283"/>
        <w:rPr>
          <w:iCs/>
          <w:color w:val="000000"/>
          <w:sz w:val="18"/>
          <w:szCs w:val="18"/>
          <w:shd w:val="clear" w:color="auto" w:fill="FFFFFF"/>
        </w:rPr>
      </w:pPr>
      <w:r w:rsidRPr="007828D0">
        <w:rPr>
          <w:iCs/>
          <w:color w:val="000000"/>
          <w:sz w:val="18"/>
          <w:szCs w:val="18"/>
          <w:shd w:val="clear" w:color="auto" w:fill="FFFFFF"/>
        </w:rPr>
        <w:t xml:space="preserve">(a) </w:t>
      </w:r>
      <w:r w:rsidR="00300922">
        <w:rPr>
          <w:iCs/>
          <w:color w:val="000000"/>
          <w:sz w:val="18"/>
          <w:szCs w:val="18"/>
          <w:shd w:val="clear" w:color="auto" w:fill="FFFFFF"/>
        </w:rPr>
        <w:t>摘要</w:t>
      </w:r>
      <w:r w:rsidRPr="007828D0">
        <w:rPr>
          <w:iCs/>
          <w:color w:val="000000"/>
          <w:sz w:val="18"/>
          <w:szCs w:val="18"/>
          <w:shd w:val="clear" w:color="auto" w:fill="FFFFFF"/>
        </w:rPr>
        <w:t>图</w:t>
      </w:r>
      <w:r w:rsidR="00300922">
        <w:rPr>
          <w:rFonts w:hint="eastAsia"/>
          <w:iCs/>
          <w:color w:val="000000"/>
          <w:sz w:val="18"/>
          <w:szCs w:val="18"/>
          <w:shd w:val="clear" w:color="auto" w:fill="FFFFFF"/>
        </w:rPr>
        <w:t>片</w:t>
      </w:r>
      <w:r w:rsidRPr="007828D0">
        <w:rPr>
          <w:iCs/>
          <w:color w:val="000000"/>
          <w:sz w:val="18"/>
          <w:szCs w:val="18"/>
          <w:shd w:val="clear" w:color="auto" w:fill="FFFFFF"/>
        </w:rPr>
        <w:t>的选取，应以能反映全文要点的简图或示意性说明</w:t>
      </w:r>
      <w:r w:rsidRPr="007828D0">
        <w:rPr>
          <w:iCs/>
          <w:color w:val="000000"/>
          <w:sz w:val="18"/>
          <w:szCs w:val="18"/>
          <w:shd w:val="clear" w:color="auto" w:fill="FFFFFF"/>
        </w:rPr>
        <w:t>(</w:t>
      </w:r>
      <w:r w:rsidR="00300922">
        <w:rPr>
          <w:iCs/>
          <w:color w:val="000000"/>
          <w:sz w:val="18"/>
          <w:szCs w:val="18"/>
          <w:shd w:val="clear" w:color="auto" w:fill="FFFFFF"/>
        </w:rPr>
        <w:t>如图式、结构图、反应或过程示意图</w:t>
      </w:r>
      <w:r w:rsidRPr="007828D0">
        <w:rPr>
          <w:iCs/>
          <w:color w:val="000000"/>
          <w:sz w:val="18"/>
          <w:szCs w:val="18"/>
          <w:shd w:val="clear" w:color="auto" w:fill="FFFFFF"/>
        </w:rPr>
        <w:t>等</w:t>
      </w:r>
      <w:r w:rsidRPr="007828D0">
        <w:rPr>
          <w:iCs/>
          <w:color w:val="000000"/>
          <w:sz w:val="18"/>
          <w:szCs w:val="18"/>
          <w:shd w:val="clear" w:color="auto" w:fill="FFFFFF"/>
        </w:rPr>
        <w:t>)</w:t>
      </w:r>
      <w:r w:rsidRPr="007828D0">
        <w:rPr>
          <w:iCs/>
          <w:color w:val="000000"/>
          <w:sz w:val="18"/>
          <w:szCs w:val="18"/>
          <w:shd w:val="clear" w:color="auto" w:fill="FFFFFF"/>
        </w:rPr>
        <w:t>为佳，尽量使用彩图，以利于更好地理解全文精要。</w:t>
      </w:r>
    </w:p>
    <w:p w14:paraId="26FF7048" w14:textId="012AF908" w:rsidR="00C26337" w:rsidRPr="007828D0" w:rsidRDefault="00C26337" w:rsidP="007828D0">
      <w:pPr>
        <w:spacing w:line="280" w:lineRule="exact"/>
        <w:ind w:leftChars="141" w:left="283"/>
        <w:rPr>
          <w:iCs/>
          <w:color w:val="000000"/>
          <w:sz w:val="18"/>
          <w:szCs w:val="18"/>
          <w:shd w:val="clear" w:color="auto" w:fill="FFFFFF"/>
        </w:rPr>
      </w:pPr>
      <w:r w:rsidRPr="007828D0">
        <w:rPr>
          <w:iCs/>
          <w:color w:val="000000"/>
          <w:sz w:val="18"/>
          <w:szCs w:val="18"/>
          <w:shd w:val="clear" w:color="auto" w:fill="FFFFFF"/>
        </w:rPr>
        <w:t xml:space="preserve">(b) </w:t>
      </w:r>
      <w:r w:rsidRPr="007828D0">
        <w:rPr>
          <w:iCs/>
          <w:color w:val="000000"/>
          <w:sz w:val="18"/>
          <w:szCs w:val="18"/>
          <w:shd w:val="clear" w:color="auto" w:fill="FFFFFF"/>
        </w:rPr>
        <w:t>图片规格</w:t>
      </w:r>
      <w:r w:rsidRPr="007828D0">
        <w:rPr>
          <w:iCs/>
          <w:color w:val="000000"/>
          <w:sz w:val="18"/>
          <w:szCs w:val="18"/>
          <w:shd w:val="clear" w:color="auto" w:fill="FFFFFF"/>
        </w:rPr>
        <w:t>7.5 cm</w:t>
      </w:r>
      <w:r w:rsidRPr="007828D0">
        <w:rPr>
          <w:iCs/>
          <w:color w:val="000000"/>
          <w:sz w:val="18"/>
          <w:szCs w:val="18"/>
          <w:shd w:val="clear" w:color="auto" w:fill="FFFFFF"/>
        </w:rPr>
        <w:sym w:font="Symbol" w:char="F0B4"/>
      </w:r>
      <w:r w:rsidRPr="007828D0">
        <w:rPr>
          <w:iCs/>
          <w:color w:val="000000"/>
          <w:sz w:val="18"/>
          <w:szCs w:val="18"/>
          <w:shd w:val="clear" w:color="auto" w:fill="FFFFFF"/>
        </w:rPr>
        <w:t>5.2 cm(</w:t>
      </w:r>
      <w:r w:rsidRPr="007828D0">
        <w:rPr>
          <w:iCs/>
          <w:color w:val="000000"/>
          <w:sz w:val="18"/>
          <w:szCs w:val="18"/>
          <w:shd w:val="clear" w:color="auto" w:fill="FFFFFF"/>
        </w:rPr>
        <w:t>宽</w:t>
      </w:r>
      <w:r w:rsidRPr="007828D0">
        <w:rPr>
          <w:iCs/>
          <w:color w:val="000000"/>
          <w:sz w:val="18"/>
          <w:szCs w:val="18"/>
          <w:shd w:val="clear" w:color="auto" w:fill="FFFFFF"/>
        </w:rPr>
        <w:sym w:font="Symbol" w:char="F0B4"/>
      </w:r>
      <w:r w:rsidRPr="007828D0">
        <w:rPr>
          <w:iCs/>
          <w:color w:val="000000"/>
          <w:sz w:val="18"/>
          <w:szCs w:val="18"/>
          <w:shd w:val="clear" w:color="auto" w:fill="FFFFFF"/>
        </w:rPr>
        <w:t>高</w:t>
      </w:r>
      <w:r w:rsidRPr="007828D0">
        <w:rPr>
          <w:iCs/>
          <w:color w:val="000000"/>
          <w:sz w:val="18"/>
          <w:szCs w:val="18"/>
          <w:shd w:val="clear" w:color="auto" w:fill="FFFFFF"/>
        </w:rPr>
        <w:t>)</w:t>
      </w:r>
      <w:r w:rsidRPr="007828D0">
        <w:rPr>
          <w:iCs/>
          <w:color w:val="000000"/>
          <w:sz w:val="18"/>
          <w:szCs w:val="18"/>
          <w:shd w:val="clear" w:color="auto" w:fill="FFFFFF"/>
        </w:rPr>
        <w:t>，分辨率不低于</w:t>
      </w:r>
      <w:r w:rsidRPr="007828D0">
        <w:rPr>
          <w:iCs/>
          <w:color w:val="000000"/>
          <w:sz w:val="18"/>
          <w:szCs w:val="18"/>
          <w:shd w:val="clear" w:color="auto" w:fill="FFFFFF"/>
        </w:rPr>
        <w:t>300</w:t>
      </w:r>
      <w:r w:rsidR="00300922">
        <w:rPr>
          <w:iCs/>
          <w:color w:val="000000"/>
          <w:sz w:val="18"/>
          <w:szCs w:val="18"/>
          <w:shd w:val="clear" w:color="auto" w:fill="FFFFFF"/>
        </w:rPr>
        <w:t xml:space="preserve"> </w:t>
      </w:r>
      <w:r w:rsidRPr="007828D0">
        <w:rPr>
          <w:iCs/>
          <w:color w:val="000000"/>
          <w:sz w:val="18"/>
          <w:szCs w:val="18"/>
          <w:shd w:val="clear" w:color="auto" w:fill="FFFFFF"/>
        </w:rPr>
        <w:t>dpi</w:t>
      </w:r>
      <w:r w:rsidRPr="007828D0">
        <w:rPr>
          <w:iCs/>
          <w:color w:val="000000"/>
          <w:sz w:val="18"/>
          <w:szCs w:val="18"/>
          <w:shd w:val="clear" w:color="auto" w:fill="FFFFFF"/>
        </w:rPr>
        <w:t>，像素不低于</w:t>
      </w:r>
      <w:r w:rsidRPr="007828D0">
        <w:rPr>
          <w:iCs/>
          <w:color w:val="000000"/>
          <w:sz w:val="18"/>
          <w:szCs w:val="18"/>
          <w:shd w:val="clear" w:color="auto" w:fill="FFFFFF"/>
        </w:rPr>
        <w:t>2250</w:t>
      </w:r>
      <w:r w:rsidRPr="007828D0">
        <w:rPr>
          <w:iCs/>
          <w:color w:val="000000"/>
          <w:sz w:val="18"/>
          <w:szCs w:val="18"/>
          <w:shd w:val="clear" w:color="auto" w:fill="FFFFFF"/>
        </w:rPr>
        <w:sym w:font="Symbol" w:char="F0B4"/>
      </w:r>
      <w:r w:rsidRPr="007828D0">
        <w:rPr>
          <w:iCs/>
          <w:color w:val="000000"/>
          <w:sz w:val="18"/>
          <w:szCs w:val="18"/>
          <w:shd w:val="clear" w:color="auto" w:fill="FFFFFF"/>
        </w:rPr>
        <w:t>1560(</w:t>
      </w:r>
      <w:r w:rsidRPr="007828D0">
        <w:rPr>
          <w:iCs/>
          <w:color w:val="000000"/>
          <w:sz w:val="18"/>
          <w:szCs w:val="18"/>
          <w:shd w:val="clear" w:color="auto" w:fill="FFFFFF"/>
        </w:rPr>
        <w:t>宽</w:t>
      </w:r>
      <w:r w:rsidRPr="007828D0">
        <w:rPr>
          <w:iCs/>
          <w:color w:val="000000"/>
          <w:sz w:val="18"/>
          <w:szCs w:val="18"/>
          <w:shd w:val="clear" w:color="auto" w:fill="FFFFFF"/>
        </w:rPr>
        <w:sym w:font="Symbol" w:char="F0B4"/>
      </w:r>
      <w:r w:rsidRPr="007828D0">
        <w:rPr>
          <w:iCs/>
          <w:color w:val="000000"/>
          <w:sz w:val="18"/>
          <w:szCs w:val="18"/>
          <w:shd w:val="clear" w:color="auto" w:fill="FFFFFF"/>
        </w:rPr>
        <w:t>高</w:t>
      </w:r>
      <w:r w:rsidRPr="007828D0">
        <w:rPr>
          <w:iCs/>
          <w:color w:val="000000"/>
          <w:sz w:val="18"/>
          <w:szCs w:val="18"/>
          <w:shd w:val="clear" w:color="auto" w:fill="FFFFFF"/>
        </w:rPr>
        <w:t>)</w:t>
      </w:r>
      <w:r w:rsidRPr="007828D0">
        <w:rPr>
          <w:iCs/>
          <w:color w:val="000000"/>
          <w:sz w:val="18"/>
          <w:szCs w:val="18"/>
          <w:shd w:val="clear" w:color="auto" w:fill="FFFFFF"/>
        </w:rPr>
        <w:t>。</w:t>
      </w:r>
    </w:p>
    <w:p w14:paraId="308340D1" w14:textId="77777777" w:rsidR="00C26337" w:rsidRPr="007828D0" w:rsidRDefault="00C26337" w:rsidP="007828D0">
      <w:pPr>
        <w:spacing w:line="280" w:lineRule="exact"/>
        <w:ind w:leftChars="141" w:left="283"/>
        <w:rPr>
          <w:iCs/>
          <w:color w:val="000000"/>
          <w:sz w:val="18"/>
          <w:szCs w:val="18"/>
          <w:shd w:val="clear" w:color="auto" w:fill="FFFFFF"/>
        </w:rPr>
      </w:pPr>
      <w:r w:rsidRPr="007828D0">
        <w:rPr>
          <w:iCs/>
          <w:color w:val="000000"/>
          <w:sz w:val="18"/>
          <w:szCs w:val="18"/>
          <w:shd w:val="clear" w:color="auto" w:fill="FFFFFF"/>
        </w:rPr>
        <w:t xml:space="preserve">(c) </w:t>
      </w:r>
      <w:r w:rsidRPr="007828D0">
        <w:rPr>
          <w:iCs/>
          <w:color w:val="000000"/>
          <w:sz w:val="18"/>
          <w:szCs w:val="18"/>
          <w:shd w:val="clear" w:color="auto" w:fill="FFFFFF"/>
        </w:rPr>
        <w:t>图片中所有文字应为英文，字体为</w:t>
      </w:r>
      <w:r w:rsidRPr="007828D0">
        <w:rPr>
          <w:iCs/>
          <w:color w:val="000000"/>
          <w:sz w:val="18"/>
          <w:szCs w:val="18"/>
          <w:shd w:val="clear" w:color="auto" w:fill="FFFFFF"/>
        </w:rPr>
        <w:t>Times New Roman</w:t>
      </w:r>
      <w:r w:rsidRPr="007828D0">
        <w:rPr>
          <w:iCs/>
          <w:color w:val="000000"/>
          <w:sz w:val="18"/>
          <w:szCs w:val="18"/>
          <w:shd w:val="clear" w:color="auto" w:fill="FFFFFF"/>
        </w:rPr>
        <w:t>，所有文字清晰可辨识。</w:t>
      </w:r>
    </w:p>
    <w:p w14:paraId="41CBDF14" w14:textId="014CB038" w:rsidR="00C26337" w:rsidRPr="007828D0" w:rsidRDefault="00C26337" w:rsidP="007828D0">
      <w:pPr>
        <w:spacing w:line="280" w:lineRule="exact"/>
        <w:ind w:leftChars="141" w:left="283"/>
        <w:rPr>
          <w:iCs/>
          <w:color w:val="000000"/>
          <w:sz w:val="18"/>
          <w:szCs w:val="18"/>
          <w:shd w:val="clear" w:color="auto" w:fill="FFFFFF"/>
        </w:rPr>
        <w:sectPr w:rsidR="00C26337" w:rsidRPr="007828D0" w:rsidSect="0016552D">
          <w:headerReference w:type="even" r:id="rId11"/>
          <w:headerReference w:type="default" r:id="rId12"/>
          <w:footerReference w:type="even" r:id="rId13"/>
          <w:headerReference w:type="first" r:id="rId14"/>
          <w:footerReference w:type="first" r:id="rId15"/>
          <w:endnotePr>
            <w:numFmt w:val="decimal"/>
          </w:endnotePr>
          <w:type w:val="continuous"/>
          <w:pgSz w:w="11907" w:h="15876"/>
          <w:pgMar w:top="1134" w:right="851" w:bottom="567" w:left="1134" w:header="964" w:footer="567" w:gutter="0"/>
          <w:pgBorders>
            <w:top w:val="none" w:sz="0" w:space="1" w:color="auto"/>
            <w:left w:val="none" w:sz="0" w:space="4" w:color="auto"/>
            <w:bottom w:val="none" w:sz="0" w:space="1" w:color="auto"/>
            <w:right w:val="none" w:sz="0" w:space="4" w:color="auto"/>
          </w:pgBorders>
          <w:cols w:space="720"/>
          <w:titlePg/>
          <w:docGrid w:type="lines" w:linePitch="312"/>
        </w:sectPr>
      </w:pPr>
      <w:r w:rsidRPr="007828D0">
        <w:rPr>
          <w:iCs/>
          <w:color w:val="000000"/>
          <w:sz w:val="18"/>
          <w:szCs w:val="18"/>
          <w:shd w:val="clear" w:color="auto" w:fill="FFFFFF"/>
        </w:rPr>
        <w:t xml:space="preserve">(d) </w:t>
      </w:r>
      <w:r w:rsidRPr="007828D0">
        <w:rPr>
          <w:iCs/>
          <w:color w:val="000000"/>
          <w:sz w:val="18"/>
          <w:szCs w:val="18"/>
          <w:shd w:val="clear" w:color="auto" w:fill="FFFFFF"/>
        </w:rPr>
        <w:t>图片类型推荐插入</w:t>
      </w:r>
      <w:r w:rsidR="00300922">
        <w:rPr>
          <w:iCs/>
          <w:color w:val="000000"/>
          <w:sz w:val="18"/>
          <w:szCs w:val="18"/>
          <w:shd w:val="clear" w:color="auto" w:fill="FFFFFF"/>
        </w:rPr>
        <w:t>可编辑的</w:t>
      </w:r>
      <w:r w:rsidRPr="007828D0">
        <w:rPr>
          <w:iCs/>
          <w:color w:val="000000"/>
          <w:sz w:val="18"/>
          <w:szCs w:val="18"/>
          <w:shd w:val="clear" w:color="auto" w:fill="FFFFFF"/>
        </w:rPr>
        <w:t>格式如</w:t>
      </w:r>
      <w:proofErr w:type="spellStart"/>
      <w:r w:rsidRPr="007828D0">
        <w:rPr>
          <w:iCs/>
          <w:color w:val="000000"/>
          <w:sz w:val="18"/>
          <w:szCs w:val="18"/>
          <w:shd w:val="clear" w:color="auto" w:fill="FFFFFF"/>
        </w:rPr>
        <w:t>ppt</w:t>
      </w:r>
      <w:proofErr w:type="spellEnd"/>
      <w:r w:rsidRPr="007828D0">
        <w:rPr>
          <w:iCs/>
          <w:color w:val="000000"/>
          <w:sz w:val="18"/>
          <w:szCs w:val="18"/>
          <w:shd w:val="clear" w:color="auto" w:fill="FFFFFF"/>
        </w:rPr>
        <w:t>，</w:t>
      </w:r>
      <w:proofErr w:type="spellStart"/>
      <w:r w:rsidRPr="007828D0">
        <w:rPr>
          <w:iCs/>
          <w:color w:val="000000"/>
          <w:sz w:val="18"/>
          <w:szCs w:val="18"/>
          <w:shd w:val="clear" w:color="auto" w:fill="FFFFFF"/>
        </w:rPr>
        <w:t>visio</w:t>
      </w:r>
      <w:proofErr w:type="spellEnd"/>
      <w:r w:rsidR="008003AC">
        <w:rPr>
          <w:rFonts w:hint="eastAsia"/>
          <w:iCs/>
          <w:color w:val="000000"/>
          <w:sz w:val="18"/>
          <w:szCs w:val="18"/>
          <w:shd w:val="clear" w:color="auto" w:fill="FFFFFF"/>
        </w:rPr>
        <w:t>等</w:t>
      </w:r>
      <w:r w:rsidR="008003AC">
        <w:rPr>
          <w:iCs/>
          <w:color w:val="000000"/>
          <w:sz w:val="18"/>
          <w:szCs w:val="18"/>
          <w:shd w:val="clear" w:color="auto" w:fill="FFFFFF"/>
        </w:rPr>
        <w:t>。</w:t>
      </w:r>
    </w:p>
    <w:p w14:paraId="5EA615E4" w14:textId="03B304CD" w:rsidR="00230440" w:rsidRPr="00C21F00" w:rsidRDefault="00DA2F27" w:rsidP="00230440">
      <w:pPr>
        <w:overflowPunct w:val="0"/>
        <w:spacing w:beforeLines="150" w:before="468"/>
        <w:jc w:val="center"/>
        <w:rPr>
          <w:rStyle w:val="afff8"/>
          <w:b w:val="0"/>
          <w:bCs/>
          <w:color w:val="FF0000"/>
        </w:rPr>
      </w:pPr>
      <w:r>
        <w:rPr>
          <w:rStyle w:val="afff8"/>
          <w:rFonts w:hint="eastAsia"/>
          <w:b w:val="0"/>
          <w:bCs/>
        </w:rPr>
        <w:lastRenderedPageBreak/>
        <w:t>题目</w:t>
      </w:r>
      <w:r>
        <w:rPr>
          <w:rStyle w:val="afff8"/>
          <w:b w:val="0"/>
          <w:bCs/>
        </w:rPr>
        <w:t>：</w:t>
      </w:r>
      <w:r w:rsidR="00C21F00" w:rsidRPr="00C21F00">
        <w:rPr>
          <w:rStyle w:val="afff8"/>
          <w:rFonts w:hint="eastAsia"/>
          <w:b w:val="0"/>
          <w:bCs/>
          <w:color w:val="FF0000"/>
        </w:rPr>
        <w:t>黑体 三号 居中 单</w:t>
      </w:r>
      <w:proofErr w:type="gramStart"/>
      <w:r w:rsidR="00C21F00" w:rsidRPr="00C21F00">
        <w:rPr>
          <w:rStyle w:val="afff8"/>
          <w:rFonts w:hint="eastAsia"/>
          <w:b w:val="0"/>
          <w:bCs/>
          <w:color w:val="FF0000"/>
        </w:rPr>
        <w:t>倍</w:t>
      </w:r>
      <w:proofErr w:type="gramEnd"/>
      <w:r w:rsidR="00C21F00" w:rsidRPr="00C21F00">
        <w:rPr>
          <w:rStyle w:val="afff8"/>
          <w:rFonts w:hint="eastAsia"/>
          <w:b w:val="0"/>
          <w:bCs/>
          <w:color w:val="FF0000"/>
        </w:rPr>
        <w:t xml:space="preserve">行距 </w:t>
      </w:r>
      <w:proofErr w:type="gramStart"/>
      <w:r w:rsidR="00C21F00" w:rsidRPr="00C21F00">
        <w:rPr>
          <w:rStyle w:val="afff8"/>
          <w:rFonts w:hint="eastAsia"/>
          <w:b w:val="0"/>
          <w:bCs/>
          <w:color w:val="FF0000"/>
        </w:rPr>
        <w:t>段前</w:t>
      </w:r>
      <w:proofErr w:type="gramEnd"/>
      <w:r w:rsidR="00C21F00" w:rsidRPr="00C21F00">
        <w:rPr>
          <w:rStyle w:val="afff8"/>
          <w:rFonts w:hint="eastAsia"/>
          <w:b w:val="0"/>
          <w:bCs/>
          <w:color w:val="FF0000"/>
        </w:rPr>
        <w:t>1</w:t>
      </w:r>
      <w:r w:rsidR="00C21F00" w:rsidRPr="00C21F00">
        <w:rPr>
          <w:rStyle w:val="afff8"/>
          <w:b w:val="0"/>
          <w:bCs/>
          <w:color w:val="FF0000"/>
        </w:rPr>
        <w:t>.5</w:t>
      </w:r>
      <w:r w:rsidR="00C21F00" w:rsidRPr="00C21F00">
        <w:rPr>
          <w:rStyle w:val="afff8"/>
          <w:rFonts w:hint="eastAsia"/>
          <w:b w:val="0"/>
          <w:bCs/>
          <w:color w:val="FF0000"/>
        </w:rPr>
        <w:t>行 段后0行</w:t>
      </w:r>
    </w:p>
    <w:p w14:paraId="24A2A31F" w14:textId="012C2519" w:rsidR="00230440" w:rsidRPr="00C21F00" w:rsidRDefault="00C21F00" w:rsidP="00230440">
      <w:pPr>
        <w:snapToGrid w:val="0"/>
        <w:spacing w:beforeLines="80" w:before="249" w:afterLines="20" w:after="62"/>
        <w:jc w:val="center"/>
        <w:rPr>
          <w:rStyle w:val="afff9"/>
          <w:rFonts w:ascii="华文楷体" w:eastAsia="华文楷体" w:hAnsi="华文楷体"/>
          <w:b w:val="0"/>
          <w:bCs w:val="0"/>
          <w:color w:val="FF0000"/>
          <w:sz w:val="28"/>
          <w:szCs w:val="24"/>
          <w:shd w:val="pct15" w:color="auto" w:fill="FFFFFF"/>
        </w:rPr>
      </w:pPr>
      <w:r>
        <w:rPr>
          <w:rStyle w:val="afff9"/>
          <w:rFonts w:ascii="华文楷体" w:eastAsia="华文楷体" w:hAnsi="华文楷体" w:hint="eastAsia"/>
          <w:b w:val="0"/>
          <w:bCs w:val="0"/>
          <w:color w:val="000000"/>
          <w:sz w:val="24"/>
        </w:rPr>
        <w:t>作者</w:t>
      </w:r>
      <w:r>
        <w:rPr>
          <w:rStyle w:val="afff9"/>
          <w:rFonts w:ascii="华文楷体" w:eastAsia="华文楷体" w:hAnsi="华文楷体"/>
          <w:b w:val="0"/>
          <w:bCs w:val="0"/>
          <w:color w:val="000000"/>
          <w:sz w:val="24"/>
        </w:rPr>
        <w:t>姓名</w:t>
      </w:r>
      <w:r>
        <w:rPr>
          <w:rStyle w:val="afff9"/>
          <w:rFonts w:ascii="华文楷体" w:eastAsia="华文楷体" w:hAnsi="华文楷体" w:hint="eastAsia"/>
          <w:b w:val="0"/>
          <w:bCs w:val="0"/>
          <w:color w:val="000000"/>
          <w:sz w:val="24"/>
        </w:rPr>
        <w:t>(例：张 三</w:t>
      </w:r>
      <w:proofErr w:type="gramStart"/>
      <w:r w:rsidR="00230440" w:rsidRPr="001B2CA5">
        <w:rPr>
          <w:rStyle w:val="afff9"/>
          <w:rFonts w:ascii="华文楷体" w:eastAsia="华文楷体" w:hAnsi="华文楷体" w:hint="eastAsia"/>
          <w:b w:val="0"/>
          <w:bCs w:val="0"/>
          <w:color w:val="000000"/>
          <w:sz w:val="24"/>
          <w:vertAlign w:val="superscript"/>
        </w:rPr>
        <w:t>1</w:t>
      </w:r>
      <w:proofErr w:type="gramEnd"/>
      <w:r w:rsidR="00230440" w:rsidRPr="001B2CA5">
        <w:rPr>
          <w:rStyle w:val="afff9"/>
          <w:rFonts w:ascii="华文楷体" w:eastAsia="华文楷体" w:hAnsi="华文楷体"/>
          <w:b w:val="0"/>
          <w:bCs w:val="0"/>
          <w:color w:val="000000"/>
          <w:sz w:val="24"/>
        </w:rPr>
        <w:t xml:space="preserve">， </w:t>
      </w:r>
      <w:r>
        <w:rPr>
          <w:rStyle w:val="afff9"/>
          <w:rFonts w:ascii="华文楷体" w:eastAsia="华文楷体" w:hAnsi="华文楷体" w:hint="eastAsia"/>
          <w:b w:val="0"/>
          <w:bCs w:val="0"/>
          <w:color w:val="000000"/>
          <w:sz w:val="24"/>
        </w:rPr>
        <w:t>李 四</w:t>
      </w:r>
      <w:proofErr w:type="gramStart"/>
      <w:r w:rsidR="00230440" w:rsidRPr="001B2CA5">
        <w:rPr>
          <w:rStyle w:val="afff9"/>
          <w:rFonts w:ascii="华文楷体" w:eastAsia="华文楷体" w:hAnsi="华文楷体" w:hint="eastAsia"/>
          <w:b w:val="0"/>
          <w:bCs w:val="0"/>
          <w:color w:val="000000"/>
          <w:sz w:val="24"/>
          <w:vertAlign w:val="superscript"/>
        </w:rPr>
        <w:t>2</w:t>
      </w:r>
      <w:proofErr w:type="gramEnd"/>
      <w:r w:rsidR="00230440" w:rsidRPr="001B2CA5">
        <w:rPr>
          <w:rStyle w:val="afff9"/>
          <w:rFonts w:ascii="华文楷体" w:eastAsia="华文楷体" w:hAnsi="华文楷体" w:hint="eastAsia"/>
          <w:b w:val="0"/>
          <w:bCs w:val="0"/>
          <w:color w:val="000000"/>
          <w:sz w:val="24"/>
        </w:rPr>
        <w:t xml:space="preserve">， </w:t>
      </w:r>
      <w:r>
        <w:rPr>
          <w:rStyle w:val="afff9"/>
          <w:rFonts w:ascii="华文楷体" w:eastAsia="华文楷体" w:hAnsi="华文楷体" w:hint="eastAsia"/>
          <w:b w:val="0"/>
          <w:bCs w:val="0"/>
          <w:color w:val="000000"/>
          <w:sz w:val="24"/>
        </w:rPr>
        <w:t>王</w:t>
      </w:r>
      <w:r w:rsidR="00230440" w:rsidRPr="001B2CA5">
        <w:rPr>
          <w:rStyle w:val="afff9"/>
          <w:rFonts w:ascii="华文楷体" w:eastAsia="华文楷体" w:hAnsi="华文楷体" w:hint="eastAsia"/>
          <w:b w:val="0"/>
          <w:bCs w:val="0"/>
          <w:color w:val="000000"/>
          <w:sz w:val="24"/>
        </w:rPr>
        <w:t xml:space="preserve"> </w:t>
      </w:r>
      <w:r>
        <w:rPr>
          <w:rStyle w:val="afff9"/>
          <w:rFonts w:ascii="华文楷体" w:eastAsia="华文楷体" w:hAnsi="华文楷体" w:hint="eastAsia"/>
          <w:b w:val="0"/>
          <w:bCs w:val="0"/>
          <w:color w:val="000000"/>
          <w:sz w:val="24"/>
        </w:rPr>
        <w:t>五</w:t>
      </w:r>
      <w:proofErr w:type="gramStart"/>
      <w:r>
        <w:rPr>
          <w:rStyle w:val="afff9"/>
          <w:rFonts w:ascii="华文楷体" w:eastAsia="华文楷体" w:hAnsi="华文楷体" w:hint="eastAsia"/>
          <w:b w:val="0"/>
          <w:bCs w:val="0"/>
          <w:color w:val="000000"/>
          <w:sz w:val="24"/>
          <w:vertAlign w:val="superscript"/>
        </w:rPr>
        <w:t>3</w:t>
      </w:r>
      <w:proofErr w:type="gramEnd"/>
      <w:r w:rsidR="00230440" w:rsidRPr="001B2CA5">
        <w:rPr>
          <w:rStyle w:val="afff9"/>
          <w:rFonts w:ascii="华文楷体" w:eastAsia="华文楷体" w:hAnsi="华文楷体"/>
          <w:b w:val="0"/>
          <w:bCs w:val="0"/>
          <w:color w:val="000000"/>
          <w:sz w:val="24"/>
          <w:vertAlign w:val="superscript"/>
        </w:rPr>
        <w:t>*</w:t>
      </w:r>
      <w:r w:rsidRPr="00C21F00">
        <w:rPr>
          <w:rStyle w:val="afff9"/>
          <w:rFonts w:ascii="华文楷体" w:eastAsia="华文楷体" w:hAnsi="华文楷体" w:hint="eastAsia"/>
          <w:b w:val="0"/>
          <w:bCs w:val="0"/>
          <w:color w:val="000000"/>
          <w:sz w:val="24"/>
        </w:rPr>
        <w:t>)</w:t>
      </w:r>
      <w:r>
        <w:rPr>
          <w:rStyle w:val="afff9"/>
          <w:rFonts w:ascii="华文楷体" w:eastAsia="华文楷体" w:hAnsi="华文楷体" w:hint="eastAsia"/>
          <w:b w:val="0"/>
          <w:bCs w:val="0"/>
          <w:color w:val="000000"/>
          <w:sz w:val="24"/>
        </w:rPr>
        <w:t>：</w:t>
      </w:r>
      <w:r w:rsidRPr="00C21F00">
        <w:rPr>
          <w:rStyle w:val="afff9"/>
          <w:rFonts w:ascii="华文楷体" w:eastAsia="华文楷体" w:hAnsi="华文楷体" w:hint="eastAsia"/>
          <w:b w:val="0"/>
          <w:bCs w:val="0"/>
          <w:color w:val="FF0000"/>
          <w:sz w:val="24"/>
        </w:rPr>
        <w:t>华文楷体 小四 单</w:t>
      </w:r>
      <w:proofErr w:type="gramStart"/>
      <w:r w:rsidRPr="00C21F00">
        <w:rPr>
          <w:rStyle w:val="afff9"/>
          <w:rFonts w:ascii="华文楷体" w:eastAsia="华文楷体" w:hAnsi="华文楷体" w:hint="eastAsia"/>
          <w:b w:val="0"/>
          <w:bCs w:val="0"/>
          <w:color w:val="FF0000"/>
          <w:sz w:val="24"/>
        </w:rPr>
        <w:t>倍</w:t>
      </w:r>
      <w:proofErr w:type="gramEnd"/>
      <w:r w:rsidRPr="00C21F00">
        <w:rPr>
          <w:rStyle w:val="afff9"/>
          <w:rFonts w:ascii="华文楷体" w:eastAsia="华文楷体" w:hAnsi="华文楷体" w:hint="eastAsia"/>
          <w:b w:val="0"/>
          <w:bCs w:val="0"/>
          <w:color w:val="FF0000"/>
          <w:sz w:val="24"/>
        </w:rPr>
        <w:t xml:space="preserve">行距 </w:t>
      </w:r>
      <w:proofErr w:type="gramStart"/>
      <w:r w:rsidRPr="00C21F00">
        <w:rPr>
          <w:rStyle w:val="afff9"/>
          <w:rFonts w:ascii="华文楷体" w:eastAsia="华文楷体" w:hAnsi="华文楷体" w:hint="eastAsia"/>
          <w:b w:val="0"/>
          <w:bCs w:val="0"/>
          <w:color w:val="FF0000"/>
          <w:sz w:val="24"/>
        </w:rPr>
        <w:t>段前</w:t>
      </w:r>
      <w:proofErr w:type="gramEnd"/>
      <w:r w:rsidRPr="00C21F00">
        <w:rPr>
          <w:rStyle w:val="afff9"/>
          <w:rFonts w:ascii="华文楷体" w:eastAsia="华文楷体" w:hAnsi="华文楷体" w:hint="eastAsia"/>
          <w:b w:val="0"/>
          <w:bCs w:val="0"/>
          <w:color w:val="FF0000"/>
          <w:sz w:val="24"/>
        </w:rPr>
        <w:t>0.8行 段后0</w:t>
      </w:r>
      <w:r w:rsidRPr="00C21F00">
        <w:rPr>
          <w:rStyle w:val="afff9"/>
          <w:rFonts w:ascii="华文楷体" w:eastAsia="华文楷体" w:hAnsi="华文楷体"/>
          <w:b w:val="0"/>
          <w:bCs w:val="0"/>
          <w:color w:val="FF0000"/>
          <w:sz w:val="24"/>
        </w:rPr>
        <w:t>.2</w:t>
      </w:r>
      <w:r w:rsidRPr="00C21F00">
        <w:rPr>
          <w:rStyle w:val="afff9"/>
          <w:rFonts w:ascii="华文楷体" w:eastAsia="华文楷体" w:hAnsi="华文楷体" w:hint="eastAsia"/>
          <w:b w:val="0"/>
          <w:bCs w:val="0"/>
          <w:color w:val="FF0000"/>
          <w:sz w:val="24"/>
        </w:rPr>
        <w:t>行</w:t>
      </w:r>
      <w:r w:rsidR="00580620">
        <w:rPr>
          <w:rStyle w:val="afff9"/>
          <w:rFonts w:ascii="华文楷体" w:eastAsia="华文楷体" w:hAnsi="华文楷体" w:hint="eastAsia"/>
          <w:b w:val="0"/>
          <w:bCs w:val="0"/>
          <w:color w:val="FF0000"/>
          <w:sz w:val="24"/>
        </w:rPr>
        <w:t xml:space="preserve"> </w:t>
      </w:r>
      <w:proofErr w:type="gramStart"/>
      <w:r w:rsidR="00580620">
        <w:rPr>
          <w:rStyle w:val="afff9"/>
          <w:rFonts w:ascii="华文楷体" w:eastAsia="华文楷体" w:hAnsi="华文楷体" w:hint="eastAsia"/>
          <w:b w:val="0"/>
          <w:bCs w:val="0"/>
          <w:color w:val="FF0000"/>
          <w:sz w:val="24"/>
        </w:rPr>
        <w:t>各</w:t>
      </w:r>
      <w:r w:rsidR="00580620">
        <w:rPr>
          <w:rStyle w:val="afff9"/>
          <w:rFonts w:ascii="华文楷体" w:eastAsia="华文楷体" w:hAnsi="华文楷体"/>
          <w:b w:val="0"/>
          <w:bCs w:val="0"/>
          <w:color w:val="FF0000"/>
          <w:sz w:val="24"/>
        </w:rPr>
        <w:t>名字间空</w:t>
      </w:r>
      <w:proofErr w:type="gramEnd"/>
      <w:r w:rsidR="00580620">
        <w:rPr>
          <w:rStyle w:val="afff9"/>
          <w:rFonts w:ascii="华文楷体" w:eastAsia="华文楷体" w:hAnsi="华文楷体" w:hint="eastAsia"/>
          <w:b w:val="0"/>
          <w:bCs w:val="0"/>
          <w:color w:val="FF0000"/>
          <w:sz w:val="24"/>
        </w:rPr>
        <w:t xml:space="preserve">1字格 </w:t>
      </w:r>
      <w:r w:rsidR="00580620">
        <w:rPr>
          <w:rStyle w:val="afff9"/>
          <w:rFonts w:ascii="华文楷体" w:eastAsia="华文楷体" w:hAnsi="华文楷体"/>
          <w:b w:val="0"/>
          <w:bCs w:val="0"/>
          <w:color w:val="FF0000"/>
          <w:sz w:val="24"/>
        </w:rPr>
        <w:t>两字</w:t>
      </w:r>
      <w:proofErr w:type="gramStart"/>
      <w:r w:rsidR="00580620">
        <w:rPr>
          <w:rStyle w:val="afff9"/>
          <w:rFonts w:ascii="华文楷体" w:eastAsia="华文楷体" w:hAnsi="华文楷体"/>
          <w:b w:val="0"/>
          <w:bCs w:val="0"/>
          <w:color w:val="FF0000"/>
          <w:sz w:val="24"/>
        </w:rPr>
        <w:t>名</w:t>
      </w:r>
      <w:r w:rsidR="00580620">
        <w:rPr>
          <w:rStyle w:val="afff9"/>
          <w:rFonts w:ascii="华文楷体" w:eastAsia="华文楷体" w:hAnsi="华文楷体" w:hint="eastAsia"/>
          <w:b w:val="0"/>
          <w:bCs w:val="0"/>
          <w:color w:val="FF0000"/>
          <w:sz w:val="24"/>
        </w:rPr>
        <w:t>间</w:t>
      </w:r>
      <w:r w:rsidR="00580620">
        <w:rPr>
          <w:rStyle w:val="afff9"/>
          <w:rFonts w:ascii="华文楷体" w:eastAsia="华文楷体" w:hAnsi="华文楷体"/>
          <w:b w:val="0"/>
          <w:bCs w:val="0"/>
          <w:color w:val="FF0000"/>
          <w:sz w:val="24"/>
        </w:rPr>
        <w:t>空</w:t>
      </w:r>
      <w:proofErr w:type="gramEnd"/>
      <w:r w:rsidR="00580620">
        <w:rPr>
          <w:rStyle w:val="afff9"/>
          <w:rFonts w:ascii="华文楷体" w:eastAsia="华文楷体" w:hAnsi="华文楷体" w:hint="eastAsia"/>
          <w:b w:val="0"/>
          <w:bCs w:val="0"/>
          <w:color w:val="FF0000"/>
          <w:sz w:val="24"/>
        </w:rPr>
        <w:t>1字格</w:t>
      </w:r>
    </w:p>
    <w:p w14:paraId="0E58A732" w14:textId="6D644A5B" w:rsidR="00230440" w:rsidRPr="001B2CA5" w:rsidRDefault="00230440" w:rsidP="00230440">
      <w:pPr>
        <w:spacing w:line="280" w:lineRule="exact"/>
        <w:jc w:val="center"/>
        <w:rPr>
          <w:rStyle w:val="afffa"/>
          <w:b w:val="0"/>
          <w:bCs/>
          <w:color w:val="000000"/>
          <w:sz w:val="16"/>
          <w:szCs w:val="18"/>
        </w:rPr>
      </w:pPr>
      <w:r w:rsidRPr="001B2CA5">
        <w:rPr>
          <w:rStyle w:val="afffa"/>
          <w:rFonts w:hint="eastAsia"/>
          <w:b w:val="0"/>
          <w:bCs/>
          <w:color w:val="000000"/>
          <w:sz w:val="16"/>
          <w:szCs w:val="18"/>
        </w:rPr>
        <w:t xml:space="preserve">1. </w:t>
      </w:r>
      <w:r w:rsidR="00C21F00">
        <w:rPr>
          <w:rStyle w:val="afffa"/>
          <w:rFonts w:hint="eastAsia"/>
          <w:b w:val="0"/>
          <w:bCs/>
          <w:color w:val="000000"/>
          <w:sz w:val="16"/>
          <w:szCs w:val="18"/>
        </w:rPr>
        <w:t>地址</w:t>
      </w:r>
      <w:r w:rsidR="00C21F00">
        <w:rPr>
          <w:rStyle w:val="afffa"/>
          <w:rFonts w:hint="eastAsia"/>
          <w:b w:val="0"/>
          <w:bCs/>
          <w:color w:val="000000"/>
          <w:sz w:val="16"/>
          <w:szCs w:val="18"/>
        </w:rPr>
        <w:t>1</w:t>
      </w:r>
      <w:r w:rsidR="00C21F00">
        <w:rPr>
          <w:rStyle w:val="afffa"/>
          <w:rFonts w:hint="eastAsia"/>
          <w:b w:val="0"/>
          <w:bCs/>
          <w:color w:val="000000"/>
          <w:sz w:val="16"/>
          <w:szCs w:val="18"/>
        </w:rPr>
        <w:t>：</w:t>
      </w:r>
      <w:r w:rsidR="009245B4" w:rsidRPr="009245B4">
        <w:rPr>
          <w:rStyle w:val="afffa"/>
          <w:rFonts w:hint="eastAsia"/>
          <w:b w:val="0"/>
          <w:bCs/>
          <w:color w:val="FF0000"/>
          <w:sz w:val="16"/>
          <w:szCs w:val="18"/>
        </w:rPr>
        <w:t>宋体</w:t>
      </w:r>
      <w:r w:rsidR="009245B4" w:rsidRPr="009245B4">
        <w:rPr>
          <w:rStyle w:val="afffa"/>
          <w:rFonts w:hint="eastAsia"/>
          <w:b w:val="0"/>
          <w:bCs/>
          <w:color w:val="FF0000"/>
          <w:sz w:val="16"/>
          <w:szCs w:val="18"/>
        </w:rPr>
        <w:t xml:space="preserve"> 8</w:t>
      </w:r>
      <w:r w:rsidR="009245B4" w:rsidRPr="009245B4">
        <w:rPr>
          <w:rStyle w:val="afffa"/>
          <w:rFonts w:hint="eastAsia"/>
          <w:b w:val="0"/>
          <w:bCs/>
          <w:color w:val="FF0000"/>
          <w:sz w:val="16"/>
          <w:szCs w:val="18"/>
        </w:rPr>
        <w:t>号</w:t>
      </w:r>
      <w:r w:rsidR="009245B4" w:rsidRPr="009245B4">
        <w:rPr>
          <w:rStyle w:val="afffa"/>
          <w:rFonts w:hint="eastAsia"/>
          <w:b w:val="0"/>
          <w:bCs/>
          <w:color w:val="FF0000"/>
          <w:sz w:val="16"/>
          <w:szCs w:val="18"/>
        </w:rPr>
        <w:t xml:space="preserve"> </w:t>
      </w:r>
      <w:r w:rsidR="00AF61E3">
        <w:rPr>
          <w:rStyle w:val="afffa"/>
          <w:rFonts w:hint="eastAsia"/>
          <w:b w:val="0"/>
          <w:bCs/>
          <w:color w:val="FF0000"/>
          <w:sz w:val="16"/>
          <w:szCs w:val="18"/>
        </w:rPr>
        <w:t>行距</w:t>
      </w:r>
      <w:r w:rsidR="009245B4" w:rsidRPr="009245B4">
        <w:rPr>
          <w:rStyle w:val="afffa"/>
          <w:rFonts w:hint="eastAsia"/>
          <w:b w:val="0"/>
          <w:bCs/>
          <w:color w:val="FF0000"/>
          <w:sz w:val="16"/>
          <w:szCs w:val="18"/>
        </w:rPr>
        <w:t>固定值</w:t>
      </w:r>
      <w:r w:rsidR="009245B4" w:rsidRPr="009245B4">
        <w:rPr>
          <w:rStyle w:val="afffa"/>
          <w:rFonts w:hint="eastAsia"/>
          <w:b w:val="0"/>
          <w:bCs/>
          <w:color w:val="FF0000"/>
          <w:sz w:val="16"/>
          <w:szCs w:val="18"/>
        </w:rPr>
        <w:t>14</w:t>
      </w:r>
      <w:r w:rsidR="009245B4" w:rsidRPr="009245B4">
        <w:rPr>
          <w:rStyle w:val="afffa"/>
          <w:rFonts w:hint="eastAsia"/>
          <w:b w:val="0"/>
          <w:bCs/>
          <w:color w:val="FF0000"/>
          <w:sz w:val="16"/>
          <w:szCs w:val="18"/>
        </w:rPr>
        <w:t>磅</w:t>
      </w:r>
      <w:r w:rsidR="009245B4" w:rsidRPr="009245B4">
        <w:rPr>
          <w:rStyle w:val="afffa"/>
          <w:rFonts w:hint="eastAsia"/>
          <w:b w:val="0"/>
          <w:bCs/>
          <w:color w:val="FF0000"/>
          <w:sz w:val="16"/>
          <w:szCs w:val="18"/>
        </w:rPr>
        <w:t xml:space="preserve"> </w:t>
      </w:r>
      <w:proofErr w:type="gramStart"/>
      <w:r w:rsidR="009245B4" w:rsidRPr="009245B4">
        <w:rPr>
          <w:rStyle w:val="afffa"/>
          <w:rFonts w:hint="eastAsia"/>
          <w:b w:val="0"/>
          <w:bCs/>
          <w:color w:val="FF0000"/>
          <w:sz w:val="16"/>
          <w:szCs w:val="18"/>
        </w:rPr>
        <w:t>段前</w:t>
      </w:r>
      <w:r w:rsidR="009245B4" w:rsidRPr="009245B4">
        <w:rPr>
          <w:rStyle w:val="afffa"/>
          <w:rFonts w:hint="eastAsia"/>
          <w:b w:val="0"/>
          <w:bCs/>
          <w:color w:val="FF0000"/>
          <w:sz w:val="16"/>
          <w:szCs w:val="18"/>
        </w:rPr>
        <w:t>0</w:t>
      </w:r>
      <w:r w:rsidR="009245B4" w:rsidRPr="009245B4">
        <w:rPr>
          <w:rStyle w:val="afffa"/>
          <w:rFonts w:hint="eastAsia"/>
          <w:b w:val="0"/>
          <w:bCs/>
          <w:color w:val="FF0000"/>
          <w:sz w:val="16"/>
          <w:szCs w:val="18"/>
        </w:rPr>
        <w:t>行</w:t>
      </w:r>
      <w:proofErr w:type="gramEnd"/>
      <w:r w:rsidR="009245B4" w:rsidRPr="009245B4">
        <w:rPr>
          <w:rStyle w:val="afffa"/>
          <w:rFonts w:hint="eastAsia"/>
          <w:b w:val="0"/>
          <w:bCs/>
          <w:color w:val="FF0000"/>
          <w:sz w:val="16"/>
          <w:szCs w:val="18"/>
        </w:rPr>
        <w:t xml:space="preserve"> </w:t>
      </w:r>
      <w:r w:rsidR="009245B4" w:rsidRPr="009245B4">
        <w:rPr>
          <w:rStyle w:val="afffa"/>
          <w:rFonts w:hint="eastAsia"/>
          <w:b w:val="0"/>
          <w:bCs/>
          <w:color w:val="FF0000"/>
          <w:sz w:val="16"/>
          <w:szCs w:val="18"/>
        </w:rPr>
        <w:t>段后</w:t>
      </w:r>
      <w:r w:rsidR="009245B4" w:rsidRPr="009245B4">
        <w:rPr>
          <w:rStyle w:val="afffa"/>
          <w:rFonts w:hint="eastAsia"/>
          <w:b w:val="0"/>
          <w:bCs/>
          <w:color w:val="FF0000"/>
          <w:sz w:val="16"/>
          <w:szCs w:val="18"/>
        </w:rPr>
        <w:t>0</w:t>
      </w:r>
      <w:r w:rsidR="009245B4" w:rsidRPr="009245B4">
        <w:rPr>
          <w:rStyle w:val="afffa"/>
          <w:rFonts w:hint="eastAsia"/>
          <w:b w:val="0"/>
          <w:bCs/>
          <w:color w:val="FF0000"/>
          <w:sz w:val="16"/>
          <w:szCs w:val="18"/>
        </w:rPr>
        <w:t>行</w:t>
      </w:r>
    </w:p>
    <w:p w14:paraId="6567A36A" w14:textId="3B856CE9" w:rsidR="009245B4" w:rsidRPr="009245B4" w:rsidRDefault="00230440" w:rsidP="009245B4">
      <w:pPr>
        <w:spacing w:line="280" w:lineRule="exact"/>
        <w:jc w:val="center"/>
        <w:rPr>
          <w:rStyle w:val="afffa"/>
          <w:b w:val="0"/>
          <w:bCs/>
          <w:color w:val="FF0000"/>
          <w:sz w:val="16"/>
          <w:szCs w:val="18"/>
        </w:rPr>
      </w:pPr>
      <w:r w:rsidRPr="001B2CA5">
        <w:rPr>
          <w:rStyle w:val="afffa"/>
          <w:rFonts w:hint="eastAsia"/>
          <w:b w:val="0"/>
          <w:bCs/>
          <w:color w:val="000000"/>
          <w:sz w:val="16"/>
          <w:szCs w:val="18"/>
        </w:rPr>
        <w:t xml:space="preserve">2. </w:t>
      </w:r>
      <w:r w:rsidR="009245B4">
        <w:rPr>
          <w:rStyle w:val="afffa"/>
          <w:rFonts w:hint="eastAsia"/>
          <w:b w:val="0"/>
          <w:bCs/>
          <w:color w:val="000000"/>
          <w:sz w:val="16"/>
          <w:szCs w:val="18"/>
        </w:rPr>
        <w:t>地址</w:t>
      </w:r>
      <w:r w:rsidR="009245B4">
        <w:rPr>
          <w:rStyle w:val="afffa"/>
          <w:rFonts w:hint="eastAsia"/>
          <w:b w:val="0"/>
          <w:bCs/>
          <w:color w:val="000000"/>
          <w:sz w:val="16"/>
          <w:szCs w:val="18"/>
        </w:rPr>
        <w:t>2</w:t>
      </w:r>
      <w:r w:rsidR="009245B4">
        <w:rPr>
          <w:rStyle w:val="afffa"/>
          <w:rFonts w:hint="eastAsia"/>
          <w:b w:val="0"/>
          <w:bCs/>
          <w:color w:val="000000"/>
          <w:sz w:val="16"/>
          <w:szCs w:val="18"/>
        </w:rPr>
        <w:t>：</w:t>
      </w:r>
      <w:r w:rsidR="009245B4" w:rsidRPr="009245B4">
        <w:rPr>
          <w:rStyle w:val="afffa"/>
          <w:rFonts w:hint="eastAsia"/>
          <w:b w:val="0"/>
          <w:bCs/>
          <w:color w:val="FF0000"/>
          <w:sz w:val="16"/>
          <w:szCs w:val="18"/>
        </w:rPr>
        <w:t>宋体</w:t>
      </w:r>
      <w:r w:rsidR="009245B4" w:rsidRPr="009245B4">
        <w:rPr>
          <w:rStyle w:val="afffa"/>
          <w:rFonts w:hint="eastAsia"/>
          <w:b w:val="0"/>
          <w:bCs/>
          <w:color w:val="FF0000"/>
          <w:sz w:val="16"/>
          <w:szCs w:val="18"/>
        </w:rPr>
        <w:t xml:space="preserve"> 8</w:t>
      </w:r>
      <w:r w:rsidR="009245B4" w:rsidRPr="009245B4">
        <w:rPr>
          <w:rStyle w:val="afffa"/>
          <w:rFonts w:hint="eastAsia"/>
          <w:b w:val="0"/>
          <w:bCs/>
          <w:color w:val="FF0000"/>
          <w:sz w:val="16"/>
          <w:szCs w:val="18"/>
        </w:rPr>
        <w:t>号</w:t>
      </w:r>
      <w:r w:rsidR="009245B4" w:rsidRPr="009245B4">
        <w:rPr>
          <w:rStyle w:val="afffa"/>
          <w:rFonts w:hint="eastAsia"/>
          <w:b w:val="0"/>
          <w:bCs/>
          <w:color w:val="FF0000"/>
          <w:sz w:val="16"/>
          <w:szCs w:val="18"/>
        </w:rPr>
        <w:t xml:space="preserve"> </w:t>
      </w:r>
      <w:r w:rsidR="00AF61E3">
        <w:rPr>
          <w:rStyle w:val="afffa"/>
          <w:rFonts w:hint="eastAsia"/>
          <w:b w:val="0"/>
          <w:bCs/>
          <w:color w:val="FF0000"/>
          <w:sz w:val="16"/>
          <w:szCs w:val="18"/>
        </w:rPr>
        <w:t>行距</w:t>
      </w:r>
      <w:r w:rsidR="009245B4" w:rsidRPr="009245B4">
        <w:rPr>
          <w:rStyle w:val="afffa"/>
          <w:rFonts w:hint="eastAsia"/>
          <w:b w:val="0"/>
          <w:bCs/>
          <w:color w:val="FF0000"/>
          <w:sz w:val="16"/>
          <w:szCs w:val="18"/>
        </w:rPr>
        <w:t>固定值</w:t>
      </w:r>
      <w:r w:rsidR="009245B4" w:rsidRPr="009245B4">
        <w:rPr>
          <w:rStyle w:val="afffa"/>
          <w:rFonts w:hint="eastAsia"/>
          <w:b w:val="0"/>
          <w:bCs/>
          <w:color w:val="FF0000"/>
          <w:sz w:val="16"/>
          <w:szCs w:val="18"/>
        </w:rPr>
        <w:t>14</w:t>
      </w:r>
      <w:r w:rsidR="009245B4" w:rsidRPr="009245B4">
        <w:rPr>
          <w:rStyle w:val="afffa"/>
          <w:rFonts w:hint="eastAsia"/>
          <w:b w:val="0"/>
          <w:bCs/>
          <w:color w:val="FF0000"/>
          <w:sz w:val="16"/>
          <w:szCs w:val="18"/>
        </w:rPr>
        <w:t>磅</w:t>
      </w:r>
      <w:r w:rsidR="009245B4" w:rsidRPr="009245B4">
        <w:rPr>
          <w:rStyle w:val="afffa"/>
          <w:rFonts w:hint="eastAsia"/>
          <w:b w:val="0"/>
          <w:bCs/>
          <w:color w:val="FF0000"/>
          <w:sz w:val="16"/>
          <w:szCs w:val="18"/>
        </w:rPr>
        <w:t xml:space="preserve"> </w:t>
      </w:r>
      <w:proofErr w:type="gramStart"/>
      <w:r w:rsidR="009245B4" w:rsidRPr="009245B4">
        <w:rPr>
          <w:rStyle w:val="afffa"/>
          <w:rFonts w:hint="eastAsia"/>
          <w:b w:val="0"/>
          <w:bCs/>
          <w:color w:val="FF0000"/>
          <w:sz w:val="16"/>
          <w:szCs w:val="18"/>
        </w:rPr>
        <w:t>段前</w:t>
      </w:r>
      <w:r w:rsidR="009245B4" w:rsidRPr="009245B4">
        <w:rPr>
          <w:rStyle w:val="afffa"/>
          <w:rFonts w:hint="eastAsia"/>
          <w:b w:val="0"/>
          <w:bCs/>
          <w:color w:val="FF0000"/>
          <w:sz w:val="16"/>
          <w:szCs w:val="18"/>
        </w:rPr>
        <w:t>0</w:t>
      </w:r>
      <w:r w:rsidR="009245B4" w:rsidRPr="009245B4">
        <w:rPr>
          <w:rStyle w:val="afffa"/>
          <w:rFonts w:hint="eastAsia"/>
          <w:b w:val="0"/>
          <w:bCs/>
          <w:color w:val="FF0000"/>
          <w:sz w:val="16"/>
          <w:szCs w:val="18"/>
        </w:rPr>
        <w:t>行</w:t>
      </w:r>
      <w:proofErr w:type="gramEnd"/>
      <w:r w:rsidR="009245B4" w:rsidRPr="009245B4">
        <w:rPr>
          <w:rStyle w:val="afffa"/>
          <w:rFonts w:hint="eastAsia"/>
          <w:b w:val="0"/>
          <w:bCs/>
          <w:color w:val="FF0000"/>
          <w:sz w:val="16"/>
          <w:szCs w:val="18"/>
        </w:rPr>
        <w:t xml:space="preserve"> </w:t>
      </w:r>
      <w:r w:rsidR="009245B4" w:rsidRPr="009245B4">
        <w:rPr>
          <w:rStyle w:val="afffa"/>
          <w:rFonts w:hint="eastAsia"/>
          <w:b w:val="0"/>
          <w:bCs/>
          <w:color w:val="FF0000"/>
          <w:sz w:val="16"/>
          <w:szCs w:val="18"/>
        </w:rPr>
        <w:t>段后</w:t>
      </w:r>
      <w:r w:rsidR="009245B4" w:rsidRPr="009245B4">
        <w:rPr>
          <w:rStyle w:val="afffa"/>
          <w:rFonts w:hint="eastAsia"/>
          <w:b w:val="0"/>
          <w:bCs/>
          <w:color w:val="FF0000"/>
          <w:sz w:val="16"/>
          <w:szCs w:val="18"/>
        </w:rPr>
        <w:t>0</w:t>
      </w:r>
      <w:r w:rsidR="009245B4" w:rsidRPr="009245B4">
        <w:rPr>
          <w:rStyle w:val="afffa"/>
          <w:rFonts w:hint="eastAsia"/>
          <w:b w:val="0"/>
          <w:bCs/>
          <w:color w:val="FF0000"/>
          <w:sz w:val="16"/>
          <w:szCs w:val="18"/>
        </w:rPr>
        <w:t>行</w:t>
      </w:r>
    </w:p>
    <w:p w14:paraId="2B30E059" w14:textId="08AFF732" w:rsidR="009245B4" w:rsidRPr="009245B4" w:rsidRDefault="009245B4" w:rsidP="009245B4">
      <w:pPr>
        <w:spacing w:line="280" w:lineRule="exact"/>
        <w:jc w:val="center"/>
        <w:rPr>
          <w:rStyle w:val="afffa"/>
          <w:b w:val="0"/>
          <w:bCs/>
          <w:color w:val="FF0000"/>
          <w:sz w:val="16"/>
          <w:szCs w:val="18"/>
        </w:rPr>
      </w:pPr>
      <w:r w:rsidRPr="001B2CA5">
        <w:rPr>
          <w:rStyle w:val="afffa"/>
          <w:rFonts w:hint="eastAsia"/>
          <w:b w:val="0"/>
          <w:bCs/>
          <w:color w:val="000000"/>
          <w:sz w:val="16"/>
          <w:szCs w:val="18"/>
        </w:rPr>
        <w:t xml:space="preserve">2. </w:t>
      </w:r>
      <w:r>
        <w:rPr>
          <w:rStyle w:val="afffa"/>
          <w:rFonts w:hint="eastAsia"/>
          <w:b w:val="0"/>
          <w:bCs/>
          <w:color w:val="000000"/>
          <w:sz w:val="16"/>
          <w:szCs w:val="18"/>
        </w:rPr>
        <w:t>地址</w:t>
      </w:r>
      <w:r>
        <w:rPr>
          <w:rStyle w:val="afffa"/>
          <w:b w:val="0"/>
          <w:bCs/>
          <w:color w:val="000000"/>
          <w:sz w:val="16"/>
          <w:szCs w:val="18"/>
        </w:rPr>
        <w:t>3</w:t>
      </w:r>
      <w:r>
        <w:rPr>
          <w:rStyle w:val="afffa"/>
          <w:rFonts w:hint="eastAsia"/>
          <w:b w:val="0"/>
          <w:bCs/>
          <w:color w:val="000000"/>
          <w:sz w:val="16"/>
          <w:szCs w:val="18"/>
        </w:rPr>
        <w:t>：</w:t>
      </w:r>
      <w:r w:rsidRPr="009245B4">
        <w:rPr>
          <w:rStyle w:val="afffa"/>
          <w:rFonts w:hint="eastAsia"/>
          <w:b w:val="0"/>
          <w:bCs/>
          <w:color w:val="FF0000"/>
          <w:sz w:val="16"/>
          <w:szCs w:val="18"/>
        </w:rPr>
        <w:t>宋体</w:t>
      </w:r>
      <w:r w:rsidRPr="009245B4">
        <w:rPr>
          <w:rStyle w:val="afffa"/>
          <w:rFonts w:hint="eastAsia"/>
          <w:b w:val="0"/>
          <w:bCs/>
          <w:color w:val="FF0000"/>
          <w:sz w:val="16"/>
          <w:szCs w:val="18"/>
        </w:rPr>
        <w:t xml:space="preserve"> 8</w:t>
      </w:r>
      <w:r w:rsidRPr="009245B4">
        <w:rPr>
          <w:rStyle w:val="afffa"/>
          <w:rFonts w:hint="eastAsia"/>
          <w:b w:val="0"/>
          <w:bCs/>
          <w:color w:val="FF0000"/>
          <w:sz w:val="16"/>
          <w:szCs w:val="18"/>
        </w:rPr>
        <w:t>号</w:t>
      </w:r>
      <w:r w:rsidRPr="009245B4">
        <w:rPr>
          <w:rStyle w:val="afffa"/>
          <w:rFonts w:hint="eastAsia"/>
          <w:b w:val="0"/>
          <w:bCs/>
          <w:color w:val="FF0000"/>
          <w:sz w:val="16"/>
          <w:szCs w:val="18"/>
        </w:rPr>
        <w:t xml:space="preserve"> </w:t>
      </w:r>
      <w:r w:rsidR="00AF61E3">
        <w:rPr>
          <w:rStyle w:val="afffa"/>
          <w:rFonts w:hint="eastAsia"/>
          <w:b w:val="0"/>
          <w:bCs/>
          <w:color w:val="FF0000"/>
          <w:sz w:val="16"/>
          <w:szCs w:val="18"/>
        </w:rPr>
        <w:t>行距</w:t>
      </w:r>
      <w:r w:rsidRPr="009245B4">
        <w:rPr>
          <w:rStyle w:val="afffa"/>
          <w:rFonts w:hint="eastAsia"/>
          <w:b w:val="0"/>
          <w:bCs/>
          <w:color w:val="FF0000"/>
          <w:sz w:val="16"/>
          <w:szCs w:val="18"/>
        </w:rPr>
        <w:t>固定值</w:t>
      </w:r>
      <w:r w:rsidRPr="009245B4">
        <w:rPr>
          <w:rStyle w:val="afffa"/>
          <w:rFonts w:hint="eastAsia"/>
          <w:b w:val="0"/>
          <w:bCs/>
          <w:color w:val="FF0000"/>
          <w:sz w:val="16"/>
          <w:szCs w:val="18"/>
        </w:rPr>
        <w:t>14</w:t>
      </w:r>
      <w:r w:rsidRPr="009245B4">
        <w:rPr>
          <w:rStyle w:val="afffa"/>
          <w:rFonts w:hint="eastAsia"/>
          <w:b w:val="0"/>
          <w:bCs/>
          <w:color w:val="FF0000"/>
          <w:sz w:val="16"/>
          <w:szCs w:val="18"/>
        </w:rPr>
        <w:t>磅</w:t>
      </w:r>
      <w:r w:rsidRPr="009245B4">
        <w:rPr>
          <w:rStyle w:val="afffa"/>
          <w:rFonts w:hint="eastAsia"/>
          <w:b w:val="0"/>
          <w:bCs/>
          <w:color w:val="FF0000"/>
          <w:sz w:val="16"/>
          <w:szCs w:val="18"/>
        </w:rPr>
        <w:t xml:space="preserve"> </w:t>
      </w:r>
      <w:proofErr w:type="gramStart"/>
      <w:r w:rsidRPr="009245B4">
        <w:rPr>
          <w:rStyle w:val="afffa"/>
          <w:rFonts w:hint="eastAsia"/>
          <w:b w:val="0"/>
          <w:bCs/>
          <w:color w:val="FF0000"/>
          <w:sz w:val="16"/>
          <w:szCs w:val="18"/>
        </w:rPr>
        <w:t>段前</w:t>
      </w:r>
      <w:r w:rsidRPr="009245B4">
        <w:rPr>
          <w:rStyle w:val="afffa"/>
          <w:rFonts w:hint="eastAsia"/>
          <w:b w:val="0"/>
          <w:bCs/>
          <w:color w:val="FF0000"/>
          <w:sz w:val="16"/>
          <w:szCs w:val="18"/>
        </w:rPr>
        <w:t>0</w:t>
      </w:r>
      <w:r w:rsidRPr="009245B4">
        <w:rPr>
          <w:rStyle w:val="afffa"/>
          <w:rFonts w:hint="eastAsia"/>
          <w:b w:val="0"/>
          <w:bCs/>
          <w:color w:val="FF0000"/>
          <w:sz w:val="16"/>
          <w:szCs w:val="18"/>
        </w:rPr>
        <w:t>行</w:t>
      </w:r>
      <w:proofErr w:type="gramEnd"/>
      <w:r w:rsidRPr="009245B4">
        <w:rPr>
          <w:rStyle w:val="afffa"/>
          <w:rFonts w:hint="eastAsia"/>
          <w:b w:val="0"/>
          <w:bCs/>
          <w:color w:val="FF0000"/>
          <w:sz w:val="16"/>
          <w:szCs w:val="18"/>
        </w:rPr>
        <w:t xml:space="preserve"> </w:t>
      </w:r>
      <w:r w:rsidRPr="009245B4">
        <w:rPr>
          <w:rStyle w:val="afffa"/>
          <w:rFonts w:hint="eastAsia"/>
          <w:b w:val="0"/>
          <w:bCs/>
          <w:color w:val="FF0000"/>
          <w:sz w:val="16"/>
          <w:szCs w:val="18"/>
        </w:rPr>
        <w:t>段后</w:t>
      </w:r>
      <w:r w:rsidRPr="009245B4">
        <w:rPr>
          <w:rStyle w:val="afffa"/>
          <w:rFonts w:hint="eastAsia"/>
          <w:b w:val="0"/>
          <w:bCs/>
          <w:color w:val="FF0000"/>
          <w:sz w:val="16"/>
          <w:szCs w:val="18"/>
        </w:rPr>
        <w:t>0</w:t>
      </w:r>
      <w:r w:rsidRPr="009245B4">
        <w:rPr>
          <w:rStyle w:val="afffa"/>
          <w:rFonts w:hint="eastAsia"/>
          <w:b w:val="0"/>
          <w:bCs/>
          <w:color w:val="FF0000"/>
          <w:sz w:val="16"/>
          <w:szCs w:val="18"/>
        </w:rPr>
        <w:t>行</w:t>
      </w:r>
    </w:p>
    <w:p w14:paraId="140C32C7" w14:textId="4B58EABC" w:rsidR="009245B4" w:rsidRPr="009245B4" w:rsidRDefault="009245B4" w:rsidP="009245B4">
      <w:pPr>
        <w:spacing w:line="280" w:lineRule="exact"/>
        <w:jc w:val="center"/>
        <w:rPr>
          <w:rStyle w:val="afffa"/>
          <w:b w:val="0"/>
          <w:bCs/>
          <w:color w:val="000000"/>
          <w:sz w:val="16"/>
          <w:szCs w:val="18"/>
        </w:rPr>
      </w:pPr>
      <w:r>
        <w:rPr>
          <w:rStyle w:val="afffa"/>
          <w:rFonts w:hint="eastAsia"/>
          <w:b w:val="0"/>
          <w:bCs/>
          <w:color w:val="000000"/>
          <w:sz w:val="16"/>
          <w:szCs w:val="18"/>
        </w:rPr>
        <w:t>（例</w:t>
      </w:r>
      <w:r>
        <w:rPr>
          <w:rStyle w:val="afffa"/>
          <w:b w:val="0"/>
          <w:bCs/>
          <w:color w:val="000000"/>
          <w:sz w:val="16"/>
          <w:szCs w:val="18"/>
        </w:rPr>
        <w:t>：</w:t>
      </w:r>
      <w:r>
        <w:rPr>
          <w:rStyle w:val="afffa"/>
          <w:rFonts w:hint="eastAsia"/>
          <w:b w:val="0"/>
          <w:bCs/>
          <w:color w:val="000000"/>
          <w:sz w:val="16"/>
          <w:szCs w:val="18"/>
        </w:rPr>
        <w:t>中国</w:t>
      </w:r>
      <w:r>
        <w:rPr>
          <w:rStyle w:val="afffa"/>
          <w:b w:val="0"/>
          <w:bCs/>
          <w:color w:val="000000"/>
          <w:sz w:val="16"/>
          <w:szCs w:val="18"/>
        </w:rPr>
        <w:t>科学院过程工程研究所，北京</w:t>
      </w:r>
      <w:r>
        <w:rPr>
          <w:rStyle w:val="afffa"/>
          <w:rFonts w:hint="eastAsia"/>
          <w:b w:val="0"/>
          <w:bCs/>
          <w:color w:val="000000"/>
          <w:sz w:val="16"/>
          <w:szCs w:val="18"/>
        </w:rPr>
        <w:t xml:space="preserve"> </w:t>
      </w:r>
      <w:r>
        <w:rPr>
          <w:rStyle w:val="afffa"/>
          <w:b w:val="0"/>
          <w:bCs/>
          <w:color w:val="000000"/>
          <w:sz w:val="16"/>
          <w:szCs w:val="18"/>
        </w:rPr>
        <w:t>100190</w:t>
      </w:r>
      <w:r>
        <w:rPr>
          <w:rStyle w:val="afffa"/>
          <w:rFonts w:hint="eastAsia"/>
          <w:b w:val="0"/>
          <w:bCs/>
          <w:color w:val="000000"/>
          <w:sz w:val="16"/>
          <w:szCs w:val="18"/>
        </w:rPr>
        <w:t>）</w:t>
      </w:r>
    </w:p>
    <w:p w14:paraId="3E96690C" w14:textId="34004B07" w:rsidR="00230440" w:rsidRPr="009245B4" w:rsidRDefault="00230440" w:rsidP="00230440">
      <w:pPr>
        <w:spacing w:beforeLines="100" w:before="312"/>
        <w:rPr>
          <w:b w:val="0"/>
          <w:bCs/>
          <w:color w:val="FF0000"/>
          <w:sz w:val="18"/>
          <w:szCs w:val="18"/>
        </w:rPr>
      </w:pPr>
      <w:r w:rsidRPr="00525184">
        <w:rPr>
          <w:rFonts w:eastAsia="黑体"/>
          <w:b w:val="0"/>
          <w:sz w:val="18"/>
          <w:szCs w:val="18"/>
          <w:shd w:val="clear" w:color="auto" w:fill="FFFFFF"/>
        </w:rPr>
        <w:t>摘</w:t>
      </w:r>
      <w:r w:rsidRPr="00525184">
        <w:rPr>
          <w:rFonts w:eastAsia="黑体"/>
          <w:b w:val="0"/>
          <w:sz w:val="18"/>
          <w:szCs w:val="18"/>
          <w:shd w:val="clear" w:color="auto" w:fill="FFFFFF"/>
        </w:rPr>
        <w:t xml:space="preserve">  </w:t>
      </w:r>
      <w:r w:rsidRPr="00525184">
        <w:rPr>
          <w:rFonts w:eastAsia="黑体"/>
          <w:b w:val="0"/>
          <w:sz w:val="18"/>
          <w:szCs w:val="18"/>
          <w:shd w:val="clear" w:color="auto" w:fill="FFFFFF"/>
        </w:rPr>
        <w:t>要</w:t>
      </w:r>
      <w:r w:rsidRPr="00525184">
        <w:rPr>
          <w:b w:val="0"/>
          <w:sz w:val="18"/>
          <w:szCs w:val="18"/>
          <w:shd w:val="clear" w:color="auto" w:fill="FFFFFF"/>
        </w:rPr>
        <w:t>：</w:t>
      </w:r>
      <w:r w:rsidR="009245B4">
        <w:rPr>
          <w:rFonts w:hint="eastAsia"/>
          <w:b w:val="0"/>
          <w:color w:val="000000"/>
          <w:sz w:val="18"/>
          <w:szCs w:val="18"/>
        </w:rPr>
        <w:t>摘要需</w:t>
      </w:r>
      <w:r w:rsidR="009245B4">
        <w:rPr>
          <w:b w:val="0"/>
          <w:color w:val="000000"/>
          <w:sz w:val="18"/>
          <w:szCs w:val="18"/>
        </w:rPr>
        <w:t>包含</w:t>
      </w:r>
      <w:r w:rsidR="009245B4">
        <w:rPr>
          <w:rFonts w:hint="eastAsia"/>
          <w:b w:val="0"/>
          <w:color w:val="000000"/>
          <w:sz w:val="18"/>
          <w:szCs w:val="18"/>
        </w:rPr>
        <w:t>本</w:t>
      </w:r>
      <w:r w:rsidR="009245B4" w:rsidRPr="009245B4">
        <w:rPr>
          <w:rFonts w:hint="eastAsia"/>
          <w:b w:val="0"/>
          <w:color w:val="000000"/>
          <w:sz w:val="18"/>
          <w:szCs w:val="18"/>
        </w:rPr>
        <w:t>论文</w:t>
      </w:r>
      <w:r w:rsidR="009245B4">
        <w:rPr>
          <w:rFonts w:hint="eastAsia"/>
          <w:b w:val="0"/>
          <w:color w:val="000000"/>
          <w:sz w:val="18"/>
          <w:szCs w:val="18"/>
        </w:rPr>
        <w:t>的</w:t>
      </w:r>
      <w:r w:rsidR="009245B4" w:rsidRPr="009245B4">
        <w:rPr>
          <w:rFonts w:hint="eastAsia"/>
          <w:b w:val="0"/>
          <w:color w:val="000000"/>
          <w:sz w:val="18"/>
          <w:szCs w:val="18"/>
        </w:rPr>
        <w:t>研究目的、</w:t>
      </w:r>
      <w:r w:rsidR="009245B4">
        <w:rPr>
          <w:rFonts w:hint="eastAsia"/>
          <w:b w:val="0"/>
          <w:color w:val="000000"/>
          <w:sz w:val="18"/>
          <w:szCs w:val="18"/>
        </w:rPr>
        <w:t>创新性</w:t>
      </w:r>
      <w:r w:rsidR="009245B4">
        <w:rPr>
          <w:b w:val="0"/>
          <w:color w:val="000000"/>
          <w:sz w:val="18"/>
          <w:szCs w:val="18"/>
        </w:rPr>
        <w:t>内容、</w:t>
      </w:r>
      <w:r w:rsidR="009245B4">
        <w:rPr>
          <w:rFonts w:hint="eastAsia"/>
          <w:b w:val="0"/>
          <w:color w:val="000000"/>
          <w:sz w:val="18"/>
          <w:szCs w:val="18"/>
        </w:rPr>
        <w:t>研究</w:t>
      </w:r>
      <w:r w:rsidR="009245B4" w:rsidRPr="009245B4">
        <w:rPr>
          <w:rFonts w:hint="eastAsia"/>
          <w:b w:val="0"/>
          <w:color w:val="000000"/>
          <w:sz w:val="18"/>
          <w:szCs w:val="18"/>
        </w:rPr>
        <w:t>方法、</w:t>
      </w:r>
      <w:r w:rsidR="009245B4">
        <w:rPr>
          <w:rFonts w:hint="eastAsia"/>
          <w:b w:val="0"/>
          <w:color w:val="000000"/>
          <w:sz w:val="18"/>
          <w:szCs w:val="18"/>
        </w:rPr>
        <w:t>研究</w:t>
      </w:r>
      <w:r w:rsidR="009245B4" w:rsidRPr="009245B4">
        <w:rPr>
          <w:rFonts w:hint="eastAsia"/>
          <w:b w:val="0"/>
          <w:color w:val="000000"/>
          <w:sz w:val="18"/>
          <w:szCs w:val="18"/>
        </w:rPr>
        <w:t>结果</w:t>
      </w:r>
      <w:r w:rsidR="009245B4">
        <w:rPr>
          <w:rFonts w:hint="eastAsia"/>
          <w:b w:val="0"/>
          <w:color w:val="000000"/>
          <w:sz w:val="18"/>
          <w:szCs w:val="18"/>
        </w:rPr>
        <w:t>及其他</w:t>
      </w:r>
      <w:r w:rsidR="009245B4">
        <w:rPr>
          <w:b w:val="0"/>
          <w:color w:val="000000"/>
          <w:sz w:val="18"/>
          <w:szCs w:val="18"/>
        </w:rPr>
        <w:t>重要信息。</w:t>
      </w:r>
      <w:r w:rsidR="009245B4" w:rsidRPr="009245B4">
        <w:rPr>
          <w:rFonts w:hint="eastAsia"/>
          <w:b w:val="0"/>
          <w:color w:val="FF0000"/>
          <w:sz w:val="18"/>
          <w:szCs w:val="18"/>
        </w:rPr>
        <w:t>宋体，小五，单</w:t>
      </w:r>
      <w:proofErr w:type="gramStart"/>
      <w:r w:rsidR="009245B4" w:rsidRPr="009245B4">
        <w:rPr>
          <w:rFonts w:hint="eastAsia"/>
          <w:b w:val="0"/>
          <w:color w:val="FF0000"/>
          <w:sz w:val="18"/>
          <w:szCs w:val="18"/>
        </w:rPr>
        <w:t>倍</w:t>
      </w:r>
      <w:proofErr w:type="gramEnd"/>
      <w:r w:rsidR="009245B4" w:rsidRPr="009245B4">
        <w:rPr>
          <w:b w:val="0"/>
          <w:color w:val="FF0000"/>
          <w:sz w:val="18"/>
          <w:szCs w:val="18"/>
        </w:rPr>
        <w:t>行距</w:t>
      </w:r>
      <w:r w:rsidR="009245B4" w:rsidRPr="009245B4">
        <w:rPr>
          <w:rFonts w:hint="eastAsia"/>
          <w:b w:val="0"/>
          <w:color w:val="FF0000"/>
          <w:sz w:val="18"/>
          <w:szCs w:val="18"/>
        </w:rPr>
        <w:t>，</w:t>
      </w:r>
      <w:proofErr w:type="gramStart"/>
      <w:r w:rsidR="009245B4" w:rsidRPr="009245B4">
        <w:rPr>
          <w:rFonts w:hint="eastAsia"/>
          <w:b w:val="0"/>
          <w:color w:val="FF0000"/>
          <w:sz w:val="18"/>
          <w:szCs w:val="18"/>
        </w:rPr>
        <w:t>段前</w:t>
      </w:r>
      <w:r w:rsidR="009245B4" w:rsidRPr="009245B4">
        <w:rPr>
          <w:b w:val="0"/>
          <w:color w:val="FF0000"/>
          <w:sz w:val="18"/>
          <w:szCs w:val="18"/>
        </w:rPr>
        <w:t>1</w:t>
      </w:r>
      <w:r w:rsidR="009245B4" w:rsidRPr="009245B4">
        <w:rPr>
          <w:rFonts w:hint="eastAsia"/>
          <w:b w:val="0"/>
          <w:color w:val="FF0000"/>
          <w:sz w:val="18"/>
          <w:szCs w:val="18"/>
        </w:rPr>
        <w:t>行</w:t>
      </w:r>
      <w:proofErr w:type="gramEnd"/>
      <w:r w:rsidR="009245B4" w:rsidRPr="009245B4">
        <w:rPr>
          <w:rFonts w:hint="eastAsia"/>
          <w:b w:val="0"/>
          <w:color w:val="FF0000"/>
          <w:sz w:val="18"/>
          <w:szCs w:val="18"/>
        </w:rPr>
        <w:t>，段后</w:t>
      </w:r>
      <w:r w:rsidR="009245B4" w:rsidRPr="009245B4">
        <w:rPr>
          <w:rFonts w:hint="eastAsia"/>
          <w:b w:val="0"/>
          <w:color w:val="FF0000"/>
          <w:sz w:val="18"/>
          <w:szCs w:val="18"/>
        </w:rPr>
        <w:t>0</w:t>
      </w:r>
      <w:r w:rsidR="009245B4" w:rsidRPr="009245B4">
        <w:rPr>
          <w:rFonts w:hint="eastAsia"/>
          <w:b w:val="0"/>
          <w:color w:val="FF0000"/>
          <w:sz w:val="18"/>
          <w:szCs w:val="18"/>
        </w:rPr>
        <w:t>行；“</w:t>
      </w:r>
      <w:r w:rsidR="009245B4" w:rsidRPr="009245B4">
        <w:rPr>
          <w:b w:val="0"/>
          <w:color w:val="FF0000"/>
          <w:sz w:val="18"/>
          <w:szCs w:val="18"/>
        </w:rPr>
        <w:t>摘要</w:t>
      </w:r>
      <w:r w:rsidR="009245B4" w:rsidRPr="009245B4">
        <w:rPr>
          <w:rFonts w:hint="eastAsia"/>
          <w:b w:val="0"/>
          <w:color w:val="FF0000"/>
          <w:sz w:val="18"/>
          <w:szCs w:val="18"/>
        </w:rPr>
        <w:t>”</w:t>
      </w:r>
      <w:r w:rsidR="009245B4" w:rsidRPr="009245B4">
        <w:rPr>
          <w:b w:val="0"/>
          <w:color w:val="FF0000"/>
          <w:sz w:val="18"/>
          <w:szCs w:val="18"/>
        </w:rPr>
        <w:t>两字</w:t>
      </w:r>
      <w:r w:rsidR="009245B4" w:rsidRPr="009245B4">
        <w:rPr>
          <w:rFonts w:hint="eastAsia"/>
          <w:b w:val="0"/>
          <w:color w:val="FF0000"/>
          <w:sz w:val="18"/>
          <w:szCs w:val="18"/>
        </w:rPr>
        <w:t>间</w:t>
      </w:r>
      <w:r w:rsidR="009245B4" w:rsidRPr="009245B4">
        <w:rPr>
          <w:b w:val="0"/>
          <w:color w:val="FF0000"/>
          <w:sz w:val="18"/>
          <w:szCs w:val="18"/>
        </w:rPr>
        <w:t>空</w:t>
      </w:r>
      <w:r w:rsidR="006202DB">
        <w:rPr>
          <w:rFonts w:hint="eastAsia"/>
          <w:b w:val="0"/>
          <w:color w:val="FF0000"/>
          <w:sz w:val="18"/>
          <w:szCs w:val="18"/>
        </w:rPr>
        <w:t>2</w:t>
      </w:r>
      <w:r w:rsidR="00580620">
        <w:rPr>
          <w:rFonts w:hint="eastAsia"/>
          <w:b w:val="0"/>
          <w:color w:val="FF0000"/>
          <w:sz w:val="18"/>
          <w:szCs w:val="18"/>
        </w:rPr>
        <w:t>字</w:t>
      </w:r>
      <w:r w:rsidR="009245B4" w:rsidRPr="009245B4">
        <w:rPr>
          <w:rFonts w:hint="eastAsia"/>
          <w:b w:val="0"/>
          <w:color w:val="FF0000"/>
          <w:sz w:val="18"/>
          <w:szCs w:val="18"/>
        </w:rPr>
        <w:t>格</w:t>
      </w:r>
      <w:r w:rsidR="009245B4" w:rsidRPr="009245B4">
        <w:rPr>
          <w:b w:val="0"/>
          <w:color w:val="FF0000"/>
          <w:sz w:val="18"/>
          <w:szCs w:val="18"/>
        </w:rPr>
        <w:t>，为</w:t>
      </w:r>
      <w:r w:rsidR="009245B4" w:rsidRPr="009245B4">
        <w:rPr>
          <w:rFonts w:hint="eastAsia"/>
          <w:b w:val="0"/>
          <w:color w:val="FF0000"/>
          <w:sz w:val="18"/>
          <w:szCs w:val="18"/>
        </w:rPr>
        <w:t>黑体</w:t>
      </w:r>
      <w:r w:rsidR="009245B4" w:rsidRPr="009245B4">
        <w:rPr>
          <w:b w:val="0"/>
          <w:color w:val="FF0000"/>
          <w:sz w:val="18"/>
          <w:szCs w:val="18"/>
        </w:rPr>
        <w:t>小五</w:t>
      </w:r>
      <w:r w:rsidR="009245B4" w:rsidRPr="009245B4">
        <w:rPr>
          <w:rFonts w:hint="eastAsia"/>
          <w:b w:val="0"/>
          <w:color w:val="FF0000"/>
          <w:sz w:val="18"/>
          <w:szCs w:val="18"/>
        </w:rPr>
        <w:t>。</w:t>
      </w:r>
    </w:p>
    <w:p w14:paraId="2B48C1E9" w14:textId="77FC4EF6" w:rsidR="00230440" w:rsidRPr="00C058ED" w:rsidRDefault="00230440" w:rsidP="00230440">
      <w:pPr>
        <w:pStyle w:val="afffb"/>
        <w:spacing w:beforeLines="25" w:before="78" w:line="240" w:lineRule="auto"/>
        <w:ind w:leftChars="0" w:left="0" w:rightChars="0" w:right="0"/>
        <w:rPr>
          <w:rFonts w:ascii="宋体" w:hAnsi="宋体"/>
          <w:szCs w:val="18"/>
        </w:rPr>
      </w:pPr>
      <w:r w:rsidRPr="00002A12">
        <w:rPr>
          <w:rFonts w:ascii="黑体" w:eastAsia="黑体" w:hAnsi="黑体" w:hint="eastAsia"/>
          <w:color w:val="000000"/>
          <w:szCs w:val="18"/>
          <w:shd w:val="clear" w:color="auto" w:fill="FFFFFF"/>
        </w:rPr>
        <w:t>关键词：</w:t>
      </w:r>
      <w:r w:rsidR="009245B4">
        <w:rPr>
          <w:rFonts w:ascii="宋体" w:hAnsi="宋体" w:hint="eastAsia"/>
          <w:color w:val="000000"/>
          <w:szCs w:val="18"/>
        </w:rPr>
        <w:t>研究目的；创新性内容；研究方法；研究结果；</w:t>
      </w:r>
      <w:r w:rsidR="009245B4" w:rsidRPr="009245B4">
        <w:rPr>
          <w:rFonts w:ascii="宋体" w:hAnsi="宋体" w:hint="eastAsia"/>
          <w:color w:val="000000"/>
          <w:szCs w:val="18"/>
        </w:rPr>
        <w:t>其他重要信息</w:t>
      </w:r>
      <w:r w:rsidR="009245B4">
        <w:rPr>
          <w:rFonts w:ascii="宋体" w:hAnsi="宋体" w:hint="eastAsia"/>
          <w:color w:val="000000"/>
          <w:szCs w:val="18"/>
        </w:rPr>
        <w:t xml:space="preserve">  </w:t>
      </w:r>
      <w:r w:rsidR="009245B4">
        <w:rPr>
          <w:rFonts w:ascii="宋体" w:hAnsi="宋体"/>
          <w:color w:val="000000"/>
          <w:szCs w:val="18"/>
        </w:rPr>
        <w:t xml:space="preserve"> </w:t>
      </w:r>
      <w:r w:rsidR="009245B4" w:rsidRPr="00C058ED">
        <w:rPr>
          <w:rFonts w:hint="eastAsia"/>
          <w:color w:val="FF0000"/>
          <w:szCs w:val="18"/>
        </w:rPr>
        <w:t>宋体</w:t>
      </w:r>
      <w:r w:rsidR="00C058ED">
        <w:rPr>
          <w:rFonts w:hint="eastAsia"/>
          <w:color w:val="FF0000"/>
          <w:szCs w:val="18"/>
        </w:rPr>
        <w:t>，</w:t>
      </w:r>
      <w:r w:rsidR="009245B4" w:rsidRPr="00C058ED">
        <w:rPr>
          <w:rFonts w:hint="eastAsia"/>
          <w:color w:val="FF0000"/>
          <w:szCs w:val="18"/>
        </w:rPr>
        <w:t>小五，单</w:t>
      </w:r>
      <w:proofErr w:type="gramStart"/>
      <w:r w:rsidR="009245B4" w:rsidRPr="00C058ED">
        <w:rPr>
          <w:rFonts w:hint="eastAsia"/>
          <w:color w:val="FF0000"/>
          <w:szCs w:val="18"/>
        </w:rPr>
        <w:t>倍</w:t>
      </w:r>
      <w:proofErr w:type="gramEnd"/>
      <w:r w:rsidR="009245B4" w:rsidRPr="00C058ED">
        <w:rPr>
          <w:color w:val="FF0000"/>
          <w:szCs w:val="18"/>
        </w:rPr>
        <w:t>行距</w:t>
      </w:r>
      <w:r w:rsidR="009245B4" w:rsidRPr="00C058ED">
        <w:rPr>
          <w:rFonts w:hint="eastAsia"/>
          <w:color w:val="FF0000"/>
          <w:szCs w:val="18"/>
        </w:rPr>
        <w:t>，</w:t>
      </w:r>
      <w:proofErr w:type="gramStart"/>
      <w:r w:rsidR="009245B4" w:rsidRPr="00C058ED">
        <w:rPr>
          <w:rFonts w:hint="eastAsia"/>
          <w:color w:val="FF0000"/>
          <w:szCs w:val="18"/>
        </w:rPr>
        <w:t>段前</w:t>
      </w:r>
      <w:proofErr w:type="gramEnd"/>
      <w:r w:rsidR="00C058ED">
        <w:rPr>
          <w:color w:val="FF0000"/>
          <w:szCs w:val="18"/>
        </w:rPr>
        <w:t>0.25</w:t>
      </w:r>
      <w:r w:rsidR="009245B4" w:rsidRPr="00C058ED">
        <w:rPr>
          <w:rFonts w:hint="eastAsia"/>
          <w:color w:val="FF0000"/>
          <w:szCs w:val="18"/>
        </w:rPr>
        <w:t>行，段后</w:t>
      </w:r>
      <w:r w:rsidR="009245B4" w:rsidRPr="00C058ED">
        <w:rPr>
          <w:rFonts w:hint="eastAsia"/>
          <w:color w:val="FF0000"/>
          <w:szCs w:val="18"/>
        </w:rPr>
        <w:t>0</w:t>
      </w:r>
      <w:r w:rsidR="009245B4" w:rsidRPr="00C058ED">
        <w:rPr>
          <w:rFonts w:hint="eastAsia"/>
          <w:color w:val="FF0000"/>
          <w:szCs w:val="18"/>
        </w:rPr>
        <w:t>行；“</w:t>
      </w:r>
      <w:r w:rsidR="00C058ED" w:rsidRPr="00C058ED">
        <w:rPr>
          <w:rFonts w:hint="eastAsia"/>
          <w:color w:val="FF0000"/>
          <w:szCs w:val="18"/>
        </w:rPr>
        <w:t>关键词</w:t>
      </w:r>
      <w:r w:rsidR="009245B4" w:rsidRPr="00C058ED">
        <w:rPr>
          <w:rFonts w:hint="eastAsia"/>
          <w:color w:val="FF0000"/>
          <w:szCs w:val="18"/>
        </w:rPr>
        <w:t>”</w:t>
      </w:r>
      <w:r w:rsidR="009245B4" w:rsidRPr="00C058ED">
        <w:rPr>
          <w:color w:val="FF0000"/>
          <w:szCs w:val="18"/>
        </w:rPr>
        <w:t>为</w:t>
      </w:r>
      <w:r w:rsidR="009245B4" w:rsidRPr="00C058ED">
        <w:rPr>
          <w:rFonts w:hint="eastAsia"/>
          <w:color w:val="FF0000"/>
          <w:szCs w:val="18"/>
        </w:rPr>
        <w:t>黑体</w:t>
      </w:r>
      <w:r w:rsidR="009245B4" w:rsidRPr="00C058ED">
        <w:rPr>
          <w:color w:val="FF0000"/>
          <w:szCs w:val="18"/>
        </w:rPr>
        <w:t>小五</w:t>
      </w:r>
      <w:r w:rsidR="009245B4" w:rsidRPr="00C058ED">
        <w:rPr>
          <w:rFonts w:hint="eastAsia"/>
          <w:color w:val="FF0000"/>
          <w:szCs w:val="18"/>
        </w:rPr>
        <w:t>。</w:t>
      </w:r>
    </w:p>
    <w:p w14:paraId="3FF2747A" w14:textId="256E1B38" w:rsidR="00230440" w:rsidRPr="00525184" w:rsidRDefault="00230440" w:rsidP="00525184">
      <w:pPr>
        <w:snapToGrid w:val="0"/>
        <w:spacing w:beforeLines="25" w:before="78" w:afterLines="100" w:after="312"/>
        <w:rPr>
          <w:color w:val="FF0000"/>
          <w:sz w:val="24"/>
        </w:rPr>
        <w:sectPr w:rsidR="00230440" w:rsidRPr="00525184" w:rsidSect="00230440">
          <w:footerReference w:type="default" r:id="rId16"/>
          <w:type w:val="continuous"/>
          <w:pgSz w:w="11907" w:h="15876" w:code="125"/>
          <w:pgMar w:top="1134" w:right="851" w:bottom="567" w:left="1134" w:header="964" w:footer="567" w:gutter="0"/>
          <w:cols w:space="402"/>
          <w:docGrid w:type="lines" w:linePitch="312"/>
        </w:sectPr>
      </w:pPr>
      <w:r w:rsidRPr="00700593">
        <w:rPr>
          <w:rFonts w:eastAsia="黑体" w:hint="eastAsia"/>
          <w:b w:val="0"/>
          <w:sz w:val="18"/>
          <w:szCs w:val="18"/>
          <w:shd w:val="clear" w:color="auto" w:fill="FFFFFF"/>
        </w:rPr>
        <w:t>中图分类号：</w:t>
      </w:r>
      <w:r w:rsidRPr="00002A12">
        <w:rPr>
          <w:b w:val="0"/>
          <w:color w:val="000000"/>
          <w:sz w:val="18"/>
        </w:rPr>
        <w:t>TQ460.6</w:t>
      </w:r>
      <w:r w:rsidRPr="00002A12">
        <w:rPr>
          <w:b w:val="0"/>
          <w:color w:val="000000"/>
          <w:sz w:val="18"/>
          <w:vertAlign w:val="superscript"/>
        </w:rPr>
        <w:t>+</w:t>
      </w:r>
      <w:r w:rsidRPr="00002A12">
        <w:rPr>
          <w:b w:val="0"/>
          <w:color w:val="000000"/>
          <w:sz w:val="18"/>
        </w:rPr>
        <w:t>4</w:t>
      </w:r>
      <w:r w:rsidRPr="00700593">
        <w:rPr>
          <w:b w:val="0"/>
          <w:bCs/>
          <w:sz w:val="18"/>
          <w:szCs w:val="18"/>
        </w:rPr>
        <w:t xml:space="preserve">  </w:t>
      </w:r>
      <w:r w:rsidRPr="00700593">
        <w:rPr>
          <w:rFonts w:hint="eastAsia"/>
          <w:b w:val="0"/>
          <w:bCs/>
          <w:sz w:val="18"/>
          <w:szCs w:val="18"/>
        </w:rPr>
        <w:t xml:space="preserve">  </w:t>
      </w:r>
      <w:r w:rsidRPr="00700593">
        <w:rPr>
          <w:b w:val="0"/>
          <w:bCs/>
          <w:sz w:val="18"/>
          <w:szCs w:val="18"/>
        </w:rPr>
        <w:t xml:space="preserve">  </w:t>
      </w:r>
      <w:r w:rsidRPr="00700593">
        <w:rPr>
          <w:rFonts w:eastAsia="黑体" w:hint="eastAsia"/>
          <w:b w:val="0"/>
          <w:bCs/>
          <w:sz w:val="18"/>
          <w:szCs w:val="18"/>
        </w:rPr>
        <w:t>文献标识码：</w:t>
      </w:r>
      <w:r w:rsidRPr="00700593">
        <w:rPr>
          <w:rFonts w:hint="eastAsia"/>
          <w:b w:val="0"/>
          <w:bCs/>
          <w:sz w:val="18"/>
          <w:szCs w:val="18"/>
        </w:rPr>
        <w:t xml:space="preserve">A    </w:t>
      </w:r>
      <w:r w:rsidRPr="00700593">
        <w:rPr>
          <w:b w:val="0"/>
          <w:bCs/>
          <w:sz w:val="18"/>
          <w:szCs w:val="18"/>
        </w:rPr>
        <w:t xml:space="preserve">  </w:t>
      </w:r>
      <w:r w:rsidRPr="00700593">
        <w:rPr>
          <w:rFonts w:eastAsia="黑体" w:hint="eastAsia"/>
          <w:b w:val="0"/>
          <w:bCs/>
          <w:sz w:val="18"/>
          <w:szCs w:val="18"/>
        </w:rPr>
        <w:t>文章编号：</w:t>
      </w:r>
      <w:r w:rsidRPr="008B6291">
        <w:rPr>
          <w:rFonts w:hint="eastAsia"/>
          <w:b w:val="0"/>
          <w:sz w:val="18"/>
        </w:rPr>
        <w:t>1009</w:t>
      </w:r>
      <w:r w:rsidRPr="008B6291">
        <w:rPr>
          <w:rFonts w:hint="eastAsia"/>
          <w:b w:val="0"/>
          <w:sz w:val="18"/>
        </w:rPr>
        <w:sym w:font="Symbol" w:char="F02D"/>
      </w:r>
      <w:r w:rsidRPr="008B6291">
        <w:rPr>
          <w:rFonts w:hint="eastAsia"/>
          <w:b w:val="0"/>
          <w:sz w:val="18"/>
        </w:rPr>
        <w:t>606X(201</w:t>
      </w:r>
      <w:r w:rsidRPr="008B6291">
        <w:rPr>
          <w:b w:val="0"/>
          <w:sz w:val="18"/>
        </w:rPr>
        <w:t>9</w:t>
      </w:r>
      <w:r w:rsidRPr="008B6291">
        <w:rPr>
          <w:rFonts w:hint="eastAsia"/>
          <w:b w:val="0"/>
          <w:sz w:val="18"/>
        </w:rPr>
        <w:t>)0X</w:t>
      </w:r>
      <w:r w:rsidRPr="008B6291">
        <w:rPr>
          <w:rFonts w:hint="eastAsia"/>
          <w:b w:val="0"/>
          <w:sz w:val="18"/>
        </w:rPr>
        <w:sym w:font="Symbol" w:char="F02D"/>
      </w:r>
      <w:r w:rsidRPr="008B6291">
        <w:rPr>
          <w:rFonts w:hint="eastAsia"/>
          <w:b w:val="0"/>
          <w:sz w:val="18"/>
        </w:rPr>
        <w:t xml:space="preserve">0   </w:t>
      </w:r>
      <w:r w:rsidRPr="008B6291">
        <w:rPr>
          <w:rFonts w:hint="eastAsia"/>
          <w:b w:val="0"/>
          <w:sz w:val="18"/>
        </w:rPr>
        <w:sym w:font="Symbol" w:char="F02D"/>
      </w:r>
      <w:r w:rsidRPr="008B6291">
        <w:rPr>
          <w:rFonts w:hint="eastAsia"/>
          <w:b w:val="0"/>
          <w:sz w:val="18"/>
        </w:rPr>
        <w:t>0</w:t>
      </w:r>
      <w:r>
        <w:rPr>
          <w:b w:val="0"/>
          <w:sz w:val="18"/>
        </w:rPr>
        <w:t>9</w:t>
      </w:r>
      <w:r w:rsidR="00525184">
        <w:rPr>
          <w:b w:val="0"/>
          <w:sz w:val="18"/>
        </w:rPr>
        <w:t xml:space="preserve">  </w:t>
      </w:r>
      <w:r w:rsidR="00525184" w:rsidRPr="00525184">
        <w:rPr>
          <w:rFonts w:hint="eastAsia"/>
          <w:b w:val="0"/>
          <w:color w:val="FF0000"/>
          <w:sz w:val="18"/>
        </w:rPr>
        <w:t>黑体</w:t>
      </w:r>
      <w:r w:rsidR="00525184" w:rsidRPr="00525184">
        <w:rPr>
          <w:b w:val="0"/>
          <w:color w:val="FF0000"/>
          <w:sz w:val="18"/>
        </w:rPr>
        <w:t>+Time New Roman</w:t>
      </w:r>
      <w:r w:rsidR="00525184" w:rsidRPr="00525184">
        <w:rPr>
          <w:rFonts w:hint="eastAsia"/>
          <w:b w:val="0"/>
          <w:color w:val="FF0000"/>
          <w:sz w:val="18"/>
        </w:rPr>
        <w:t>，小五，单</w:t>
      </w:r>
      <w:proofErr w:type="gramStart"/>
      <w:r w:rsidR="00525184" w:rsidRPr="00525184">
        <w:rPr>
          <w:rFonts w:hint="eastAsia"/>
          <w:b w:val="0"/>
          <w:color w:val="FF0000"/>
          <w:sz w:val="18"/>
        </w:rPr>
        <w:t>倍</w:t>
      </w:r>
      <w:proofErr w:type="gramEnd"/>
      <w:r w:rsidR="00525184" w:rsidRPr="00525184">
        <w:rPr>
          <w:rFonts w:hint="eastAsia"/>
          <w:b w:val="0"/>
          <w:color w:val="FF0000"/>
          <w:sz w:val="18"/>
        </w:rPr>
        <w:t>行距，</w:t>
      </w:r>
      <w:proofErr w:type="gramStart"/>
      <w:r w:rsidR="00525184" w:rsidRPr="00525184">
        <w:rPr>
          <w:rFonts w:hint="eastAsia"/>
          <w:b w:val="0"/>
          <w:color w:val="FF0000"/>
          <w:sz w:val="18"/>
        </w:rPr>
        <w:t>段前</w:t>
      </w:r>
      <w:proofErr w:type="gramEnd"/>
      <w:r w:rsidR="00525184" w:rsidRPr="00525184">
        <w:rPr>
          <w:rFonts w:hint="eastAsia"/>
          <w:b w:val="0"/>
          <w:color w:val="FF0000"/>
          <w:sz w:val="18"/>
        </w:rPr>
        <w:t>0.25</w:t>
      </w:r>
      <w:r w:rsidR="00525184" w:rsidRPr="00525184">
        <w:rPr>
          <w:rFonts w:hint="eastAsia"/>
          <w:b w:val="0"/>
          <w:color w:val="FF0000"/>
          <w:sz w:val="18"/>
        </w:rPr>
        <w:t>行，段后</w:t>
      </w:r>
      <w:r w:rsidR="00525184" w:rsidRPr="00525184">
        <w:rPr>
          <w:rFonts w:hint="eastAsia"/>
          <w:b w:val="0"/>
          <w:color w:val="FF0000"/>
          <w:sz w:val="18"/>
        </w:rPr>
        <w:t>1</w:t>
      </w:r>
      <w:r w:rsidR="00525184" w:rsidRPr="00525184">
        <w:rPr>
          <w:rFonts w:hint="eastAsia"/>
          <w:b w:val="0"/>
          <w:color w:val="FF0000"/>
          <w:sz w:val="18"/>
        </w:rPr>
        <w:t>行</w:t>
      </w:r>
    </w:p>
    <w:p w14:paraId="536B3274" w14:textId="13D1F5EF" w:rsidR="00230440" w:rsidRDefault="0011055C" w:rsidP="0011055C">
      <w:pPr>
        <w:pStyle w:val="afff"/>
        <w:snapToGrid/>
        <w:spacing w:beforeLines="0" w:before="0" w:afterLines="0" w:after="0"/>
      </w:pPr>
      <w:r w:rsidRPr="0011055C">
        <w:rPr>
          <w:rFonts w:ascii="Times New Roman" w:hAnsi="Times New Roman" w:cs="Times New Roman"/>
        </w:rPr>
        <w:lastRenderedPageBreak/>
        <w:t>1</w:t>
      </w:r>
      <w:r>
        <w:t xml:space="preserve">  </w:t>
      </w:r>
      <w:r w:rsidR="00230440">
        <w:rPr>
          <w:rFonts w:hint="eastAsia"/>
        </w:rPr>
        <w:t>前 言</w:t>
      </w:r>
      <w:r w:rsidR="00525184">
        <w:rPr>
          <w:rFonts w:hint="eastAsia"/>
        </w:rPr>
        <w:t xml:space="preserve"> </w:t>
      </w:r>
      <w:r w:rsidR="007828D0">
        <w:t xml:space="preserve"> </w:t>
      </w:r>
      <w:r w:rsidR="00525184" w:rsidRPr="00525184">
        <w:rPr>
          <w:rFonts w:hint="eastAsia"/>
          <w:color w:val="FF0000"/>
        </w:rPr>
        <w:t>一级</w:t>
      </w:r>
      <w:r w:rsidR="00525184" w:rsidRPr="00525184">
        <w:rPr>
          <w:color w:val="FF0000"/>
        </w:rPr>
        <w:t>标题</w:t>
      </w:r>
      <w:r w:rsidR="00525184" w:rsidRPr="00525184">
        <w:rPr>
          <w:rFonts w:hint="eastAsia"/>
          <w:color w:val="FF0000"/>
        </w:rPr>
        <w:t xml:space="preserve"> 仿宋_GB2312 四号</w:t>
      </w:r>
      <w:r w:rsidR="00525184" w:rsidRPr="00525184">
        <w:rPr>
          <w:color w:val="FF0000"/>
        </w:rPr>
        <w:t xml:space="preserve"> </w:t>
      </w:r>
      <w:r w:rsidR="00AF61E3">
        <w:rPr>
          <w:rFonts w:hint="eastAsia"/>
          <w:color w:val="FF0000"/>
        </w:rPr>
        <w:t xml:space="preserve">顶格 </w:t>
      </w:r>
      <w:r w:rsidR="00525184" w:rsidRPr="00525184">
        <w:rPr>
          <w:rFonts w:hint="eastAsia"/>
          <w:color w:val="FF0000"/>
        </w:rPr>
        <w:t>单</w:t>
      </w:r>
      <w:proofErr w:type="gramStart"/>
      <w:r w:rsidR="00525184" w:rsidRPr="00525184">
        <w:rPr>
          <w:rFonts w:hint="eastAsia"/>
          <w:color w:val="FF0000"/>
        </w:rPr>
        <w:t>倍</w:t>
      </w:r>
      <w:proofErr w:type="gramEnd"/>
      <w:r w:rsidR="00525184" w:rsidRPr="00525184">
        <w:rPr>
          <w:color w:val="FF0000"/>
        </w:rPr>
        <w:t>行距</w:t>
      </w:r>
      <w:r w:rsidR="00525184" w:rsidRPr="00525184">
        <w:rPr>
          <w:rFonts w:hint="eastAsia"/>
          <w:color w:val="FF0000"/>
        </w:rPr>
        <w:t xml:space="preserve"> </w:t>
      </w:r>
      <w:proofErr w:type="gramStart"/>
      <w:r w:rsidR="00525184" w:rsidRPr="00525184">
        <w:rPr>
          <w:rFonts w:hint="eastAsia"/>
          <w:color w:val="FF0000"/>
        </w:rPr>
        <w:t>段前0行</w:t>
      </w:r>
      <w:proofErr w:type="gramEnd"/>
      <w:r w:rsidR="00525184" w:rsidRPr="00525184">
        <w:rPr>
          <w:rFonts w:hint="eastAsia"/>
          <w:color w:val="FF0000"/>
        </w:rPr>
        <w:t xml:space="preserve"> 段后0行</w:t>
      </w:r>
      <w:r w:rsidR="00525184">
        <w:rPr>
          <w:rFonts w:hint="eastAsia"/>
        </w:rPr>
        <w:t xml:space="preserve"> </w:t>
      </w:r>
    </w:p>
    <w:p w14:paraId="25E44CF0" w14:textId="77777777" w:rsidR="00580620" w:rsidRDefault="00580620" w:rsidP="001338A3">
      <w:pPr>
        <w:pStyle w:val="afff"/>
        <w:snapToGrid/>
        <w:spacing w:beforeLines="0" w:before="0" w:afterLines="0" w:after="0"/>
        <w:ind w:firstLineChars="200" w:firstLine="400"/>
        <w:rPr>
          <w:rFonts w:ascii="Times New Roman" w:eastAsia="宋体" w:hAnsi="Times New Roman" w:cs="Times New Roman"/>
          <w:color w:val="000000"/>
          <w:sz w:val="20"/>
          <w:shd w:val="clear" w:color="auto" w:fill="FFFFFF"/>
        </w:rPr>
        <w:sectPr w:rsidR="00580620" w:rsidSect="00580620">
          <w:footerReference w:type="default" r:id="rId17"/>
          <w:type w:val="continuous"/>
          <w:pgSz w:w="11907" w:h="15876" w:code="125"/>
          <w:pgMar w:top="1134" w:right="851" w:bottom="567" w:left="1134" w:header="964" w:footer="567" w:gutter="0"/>
          <w:cols w:space="720"/>
          <w:docGrid w:type="lines" w:linePitch="312"/>
        </w:sectPr>
      </w:pPr>
    </w:p>
    <w:p w14:paraId="10792F3F" w14:textId="1894F76A" w:rsidR="001338A3" w:rsidRDefault="001338A3" w:rsidP="001338A3">
      <w:pPr>
        <w:pStyle w:val="afff"/>
        <w:snapToGrid/>
        <w:spacing w:beforeLines="0" w:before="0" w:afterLines="0" w:after="0"/>
        <w:ind w:firstLineChars="200" w:firstLine="400"/>
        <w:rPr>
          <w:rFonts w:ascii="Times New Roman" w:eastAsia="宋体" w:hAnsi="Times New Roman" w:cs="Times New Roman"/>
          <w:color w:val="000000"/>
          <w:sz w:val="20"/>
          <w:shd w:val="clear" w:color="auto" w:fill="FFFFFF"/>
        </w:rPr>
      </w:pPr>
      <w:r w:rsidRPr="001338A3">
        <w:rPr>
          <w:rFonts w:ascii="Times New Roman" w:eastAsia="宋体" w:hAnsi="Times New Roman" w:cs="Times New Roman" w:hint="eastAsia"/>
          <w:color w:val="000000"/>
          <w:sz w:val="20"/>
          <w:shd w:val="clear" w:color="auto" w:fill="FFFFFF"/>
        </w:rPr>
        <w:lastRenderedPageBreak/>
        <w:t>论述本领域的最新研究进展与问题，从而引出本工作的价值。建议包括以下内容：（</w:t>
      </w:r>
      <w:r w:rsidRPr="001338A3">
        <w:rPr>
          <w:rFonts w:ascii="Times New Roman" w:eastAsia="宋体" w:hAnsi="Times New Roman" w:cs="Times New Roman" w:hint="eastAsia"/>
          <w:color w:val="000000"/>
          <w:sz w:val="20"/>
          <w:shd w:val="clear" w:color="auto" w:fill="FFFFFF"/>
        </w:rPr>
        <w:t>1</w:t>
      </w:r>
      <w:r w:rsidRPr="001338A3">
        <w:rPr>
          <w:rFonts w:ascii="Times New Roman" w:eastAsia="宋体" w:hAnsi="Times New Roman" w:cs="Times New Roman" w:hint="eastAsia"/>
          <w:color w:val="000000"/>
          <w:sz w:val="20"/>
          <w:shd w:val="clear" w:color="auto" w:fill="FFFFFF"/>
        </w:rPr>
        <w:t>）本研究领域背景综述；（</w:t>
      </w:r>
      <w:r w:rsidRPr="001338A3">
        <w:rPr>
          <w:rFonts w:ascii="Times New Roman" w:eastAsia="宋体" w:hAnsi="Times New Roman" w:cs="Times New Roman" w:hint="eastAsia"/>
          <w:color w:val="000000"/>
          <w:sz w:val="20"/>
          <w:shd w:val="clear" w:color="auto" w:fill="FFFFFF"/>
        </w:rPr>
        <w:t>2</w:t>
      </w:r>
      <w:r w:rsidRPr="001338A3">
        <w:rPr>
          <w:rFonts w:ascii="Times New Roman" w:eastAsia="宋体" w:hAnsi="Times New Roman" w:cs="Times New Roman" w:hint="eastAsia"/>
          <w:color w:val="000000"/>
          <w:sz w:val="20"/>
          <w:shd w:val="clear" w:color="auto" w:fill="FFFFFF"/>
        </w:rPr>
        <w:t>）已有研究成果及存在的问题；（</w:t>
      </w:r>
      <w:r w:rsidRPr="001338A3">
        <w:rPr>
          <w:rFonts w:ascii="Times New Roman" w:eastAsia="宋体" w:hAnsi="Times New Roman" w:cs="Times New Roman" w:hint="eastAsia"/>
          <w:color w:val="000000"/>
          <w:sz w:val="20"/>
          <w:shd w:val="clear" w:color="auto" w:fill="FFFFFF"/>
        </w:rPr>
        <w:t>3</w:t>
      </w:r>
      <w:r w:rsidRPr="001338A3">
        <w:rPr>
          <w:rFonts w:ascii="Times New Roman" w:eastAsia="宋体" w:hAnsi="Times New Roman" w:cs="Times New Roman" w:hint="eastAsia"/>
          <w:color w:val="000000"/>
          <w:sz w:val="20"/>
          <w:shd w:val="clear" w:color="auto" w:fill="FFFFFF"/>
        </w:rPr>
        <w:t>）本项研究的目的</w:t>
      </w:r>
      <w:r w:rsidR="0011055C">
        <w:rPr>
          <w:rFonts w:ascii="Times New Roman" w:eastAsia="宋体" w:hAnsi="Times New Roman" w:cs="Times New Roman" w:hint="eastAsia"/>
          <w:color w:val="000000"/>
          <w:sz w:val="20"/>
          <w:shd w:val="clear" w:color="auto" w:fill="FFFFFF"/>
        </w:rPr>
        <w:t>、创新性</w:t>
      </w:r>
      <w:r w:rsidR="0011055C">
        <w:rPr>
          <w:rFonts w:ascii="Times New Roman" w:eastAsia="宋体" w:hAnsi="Times New Roman" w:cs="Times New Roman"/>
          <w:color w:val="000000"/>
          <w:sz w:val="20"/>
          <w:shd w:val="clear" w:color="auto" w:fill="FFFFFF"/>
        </w:rPr>
        <w:t>及</w:t>
      </w:r>
      <w:r w:rsidRPr="001338A3">
        <w:rPr>
          <w:rFonts w:ascii="Times New Roman" w:eastAsia="宋体" w:hAnsi="Times New Roman" w:cs="Times New Roman" w:hint="eastAsia"/>
          <w:color w:val="000000"/>
          <w:sz w:val="20"/>
          <w:shd w:val="clear" w:color="auto" w:fill="FFFFFF"/>
        </w:rPr>
        <w:t>研究内容；（</w:t>
      </w:r>
      <w:r w:rsidRPr="001338A3">
        <w:rPr>
          <w:rFonts w:ascii="Times New Roman" w:eastAsia="宋体" w:hAnsi="Times New Roman" w:cs="Times New Roman" w:hint="eastAsia"/>
          <w:color w:val="000000"/>
          <w:sz w:val="20"/>
          <w:shd w:val="clear" w:color="auto" w:fill="FFFFFF"/>
        </w:rPr>
        <w:t>4</w:t>
      </w:r>
      <w:r w:rsidRPr="001338A3">
        <w:rPr>
          <w:rFonts w:ascii="Times New Roman" w:eastAsia="宋体" w:hAnsi="Times New Roman" w:cs="Times New Roman" w:hint="eastAsia"/>
          <w:color w:val="000000"/>
          <w:sz w:val="20"/>
          <w:shd w:val="clear" w:color="auto" w:fill="FFFFFF"/>
        </w:rPr>
        <w:t>）本项研究结果的意义</w:t>
      </w:r>
    </w:p>
    <w:p w14:paraId="3B0BD8A3" w14:textId="0E9F91A2" w:rsidR="00580620" w:rsidRPr="00580620" w:rsidRDefault="001338A3" w:rsidP="00580620">
      <w:pPr>
        <w:pStyle w:val="afff"/>
        <w:snapToGrid/>
        <w:spacing w:beforeLines="0" w:before="0" w:afterLines="0" w:after="0"/>
        <w:ind w:firstLineChars="200" w:firstLine="400"/>
        <w:rPr>
          <w:rFonts w:ascii="Times New Roman" w:eastAsia="宋体" w:hAnsi="Times New Roman" w:cs="Times New Roman"/>
          <w:color w:val="FF0000"/>
          <w:sz w:val="20"/>
          <w:shd w:val="clear" w:color="auto" w:fill="FFFFFF"/>
        </w:rPr>
        <w:sectPr w:rsidR="00580620" w:rsidRPr="00580620" w:rsidSect="00580620">
          <w:type w:val="continuous"/>
          <w:pgSz w:w="11907" w:h="15876" w:code="125"/>
          <w:pgMar w:top="1134" w:right="851" w:bottom="567" w:left="1134" w:header="964" w:footer="567" w:gutter="0"/>
          <w:cols w:space="720"/>
          <w:docGrid w:type="lines" w:linePitch="312"/>
        </w:sectPr>
      </w:pPr>
      <w:r w:rsidRPr="001338A3">
        <w:rPr>
          <w:rFonts w:ascii="Times New Roman" w:eastAsia="宋体" w:hAnsi="Times New Roman" w:cs="Times New Roman" w:hint="eastAsia"/>
          <w:color w:val="FF0000"/>
          <w:sz w:val="20"/>
          <w:shd w:val="clear" w:color="auto" w:fill="FFFFFF"/>
        </w:rPr>
        <w:t>正文</w:t>
      </w:r>
      <w:r w:rsidRPr="001338A3">
        <w:rPr>
          <w:rFonts w:ascii="Times New Roman" w:eastAsia="宋体" w:hAnsi="Times New Roman" w:cs="Times New Roman"/>
          <w:color w:val="FF0000"/>
          <w:sz w:val="20"/>
          <w:shd w:val="clear" w:color="auto" w:fill="FFFFFF"/>
        </w:rPr>
        <w:t>内容</w:t>
      </w:r>
      <w:r w:rsidR="00580620">
        <w:rPr>
          <w:rFonts w:ascii="Times New Roman" w:eastAsia="宋体" w:hAnsi="Times New Roman" w:cs="Times New Roman" w:hint="eastAsia"/>
          <w:color w:val="FF0000"/>
          <w:sz w:val="20"/>
          <w:shd w:val="clear" w:color="auto" w:fill="FFFFFF"/>
        </w:rPr>
        <w:t>为双栏</w:t>
      </w:r>
      <w:r w:rsidRPr="001338A3">
        <w:rPr>
          <w:rFonts w:ascii="Times New Roman" w:eastAsia="宋体" w:hAnsi="Times New Roman" w:cs="Times New Roman"/>
          <w:color w:val="FF0000"/>
          <w:sz w:val="20"/>
          <w:shd w:val="clear" w:color="auto" w:fill="FFFFFF"/>
        </w:rPr>
        <w:t>，宋体，</w:t>
      </w:r>
      <w:r w:rsidRPr="001338A3">
        <w:rPr>
          <w:rFonts w:ascii="Times New Roman" w:eastAsia="宋体" w:hAnsi="Times New Roman" w:cs="Times New Roman" w:hint="eastAsia"/>
          <w:color w:val="FF0000"/>
          <w:sz w:val="20"/>
          <w:shd w:val="clear" w:color="auto" w:fill="FFFFFF"/>
        </w:rPr>
        <w:t>10</w:t>
      </w:r>
      <w:r w:rsidRPr="001338A3">
        <w:rPr>
          <w:rFonts w:ascii="Times New Roman" w:eastAsia="宋体" w:hAnsi="Times New Roman" w:cs="Times New Roman" w:hint="eastAsia"/>
          <w:color w:val="FF0000"/>
          <w:sz w:val="20"/>
          <w:shd w:val="clear" w:color="auto" w:fill="FFFFFF"/>
        </w:rPr>
        <w:t>号</w:t>
      </w:r>
      <w:r w:rsidRPr="001338A3">
        <w:rPr>
          <w:rFonts w:ascii="Times New Roman" w:eastAsia="宋体" w:hAnsi="Times New Roman" w:cs="Times New Roman"/>
          <w:color w:val="FF0000"/>
          <w:sz w:val="20"/>
          <w:shd w:val="clear" w:color="auto" w:fill="FFFFFF"/>
        </w:rPr>
        <w:t>，</w:t>
      </w:r>
      <w:r w:rsidRPr="001338A3">
        <w:rPr>
          <w:rFonts w:ascii="Times New Roman" w:eastAsia="宋体" w:hAnsi="Times New Roman" w:cs="Times New Roman" w:hint="eastAsia"/>
          <w:color w:val="FF0000"/>
          <w:sz w:val="20"/>
          <w:shd w:val="clear" w:color="auto" w:fill="FFFFFF"/>
        </w:rPr>
        <w:t>单</w:t>
      </w:r>
      <w:proofErr w:type="gramStart"/>
      <w:r w:rsidRPr="001338A3">
        <w:rPr>
          <w:rFonts w:ascii="Times New Roman" w:eastAsia="宋体" w:hAnsi="Times New Roman" w:cs="Times New Roman" w:hint="eastAsia"/>
          <w:color w:val="FF0000"/>
          <w:sz w:val="20"/>
          <w:shd w:val="clear" w:color="auto" w:fill="FFFFFF"/>
        </w:rPr>
        <w:t>倍</w:t>
      </w:r>
      <w:proofErr w:type="gramEnd"/>
      <w:r w:rsidRPr="001338A3">
        <w:rPr>
          <w:rFonts w:ascii="Times New Roman" w:eastAsia="宋体" w:hAnsi="Times New Roman" w:cs="Times New Roman" w:hint="eastAsia"/>
          <w:color w:val="FF0000"/>
          <w:sz w:val="20"/>
          <w:shd w:val="clear" w:color="auto" w:fill="FFFFFF"/>
        </w:rPr>
        <w:t>行距，</w:t>
      </w:r>
      <w:proofErr w:type="gramStart"/>
      <w:r w:rsidRPr="001338A3">
        <w:rPr>
          <w:rFonts w:ascii="Times New Roman" w:eastAsia="宋体" w:hAnsi="Times New Roman" w:cs="Times New Roman" w:hint="eastAsia"/>
          <w:color w:val="FF0000"/>
          <w:sz w:val="20"/>
          <w:shd w:val="clear" w:color="auto" w:fill="FFFFFF"/>
        </w:rPr>
        <w:t>段前</w:t>
      </w:r>
      <w:r w:rsidRPr="001338A3">
        <w:rPr>
          <w:rFonts w:ascii="Times New Roman" w:eastAsia="宋体" w:hAnsi="Times New Roman" w:cs="Times New Roman" w:hint="eastAsia"/>
          <w:color w:val="FF0000"/>
          <w:sz w:val="20"/>
          <w:shd w:val="clear" w:color="auto" w:fill="FFFFFF"/>
        </w:rPr>
        <w:t>0</w:t>
      </w:r>
      <w:r w:rsidRPr="001338A3">
        <w:rPr>
          <w:rFonts w:ascii="Times New Roman" w:eastAsia="宋体" w:hAnsi="Times New Roman" w:cs="Times New Roman" w:hint="eastAsia"/>
          <w:color w:val="FF0000"/>
          <w:sz w:val="20"/>
          <w:shd w:val="clear" w:color="auto" w:fill="FFFFFF"/>
        </w:rPr>
        <w:t>行</w:t>
      </w:r>
      <w:proofErr w:type="gramEnd"/>
      <w:r w:rsidRPr="001338A3">
        <w:rPr>
          <w:rFonts w:ascii="Times New Roman" w:eastAsia="宋体" w:hAnsi="Times New Roman" w:cs="Times New Roman" w:hint="eastAsia"/>
          <w:color w:val="FF0000"/>
          <w:sz w:val="20"/>
          <w:shd w:val="clear" w:color="auto" w:fill="FFFFFF"/>
        </w:rPr>
        <w:t>，段后</w:t>
      </w:r>
      <w:r w:rsidRPr="001338A3">
        <w:rPr>
          <w:rFonts w:ascii="Times New Roman" w:eastAsia="宋体" w:hAnsi="Times New Roman" w:cs="Times New Roman" w:hint="eastAsia"/>
          <w:color w:val="FF0000"/>
          <w:sz w:val="20"/>
          <w:shd w:val="clear" w:color="auto" w:fill="FFFFFF"/>
        </w:rPr>
        <w:t>0</w:t>
      </w:r>
      <w:r w:rsidRPr="001338A3">
        <w:rPr>
          <w:rFonts w:ascii="Times New Roman" w:eastAsia="宋体" w:hAnsi="Times New Roman" w:cs="Times New Roman" w:hint="eastAsia"/>
          <w:color w:val="FF0000"/>
          <w:sz w:val="20"/>
          <w:shd w:val="clear" w:color="auto" w:fill="FFFFFF"/>
        </w:rPr>
        <w:t>行，首行缩进</w:t>
      </w:r>
      <w:r w:rsidRPr="001338A3">
        <w:rPr>
          <w:rFonts w:ascii="Times New Roman" w:eastAsia="宋体" w:hAnsi="Times New Roman" w:cs="Times New Roman" w:hint="eastAsia"/>
          <w:color w:val="FF0000"/>
          <w:sz w:val="20"/>
          <w:shd w:val="clear" w:color="auto" w:fill="FFFFFF"/>
        </w:rPr>
        <w:t>2</w:t>
      </w:r>
      <w:r w:rsidRPr="001338A3">
        <w:rPr>
          <w:rFonts w:ascii="Times New Roman" w:eastAsia="宋体" w:hAnsi="Times New Roman" w:cs="Times New Roman" w:hint="eastAsia"/>
          <w:color w:val="FF0000"/>
          <w:sz w:val="20"/>
          <w:shd w:val="clear" w:color="auto" w:fill="FFFFFF"/>
        </w:rPr>
        <w:t>字符</w:t>
      </w:r>
      <w:r w:rsidR="00580620">
        <w:rPr>
          <w:rFonts w:ascii="Times New Roman" w:eastAsia="宋体" w:hAnsi="Times New Roman" w:cs="Times New Roman" w:hint="eastAsia"/>
          <w:color w:val="FF0000"/>
          <w:sz w:val="20"/>
          <w:shd w:val="clear" w:color="auto" w:fill="FFFFFF"/>
        </w:rPr>
        <w:t>，</w:t>
      </w:r>
      <w:r w:rsidR="00580620">
        <w:rPr>
          <w:rFonts w:ascii="Times New Roman" w:eastAsia="宋体" w:hAnsi="Times New Roman" w:cs="Times New Roman"/>
          <w:color w:val="FF0000"/>
          <w:sz w:val="20"/>
          <w:shd w:val="clear" w:color="auto" w:fill="FFFFFF"/>
        </w:rPr>
        <w:t>所有英文及</w:t>
      </w:r>
      <w:r w:rsidR="00580620">
        <w:rPr>
          <w:rFonts w:ascii="Times New Roman" w:eastAsia="宋体" w:hAnsi="Times New Roman" w:cs="Times New Roman" w:hint="eastAsia"/>
          <w:color w:val="FF0000"/>
          <w:sz w:val="20"/>
          <w:shd w:val="clear" w:color="auto" w:fill="FFFFFF"/>
        </w:rPr>
        <w:t>数字</w:t>
      </w:r>
      <w:r w:rsidR="00580620">
        <w:rPr>
          <w:rFonts w:ascii="Times New Roman" w:eastAsia="宋体" w:hAnsi="Times New Roman" w:cs="Times New Roman"/>
          <w:color w:val="FF0000"/>
          <w:sz w:val="20"/>
          <w:shd w:val="clear" w:color="auto" w:fill="FFFFFF"/>
        </w:rPr>
        <w:t>为</w:t>
      </w:r>
      <w:r w:rsidR="00580620" w:rsidRPr="00580620">
        <w:rPr>
          <w:rFonts w:ascii="Times New Roman" w:eastAsia="宋体" w:hAnsi="Times New Roman" w:cs="Times New Roman"/>
          <w:color w:val="FF0000"/>
          <w:sz w:val="20"/>
          <w:shd w:val="clear" w:color="auto" w:fill="FFFFFF"/>
        </w:rPr>
        <w:t>Time New Roman</w:t>
      </w:r>
      <w:r w:rsidR="00580620">
        <w:rPr>
          <w:rFonts w:ascii="Times New Roman" w:eastAsia="宋体" w:hAnsi="Times New Roman" w:cs="Times New Roman" w:hint="eastAsia"/>
          <w:color w:val="FF0000"/>
          <w:sz w:val="20"/>
          <w:shd w:val="clear" w:color="auto" w:fill="FFFFFF"/>
        </w:rPr>
        <w:t>。</w:t>
      </w:r>
    </w:p>
    <w:p w14:paraId="24364DAB" w14:textId="4BDDA20E" w:rsidR="00525184" w:rsidRDefault="00230440" w:rsidP="00525184">
      <w:pPr>
        <w:pStyle w:val="afff"/>
        <w:snapToGrid/>
        <w:spacing w:beforeLines="0" w:before="0" w:afterLines="0" w:after="0"/>
        <w:rPr>
          <w:color w:val="000000"/>
          <w:shd w:val="clear" w:color="auto" w:fill="FFFFFF"/>
        </w:rPr>
      </w:pPr>
      <w:r w:rsidRPr="001F3CAC">
        <w:rPr>
          <w:rFonts w:ascii="Times New Roman" w:hAnsi="Times New Roman" w:cs="Times New Roman"/>
          <w:color w:val="000000"/>
          <w:shd w:val="clear" w:color="auto" w:fill="FFFFFF"/>
        </w:rPr>
        <w:lastRenderedPageBreak/>
        <w:t>2</w:t>
      </w:r>
      <w:r w:rsidRPr="001F3CAC">
        <w:rPr>
          <w:rFonts w:hint="eastAsia"/>
          <w:color w:val="000000"/>
          <w:shd w:val="clear" w:color="auto" w:fill="FFFFFF"/>
        </w:rPr>
        <w:t xml:space="preserve">  实 验</w:t>
      </w:r>
      <w:r w:rsidR="00525184">
        <w:rPr>
          <w:rFonts w:hint="eastAsia"/>
          <w:color w:val="000000"/>
          <w:shd w:val="clear" w:color="auto" w:fill="FFFFFF"/>
        </w:rPr>
        <w:t xml:space="preserve"> </w:t>
      </w:r>
      <w:r w:rsidR="007828D0">
        <w:rPr>
          <w:color w:val="000000"/>
          <w:shd w:val="clear" w:color="auto" w:fill="FFFFFF"/>
        </w:rPr>
        <w:t xml:space="preserve"> </w:t>
      </w:r>
      <w:r w:rsidR="00525184" w:rsidRPr="00953592">
        <w:rPr>
          <w:rFonts w:hint="eastAsia"/>
          <w:color w:val="FF0000"/>
          <w:shd w:val="clear" w:color="auto" w:fill="FFFFFF"/>
        </w:rPr>
        <w:t>标题中</w:t>
      </w:r>
      <w:r w:rsidR="00525184" w:rsidRPr="00953592">
        <w:rPr>
          <w:color w:val="FF0000"/>
          <w:shd w:val="clear" w:color="auto" w:fill="FFFFFF"/>
        </w:rPr>
        <w:t>数字为</w:t>
      </w:r>
      <w:r w:rsidR="00525184" w:rsidRPr="00953592">
        <w:rPr>
          <w:rFonts w:ascii="Times New Roman" w:hAnsi="Times New Roman" w:cs="Times New Roman"/>
          <w:color w:val="FF0000"/>
          <w:shd w:val="clear" w:color="auto" w:fill="FFFFFF"/>
        </w:rPr>
        <w:t>Time New Roman</w:t>
      </w:r>
      <w:r w:rsidR="006202DB">
        <w:rPr>
          <w:rFonts w:ascii="Times New Roman" w:hAnsi="Times New Roman" w:cs="Times New Roman" w:hint="eastAsia"/>
          <w:color w:val="FF0000"/>
          <w:shd w:val="clear" w:color="auto" w:fill="FFFFFF"/>
        </w:rPr>
        <w:t>，</w:t>
      </w:r>
      <w:r w:rsidR="006202DB">
        <w:rPr>
          <w:rFonts w:ascii="Times New Roman" w:hAnsi="Times New Roman" w:cs="Times New Roman"/>
          <w:color w:val="FF0000"/>
          <w:shd w:val="clear" w:color="auto" w:fill="FFFFFF"/>
        </w:rPr>
        <w:t>序号后空</w:t>
      </w:r>
      <w:r w:rsidR="006202DB">
        <w:rPr>
          <w:rFonts w:ascii="Times New Roman" w:hAnsi="Times New Roman" w:cs="Times New Roman" w:hint="eastAsia"/>
          <w:color w:val="FF0000"/>
          <w:shd w:val="clear" w:color="auto" w:fill="FFFFFF"/>
        </w:rPr>
        <w:t>2</w:t>
      </w:r>
      <w:r w:rsidR="006202DB">
        <w:rPr>
          <w:rFonts w:ascii="Times New Roman" w:hAnsi="Times New Roman" w:cs="Times New Roman"/>
          <w:color w:val="FF0000"/>
          <w:shd w:val="clear" w:color="auto" w:fill="FFFFFF"/>
        </w:rPr>
        <w:t>字格，两字中空</w:t>
      </w:r>
      <w:r w:rsidR="006202DB">
        <w:rPr>
          <w:rFonts w:ascii="Times New Roman" w:hAnsi="Times New Roman" w:cs="Times New Roman" w:hint="eastAsia"/>
          <w:color w:val="FF0000"/>
          <w:shd w:val="clear" w:color="auto" w:fill="FFFFFF"/>
        </w:rPr>
        <w:t>1</w:t>
      </w:r>
      <w:r w:rsidR="006202DB">
        <w:rPr>
          <w:rFonts w:ascii="Times New Roman" w:hAnsi="Times New Roman" w:cs="Times New Roman" w:hint="eastAsia"/>
          <w:color w:val="FF0000"/>
          <w:shd w:val="clear" w:color="auto" w:fill="FFFFFF"/>
        </w:rPr>
        <w:t>字</w:t>
      </w:r>
      <w:r w:rsidR="006202DB">
        <w:rPr>
          <w:rFonts w:ascii="Times New Roman" w:hAnsi="Times New Roman" w:cs="Times New Roman"/>
          <w:color w:val="FF0000"/>
          <w:shd w:val="clear" w:color="auto" w:fill="FFFFFF"/>
        </w:rPr>
        <w:t>格</w:t>
      </w:r>
    </w:p>
    <w:p w14:paraId="33B10418" w14:textId="0E6091C0" w:rsidR="00230440" w:rsidRDefault="00230440" w:rsidP="001338A3">
      <w:pPr>
        <w:pStyle w:val="afff"/>
        <w:snapToGrid/>
        <w:spacing w:beforeLines="30" w:before="93" w:afterLines="0" w:after="0"/>
        <w:rPr>
          <w:rFonts w:eastAsia="黑体"/>
          <w:color w:val="FF0000"/>
          <w:sz w:val="20"/>
        </w:rPr>
      </w:pPr>
      <w:r w:rsidRPr="001338A3">
        <w:rPr>
          <w:rFonts w:ascii="Times New Roman" w:eastAsia="黑体" w:hAnsi="Times New Roman" w:cs="Times New Roman"/>
          <w:color w:val="000000"/>
          <w:sz w:val="20"/>
        </w:rPr>
        <w:t>2.1</w:t>
      </w:r>
      <w:r w:rsidRPr="002E35AF">
        <w:rPr>
          <w:rFonts w:eastAsia="黑体" w:hint="eastAsia"/>
          <w:color w:val="000000"/>
        </w:rPr>
        <w:t xml:space="preserve"> </w:t>
      </w:r>
      <w:r w:rsidRPr="001338A3">
        <w:rPr>
          <w:rFonts w:eastAsia="黑体" w:hint="eastAsia"/>
          <w:color w:val="000000"/>
          <w:sz w:val="20"/>
        </w:rPr>
        <w:t>材料与试剂</w:t>
      </w:r>
      <w:r w:rsidR="007828D0">
        <w:rPr>
          <w:rFonts w:eastAsia="黑体" w:hint="eastAsia"/>
          <w:color w:val="000000"/>
          <w:sz w:val="20"/>
        </w:rPr>
        <w:t xml:space="preserve"> </w:t>
      </w:r>
      <w:r w:rsidR="001338A3">
        <w:rPr>
          <w:rFonts w:eastAsia="黑体" w:hint="eastAsia"/>
          <w:color w:val="000000"/>
          <w:sz w:val="20"/>
        </w:rPr>
        <w:t xml:space="preserve"> </w:t>
      </w:r>
      <w:r w:rsidR="001338A3" w:rsidRPr="001338A3">
        <w:rPr>
          <w:rFonts w:eastAsia="黑体" w:hint="eastAsia"/>
          <w:color w:val="FF0000"/>
          <w:sz w:val="20"/>
        </w:rPr>
        <w:t>二级标题</w:t>
      </w:r>
      <w:r w:rsidR="001338A3" w:rsidRPr="001338A3">
        <w:rPr>
          <w:rFonts w:eastAsia="黑体" w:hint="eastAsia"/>
          <w:color w:val="FF0000"/>
          <w:sz w:val="20"/>
        </w:rPr>
        <w:t xml:space="preserve"> </w:t>
      </w:r>
      <w:r w:rsidR="001338A3" w:rsidRPr="001338A3">
        <w:rPr>
          <w:rFonts w:eastAsia="黑体" w:hint="eastAsia"/>
          <w:color w:val="FF0000"/>
          <w:sz w:val="20"/>
        </w:rPr>
        <w:t>黑体</w:t>
      </w:r>
      <w:r w:rsidR="001338A3" w:rsidRPr="001338A3">
        <w:rPr>
          <w:rFonts w:eastAsia="黑体" w:hint="eastAsia"/>
          <w:color w:val="FF0000"/>
          <w:sz w:val="20"/>
        </w:rPr>
        <w:t xml:space="preserve"> 1</w:t>
      </w:r>
      <w:r w:rsidR="001338A3" w:rsidRPr="001338A3">
        <w:rPr>
          <w:rFonts w:eastAsia="黑体"/>
          <w:color w:val="FF0000"/>
          <w:sz w:val="20"/>
        </w:rPr>
        <w:t>0</w:t>
      </w:r>
      <w:r w:rsidR="001338A3" w:rsidRPr="001338A3">
        <w:rPr>
          <w:rFonts w:eastAsia="黑体" w:hint="eastAsia"/>
          <w:color w:val="FF0000"/>
          <w:sz w:val="20"/>
        </w:rPr>
        <w:t>号</w:t>
      </w:r>
      <w:r w:rsidR="001338A3" w:rsidRPr="001338A3">
        <w:rPr>
          <w:rFonts w:eastAsia="黑体" w:hint="eastAsia"/>
          <w:color w:val="FF0000"/>
          <w:sz w:val="20"/>
        </w:rPr>
        <w:t xml:space="preserve"> </w:t>
      </w:r>
      <w:r w:rsidR="00AF61E3">
        <w:rPr>
          <w:rFonts w:eastAsia="黑体" w:hint="eastAsia"/>
          <w:color w:val="FF0000"/>
          <w:sz w:val="20"/>
        </w:rPr>
        <w:t>顶格</w:t>
      </w:r>
      <w:r w:rsidR="00AF61E3">
        <w:rPr>
          <w:rFonts w:eastAsia="黑体" w:hint="eastAsia"/>
          <w:color w:val="FF0000"/>
          <w:sz w:val="20"/>
        </w:rPr>
        <w:t xml:space="preserve"> </w:t>
      </w:r>
      <w:r w:rsidR="001338A3" w:rsidRPr="001338A3">
        <w:rPr>
          <w:rFonts w:eastAsia="黑体" w:hint="eastAsia"/>
          <w:color w:val="FF0000"/>
          <w:sz w:val="20"/>
        </w:rPr>
        <w:t>单</w:t>
      </w:r>
      <w:proofErr w:type="gramStart"/>
      <w:r w:rsidR="001338A3" w:rsidRPr="001338A3">
        <w:rPr>
          <w:rFonts w:eastAsia="黑体" w:hint="eastAsia"/>
          <w:color w:val="FF0000"/>
          <w:sz w:val="20"/>
        </w:rPr>
        <w:t>倍</w:t>
      </w:r>
      <w:proofErr w:type="gramEnd"/>
      <w:r w:rsidR="001338A3" w:rsidRPr="001338A3">
        <w:rPr>
          <w:rFonts w:eastAsia="黑体" w:hint="eastAsia"/>
          <w:color w:val="FF0000"/>
          <w:sz w:val="20"/>
        </w:rPr>
        <w:t>行距</w:t>
      </w:r>
      <w:r w:rsidR="001338A3" w:rsidRPr="001338A3">
        <w:rPr>
          <w:rFonts w:eastAsia="黑体" w:hint="eastAsia"/>
          <w:color w:val="FF0000"/>
          <w:sz w:val="20"/>
        </w:rPr>
        <w:t xml:space="preserve"> </w:t>
      </w:r>
      <w:proofErr w:type="gramStart"/>
      <w:r w:rsidR="001338A3" w:rsidRPr="001338A3">
        <w:rPr>
          <w:rFonts w:eastAsia="黑体" w:hint="eastAsia"/>
          <w:color w:val="FF0000"/>
          <w:sz w:val="20"/>
        </w:rPr>
        <w:t>段前</w:t>
      </w:r>
      <w:proofErr w:type="gramEnd"/>
      <w:r w:rsidR="001338A3" w:rsidRPr="001338A3">
        <w:rPr>
          <w:rFonts w:eastAsia="黑体" w:hint="eastAsia"/>
          <w:color w:val="FF0000"/>
          <w:sz w:val="20"/>
        </w:rPr>
        <w:t>0</w:t>
      </w:r>
      <w:r w:rsidR="001338A3" w:rsidRPr="001338A3">
        <w:rPr>
          <w:rFonts w:eastAsia="黑体"/>
          <w:color w:val="FF0000"/>
          <w:sz w:val="20"/>
        </w:rPr>
        <w:t>.3</w:t>
      </w:r>
      <w:r w:rsidR="001338A3" w:rsidRPr="001338A3">
        <w:rPr>
          <w:rFonts w:eastAsia="黑体" w:hint="eastAsia"/>
          <w:color w:val="FF0000"/>
          <w:sz w:val="20"/>
        </w:rPr>
        <w:t>行</w:t>
      </w:r>
      <w:r w:rsidR="001338A3" w:rsidRPr="001338A3">
        <w:rPr>
          <w:rFonts w:eastAsia="黑体" w:hint="eastAsia"/>
          <w:color w:val="FF0000"/>
          <w:sz w:val="20"/>
        </w:rPr>
        <w:t xml:space="preserve"> </w:t>
      </w:r>
      <w:r w:rsidR="001338A3" w:rsidRPr="001338A3">
        <w:rPr>
          <w:rFonts w:eastAsia="黑体" w:hint="eastAsia"/>
          <w:color w:val="FF0000"/>
          <w:sz w:val="20"/>
        </w:rPr>
        <w:t>段后</w:t>
      </w:r>
      <w:r w:rsidR="001338A3" w:rsidRPr="001338A3">
        <w:rPr>
          <w:rFonts w:eastAsia="黑体" w:hint="eastAsia"/>
          <w:color w:val="FF0000"/>
          <w:sz w:val="20"/>
        </w:rPr>
        <w:t>0</w:t>
      </w:r>
      <w:r w:rsidR="001338A3" w:rsidRPr="001338A3">
        <w:rPr>
          <w:rFonts w:eastAsia="黑体" w:hint="eastAsia"/>
          <w:color w:val="FF0000"/>
          <w:sz w:val="20"/>
        </w:rPr>
        <w:t>行</w:t>
      </w:r>
    </w:p>
    <w:p w14:paraId="43E26282" w14:textId="77777777" w:rsidR="00580620" w:rsidRDefault="00580620" w:rsidP="001338A3">
      <w:pPr>
        <w:ind w:firstLineChars="200" w:firstLine="400"/>
        <w:rPr>
          <w:rFonts w:ascii="宋体"/>
          <w:b w:val="0"/>
          <w:bCs/>
          <w:color w:val="000000"/>
          <w:shd w:val="clear" w:color="auto" w:fill="FFFFFF"/>
        </w:rPr>
        <w:sectPr w:rsidR="00580620" w:rsidSect="00580620">
          <w:type w:val="continuous"/>
          <w:pgSz w:w="11907" w:h="15876" w:code="125"/>
          <w:pgMar w:top="1134" w:right="851" w:bottom="567" w:left="1134" w:header="964" w:footer="567" w:gutter="0"/>
          <w:cols w:space="720"/>
          <w:docGrid w:type="lines" w:linePitch="312"/>
        </w:sectPr>
      </w:pPr>
    </w:p>
    <w:p w14:paraId="331371F7" w14:textId="5082C592" w:rsidR="001338A3" w:rsidRPr="001338A3" w:rsidRDefault="001338A3" w:rsidP="001338A3">
      <w:pPr>
        <w:ind w:firstLineChars="200" w:firstLine="400"/>
        <w:rPr>
          <w:rFonts w:ascii="宋体"/>
          <w:b w:val="0"/>
          <w:bCs/>
          <w:color w:val="000000"/>
          <w:shd w:val="clear" w:color="auto" w:fill="FFFFFF"/>
        </w:rPr>
      </w:pPr>
      <w:r>
        <w:rPr>
          <w:rFonts w:ascii="宋体" w:hint="eastAsia"/>
          <w:b w:val="0"/>
          <w:bCs/>
          <w:color w:val="000000"/>
          <w:shd w:val="clear" w:color="auto" w:fill="FFFFFF"/>
        </w:rPr>
        <w:lastRenderedPageBreak/>
        <w:t>应包含实验用到的所有材料和试剂，</w:t>
      </w:r>
      <w:r>
        <w:rPr>
          <w:rFonts w:ascii="宋体"/>
          <w:b w:val="0"/>
          <w:bCs/>
          <w:color w:val="000000"/>
          <w:shd w:val="clear" w:color="auto" w:fill="FFFFFF"/>
        </w:rPr>
        <w:t>并注明</w:t>
      </w:r>
      <w:r w:rsidR="0011055C">
        <w:rPr>
          <w:rFonts w:ascii="宋体" w:hint="eastAsia"/>
          <w:b w:val="0"/>
          <w:bCs/>
          <w:color w:val="000000"/>
          <w:shd w:val="clear" w:color="auto" w:fill="FFFFFF"/>
        </w:rPr>
        <w:t>试剂</w:t>
      </w:r>
      <w:r w:rsidR="0011055C">
        <w:rPr>
          <w:rFonts w:ascii="宋体"/>
          <w:b w:val="0"/>
          <w:bCs/>
          <w:color w:val="000000"/>
          <w:shd w:val="clear" w:color="auto" w:fill="FFFFFF"/>
        </w:rPr>
        <w:t>纯度、</w:t>
      </w:r>
      <w:r>
        <w:rPr>
          <w:rFonts w:ascii="宋体"/>
          <w:b w:val="0"/>
          <w:bCs/>
          <w:color w:val="000000"/>
          <w:shd w:val="clear" w:color="auto" w:fill="FFFFFF"/>
        </w:rPr>
        <w:t>生产厂家或来源。</w:t>
      </w:r>
    </w:p>
    <w:p w14:paraId="4D772884" w14:textId="77777777" w:rsidR="00580620" w:rsidRDefault="00580620" w:rsidP="001338A3">
      <w:pPr>
        <w:pStyle w:val="afff"/>
        <w:snapToGrid/>
        <w:spacing w:beforeLines="30" w:before="93" w:afterLines="0" w:after="0"/>
        <w:rPr>
          <w:rFonts w:ascii="Times New Roman" w:eastAsia="黑体" w:hAnsi="Times New Roman" w:cs="Times New Roman"/>
          <w:color w:val="000000"/>
          <w:sz w:val="20"/>
        </w:rPr>
        <w:sectPr w:rsidR="00580620" w:rsidSect="00580620">
          <w:type w:val="continuous"/>
          <w:pgSz w:w="11907" w:h="15876" w:code="125"/>
          <w:pgMar w:top="1134" w:right="851" w:bottom="567" w:left="1134" w:header="964" w:footer="567" w:gutter="0"/>
          <w:cols w:space="720"/>
          <w:docGrid w:type="lines" w:linePitch="312"/>
        </w:sectPr>
      </w:pPr>
    </w:p>
    <w:p w14:paraId="23C10492" w14:textId="5EE9E15A" w:rsidR="00230440" w:rsidRDefault="00230440" w:rsidP="001338A3">
      <w:pPr>
        <w:pStyle w:val="afff"/>
        <w:snapToGrid/>
        <w:spacing w:beforeLines="30" w:before="93" w:afterLines="0" w:after="0"/>
        <w:rPr>
          <w:rFonts w:ascii="Times New Roman" w:eastAsia="黑体" w:hAnsi="Times New Roman" w:cs="Times New Roman"/>
          <w:color w:val="000000"/>
          <w:sz w:val="20"/>
        </w:rPr>
      </w:pPr>
      <w:r w:rsidRPr="001338A3">
        <w:rPr>
          <w:rFonts w:ascii="Times New Roman" w:eastAsia="黑体" w:hAnsi="Times New Roman" w:cs="Times New Roman"/>
          <w:color w:val="000000"/>
          <w:sz w:val="20"/>
        </w:rPr>
        <w:lastRenderedPageBreak/>
        <w:t>2.2</w:t>
      </w:r>
      <w:r w:rsidRPr="001338A3">
        <w:rPr>
          <w:rFonts w:ascii="Times New Roman" w:eastAsia="黑体" w:hAnsi="Times New Roman" w:cs="Times New Roman" w:hint="eastAsia"/>
          <w:color w:val="000000"/>
          <w:sz w:val="20"/>
        </w:rPr>
        <w:t xml:space="preserve"> </w:t>
      </w:r>
      <w:r w:rsidRPr="001338A3">
        <w:rPr>
          <w:rFonts w:ascii="Times New Roman" w:eastAsia="黑体" w:hAnsi="Times New Roman" w:cs="Times New Roman" w:hint="eastAsia"/>
          <w:color w:val="000000"/>
          <w:sz w:val="20"/>
        </w:rPr>
        <w:t>实验设备与分析仪器</w:t>
      </w:r>
    </w:p>
    <w:p w14:paraId="6EF9D9D3" w14:textId="77777777" w:rsidR="00580620" w:rsidRDefault="00580620" w:rsidP="001338A3">
      <w:pPr>
        <w:ind w:firstLineChars="200" w:firstLine="400"/>
        <w:rPr>
          <w:rFonts w:ascii="宋体"/>
          <w:b w:val="0"/>
          <w:bCs/>
          <w:color w:val="000000"/>
          <w:shd w:val="clear" w:color="auto" w:fill="FFFFFF"/>
        </w:rPr>
        <w:sectPr w:rsidR="00580620" w:rsidSect="00580620">
          <w:type w:val="continuous"/>
          <w:pgSz w:w="11907" w:h="15876" w:code="125"/>
          <w:pgMar w:top="1134" w:right="851" w:bottom="567" w:left="1134" w:header="964" w:footer="567" w:gutter="0"/>
          <w:cols w:space="720"/>
          <w:docGrid w:type="lines" w:linePitch="312"/>
        </w:sectPr>
      </w:pPr>
    </w:p>
    <w:p w14:paraId="1D04C84F" w14:textId="6F5A1C3A" w:rsidR="001338A3" w:rsidRPr="001338A3" w:rsidRDefault="001338A3" w:rsidP="001338A3">
      <w:pPr>
        <w:ind w:firstLineChars="200" w:firstLine="400"/>
        <w:rPr>
          <w:rFonts w:ascii="宋体"/>
          <w:b w:val="0"/>
          <w:bCs/>
          <w:color w:val="000000"/>
          <w:shd w:val="clear" w:color="auto" w:fill="FFFFFF"/>
        </w:rPr>
      </w:pPr>
      <w:r>
        <w:rPr>
          <w:rFonts w:ascii="宋体" w:hint="eastAsia"/>
          <w:b w:val="0"/>
          <w:bCs/>
          <w:color w:val="000000"/>
          <w:shd w:val="clear" w:color="auto" w:fill="FFFFFF"/>
        </w:rPr>
        <w:lastRenderedPageBreak/>
        <w:t>应包含</w:t>
      </w:r>
      <w:r w:rsidRPr="001338A3">
        <w:rPr>
          <w:rFonts w:ascii="宋体" w:hint="eastAsia"/>
          <w:b w:val="0"/>
          <w:bCs/>
          <w:color w:val="000000"/>
          <w:shd w:val="clear" w:color="auto" w:fill="FFFFFF"/>
        </w:rPr>
        <w:t>实验用到的所有设备和仪器，</w:t>
      </w:r>
      <w:r>
        <w:rPr>
          <w:rFonts w:ascii="宋体" w:hint="eastAsia"/>
          <w:b w:val="0"/>
          <w:bCs/>
          <w:color w:val="000000"/>
          <w:shd w:val="clear" w:color="auto" w:fill="FFFFFF"/>
        </w:rPr>
        <w:t>并注明</w:t>
      </w:r>
      <w:r>
        <w:rPr>
          <w:rFonts w:ascii="宋体"/>
          <w:b w:val="0"/>
          <w:bCs/>
          <w:color w:val="000000"/>
          <w:shd w:val="clear" w:color="auto" w:fill="FFFFFF"/>
        </w:rPr>
        <w:t>仪器或设备的</w:t>
      </w:r>
      <w:r>
        <w:rPr>
          <w:rFonts w:ascii="宋体" w:hint="eastAsia"/>
          <w:b w:val="0"/>
          <w:bCs/>
          <w:color w:val="000000"/>
          <w:shd w:val="clear" w:color="auto" w:fill="FFFFFF"/>
        </w:rPr>
        <w:t>型号</w:t>
      </w:r>
      <w:r>
        <w:rPr>
          <w:rFonts w:ascii="宋体"/>
          <w:b w:val="0"/>
          <w:bCs/>
          <w:color w:val="000000"/>
          <w:shd w:val="clear" w:color="auto" w:fill="FFFFFF"/>
        </w:rPr>
        <w:t>、</w:t>
      </w:r>
      <w:r>
        <w:rPr>
          <w:rFonts w:ascii="宋体" w:hint="eastAsia"/>
          <w:b w:val="0"/>
          <w:bCs/>
          <w:color w:val="000000"/>
          <w:shd w:val="clear" w:color="auto" w:fill="FFFFFF"/>
        </w:rPr>
        <w:t>生产</w:t>
      </w:r>
      <w:r w:rsidR="0011055C">
        <w:rPr>
          <w:rFonts w:ascii="宋体" w:hint="eastAsia"/>
          <w:b w:val="0"/>
          <w:bCs/>
          <w:color w:val="000000"/>
          <w:shd w:val="clear" w:color="auto" w:fill="FFFFFF"/>
        </w:rPr>
        <w:t>国家及</w:t>
      </w:r>
      <w:r w:rsidR="0011055C">
        <w:rPr>
          <w:rFonts w:ascii="宋体"/>
          <w:b w:val="0"/>
          <w:bCs/>
          <w:color w:val="000000"/>
          <w:shd w:val="clear" w:color="auto" w:fill="FFFFFF"/>
        </w:rPr>
        <w:t>生产厂家。</w:t>
      </w:r>
    </w:p>
    <w:p w14:paraId="14F5CFD0" w14:textId="77777777" w:rsidR="00580620" w:rsidRDefault="00580620" w:rsidP="001338A3">
      <w:pPr>
        <w:pStyle w:val="afff"/>
        <w:snapToGrid/>
        <w:spacing w:beforeLines="30" w:before="93" w:afterLines="0" w:after="0"/>
        <w:rPr>
          <w:rFonts w:ascii="Times New Roman" w:eastAsia="黑体" w:hAnsi="Times New Roman" w:cs="Times New Roman"/>
          <w:color w:val="000000"/>
          <w:sz w:val="20"/>
        </w:rPr>
        <w:sectPr w:rsidR="00580620" w:rsidSect="00580620">
          <w:type w:val="continuous"/>
          <w:pgSz w:w="11907" w:h="15876" w:code="125"/>
          <w:pgMar w:top="1134" w:right="851" w:bottom="567" w:left="1134" w:header="964" w:footer="567" w:gutter="0"/>
          <w:cols w:space="720"/>
          <w:docGrid w:type="lines" w:linePitch="312"/>
        </w:sectPr>
      </w:pPr>
    </w:p>
    <w:p w14:paraId="29DA6297" w14:textId="02265E21" w:rsidR="00230440" w:rsidRDefault="00230440" w:rsidP="001338A3">
      <w:pPr>
        <w:pStyle w:val="afff"/>
        <w:snapToGrid/>
        <w:spacing w:beforeLines="30" w:before="93" w:afterLines="0" w:after="0"/>
        <w:rPr>
          <w:rFonts w:ascii="Times New Roman" w:eastAsia="黑体" w:hAnsi="Times New Roman" w:cs="Times New Roman"/>
          <w:color w:val="000000"/>
          <w:sz w:val="20"/>
        </w:rPr>
      </w:pPr>
      <w:r w:rsidRPr="001338A3">
        <w:rPr>
          <w:rFonts w:ascii="Times New Roman" w:eastAsia="黑体" w:hAnsi="Times New Roman" w:cs="Times New Roman"/>
          <w:color w:val="000000"/>
          <w:sz w:val="20"/>
        </w:rPr>
        <w:lastRenderedPageBreak/>
        <w:t>2.3</w:t>
      </w:r>
      <w:r w:rsidRPr="001338A3">
        <w:rPr>
          <w:rFonts w:ascii="Times New Roman" w:eastAsia="黑体" w:hAnsi="Times New Roman" w:cs="Times New Roman" w:hint="eastAsia"/>
          <w:color w:val="000000"/>
          <w:sz w:val="20"/>
        </w:rPr>
        <w:t xml:space="preserve"> </w:t>
      </w:r>
      <w:r w:rsidRPr="001338A3">
        <w:rPr>
          <w:rFonts w:ascii="Times New Roman" w:eastAsia="黑体" w:hAnsi="Times New Roman" w:cs="Times New Roman" w:hint="eastAsia"/>
          <w:color w:val="000000"/>
          <w:sz w:val="20"/>
        </w:rPr>
        <w:t>实验方法</w:t>
      </w:r>
    </w:p>
    <w:p w14:paraId="5EC53CF8" w14:textId="77777777" w:rsidR="00580620" w:rsidRDefault="00580620" w:rsidP="0011055C">
      <w:pPr>
        <w:pStyle w:val="a8"/>
        <w:rPr>
          <w:rFonts w:ascii="宋体"/>
          <w:color w:val="000000"/>
        </w:rPr>
        <w:sectPr w:rsidR="00580620" w:rsidSect="00580620">
          <w:type w:val="continuous"/>
          <w:pgSz w:w="11907" w:h="15876" w:code="125"/>
          <w:pgMar w:top="1134" w:right="851" w:bottom="567" w:left="1134" w:header="964" w:footer="567" w:gutter="0"/>
          <w:cols w:space="720"/>
          <w:docGrid w:type="lines" w:linePitch="312"/>
        </w:sectPr>
      </w:pPr>
    </w:p>
    <w:p w14:paraId="1470C96A" w14:textId="35321E68" w:rsidR="0011055C" w:rsidRPr="0011055C" w:rsidRDefault="0011055C" w:rsidP="0011055C">
      <w:pPr>
        <w:pStyle w:val="a8"/>
        <w:rPr>
          <w:rFonts w:ascii="宋体"/>
          <w:color w:val="000000"/>
        </w:rPr>
      </w:pPr>
      <w:r>
        <w:rPr>
          <w:rFonts w:ascii="宋体" w:hint="eastAsia"/>
          <w:color w:val="000000"/>
        </w:rPr>
        <w:lastRenderedPageBreak/>
        <w:t>应</w:t>
      </w:r>
      <w:r>
        <w:rPr>
          <w:rFonts w:ascii="宋体"/>
          <w:color w:val="000000"/>
        </w:rPr>
        <w:t>分</w:t>
      </w:r>
      <w:r w:rsidRPr="00552A2E">
        <w:rPr>
          <w:rFonts w:ascii="宋体" w:hint="eastAsia"/>
          <w:color w:val="000000"/>
        </w:rPr>
        <w:t>节详细介绍材料</w:t>
      </w:r>
      <w:r>
        <w:rPr>
          <w:rFonts w:ascii="宋体" w:hint="eastAsia"/>
          <w:color w:val="000000"/>
        </w:rPr>
        <w:t>的</w:t>
      </w:r>
      <w:r w:rsidRPr="00552A2E">
        <w:rPr>
          <w:rFonts w:ascii="宋体" w:hint="eastAsia"/>
          <w:color w:val="000000"/>
        </w:rPr>
        <w:t>制备方法、分析检测方法、数据处</w:t>
      </w:r>
      <w:r>
        <w:rPr>
          <w:rFonts w:ascii="宋体" w:hint="eastAsia"/>
          <w:color w:val="000000"/>
        </w:rPr>
        <w:t>理方法等，</w:t>
      </w:r>
      <w:r>
        <w:rPr>
          <w:rFonts w:ascii="宋体"/>
          <w:color w:val="000000"/>
        </w:rPr>
        <w:t>可包含必要的流程图或示意图。</w:t>
      </w:r>
    </w:p>
    <w:p w14:paraId="331E13B0" w14:textId="77777777" w:rsidR="00580620" w:rsidRDefault="00580620" w:rsidP="00525184">
      <w:pPr>
        <w:pStyle w:val="a8"/>
        <w:spacing w:beforeLines="30" w:before="93"/>
        <w:ind w:left="500" w:hangingChars="250" w:hanging="500"/>
        <w:rPr>
          <w:color w:val="000000"/>
        </w:rPr>
        <w:sectPr w:rsidR="00580620" w:rsidSect="00580620">
          <w:type w:val="continuous"/>
          <w:pgSz w:w="11907" w:h="15876" w:code="125"/>
          <w:pgMar w:top="1134" w:right="851" w:bottom="567" w:left="1134" w:header="964" w:footer="567" w:gutter="0"/>
          <w:cols w:space="720"/>
          <w:docGrid w:type="lines" w:linePitch="312"/>
        </w:sectPr>
      </w:pPr>
    </w:p>
    <w:p w14:paraId="2B3B4706" w14:textId="62F5E805" w:rsidR="00230440" w:rsidRPr="001338A3" w:rsidRDefault="00230440" w:rsidP="00525184">
      <w:pPr>
        <w:pStyle w:val="a8"/>
        <w:spacing w:beforeLines="30" w:before="93"/>
        <w:ind w:left="500" w:hangingChars="250" w:hanging="500"/>
        <w:rPr>
          <w:color w:val="FF0000"/>
        </w:rPr>
      </w:pPr>
      <w:r w:rsidRPr="002E35AF">
        <w:rPr>
          <w:color w:val="000000"/>
        </w:rPr>
        <w:lastRenderedPageBreak/>
        <w:t xml:space="preserve">2.3.1 </w:t>
      </w:r>
      <w:bookmarkStart w:id="0" w:name="_Hlk11769705"/>
      <w:r w:rsidR="001338A3">
        <w:rPr>
          <w:rFonts w:hint="eastAsia"/>
          <w:color w:val="000000"/>
        </w:rPr>
        <w:t>三级标题</w:t>
      </w:r>
      <w:r w:rsidR="001338A3">
        <w:rPr>
          <w:rFonts w:hint="eastAsia"/>
          <w:color w:val="000000"/>
        </w:rPr>
        <w:t xml:space="preserve"> </w:t>
      </w:r>
      <w:r w:rsidR="007828D0">
        <w:rPr>
          <w:color w:val="000000"/>
        </w:rPr>
        <w:t xml:space="preserve"> </w:t>
      </w:r>
      <w:r w:rsidR="001338A3" w:rsidRPr="001338A3">
        <w:rPr>
          <w:rFonts w:hint="eastAsia"/>
          <w:color w:val="FF0000"/>
        </w:rPr>
        <w:t>三级标题</w:t>
      </w:r>
      <w:r w:rsidR="001338A3" w:rsidRPr="001338A3">
        <w:rPr>
          <w:rFonts w:hint="eastAsia"/>
          <w:color w:val="FF0000"/>
        </w:rPr>
        <w:t xml:space="preserve"> </w:t>
      </w:r>
      <w:r w:rsidR="001338A3" w:rsidRPr="001338A3">
        <w:rPr>
          <w:rFonts w:hint="eastAsia"/>
          <w:color w:val="FF0000"/>
        </w:rPr>
        <w:t>宋体</w:t>
      </w:r>
      <w:r w:rsidR="001338A3" w:rsidRPr="001338A3">
        <w:rPr>
          <w:rFonts w:hint="eastAsia"/>
          <w:color w:val="FF0000"/>
        </w:rPr>
        <w:t xml:space="preserve"> 10</w:t>
      </w:r>
      <w:r w:rsidR="001338A3" w:rsidRPr="001338A3">
        <w:rPr>
          <w:rFonts w:hint="eastAsia"/>
          <w:color w:val="FF0000"/>
        </w:rPr>
        <w:t>号</w:t>
      </w:r>
      <w:r w:rsidR="001338A3" w:rsidRPr="001338A3">
        <w:rPr>
          <w:rFonts w:hint="eastAsia"/>
          <w:color w:val="FF0000"/>
        </w:rPr>
        <w:t xml:space="preserve"> </w:t>
      </w:r>
      <w:r w:rsidR="00AF61E3">
        <w:rPr>
          <w:rFonts w:hint="eastAsia"/>
          <w:color w:val="FF0000"/>
        </w:rPr>
        <w:t>顶格</w:t>
      </w:r>
      <w:r w:rsidR="00AF61E3">
        <w:rPr>
          <w:rFonts w:hint="eastAsia"/>
          <w:color w:val="FF0000"/>
        </w:rPr>
        <w:t xml:space="preserve"> </w:t>
      </w:r>
      <w:r w:rsidR="001338A3" w:rsidRPr="001338A3">
        <w:rPr>
          <w:rFonts w:hint="eastAsia"/>
          <w:color w:val="FF0000"/>
        </w:rPr>
        <w:t>单</w:t>
      </w:r>
      <w:proofErr w:type="gramStart"/>
      <w:r w:rsidR="001338A3" w:rsidRPr="001338A3">
        <w:rPr>
          <w:rFonts w:hint="eastAsia"/>
          <w:color w:val="FF0000"/>
        </w:rPr>
        <w:t>倍</w:t>
      </w:r>
      <w:proofErr w:type="gramEnd"/>
      <w:r w:rsidR="001338A3" w:rsidRPr="001338A3">
        <w:rPr>
          <w:rFonts w:hint="eastAsia"/>
          <w:color w:val="FF0000"/>
        </w:rPr>
        <w:t>行距</w:t>
      </w:r>
      <w:r w:rsidR="001338A3" w:rsidRPr="001338A3">
        <w:rPr>
          <w:rFonts w:hint="eastAsia"/>
          <w:color w:val="FF0000"/>
        </w:rPr>
        <w:t xml:space="preserve"> </w:t>
      </w:r>
      <w:proofErr w:type="gramStart"/>
      <w:r w:rsidR="001338A3" w:rsidRPr="001338A3">
        <w:rPr>
          <w:rFonts w:hint="eastAsia"/>
          <w:color w:val="FF0000"/>
        </w:rPr>
        <w:t>段前</w:t>
      </w:r>
      <w:proofErr w:type="gramEnd"/>
      <w:r w:rsidR="001338A3" w:rsidRPr="001338A3">
        <w:rPr>
          <w:rFonts w:hint="eastAsia"/>
          <w:color w:val="FF0000"/>
        </w:rPr>
        <w:t>0.3</w:t>
      </w:r>
      <w:r w:rsidR="001338A3" w:rsidRPr="001338A3">
        <w:rPr>
          <w:rFonts w:hint="eastAsia"/>
          <w:color w:val="FF0000"/>
        </w:rPr>
        <w:t>行</w:t>
      </w:r>
      <w:r w:rsidR="001338A3" w:rsidRPr="001338A3">
        <w:rPr>
          <w:rFonts w:hint="eastAsia"/>
          <w:color w:val="FF0000"/>
        </w:rPr>
        <w:t xml:space="preserve"> </w:t>
      </w:r>
      <w:r w:rsidR="001338A3" w:rsidRPr="001338A3">
        <w:rPr>
          <w:rFonts w:hint="eastAsia"/>
          <w:color w:val="FF0000"/>
        </w:rPr>
        <w:t>段后</w:t>
      </w:r>
      <w:r w:rsidR="001338A3" w:rsidRPr="001338A3">
        <w:rPr>
          <w:rFonts w:hint="eastAsia"/>
          <w:color w:val="FF0000"/>
        </w:rPr>
        <w:t>0</w:t>
      </w:r>
      <w:r w:rsidR="001338A3" w:rsidRPr="001338A3">
        <w:rPr>
          <w:rFonts w:hint="eastAsia"/>
          <w:color w:val="FF0000"/>
        </w:rPr>
        <w:t>行</w:t>
      </w:r>
    </w:p>
    <w:bookmarkEnd w:id="0"/>
    <w:p w14:paraId="2E5723AC" w14:textId="5B0965DF" w:rsidR="00230440" w:rsidRPr="001F3CAC" w:rsidRDefault="00230440" w:rsidP="00525184">
      <w:pPr>
        <w:pStyle w:val="a8"/>
        <w:spacing w:beforeLines="30" w:before="93"/>
        <w:ind w:left="500" w:hangingChars="250" w:hanging="500"/>
        <w:rPr>
          <w:color w:val="000000"/>
        </w:rPr>
      </w:pPr>
      <w:r w:rsidRPr="002E35AF">
        <w:rPr>
          <w:color w:val="000000"/>
        </w:rPr>
        <w:t>2.3.2</w:t>
      </w:r>
      <w:r w:rsidR="007828D0">
        <w:rPr>
          <w:color w:val="000000"/>
        </w:rPr>
        <w:t xml:space="preserve"> </w:t>
      </w:r>
      <w:r w:rsidR="001338A3">
        <w:rPr>
          <w:rFonts w:hint="eastAsia"/>
          <w:color w:val="000000"/>
        </w:rPr>
        <w:t>三级标题</w:t>
      </w:r>
    </w:p>
    <w:p w14:paraId="4D0CF0F2" w14:textId="129602D1" w:rsidR="00525184" w:rsidRDefault="00230440" w:rsidP="001338A3">
      <w:pPr>
        <w:pStyle w:val="a8"/>
        <w:spacing w:beforeLines="30" w:before="93"/>
        <w:ind w:left="500" w:hangingChars="250" w:hanging="500"/>
        <w:rPr>
          <w:color w:val="000000"/>
        </w:rPr>
      </w:pPr>
      <w:r w:rsidRPr="002E35AF">
        <w:rPr>
          <w:rFonts w:hint="eastAsia"/>
          <w:color w:val="000000"/>
        </w:rPr>
        <w:t>2</w:t>
      </w:r>
      <w:r w:rsidRPr="002E35AF">
        <w:rPr>
          <w:color w:val="000000"/>
        </w:rPr>
        <w:t>.3.3</w:t>
      </w:r>
      <w:r w:rsidR="007828D0">
        <w:rPr>
          <w:color w:val="000000"/>
        </w:rPr>
        <w:t xml:space="preserve"> </w:t>
      </w:r>
      <w:r w:rsidR="001338A3">
        <w:rPr>
          <w:rFonts w:hint="eastAsia"/>
          <w:color w:val="000000"/>
        </w:rPr>
        <w:t>三级标题</w:t>
      </w:r>
    </w:p>
    <w:p w14:paraId="64570308" w14:textId="3DC6A9B7" w:rsidR="0011055C" w:rsidRDefault="0011055C" w:rsidP="007828D0">
      <w:pPr>
        <w:pStyle w:val="a8"/>
        <w:ind w:left="700" w:hangingChars="250" w:hanging="700"/>
        <w:rPr>
          <w:rFonts w:eastAsia="仿宋_GB2312"/>
          <w:bCs/>
          <w:color w:val="000000"/>
          <w:sz w:val="28"/>
          <w:shd w:val="clear" w:color="auto" w:fill="FFFFFF"/>
        </w:rPr>
      </w:pPr>
      <w:r>
        <w:rPr>
          <w:rFonts w:eastAsia="仿宋_GB2312"/>
          <w:bCs/>
          <w:color w:val="000000"/>
          <w:sz w:val="28"/>
          <w:shd w:val="clear" w:color="auto" w:fill="FFFFFF"/>
        </w:rPr>
        <w:t>3</w:t>
      </w:r>
      <w:r w:rsidRPr="0011055C">
        <w:rPr>
          <w:rFonts w:eastAsia="仿宋_GB2312" w:hint="eastAsia"/>
          <w:bCs/>
          <w:color w:val="000000"/>
          <w:sz w:val="28"/>
          <w:shd w:val="clear" w:color="auto" w:fill="FFFFFF"/>
        </w:rPr>
        <w:t xml:space="preserve">  </w:t>
      </w:r>
      <w:r>
        <w:rPr>
          <w:rFonts w:eastAsia="仿宋_GB2312" w:hint="eastAsia"/>
          <w:bCs/>
          <w:color w:val="000000"/>
          <w:sz w:val="28"/>
          <w:shd w:val="clear" w:color="auto" w:fill="FFFFFF"/>
        </w:rPr>
        <w:t>结果与</w:t>
      </w:r>
      <w:r>
        <w:rPr>
          <w:rFonts w:eastAsia="仿宋_GB2312"/>
          <w:bCs/>
          <w:color w:val="000000"/>
          <w:sz w:val="28"/>
          <w:shd w:val="clear" w:color="auto" w:fill="FFFFFF"/>
        </w:rPr>
        <w:t>讨论</w:t>
      </w:r>
    </w:p>
    <w:p w14:paraId="4B8D661B" w14:textId="77777777" w:rsidR="00580620" w:rsidRDefault="00580620" w:rsidP="0011055C">
      <w:pPr>
        <w:pStyle w:val="a8"/>
        <w:rPr>
          <w:rFonts w:ascii="宋体"/>
          <w:color w:val="000000"/>
        </w:rPr>
        <w:sectPr w:rsidR="00580620" w:rsidSect="00580620">
          <w:type w:val="continuous"/>
          <w:pgSz w:w="11907" w:h="15876" w:code="125"/>
          <w:pgMar w:top="1134" w:right="851" w:bottom="567" w:left="1134" w:header="964" w:footer="567" w:gutter="0"/>
          <w:cols w:space="720"/>
          <w:docGrid w:type="lines" w:linePitch="312"/>
        </w:sectPr>
      </w:pPr>
    </w:p>
    <w:p w14:paraId="71C2E859" w14:textId="23E60CFF" w:rsidR="0011055C" w:rsidRPr="0011055C" w:rsidRDefault="0011055C" w:rsidP="0011055C">
      <w:pPr>
        <w:pStyle w:val="a8"/>
        <w:rPr>
          <w:rFonts w:ascii="宋体"/>
          <w:color w:val="000000"/>
        </w:rPr>
      </w:pPr>
      <w:r>
        <w:rPr>
          <w:rFonts w:ascii="宋体" w:hint="eastAsia"/>
          <w:color w:val="000000"/>
        </w:rPr>
        <w:lastRenderedPageBreak/>
        <w:t>应</w:t>
      </w:r>
      <w:r>
        <w:rPr>
          <w:rFonts w:ascii="宋体"/>
          <w:color w:val="000000"/>
        </w:rPr>
        <w:t>分</w:t>
      </w:r>
      <w:r w:rsidRPr="00552A2E">
        <w:rPr>
          <w:rFonts w:ascii="宋体" w:hint="eastAsia"/>
          <w:color w:val="000000"/>
        </w:rPr>
        <w:t>节详细介绍</w:t>
      </w:r>
      <w:r>
        <w:rPr>
          <w:rFonts w:ascii="宋体" w:hint="eastAsia"/>
          <w:color w:val="000000"/>
        </w:rPr>
        <w:t>通过实验</w:t>
      </w:r>
      <w:r>
        <w:rPr>
          <w:rFonts w:ascii="宋体"/>
          <w:color w:val="000000"/>
        </w:rPr>
        <w:t>或</w:t>
      </w:r>
      <w:r>
        <w:rPr>
          <w:rFonts w:ascii="宋体" w:hint="eastAsia"/>
          <w:color w:val="000000"/>
        </w:rPr>
        <w:t>模拟</w:t>
      </w:r>
      <w:r>
        <w:rPr>
          <w:rFonts w:ascii="宋体"/>
          <w:color w:val="000000"/>
        </w:rPr>
        <w:t>所取得的研究结果，</w:t>
      </w:r>
      <w:r>
        <w:rPr>
          <w:rFonts w:ascii="宋体" w:hint="eastAsia"/>
          <w:color w:val="000000"/>
        </w:rPr>
        <w:t>需对</w:t>
      </w:r>
      <w:r>
        <w:rPr>
          <w:rFonts w:ascii="宋体"/>
          <w:color w:val="000000"/>
        </w:rPr>
        <w:t>所得数据进行深入讨论，</w:t>
      </w:r>
      <w:r>
        <w:rPr>
          <w:rFonts w:ascii="宋体" w:hint="eastAsia"/>
          <w:color w:val="000000"/>
        </w:rPr>
        <w:t>并</w:t>
      </w:r>
      <w:r>
        <w:rPr>
          <w:rFonts w:ascii="宋体"/>
          <w:color w:val="000000"/>
        </w:rPr>
        <w:t>探讨所取得结果的本质原因，避免</w:t>
      </w:r>
      <w:r w:rsidR="007828D0">
        <w:rPr>
          <w:rFonts w:ascii="宋体" w:hint="eastAsia"/>
          <w:color w:val="000000"/>
        </w:rPr>
        <w:t>看</w:t>
      </w:r>
      <w:r>
        <w:rPr>
          <w:rFonts w:ascii="宋体"/>
          <w:color w:val="000000"/>
        </w:rPr>
        <w:t>图或看表说话。</w:t>
      </w:r>
    </w:p>
    <w:p w14:paraId="4499A1F5" w14:textId="77777777" w:rsidR="00580620" w:rsidRDefault="00580620" w:rsidP="0011055C">
      <w:pPr>
        <w:pStyle w:val="afff"/>
        <w:snapToGrid/>
        <w:spacing w:beforeLines="30" w:before="93" w:afterLines="0" w:after="0"/>
        <w:rPr>
          <w:rFonts w:ascii="Times New Roman" w:eastAsia="黑体" w:hAnsi="Times New Roman" w:cs="Times New Roman"/>
          <w:color w:val="000000"/>
          <w:sz w:val="20"/>
        </w:rPr>
        <w:sectPr w:rsidR="00580620" w:rsidSect="00580620">
          <w:type w:val="continuous"/>
          <w:pgSz w:w="11907" w:h="15876" w:code="125"/>
          <w:pgMar w:top="1134" w:right="851" w:bottom="567" w:left="1134" w:header="964" w:footer="567" w:gutter="0"/>
          <w:cols w:space="720"/>
          <w:docGrid w:type="lines" w:linePitch="312"/>
        </w:sectPr>
      </w:pPr>
    </w:p>
    <w:p w14:paraId="5B62651F" w14:textId="0A9300FD" w:rsidR="0011055C" w:rsidRPr="001338A3" w:rsidRDefault="0011055C" w:rsidP="0011055C">
      <w:pPr>
        <w:pStyle w:val="afff"/>
        <w:snapToGrid/>
        <w:spacing w:beforeLines="30" w:before="93" w:afterLines="0" w:after="0"/>
        <w:rPr>
          <w:rFonts w:ascii="宋体" w:eastAsia="宋体"/>
          <w:color w:val="000000"/>
          <w:sz w:val="20"/>
          <w:shd w:val="clear" w:color="auto" w:fill="FFFFFF"/>
        </w:rPr>
      </w:pPr>
      <w:r>
        <w:rPr>
          <w:rFonts w:ascii="Times New Roman" w:eastAsia="黑体" w:hAnsi="Times New Roman" w:cs="Times New Roman"/>
          <w:color w:val="000000"/>
          <w:sz w:val="20"/>
        </w:rPr>
        <w:lastRenderedPageBreak/>
        <w:t>3</w:t>
      </w:r>
      <w:r w:rsidRPr="001338A3">
        <w:rPr>
          <w:rFonts w:ascii="Times New Roman" w:eastAsia="黑体" w:hAnsi="Times New Roman" w:cs="Times New Roman"/>
          <w:color w:val="000000"/>
          <w:sz w:val="20"/>
        </w:rPr>
        <w:t>.1</w:t>
      </w:r>
      <w:r w:rsidRPr="002E35AF">
        <w:rPr>
          <w:rFonts w:eastAsia="黑体" w:hint="eastAsia"/>
          <w:color w:val="000000"/>
        </w:rPr>
        <w:t xml:space="preserve"> </w:t>
      </w:r>
      <w:r>
        <w:rPr>
          <w:rFonts w:eastAsia="黑体" w:hint="eastAsia"/>
          <w:color w:val="000000"/>
          <w:sz w:val="20"/>
        </w:rPr>
        <w:t>二级标题</w:t>
      </w:r>
      <w:r>
        <w:rPr>
          <w:rFonts w:eastAsia="黑体" w:hint="eastAsia"/>
          <w:color w:val="000000"/>
          <w:sz w:val="20"/>
        </w:rPr>
        <w:t xml:space="preserve"> </w:t>
      </w:r>
    </w:p>
    <w:p w14:paraId="68CE4F6B" w14:textId="77673095" w:rsidR="0011055C" w:rsidRDefault="0011055C" w:rsidP="0011055C">
      <w:pPr>
        <w:pStyle w:val="afff"/>
        <w:snapToGrid/>
        <w:spacing w:beforeLines="30" w:before="93" w:afterLines="0" w:after="0"/>
        <w:rPr>
          <w:rFonts w:ascii="Times New Roman" w:eastAsia="黑体" w:hAnsi="Times New Roman" w:cs="Times New Roman"/>
          <w:color w:val="000000"/>
          <w:sz w:val="20"/>
        </w:rPr>
      </w:pPr>
      <w:r>
        <w:rPr>
          <w:rFonts w:ascii="Times New Roman" w:eastAsia="黑体" w:hAnsi="Times New Roman" w:cs="Times New Roman"/>
          <w:color w:val="000000"/>
          <w:sz w:val="20"/>
        </w:rPr>
        <w:t>3</w:t>
      </w:r>
      <w:r w:rsidRPr="001338A3">
        <w:rPr>
          <w:rFonts w:ascii="Times New Roman" w:eastAsia="黑体" w:hAnsi="Times New Roman" w:cs="Times New Roman"/>
          <w:color w:val="000000"/>
          <w:sz w:val="20"/>
        </w:rPr>
        <w:t>.2</w:t>
      </w:r>
      <w:r w:rsidRPr="001338A3">
        <w:rPr>
          <w:rFonts w:ascii="Times New Roman" w:eastAsia="黑体" w:hAnsi="Times New Roman" w:cs="Times New Roman" w:hint="eastAsia"/>
          <w:color w:val="000000"/>
          <w:sz w:val="20"/>
        </w:rPr>
        <w:t xml:space="preserve"> </w:t>
      </w:r>
      <w:r>
        <w:rPr>
          <w:rFonts w:ascii="Times New Roman" w:eastAsia="黑体" w:hAnsi="Times New Roman" w:cs="Times New Roman" w:hint="eastAsia"/>
          <w:color w:val="000000"/>
          <w:sz w:val="20"/>
        </w:rPr>
        <w:t>二级标题</w:t>
      </w:r>
    </w:p>
    <w:p w14:paraId="4D9A6996" w14:textId="38182E24" w:rsidR="0011055C" w:rsidRDefault="0011055C" w:rsidP="0011055C">
      <w:pPr>
        <w:pStyle w:val="afff"/>
        <w:snapToGrid/>
        <w:spacing w:beforeLines="30" w:before="93" w:afterLines="0" w:after="0"/>
        <w:rPr>
          <w:rFonts w:ascii="Times New Roman" w:eastAsia="黑体" w:hAnsi="Times New Roman" w:cs="Times New Roman"/>
          <w:color w:val="000000"/>
          <w:sz w:val="20"/>
        </w:rPr>
      </w:pPr>
      <w:r>
        <w:rPr>
          <w:rFonts w:ascii="Times New Roman" w:eastAsia="黑体" w:hAnsi="Times New Roman" w:cs="Times New Roman"/>
          <w:color w:val="000000"/>
          <w:sz w:val="20"/>
        </w:rPr>
        <w:lastRenderedPageBreak/>
        <w:t>3</w:t>
      </w:r>
      <w:r w:rsidRPr="001338A3">
        <w:rPr>
          <w:rFonts w:ascii="Times New Roman" w:eastAsia="黑体" w:hAnsi="Times New Roman" w:cs="Times New Roman"/>
          <w:color w:val="000000"/>
          <w:sz w:val="20"/>
        </w:rPr>
        <w:t>.3</w:t>
      </w:r>
      <w:r w:rsidR="007828D0">
        <w:rPr>
          <w:rFonts w:ascii="Times New Roman" w:eastAsia="黑体" w:hAnsi="Times New Roman" w:cs="Times New Roman"/>
          <w:color w:val="000000"/>
          <w:sz w:val="20"/>
        </w:rPr>
        <w:t xml:space="preserve"> </w:t>
      </w:r>
      <w:r>
        <w:rPr>
          <w:rFonts w:ascii="Times New Roman" w:eastAsia="黑体" w:hAnsi="Times New Roman" w:cs="Times New Roman" w:hint="eastAsia"/>
          <w:color w:val="000000"/>
          <w:sz w:val="20"/>
        </w:rPr>
        <w:t>二级标题</w:t>
      </w:r>
    </w:p>
    <w:p w14:paraId="78E3B229" w14:textId="15D95C95" w:rsidR="0011055C" w:rsidRPr="001338A3" w:rsidRDefault="0011055C" w:rsidP="0011055C">
      <w:pPr>
        <w:pStyle w:val="a8"/>
        <w:spacing w:beforeLines="30" w:before="93"/>
        <w:ind w:left="500" w:hangingChars="250" w:hanging="500"/>
        <w:rPr>
          <w:color w:val="FF0000"/>
        </w:rPr>
      </w:pPr>
      <w:r>
        <w:rPr>
          <w:color w:val="000000"/>
        </w:rPr>
        <w:t>3</w:t>
      </w:r>
      <w:r w:rsidRPr="002E35AF">
        <w:rPr>
          <w:color w:val="000000"/>
        </w:rPr>
        <w:t xml:space="preserve">.3.1 </w:t>
      </w:r>
      <w:r>
        <w:rPr>
          <w:rFonts w:hint="eastAsia"/>
          <w:color w:val="000000"/>
        </w:rPr>
        <w:t>三级标题</w:t>
      </w:r>
      <w:r>
        <w:rPr>
          <w:rFonts w:hint="eastAsia"/>
          <w:color w:val="000000"/>
        </w:rPr>
        <w:t xml:space="preserve"> </w:t>
      </w:r>
    </w:p>
    <w:p w14:paraId="513B5DF6" w14:textId="1FF6C77F" w:rsidR="0011055C" w:rsidRPr="0011055C" w:rsidRDefault="0011055C" w:rsidP="0011055C">
      <w:pPr>
        <w:pStyle w:val="a8"/>
        <w:spacing w:beforeLines="30" w:before="93"/>
        <w:ind w:left="500" w:hangingChars="250" w:hanging="500"/>
        <w:rPr>
          <w:color w:val="000000"/>
        </w:rPr>
      </w:pPr>
      <w:r>
        <w:rPr>
          <w:color w:val="000000"/>
        </w:rPr>
        <w:t>3</w:t>
      </w:r>
      <w:r w:rsidRPr="002E35AF">
        <w:rPr>
          <w:color w:val="000000"/>
        </w:rPr>
        <w:t>.3.2</w:t>
      </w:r>
      <w:r w:rsidR="007828D0">
        <w:rPr>
          <w:color w:val="000000"/>
        </w:rPr>
        <w:t xml:space="preserve"> </w:t>
      </w:r>
      <w:r>
        <w:rPr>
          <w:rFonts w:hint="eastAsia"/>
          <w:color w:val="000000"/>
        </w:rPr>
        <w:t>三级标题</w:t>
      </w:r>
      <w:bookmarkStart w:id="1" w:name="_GoBack"/>
      <w:bookmarkEnd w:id="1"/>
    </w:p>
    <w:p w14:paraId="14544350" w14:textId="517C9CEF" w:rsidR="0011055C" w:rsidRDefault="0011055C" w:rsidP="007828D0">
      <w:pPr>
        <w:pStyle w:val="a8"/>
        <w:ind w:left="700" w:hangingChars="250" w:hanging="700"/>
        <w:rPr>
          <w:rFonts w:eastAsia="仿宋_GB2312"/>
          <w:bCs/>
          <w:color w:val="000000"/>
          <w:sz w:val="28"/>
          <w:shd w:val="clear" w:color="auto" w:fill="FFFFFF"/>
        </w:rPr>
      </w:pPr>
      <w:r>
        <w:rPr>
          <w:rFonts w:eastAsia="仿宋_GB2312"/>
          <w:bCs/>
          <w:color w:val="000000"/>
          <w:sz w:val="28"/>
          <w:shd w:val="clear" w:color="auto" w:fill="FFFFFF"/>
        </w:rPr>
        <w:t>4</w:t>
      </w:r>
      <w:r w:rsidRPr="0011055C">
        <w:rPr>
          <w:rFonts w:eastAsia="仿宋_GB2312" w:hint="eastAsia"/>
          <w:bCs/>
          <w:color w:val="000000"/>
          <w:sz w:val="28"/>
          <w:shd w:val="clear" w:color="auto" w:fill="FFFFFF"/>
        </w:rPr>
        <w:t xml:space="preserve">  </w:t>
      </w:r>
      <w:r>
        <w:rPr>
          <w:rFonts w:eastAsia="仿宋_GB2312" w:hint="eastAsia"/>
          <w:bCs/>
          <w:color w:val="000000"/>
          <w:sz w:val="28"/>
          <w:shd w:val="clear" w:color="auto" w:fill="FFFFFF"/>
        </w:rPr>
        <w:t>结果与</w:t>
      </w:r>
      <w:r>
        <w:rPr>
          <w:rFonts w:eastAsia="仿宋_GB2312"/>
          <w:bCs/>
          <w:color w:val="000000"/>
          <w:sz w:val="28"/>
          <w:shd w:val="clear" w:color="auto" w:fill="FFFFFF"/>
        </w:rPr>
        <w:t>讨论</w:t>
      </w:r>
    </w:p>
    <w:p w14:paraId="6E72A23E" w14:textId="77777777" w:rsidR="00580620" w:rsidRDefault="00580620" w:rsidP="007828D0">
      <w:pPr>
        <w:pStyle w:val="a8"/>
        <w:ind w:firstLineChars="200" w:firstLine="400"/>
        <w:rPr>
          <w:rFonts w:ascii="宋体"/>
          <w:color w:val="000000"/>
        </w:rPr>
        <w:sectPr w:rsidR="00580620" w:rsidSect="00580620">
          <w:type w:val="continuous"/>
          <w:pgSz w:w="11907" w:h="15876" w:code="125"/>
          <w:pgMar w:top="1134" w:right="851" w:bottom="567" w:left="1134" w:header="964" w:footer="567" w:gutter="0"/>
          <w:cols w:space="720"/>
          <w:docGrid w:type="lines" w:linePitch="312"/>
        </w:sectPr>
      </w:pPr>
    </w:p>
    <w:p w14:paraId="2BD83EA2" w14:textId="0B6D05E5" w:rsidR="00524FB3" w:rsidRDefault="007828D0" w:rsidP="00524FB3">
      <w:pPr>
        <w:pStyle w:val="a8"/>
        <w:ind w:firstLineChars="200" w:firstLine="400"/>
        <w:rPr>
          <w:color w:val="000000"/>
        </w:rPr>
      </w:pPr>
      <w:r>
        <w:rPr>
          <w:rFonts w:ascii="宋体" w:hint="eastAsia"/>
          <w:color w:val="000000"/>
        </w:rPr>
        <w:lastRenderedPageBreak/>
        <w:t>先简要总结</w:t>
      </w:r>
      <w:r>
        <w:rPr>
          <w:rFonts w:ascii="宋体"/>
          <w:color w:val="000000"/>
        </w:rPr>
        <w:t>本</w:t>
      </w:r>
      <w:r>
        <w:rPr>
          <w:rFonts w:ascii="宋体" w:hint="eastAsia"/>
          <w:color w:val="000000"/>
        </w:rPr>
        <w:t>研究内容，再分条列出本工作取得</w:t>
      </w:r>
      <w:r w:rsidRPr="007828D0">
        <w:rPr>
          <w:rFonts w:ascii="宋体" w:hint="eastAsia"/>
          <w:color w:val="000000"/>
        </w:rPr>
        <w:t>的具体结果。</w:t>
      </w:r>
      <w:r>
        <w:rPr>
          <w:rFonts w:ascii="宋体" w:hint="eastAsia"/>
          <w:color w:val="000000"/>
        </w:rPr>
        <w:t>所得</w:t>
      </w:r>
      <w:r>
        <w:rPr>
          <w:rFonts w:ascii="宋体"/>
          <w:color w:val="000000"/>
        </w:rPr>
        <w:t>结论必须是由前文实验或模拟</w:t>
      </w:r>
      <w:r>
        <w:rPr>
          <w:rFonts w:ascii="宋体" w:hint="eastAsia"/>
          <w:color w:val="000000"/>
        </w:rPr>
        <w:t>研究获得</w:t>
      </w:r>
      <w:r>
        <w:rPr>
          <w:rFonts w:ascii="宋体"/>
          <w:color w:val="000000"/>
        </w:rPr>
        <w:t>的内容，不可</w:t>
      </w:r>
      <w:r>
        <w:rPr>
          <w:rFonts w:ascii="宋体" w:hint="eastAsia"/>
          <w:color w:val="000000"/>
        </w:rPr>
        <w:t>进行</w:t>
      </w:r>
      <w:r>
        <w:rPr>
          <w:rFonts w:ascii="宋体"/>
          <w:color w:val="000000"/>
        </w:rPr>
        <w:t>主观猜想，</w:t>
      </w:r>
      <w:r>
        <w:rPr>
          <w:rFonts w:ascii="宋体" w:hint="eastAsia"/>
          <w:color w:val="000000"/>
        </w:rPr>
        <w:t>但</w:t>
      </w:r>
      <w:r>
        <w:rPr>
          <w:rFonts w:ascii="宋体"/>
          <w:color w:val="000000"/>
        </w:rPr>
        <w:t>可</w:t>
      </w:r>
      <w:r w:rsidRPr="00552A2E">
        <w:rPr>
          <w:rFonts w:hint="eastAsia"/>
          <w:color w:val="000000"/>
        </w:rPr>
        <w:t>指出本工作</w:t>
      </w:r>
      <w:r>
        <w:rPr>
          <w:rFonts w:hint="eastAsia"/>
          <w:color w:val="000000"/>
        </w:rPr>
        <w:t>存在的不足和对</w:t>
      </w:r>
      <w:r>
        <w:rPr>
          <w:color w:val="000000"/>
        </w:rPr>
        <w:t>未来</w:t>
      </w:r>
      <w:r>
        <w:rPr>
          <w:rFonts w:hint="eastAsia"/>
          <w:color w:val="000000"/>
        </w:rPr>
        <w:t>将要</w:t>
      </w:r>
      <w:r w:rsidRPr="00552A2E">
        <w:rPr>
          <w:rFonts w:hint="eastAsia"/>
          <w:color w:val="000000"/>
        </w:rPr>
        <w:t>开展工作的展望</w:t>
      </w:r>
      <w:r>
        <w:rPr>
          <w:rFonts w:hint="eastAsia"/>
          <w:color w:val="000000"/>
        </w:rPr>
        <w:t>。</w:t>
      </w:r>
      <w:r w:rsidRPr="007828D0">
        <w:rPr>
          <w:rFonts w:hint="eastAsia"/>
          <w:color w:val="000000"/>
        </w:rPr>
        <w:t>请注意不能简单重复摘要。</w:t>
      </w:r>
    </w:p>
    <w:p w14:paraId="0D8A9288" w14:textId="0C352646" w:rsidR="00524FB3" w:rsidRDefault="00524FB3" w:rsidP="000A2070">
      <w:pPr>
        <w:pStyle w:val="a8"/>
        <w:spacing w:beforeLines="60" w:before="187" w:afterLines="30" w:after="93"/>
        <w:ind w:firstLine="0"/>
        <w:rPr>
          <w:rFonts w:ascii="黑体" w:eastAsia="黑体" w:hAnsi="黑体"/>
          <w:color w:val="FF0000"/>
          <w:sz w:val="21"/>
          <w:szCs w:val="21"/>
        </w:rPr>
      </w:pPr>
      <w:r w:rsidRPr="00524FB3">
        <w:rPr>
          <w:rFonts w:ascii="黑体" w:eastAsia="黑体" w:hAnsi="黑体" w:hint="eastAsia"/>
          <w:sz w:val="21"/>
          <w:szCs w:val="21"/>
        </w:rPr>
        <w:t xml:space="preserve">参考文献  </w:t>
      </w:r>
      <w:r w:rsidRPr="00524FB3">
        <w:rPr>
          <w:rFonts w:ascii="黑体" w:eastAsia="黑体" w:hAnsi="黑体" w:hint="eastAsia"/>
          <w:color w:val="FF0000"/>
          <w:sz w:val="21"/>
          <w:szCs w:val="21"/>
        </w:rPr>
        <w:t xml:space="preserve">黑体 五号 </w:t>
      </w:r>
      <w:r w:rsidR="00AF61E3">
        <w:rPr>
          <w:rFonts w:ascii="黑体" w:eastAsia="黑体" w:hAnsi="黑体" w:hint="eastAsia"/>
          <w:color w:val="FF0000"/>
          <w:sz w:val="21"/>
          <w:szCs w:val="21"/>
        </w:rPr>
        <w:t xml:space="preserve">顶格 </w:t>
      </w:r>
      <w:r w:rsidRPr="00524FB3">
        <w:rPr>
          <w:rFonts w:ascii="黑体" w:eastAsia="黑体" w:hAnsi="黑体" w:hint="eastAsia"/>
          <w:color w:val="FF0000"/>
          <w:sz w:val="21"/>
          <w:szCs w:val="21"/>
        </w:rPr>
        <w:t>单</w:t>
      </w:r>
      <w:proofErr w:type="gramStart"/>
      <w:r w:rsidRPr="00524FB3">
        <w:rPr>
          <w:rFonts w:ascii="黑体" w:eastAsia="黑体" w:hAnsi="黑体" w:hint="eastAsia"/>
          <w:color w:val="FF0000"/>
          <w:sz w:val="21"/>
          <w:szCs w:val="21"/>
        </w:rPr>
        <w:t>倍</w:t>
      </w:r>
      <w:proofErr w:type="gramEnd"/>
      <w:r w:rsidRPr="00524FB3">
        <w:rPr>
          <w:rFonts w:ascii="黑体" w:eastAsia="黑体" w:hAnsi="黑体" w:hint="eastAsia"/>
          <w:color w:val="FF0000"/>
          <w:sz w:val="21"/>
          <w:szCs w:val="21"/>
        </w:rPr>
        <w:t xml:space="preserve">行距 </w:t>
      </w:r>
      <w:proofErr w:type="gramStart"/>
      <w:r w:rsidRPr="00524FB3">
        <w:rPr>
          <w:rFonts w:ascii="黑体" w:eastAsia="黑体" w:hAnsi="黑体" w:hint="eastAsia"/>
          <w:color w:val="FF0000"/>
          <w:sz w:val="21"/>
          <w:szCs w:val="21"/>
        </w:rPr>
        <w:t>段前</w:t>
      </w:r>
      <w:r w:rsidRPr="00524FB3">
        <w:rPr>
          <w:rFonts w:ascii="黑体" w:eastAsia="黑体" w:hAnsi="黑体"/>
          <w:color w:val="FF0000"/>
          <w:sz w:val="21"/>
          <w:szCs w:val="21"/>
        </w:rPr>
        <w:t>1</w:t>
      </w:r>
      <w:r w:rsidRPr="00524FB3">
        <w:rPr>
          <w:rFonts w:ascii="黑体" w:eastAsia="黑体" w:hAnsi="黑体" w:hint="eastAsia"/>
          <w:color w:val="FF0000"/>
          <w:sz w:val="21"/>
          <w:szCs w:val="21"/>
        </w:rPr>
        <w:t>行</w:t>
      </w:r>
      <w:proofErr w:type="gramEnd"/>
      <w:r w:rsidRPr="00524FB3">
        <w:rPr>
          <w:rFonts w:ascii="黑体" w:eastAsia="黑体" w:hAnsi="黑体" w:hint="eastAsia"/>
          <w:color w:val="FF0000"/>
          <w:sz w:val="21"/>
          <w:szCs w:val="21"/>
        </w:rPr>
        <w:t xml:space="preserve"> 段后0</w:t>
      </w:r>
      <w:r w:rsidRPr="00524FB3">
        <w:rPr>
          <w:rFonts w:ascii="黑体" w:eastAsia="黑体" w:hAnsi="黑体"/>
          <w:color w:val="FF0000"/>
          <w:sz w:val="21"/>
          <w:szCs w:val="21"/>
        </w:rPr>
        <w:t>.5</w:t>
      </w:r>
      <w:r w:rsidRPr="00524FB3">
        <w:rPr>
          <w:rFonts w:ascii="黑体" w:eastAsia="黑体" w:hAnsi="黑体" w:hint="eastAsia"/>
          <w:color w:val="FF0000"/>
          <w:sz w:val="21"/>
          <w:szCs w:val="21"/>
        </w:rPr>
        <w:t xml:space="preserve">行 </w:t>
      </w:r>
      <w:proofErr w:type="gramStart"/>
      <w:r w:rsidRPr="00524FB3">
        <w:rPr>
          <w:rFonts w:ascii="黑体" w:eastAsia="黑体" w:hAnsi="黑体" w:hint="eastAsia"/>
          <w:color w:val="FF0000"/>
          <w:sz w:val="21"/>
          <w:szCs w:val="21"/>
        </w:rPr>
        <w:t>不</w:t>
      </w:r>
      <w:proofErr w:type="gramEnd"/>
      <w:r w:rsidRPr="00524FB3">
        <w:rPr>
          <w:rFonts w:ascii="黑体" w:eastAsia="黑体" w:hAnsi="黑体" w:hint="eastAsia"/>
          <w:color w:val="FF0000"/>
          <w:sz w:val="21"/>
          <w:szCs w:val="21"/>
        </w:rPr>
        <w:t>排序号</w:t>
      </w:r>
    </w:p>
    <w:p w14:paraId="6C00C803" w14:textId="18241C90" w:rsidR="00524FB3" w:rsidRDefault="00524FB3" w:rsidP="00524FB3">
      <w:pPr>
        <w:pStyle w:val="a8"/>
        <w:ind w:firstLineChars="200" w:firstLine="400"/>
        <w:rPr>
          <w:rFonts w:ascii="宋体"/>
          <w:color w:val="000000"/>
        </w:rPr>
      </w:pPr>
      <w:r>
        <w:rPr>
          <w:rFonts w:ascii="宋体" w:hint="eastAsia"/>
          <w:color w:val="000000"/>
        </w:rPr>
        <w:t>参考文献的著录项目和著录格式</w:t>
      </w:r>
      <w:r w:rsidRPr="00580620">
        <w:rPr>
          <w:rFonts w:ascii="宋体" w:hint="eastAsia"/>
          <w:color w:val="000000"/>
        </w:rPr>
        <w:t>根据国家标准《信息与文献 参考文献著录规则》</w:t>
      </w:r>
      <w:r w:rsidRPr="006202DB">
        <w:rPr>
          <w:rFonts w:ascii="宋体"/>
          <w:color w:val="000000"/>
        </w:rPr>
        <w:t>（GB/T 7714</w:t>
      </w:r>
      <w:r w:rsidRPr="006202DB">
        <w:rPr>
          <w:rFonts w:ascii="宋体"/>
          <w:color w:val="000000"/>
        </w:rPr>
        <w:t>—</w:t>
      </w:r>
      <w:r w:rsidRPr="006202DB">
        <w:rPr>
          <w:rFonts w:ascii="宋体"/>
          <w:color w:val="000000"/>
        </w:rPr>
        <w:t>2015）</w:t>
      </w:r>
      <w:r w:rsidRPr="00580620">
        <w:rPr>
          <w:rFonts w:ascii="宋体" w:hint="eastAsia"/>
          <w:color w:val="000000"/>
        </w:rPr>
        <w:t>以及《</w:t>
      </w:r>
      <w:r>
        <w:rPr>
          <w:rFonts w:ascii="宋体" w:hint="eastAsia"/>
          <w:color w:val="000000"/>
        </w:rPr>
        <w:t>过程工程学报</w:t>
      </w:r>
      <w:r w:rsidRPr="00580620">
        <w:rPr>
          <w:rFonts w:ascii="宋体" w:hint="eastAsia"/>
          <w:color w:val="000000"/>
        </w:rPr>
        <w:t>》期刊的具体要求</w:t>
      </w:r>
      <w:r>
        <w:rPr>
          <w:rFonts w:ascii="宋体" w:hint="eastAsia"/>
          <w:color w:val="000000"/>
        </w:rPr>
        <w:t>编制</w:t>
      </w:r>
      <w:r w:rsidRPr="00580620">
        <w:rPr>
          <w:rFonts w:ascii="宋体" w:hint="eastAsia"/>
          <w:color w:val="000000"/>
        </w:rPr>
        <w:t>。</w:t>
      </w:r>
    </w:p>
    <w:p w14:paraId="75061140" w14:textId="4159EAD0" w:rsidR="00524FB3" w:rsidRPr="009C6FDD" w:rsidRDefault="00524FB3" w:rsidP="00524FB3">
      <w:pPr>
        <w:pStyle w:val="a8"/>
        <w:ind w:firstLine="0"/>
        <w:rPr>
          <w:color w:val="000000"/>
        </w:rPr>
      </w:pPr>
      <w:r w:rsidRPr="009C6FDD">
        <w:rPr>
          <w:color w:val="000000"/>
        </w:rPr>
        <w:t>1</w:t>
      </w:r>
      <w:r w:rsidRPr="009C6FDD">
        <w:rPr>
          <w:color w:val="000000"/>
        </w:rPr>
        <w:t>、采用顺序编码制参考文献著录格式，各篇文献序号用方括号</w:t>
      </w:r>
      <w:proofErr w:type="gramStart"/>
      <w:r w:rsidRPr="009C6FDD">
        <w:rPr>
          <w:color w:val="000000"/>
        </w:rPr>
        <w:t>括</w:t>
      </w:r>
      <w:proofErr w:type="gramEnd"/>
      <w:r w:rsidRPr="009C6FDD">
        <w:rPr>
          <w:color w:val="000000"/>
        </w:rPr>
        <w:t>阿拉伯数字</w:t>
      </w:r>
      <w:r w:rsidR="006202DB">
        <w:rPr>
          <w:rFonts w:hint="eastAsia"/>
          <w:color w:val="000000"/>
        </w:rPr>
        <w:t>，</w:t>
      </w:r>
      <w:r w:rsidRPr="009C6FDD">
        <w:rPr>
          <w:color w:val="000000"/>
        </w:rPr>
        <w:t>在参考文献前排序，如</w:t>
      </w:r>
      <w:r w:rsidRPr="009C6FDD">
        <w:rPr>
          <w:color w:val="000000"/>
        </w:rPr>
        <w:t>[1]</w:t>
      </w:r>
      <w:r w:rsidRPr="009C6FDD">
        <w:rPr>
          <w:color w:val="000000"/>
        </w:rPr>
        <w:t>、</w:t>
      </w:r>
      <w:r w:rsidRPr="009C6FDD">
        <w:rPr>
          <w:color w:val="000000"/>
        </w:rPr>
        <w:t>[2]</w:t>
      </w:r>
      <w:r>
        <w:rPr>
          <w:rFonts w:hint="eastAsia"/>
          <w:color w:val="000000"/>
        </w:rPr>
        <w:t>等。</w:t>
      </w:r>
    </w:p>
    <w:p w14:paraId="04D0AF54" w14:textId="319203CE" w:rsidR="00524FB3" w:rsidRDefault="00524FB3" w:rsidP="00524FB3">
      <w:pPr>
        <w:pStyle w:val="a8"/>
        <w:ind w:left="284" w:hangingChars="142" w:hanging="284"/>
        <w:rPr>
          <w:color w:val="000000" w:themeColor="text1"/>
        </w:rPr>
      </w:pPr>
      <w:r>
        <w:rPr>
          <w:color w:val="000000" w:themeColor="text1"/>
        </w:rPr>
        <w:t>2</w:t>
      </w:r>
      <w:r w:rsidRPr="0016552D">
        <w:rPr>
          <w:rFonts w:hint="eastAsia"/>
          <w:color w:val="000000" w:themeColor="text1"/>
        </w:rPr>
        <w:t>、</w:t>
      </w:r>
      <w:r>
        <w:rPr>
          <w:rFonts w:hint="eastAsia"/>
          <w:color w:val="000000" w:themeColor="text1"/>
        </w:rPr>
        <w:t>作者，无论中外文，都必须姓在前、名在后，多名作者间用逗号“</w:t>
      </w:r>
      <w:r w:rsidRPr="0016552D">
        <w:rPr>
          <w:rFonts w:hint="eastAsia"/>
          <w:color w:val="000000" w:themeColor="text1"/>
        </w:rPr>
        <w:t>,</w:t>
      </w:r>
      <w:r w:rsidR="006202DB">
        <w:rPr>
          <w:color w:val="000000" w:themeColor="text1"/>
        </w:rPr>
        <w:t xml:space="preserve"> </w:t>
      </w:r>
      <w:r>
        <w:rPr>
          <w:rFonts w:hint="eastAsia"/>
          <w:color w:val="000000" w:themeColor="text1"/>
        </w:rPr>
        <w:t>”</w:t>
      </w:r>
      <w:r w:rsidRPr="0016552D">
        <w:rPr>
          <w:rFonts w:hint="eastAsia"/>
          <w:color w:val="000000" w:themeColor="text1"/>
        </w:rPr>
        <w:t>分开，三名及三名以内必须全部列出，三</w:t>
      </w:r>
      <w:r w:rsidRPr="009C6FDD">
        <w:rPr>
          <w:rFonts w:hint="eastAsia"/>
          <w:color w:val="000000" w:themeColor="text1"/>
        </w:rPr>
        <w:t>名以上列出前三位后加“</w:t>
      </w:r>
      <w:r w:rsidRPr="009C6FDD">
        <w:rPr>
          <w:rFonts w:hint="eastAsia"/>
          <w:color w:val="000000" w:themeColor="text1"/>
        </w:rPr>
        <w:t xml:space="preserve">, </w:t>
      </w:r>
      <w:r w:rsidRPr="009C6FDD">
        <w:rPr>
          <w:rFonts w:hint="eastAsia"/>
          <w:color w:val="000000" w:themeColor="text1"/>
        </w:rPr>
        <w:t>等”或“</w:t>
      </w:r>
      <w:r w:rsidRPr="009C6FDD">
        <w:rPr>
          <w:rFonts w:hint="eastAsia"/>
          <w:color w:val="000000" w:themeColor="text1"/>
        </w:rPr>
        <w:t>, et al</w:t>
      </w:r>
      <w:r>
        <w:rPr>
          <w:rFonts w:hint="eastAsia"/>
          <w:color w:val="000000" w:themeColor="text1"/>
        </w:rPr>
        <w:t>”表示。外文作者，</w:t>
      </w:r>
      <w:r w:rsidRPr="009C6FDD">
        <w:rPr>
          <w:rFonts w:hint="eastAsia"/>
          <w:color w:val="000000" w:themeColor="text1"/>
        </w:rPr>
        <w:t>姓，不得缩写，</w:t>
      </w:r>
      <w:r>
        <w:rPr>
          <w:rFonts w:hint="eastAsia"/>
          <w:color w:val="000000" w:themeColor="text1"/>
        </w:rPr>
        <w:t>首字母</w:t>
      </w:r>
      <w:r w:rsidRPr="009C6FDD">
        <w:rPr>
          <w:rFonts w:hint="eastAsia"/>
          <w:color w:val="000000" w:themeColor="text1"/>
        </w:rPr>
        <w:t>大写；名，缩写为首字母，</w:t>
      </w:r>
      <w:r>
        <w:rPr>
          <w:rFonts w:hint="eastAsia"/>
          <w:color w:val="000000" w:themeColor="text1"/>
        </w:rPr>
        <w:t>大写</w:t>
      </w:r>
      <w:r>
        <w:rPr>
          <w:color w:val="000000" w:themeColor="text1"/>
        </w:rPr>
        <w:t>，</w:t>
      </w:r>
      <w:r>
        <w:rPr>
          <w:rFonts w:hint="eastAsia"/>
          <w:color w:val="000000" w:themeColor="text1"/>
        </w:rPr>
        <w:t>缩写不加缩写点</w:t>
      </w:r>
      <w:r w:rsidRPr="009C6FDD">
        <w:rPr>
          <w:rFonts w:hint="eastAsia"/>
          <w:color w:val="000000" w:themeColor="text1"/>
        </w:rPr>
        <w:t>。</w:t>
      </w:r>
      <w:r>
        <w:rPr>
          <w:rFonts w:hint="eastAsia"/>
          <w:color w:val="000000" w:themeColor="text1"/>
        </w:rPr>
        <w:t>例</w:t>
      </w:r>
      <w:r>
        <w:rPr>
          <w:color w:val="000000" w:themeColor="text1"/>
        </w:rPr>
        <w:t>：李丹科，</w:t>
      </w:r>
      <w:r>
        <w:rPr>
          <w:color w:val="000000" w:themeColor="text1"/>
        </w:rPr>
        <w:t>Li D K</w:t>
      </w:r>
      <w:r>
        <w:rPr>
          <w:rFonts w:hint="eastAsia"/>
          <w:color w:val="000000" w:themeColor="text1"/>
        </w:rPr>
        <w:t>。</w:t>
      </w:r>
    </w:p>
    <w:p w14:paraId="54E2CC5B" w14:textId="77777777" w:rsidR="00524FB3" w:rsidRDefault="00524FB3" w:rsidP="00524FB3">
      <w:pPr>
        <w:pStyle w:val="a8"/>
        <w:ind w:left="284" w:hangingChars="142" w:hanging="284"/>
        <w:rPr>
          <w:color w:val="000000" w:themeColor="text1"/>
        </w:rPr>
      </w:pPr>
      <w:r>
        <w:rPr>
          <w:rFonts w:hint="eastAsia"/>
          <w:color w:val="000000" w:themeColor="text1"/>
        </w:rPr>
        <w:t>3</w:t>
      </w:r>
      <w:r>
        <w:rPr>
          <w:rFonts w:hint="eastAsia"/>
          <w:color w:val="000000" w:themeColor="text1"/>
        </w:rPr>
        <w:t>、参考文献</w:t>
      </w:r>
      <w:r>
        <w:rPr>
          <w:color w:val="000000" w:themeColor="text1"/>
        </w:rPr>
        <w:t>需列出文献</w:t>
      </w:r>
      <w:r>
        <w:rPr>
          <w:rFonts w:hint="eastAsia"/>
          <w:color w:val="000000" w:themeColor="text1"/>
        </w:rPr>
        <w:t>题目</w:t>
      </w:r>
      <w:r>
        <w:rPr>
          <w:color w:val="000000" w:themeColor="text1"/>
        </w:rPr>
        <w:t>，题目后</w:t>
      </w:r>
      <w:r>
        <w:rPr>
          <w:rFonts w:hint="eastAsia"/>
          <w:color w:val="000000" w:themeColor="text1"/>
        </w:rPr>
        <w:t>必须在</w:t>
      </w:r>
      <w:r>
        <w:rPr>
          <w:color w:val="000000" w:themeColor="text1"/>
        </w:rPr>
        <w:t>方括号</w:t>
      </w:r>
      <w:r>
        <w:rPr>
          <w:rFonts w:hint="eastAsia"/>
          <w:color w:val="000000" w:themeColor="text1"/>
        </w:rPr>
        <w:t>中</w:t>
      </w:r>
      <w:r>
        <w:rPr>
          <w:color w:val="000000" w:themeColor="text1"/>
        </w:rPr>
        <w:t>注明文献</w:t>
      </w:r>
      <w:r>
        <w:rPr>
          <w:rFonts w:hint="eastAsia"/>
          <w:color w:val="000000" w:themeColor="text1"/>
        </w:rPr>
        <w:t>类型</w:t>
      </w:r>
      <w:r>
        <w:rPr>
          <w:color w:val="000000" w:themeColor="text1"/>
        </w:rPr>
        <w:t>标识</w:t>
      </w:r>
      <w:r>
        <w:rPr>
          <w:rFonts w:hint="eastAsia"/>
          <w:color w:val="000000" w:themeColor="text1"/>
        </w:rPr>
        <w:t>，如</w:t>
      </w:r>
      <w:r>
        <w:rPr>
          <w:rFonts w:hint="eastAsia"/>
          <w:color w:val="000000" w:themeColor="text1"/>
        </w:rPr>
        <w:t>[</w:t>
      </w:r>
      <w:r>
        <w:rPr>
          <w:color w:val="000000" w:themeColor="text1"/>
        </w:rPr>
        <w:t>J</w:t>
      </w:r>
      <w:r>
        <w:rPr>
          <w:rFonts w:hint="eastAsia"/>
          <w:color w:val="000000" w:themeColor="text1"/>
        </w:rPr>
        <w:t>]</w:t>
      </w:r>
      <w:r>
        <w:rPr>
          <w:rFonts w:hint="eastAsia"/>
          <w:color w:val="000000" w:themeColor="text1"/>
        </w:rPr>
        <w:t>、</w:t>
      </w:r>
      <w:r>
        <w:rPr>
          <w:rFonts w:hint="eastAsia"/>
          <w:color w:val="000000" w:themeColor="text1"/>
        </w:rPr>
        <w:t>[</w:t>
      </w:r>
      <w:r>
        <w:rPr>
          <w:color w:val="000000" w:themeColor="text1"/>
        </w:rPr>
        <w:t>P</w:t>
      </w:r>
      <w:r>
        <w:rPr>
          <w:rFonts w:hint="eastAsia"/>
          <w:color w:val="000000" w:themeColor="text1"/>
        </w:rPr>
        <w:t>]</w:t>
      </w:r>
      <w:r>
        <w:rPr>
          <w:rFonts w:hint="eastAsia"/>
          <w:color w:val="000000" w:themeColor="text1"/>
        </w:rPr>
        <w:t>、</w:t>
      </w:r>
      <w:r>
        <w:rPr>
          <w:rFonts w:hint="eastAsia"/>
          <w:color w:val="000000" w:themeColor="text1"/>
        </w:rPr>
        <w:t>[</w:t>
      </w:r>
      <w:r>
        <w:rPr>
          <w:color w:val="000000" w:themeColor="text1"/>
        </w:rPr>
        <w:t>M</w:t>
      </w:r>
      <w:r>
        <w:rPr>
          <w:rFonts w:hint="eastAsia"/>
          <w:color w:val="000000" w:themeColor="text1"/>
        </w:rPr>
        <w:t>]</w:t>
      </w:r>
      <w:r>
        <w:rPr>
          <w:rFonts w:hint="eastAsia"/>
          <w:color w:val="000000" w:themeColor="text1"/>
        </w:rPr>
        <w:t>、</w:t>
      </w:r>
      <w:r>
        <w:rPr>
          <w:rFonts w:hint="eastAsia"/>
          <w:color w:val="000000" w:themeColor="text1"/>
        </w:rPr>
        <w:t>[</w:t>
      </w:r>
      <w:r>
        <w:rPr>
          <w:color w:val="000000" w:themeColor="text1"/>
        </w:rPr>
        <w:t>D</w:t>
      </w:r>
      <w:r>
        <w:rPr>
          <w:rFonts w:hint="eastAsia"/>
          <w:color w:val="000000" w:themeColor="text1"/>
        </w:rPr>
        <w:t>]</w:t>
      </w:r>
      <w:r>
        <w:rPr>
          <w:rFonts w:hint="eastAsia"/>
          <w:color w:val="000000" w:themeColor="text1"/>
        </w:rPr>
        <w:t>等，</w:t>
      </w:r>
      <w:r>
        <w:rPr>
          <w:color w:val="000000" w:themeColor="text1"/>
        </w:rPr>
        <w:t>对于外文题目，只需第一个单词首字母大写</w:t>
      </w:r>
      <w:r>
        <w:rPr>
          <w:rFonts w:hint="eastAsia"/>
          <w:color w:val="000000" w:themeColor="text1"/>
        </w:rPr>
        <w:t>（专有</w:t>
      </w:r>
      <w:r>
        <w:rPr>
          <w:color w:val="000000" w:themeColor="text1"/>
        </w:rPr>
        <w:t>名词</w:t>
      </w:r>
      <w:r>
        <w:rPr>
          <w:rFonts w:hint="eastAsia"/>
          <w:color w:val="000000" w:themeColor="text1"/>
        </w:rPr>
        <w:t>依</w:t>
      </w:r>
      <w:r>
        <w:rPr>
          <w:color w:val="000000" w:themeColor="text1"/>
        </w:rPr>
        <w:t>实际情况而定</w:t>
      </w:r>
      <w:r>
        <w:rPr>
          <w:rFonts w:hint="eastAsia"/>
          <w:color w:val="000000" w:themeColor="text1"/>
        </w:rPr>
        <w:t>）</w:t>
      </w:r>
      <w:r>
        <w:rPr>
          <w:color w:val="000000" w:themeColor="text1"/>
        </w:rPr>
        <w:t>。</w:t>
      </w:r>
    </w:p>
    <w:p w14:paraId="1BC6AAA8" w14:textId="49A8D24C" w:rsidR="00524FB3" w:rsidRDefault="00524FB3" w:rsidP="00524FB3">
      <w:pPr>
        <w:pStyle w:val="a8"/>
        <w:ind w:left="284" w:hangingChars="142" w:hanging="284"/>
        <w:rPr>
          <w:color w:val="000000" w:themeColor="text1"/>
        </w:rPr>
      </w:pPr>
      <w:r>
        <w:rPr>
          <w:color w:val="000000" w:themeColor="text1"/>
        </w:rPr>
        <w:t>4</w:t>
      </w:r>
      <w:r>
        <w:rPr>
          <w:rFonts w:hint="eastAsia"/>
          <w:color w:val="000000" w:themeColor="text1"/>
        </w:rPr>
        <w:t>、期刊</w:t>
      </w:r>
      <w:r>
        <w:rPr>
          <w:color w:val="000000" w:themeColor="text1"/>
        </w:rPr>
        <w:t>名称全部采用</w:t>
      </w:r>
      <w:r>
        <w:rPr>
          <w:rFonts w:hint="eastAsia"/>
          <w:color w:val="000000" w:themeColor="text1"/>
        </w:rPr>
        <w:t>全称</w:t>
      </w:r>
      <w:r>
        <w:rPr>
          <w:color w:val="000000" w:themeColor="text1"/>
        </w:rPr>
        <w:t>，</w:t>
      </w:r>
      <w:r>
        <w:rPr>
          <w:rFonts w:hint="eastAsia"/>
          <w:color w:val="000000" w:themeColor="text1"/>
        </w:rPr>
        <w:t>对于</w:t>
      </w:r>
      <w:r>
        <w:rPr>
          <w:color w:val="000000" w:themeColor="text1"/>
        </w:rPr>
        <w:t>外文</w:t>
      </w:r>
      <w:r w:rsidR="006202DB">
        <w:rPr>
          <w:rFonts w:hint="eastAsia"/>
          <w:color w:val="000000" w:themeColor="text1"/>
        </w:rPr>
        <w:t>期刊</w:t>
      </w:r>
      <w:r>
        <w:rPr>
          <w:rFonts w:hint="eastAsia"/>
          <w:color w:val="000000" w:themeColor="text1"/>
        </w:rPr>
        <w:t>名称</w:t>
      </w:r>
      <w:r>
        <w:rPr>
          <w:color w:val="000000" w:themeColor="text1"/>
        </w:rPr>
        <w:t>，每个</w:t>
      </w:r>
      <w:r>
        <w:rPr>
          <w:rFonts w:hint="eastAsia"/>
          <w:color w:val="000000" w:themeColor="text1"/>
        </w:rPr>
        <w:t>实词</w:t>
      </w:r>
      <w:r>
        <w:rPr>
          <w:color w:val="000000" w:themeColor="text1"/>
        </w:rPr>
        <w:t>首字母均大写。</w:t>
      </w:r>
    </w:p>
    <w:p w14:paraId="2F8DC294" w14:textId="6C988CFE" w:rsidR="00524FB3" w:rsidRDefault="00524FB3" w:rsidP="00524FB3">
      <w:pPr>
        <w:pStyle w:val="a8"/>
        <w:ind w:left="284" w:hangingChars="142" w:hanging="284"/>
        <w:rPr>
          <w:rFonts w:ascii="宋体" w:hAnsi="宋体"/>
          <w:color w:val="000000" w:themeColor="text1"/>
        </w:rPr>
      </w:pPr>
      <w:r>
        <w:rPr>
          <w:rFonts w:hint="eastAsia"/>
          <w:color w:val="000000" w:themeColor="text1"/>
        </w:rPr>
        <w:t>5</w:t>
      </w:r>
      <w:r>
        <w:rPr>
          <w:rFonts w:hint="eastAsia"/>
          <w:color w:val="000000" w:themeColor="text1"/>
        </w:rPr>
        <w:t>、</w:t>
      </w:r>
      <w:r w:rsidR="006202DB">
        <w:rPr>
          <w:rFonts w:hint="eastAsia"/>
          <w:color w:val="000000" w:themeColor="text1"/>
        </w:rPr>
        <w:t xml:space="preserve"> </w:t>
      </w:r>
      <w:r>
        <w:rPr>
          <w:rFonts w:hint="eastAsia"/>
          <w:color w:val="000000" w:themeColor="text1"/>
        </w:rPr>
        <w:t>期刊等连续</w:t>
      </w:r>
      <w:r>
        <w:rPr>
          <w:color w:val="000000" w:themeColor="text1"/>
        </w:rPr>
        <w:t>出版物，如果是合卷期，需分别列出，不</w:t>
      </w:r>
      <w:r>
        <w:rPr>
          <w:rFonts w:hint="eastAsia"/>
          <w:color w:val="000000" w:themeColor="text1"/>
        </w:rPr>
        <w:t>使用</w:t>
      </w:r>
      <w:r>
        <w:rPr>
          <w:color w:val="000000" w:themeColor="text1"/>
        </w:rPr>
        <w:t>连字符，如</w:t>
      </w:r>
      <w:r w:rsidRPr="0016552D">
        <w:rPr>
          <w:rFonts w:asciiTheme="minorEastAsia" w:eastAsiaTheme="minorEastAsia" w:hAnsiTheme="minorEastAsia"/>
          <w:color w:val="000000" w:themeColor="text1"/>
        </w:rPr>
        <w:t>“</w:t>
      </w:r>
      <w:r>
        <w:rPr>
          <w:rFonts w:hint="eastAsia"/>
          <w:color w:val="000000" w:themeColor="text1"/>
        </w:rPr>
        <w:t>年</w:t>
      </w:r>
      <w:r>
        <w:rPr>
          <w:rFonts w:hint="eastAsia"/>
          <w:color w:val="000000" w:themeColor="text1"/>
        </w:rPr>
        <w:t xml:space="preserve">, </w:t>
      </w:r>
      <w:r>
        <w:rPr>
          <w:rFonts w:hint="eastAsia"/>
          <w:color w:val="000000" w:themeColor="text1"/>
        </w:rPr>
        <w:t>卷</w:t>
      </w:r>
      <w:r>
        <w:rPr>
          <w:rFonts w:hint="eastAsia"/>
          <w:color w:val="000000" w:themeColor="text1"/>
        </w:rPr>
        <w:t>(</w:t>
      </w:r>
      <w:r>
        <w:rPr>
          <w:rFonts w:hint="eastAsia"/>
          <w:color w:val="000000" w:themeColor="text1"/>
        </w:rPr>
        <w:t>期</w:t>
      </w:r>
      <w:r>
        <w:rPr>
          <w:rFonts w:hint="eastAsia"/>
          <w:color w:val="000000" w:themeColor="text1"/>
        </w:rPr>
        <w:t>)</w:t>
      </w:r>
      <w:r>
        <w:rPr>
          <w:color w:val="000000" w:themeColor="text1"/>
        </w:rPr>
        <w:t>:</w:t>
      </w:r>
      <w:r>
        <w:rPr>
          <w:rFonts w:hint="eastAsia"/>
          <w:color w:val="000000" w:themeColor="text1"/>
        </w:rPr>
        <w:t>”需写为“</w:t>
      </w:r>
      <w:r>
        <w:rPr>
          <w:rFonts w:hint="eastAsia"/>
          <w:color w:val="000000" w:themeColor="text1"/>
        </w:rPr>
        <w:t xml:space="preserve">2019, </w:t>
      </w:r>
      <w:r>
        <w:rPr>
          <w:color w:val="000000" w:themeColor="text1"/>
        </w:rPr>
        <w:t>21/22/23(3/4/5)</w:t>
      </w:r>
      <w:r>
        <w:rPr>
          <w:rFonts w:hint="eastAsia"/>
          <w:color w:val="000000" w:themeColor="text1"/>
        </w:rPr>
        <w:t>”，</w:t>
      </w:r>
      <w:r>
        <w:rPr>
          <w:color w:val="000000" w:themeColor="text1"/>
        </w:rPr>
        <w:t>不能</w:t>
      </w:r>
      <w:r>
        <w:rPr>
          <w:rFonts w:hint="eastAsia"/>
          <w:color w:val="000000" w:themeColor="text1"/>
        </w:rPr>
        <w:t>写</w:t>
      </w:r>
      <w:r>
        <w:rPr>
          <w:color w:val="000000" w:themeColor="text1"/>
        </w:rPr>
        <w:t>为</w:t>
      </w:r>
      <w:r w:rsidRPr="005F63F2">
        <w:rPr>
          <w:rFonts w:ascii="宋体" w:hAnsi="宋体"/>
          <w:color w:val="000000" w:themeColor="text1"/>
        </w:rPr>
        <w:t>“</w:t>
      </w:r>
      <w:r>
        <w:rPr>
          <w:rFonts w:hint="eastAsia"/>
          <w:color w:val="000000" w:themeColor="text1"/>
        </w:rPr>
        <w:t xml:space="preserve">2019, </w:t>
      </w:r>
      <w:r>
        <w:rPr>
          <w:color w:val="000000" w:themeColor="text1"/>
        </w:rPr>
        <w:t>21</w:t>
      </w:r>
      <w:r>
        <w:sym w:font="Symbol" w:char="F02D"/>
      </w:r>
      <w:r>
        <w:rPr>
          <w:color w:val="000000" w:themeColor="text1"/>
        </w:rPr>
        <w:t>23(3</w:t>
      </w:r>
      <w:r>
        <w:sym w:font="Symbol" w:char="F02D"/>
      </w:r>
      <w:r>
        <w:rPr>
          <w:color w:val="000000" w:themeColor="text1"/>
        </w:rPr>
        <w:t>5)</w:t>
      </w:r>
      <w:r w:rsidRPr="005F63F2">
        <w:rPr>
          <w:rFonts w:ascii="宋体" w:hAnsi="宋体"/>
          <w:color w:val="000000" w:themeColor="text1"/>
        </w:rPr>
        <w:t>”</w:t>
      </w:r>
      <w:r>
        <w:rPr>
          <w:rFonts w:ascii="宋体" w:hAnsi="宋体" w:hint="eastAsia"/>
          <w:color w:val="000000" w:themeColor="text1"/>
        </w:rPr>
        <w:t>。</w:t>
      </w:r>
    </w:p>
    <w:p w14:paraId="6C6E6F8B" w14:textId="77777777" w:rsidR="00524FB3" w:rsidRDefault="00524FB3" w:rsidP="00524FB3">
      <w:pPr>
        <w:pStyle w:val="a8"/>
        <w:ind w:left="284" w:hangingChars="142" w:hanging="284"/>
        <w:rPr>
          <w:rFonts w:ascii="宋体" w:hAnsi="宋体"/>
          <w:color w:val="000000" w:themeColor="text1"/>
        </w:rPr>
      </w:pPr>
      <w:r w:rsidRPr="009943C7">
        <w:rPr>
          <w:color w:val="000000" w:themeColor="text1"/>
        </w:rPr>
        <w:t>6</w:t>
      </w:r>
      <w:r w:rsidRPr="009943C7">
        <w:rPr>
          <w:color w:val="000000" w:themeColor="text1"/>
        </w:rPr>
        <w:t>、关于图书专著，需注明版本，如中文为</w:t>
      </w:r>
      <w:r w:rsidRPr="009943C7">
        <w:rPr>
          <w:rFonts w:ascii="宋体" w:hAnsi="宋体"/>
          <w:color w:val="000000" w:themeColor="text1"/>
        </w:rPr>
        <w:t>“</w:t>
      </w:r>
      <w:r w:rsidRPr="009943C7">
        <w:rPr>
          <w:color w:val="000000" w:themeColor="text1"/>
        </w:rPr>
        <w:t>第</w:t>
      </w:r>
      <w:r w:rsidRPr="009943C7">
        <w:rPr>
          <w:color w:val="000000" w:themeColor="text1"/>
        </w:rPr>
        <w:t>2</w:t>
      </w:r>
      <w:r w:rsidRPr="009943C7">
        <w:rPr>
          <w:color w:val="000000" w:themeColor="text1"/>
        </w:rPr>
        <w:t>版</w:t>
      </w:r>
      <w:r w:rsidRPr="009943C7">
        <w:rPr>
          <w:rFonts w:ascii="宋体" w:hAnsi="宋体"/>
          <w:color w:val="000000" w:themeColor="text1"/>
        </w:rPr>
        <w:t>”</w:t>
      </w:r>
      <w:r w:rsidRPr="009943C7">
        <w:rPr>
          <w:color w:val="000000" w:themeColor="text1"/>
        </w:rPr>
        <w:t>，英文为数字缩写，版本缩写加</w:t>
      </w:r>
      <w:r w:rsidRPr="009943C7">
        <w:rPr>
          <w:rFonts w:ascii="宋体" w:hAnsi="宋体"/>
          <w:color w:val="000000" w:themeColor="text1"/>
        </w:rPr>
        <w:t>“</w:t>
      </w:r>
      <w:r w:rsidRPr="009943C7">
        <w:rPr>
          <w:color w:val="000000" w:themeColor="text1"/>
        </w:rPr>
        <w:t>.</w:t>
      </w:r>
      <w:r w:rsidRPr="009943C7">
        <w:rPr>
          <w:rFonts w:ascii="宋体" w:hAnsi="宋体"/>
          <w:color w:val="000000" w:themeColor="text1"/>
        </w:rPr>
        <w:t>”</w:t>
      </w:r>
      <w:r w:rsidRPr="009943C7">
        <w:rPr>
          <w:color w:val="000000" w:themeColor="text1"/>
        </w:rPr>
        <w:t>，如</w:t>
      </w:r>
      <w:r w:rsidRPr="009943C7">
        <w:rPr>
          <w:rFonts w:ascii="宋体" w:hAnsi="宋体"/>
          <w:color w:val="000000" w:themeColor="text1"/>
        </w:rPr>
        <w:t>“</w:t>
      </w:r>
      <w:r w:rsidRPr="009943C7">
        <w:rPr>
          <w:color w:val="000000" w:themeColor="text1"/>
        </w:rPr>
        <w:t>2nd Ed.</w:t>
      </w:r>
      <w:r w:rsidRPr="009943C7">
        <w:rPr>
          <w:rFonts w:ascii="宋体" w:hAnsi="宋体"/>
          <w:color w:val="000000" w:themeColor="text1"/>
        </w:rPr>
        <w:t>”</w:t>
      </w:r>
      <w:r>
        <w:rPr>
          <w:rFonts w:ascii="宋体" w:hAnsi="宋体" w:hint="eastAsia"/>
          <w:color w:val="000000" w:themeColor="text1"/>
        </w:rPr>
        <w:t>。</w:t>
      </w:r>
    </w:p>
    <w:p w14:paraId="63BA2825" w14:textId="77777777" w:rsidR="00524FB3" w:rsidRDefault="00524FB3" w:rsidP="00524FB3">
      <w:pPr>
        <w:pStyle w:val="a8"/>
        <w:ind w:left="284" w:hangingChars="142" w:hanging="284"/>
        <w:rPr>
          <w:color w:val="000000" w:themeColor="text1"/>
        </w:rPr>
      </w:pPr>
      <w:r w:rsidRPr="00EC1F7A">
        <w:rPr>
          <w:color w:val="000000" w:themeColor="text1"/>
        </w:rPr>
        <w:t>7</w:t>
      </w:r>
      <w:r w:rsidRPr="00EC1F7A">
        <w:rPr>
          <w:color w:val="000000" w:themeColor="text1"/>
        </w:rPr>
        <w:t>、</w:t>
      </w:r>
      <w:r>
        <w:rPr>
          <w:rFonts w:hint="eastAsia"/>
          <w:color w:val="000000" w:themeColor="text1"/>
        </w:rPr>
        <w:t>关于</w:t>
      </w:r>
      <w:r>
        <w:rPr>
          <w:color w:val="000000" w:themeColor="text1"/>
        </w:rPr>
        <w:t>电子</w:t>
      </w:r>
      <w:r>
        <w:rPr>
          <w:rFonts w:hint="eastAsia"/>
          <w:color w:val="000000" w:themeColor="text1"/>
        </w:rPr>
        <w:t>资源</w:t>
      </w:r>
      <w:r w:rsidRPr="00B414EA">
        <w:rPr>
          <w:rFonts w:hint="eastAsia"/>
          <w:color w:val="000000" w:themeColor="text1"/>
        </w:rPr>
        <w:t>的参考文献类型标识方法为：</w:t>
      </w:r>
      <w:r w:rsidRPr="00B414EA">
        <w:rPr>
          <w:rFonts w:hint="eastAsia"/>
          <w:color w:val="000000" w:themeColor="text1"/>
        </w:rPr>
        <w:t>[</w:t>
      </w:r>
      <w:r w:rsidRPr="00B414EA">
        <w:rPr>
          <w:rFonts w:hint="eastAsia"/>
          <w:color w:val="000000" w:themeColor="text1"/>
        </w:rPr>
        <w:t>文献类型标识</w:t>
      </w:r>
      <w:r w:rsidRPr="00B414EA">
        <w:rPr>
          <w:rFonts w:hint="eastAsia"/>
          <w:color w:val="000000" w:themeColor="text1"/>
        </w:rPr>
        <w:t>/</w:t>
      </w:r>
      <w:r w:rsidRPr="00B414EA">
        <w:rPr>
          <w:rFonts w:hint="eastAsia"/>
          <w:color w:val="000000" w:themeColor="text1"/>
        </w:rPr>
        <w:t>载体类型标识</w:t>
      </w:r>
      <w:r w:rsidRPr="00B414EA">
        <w:rPr>
          <w:rFonts w:hint="eastAsia"/>
          <w:color w:val="000000" w:themeColor="text1"/>
        </w:rPr>
        <w:t>]</w:t>
      </w:r>
      <w:r>
        <w:rPr>
          <w:rFonts w:hint="eastAsia"/>
          <w:color w:val="000000" w:themeColor="text1"/>
        </w:rPr>
        <w:t>，</w:t>
      </w:r>
      <w:r>
        <w:rPr>
          <w:color w:val="000000" w:themeColor="text1"/>
        </w:rPr>
        <w:t>并且</w:t>
      </w:r>
      <w:r>
        <w:rPr>
          <w:rFonts w:hint="eastAsia"/>
          <w:color w:val="000000" w:themeColor="text1"/>
        </w:rPr>
        <w:t>必须</w:t>
      </w:r>
      <w:r>
        <w:rPr>
          <w:color w:val="000000" w:themeColor="text1"/>
        </w:rPr>
        <w:t>注明</w:t>
      </w:r>
      <w:r>
        <w:rPr>
          <w:rFonts w:hint="eastAsia"/>
          <w:color w:val="000000" w:themeColor="text1"/>
        </w:rPr>
        <w:t>获取</w:t>
      </w:r>
      <w:r>
        <w:rPr>
          <w:color w:val="000000" w:themeColor="text1"/>
        </w:rPr>
        <w:t>和访问路径或</w:t>
      </w:r>
      <w:r>
        <w:rPr>
          <w:rFonts w:hint="eastAsia"/>
          <w:color w:val="000000" w:themeColor="text1"/>
        </w:rPr>
        <w:t>数字对象</w:t>
      </w:r>
      <w:r>
        <w:rPr>
          <w:color w:val="000000" w:themeColor="text1"/>
        </w:rPr>
        <w:t>唯一标识符</w:t>
      </w:r>
      <w:r>
        <w:rPr>
          <w:rFonts w:hint="eastAsia"/>
          <w:color w:val="000000" w:themeColor="text1"/>
        </w:rPr>
        <w:t>(DOI)</w:t>
      </w:r>
      <w:r>
        <w:rPr>
          <w:rFonts w:hint="eastAsia"/>
          <w:color w:val="000000" w:themeColor="text1"/>
        </w:rPr>
        <w:t>。</w:t>
      </w:r>
    </w:p>
    <w:p w14:paraId="77A30EFF" w14:textId="13F47DCA" w:rsidR="00524FB3" w:rsidRPr="00EC1F7A" w:rsidRDefault="00524FB3" w:rsidP="00524FB3">
      <w:pPr>
        <w:pStyle w:val="a8"/>
        <w:ind w:left="284" w:hangingChars="142" w:hanging="284"/>
        <w:rPr>
          <w:color w:val="000000" w:themeColor="text1"/>
        </w:rPr>
      </w:pPr>
      <w:r>
        <w:rPr>
          <w:rFonts w:hint="eastAsia"/>
          <w:color w:val="000000" w:themeColor="text1"/>
        </w:rPr>
        <w:t>8</w:t>
      </w:r>
      <w:r>
        <w:rPr>
          <w:rFonts w:hint="eastAsia"/>
          <w:color w:val="000000" w:themeColor="text1"/>
        </w:rPr>
        <w:t>、</w:t>
      </w:r>
      <w:r>
        <w:rPr>
          <w:color w:val="000000" w:themeColor="text1"/>
        </w:rPr>
        <w:t>文献中</w:t>
      </w:r>
      <w:r>
        <w:rPr>
          <w:rFonts w:hint="eastAsia"/>
          <w:color w:val="000000" w:themeColor="text1"/>
        </w:rPr>
        <w:t>日期格式</w:t>
      </w:r>
      <w:r>
        <w:rPr>
          <w:color w:val="000000" w:themeColor="text1"/>
        </w:rPr>
        <w:t>为</w:t>
      </w:r>
      <w:r w:rsidR="006202DB">
        <w:rPr>
          <w:rFonts w:hint="eastAsia"/>
          <w:color w:val="000000" w:themeColor="text1"/>
        </w:rPr>
        <w:t>年</w:t>
      </w:r>
      <w:r w:rsidR="006202DB">
        <w:sym w:font="Symbol" w:char="F02D"/>
      </w:r>
      <w:r w:rsidR="006202DB">
        <w:rPr>
          <w:rFonts w:hint="eastAsia"/>
        </w:rPr>
        <w:t>月</w:t>
      </w:r>
      <w:r w:rsidR="006202DB">
        <w:sym w:font="Symbol" w:char="F02D"/>
      </w:r>
      <w:r w:rsidR="006202DB">
        <w:rPr>
          <w:rFonts w:hint="eastAsia"/>
        </w:rPr>
        <w:t>日，</w:t>
      </w:r>
      <w:r w:rsidR="006202DB">
        <w:rPr>
          <w:rFonts w:hint="eastAsia"/>
          <w:color w:val="000000" w:themeColor="text1"/>
        </w:rPr>
        <w:t>如：</w:t>
      </w:r>
      <w:r>
        <w:rPr>
          <w:rFonts w:hint="eastAsia"/>
          <w:color w:val="000000" w:themeColor="text1"/>
        </w:rPr>
        <w:t>2019</w:t>
      </w:r>
      <w:r>
        <w:sym w:font="Symbol" w:char="F02D"/>
      </w:r>
      <w:r>
        <w:t>06</w:t>
      </w:r>
      <w:r>
        <w:sym w:font="Symbol" w:char="F02D"/>
      </w:r>
      <w:r>
        <w:t>22</w:t>
      </w:r>
      <w:r>
        <w:rPr>
          <w:rFonts w:hint="eastAsia"/>
        </w:rPr>
        <w:t>。</w:t>
      </w:r>
    </w:p>
    <w:p w14:paraId="45833AA2" w14:textId="77777777" w:rsidR="00524FB3" w:rsidRPr="00EC1F7A" w:rsidRDefault="00524FB3" w:rsidP="00524FB3">
      <w:pPr>
        <w:pStyle w:val="a8"/>
        <w:ind w:left="284" w:hangingChars="142" w:hanging="284"/>
        <w:rPr>
          <w:rFonts w:ascii="宋体" w:hAnsi="宋体"/>
          <w:color w:val="000000" w:themeColor="text1"/>
        </w:rPr>
      </w:pPr>
      <w:r>
        <w:rPr>
          <w:color w:val="000000" w:themeColor="text1"/>
        </w:rPr>
        <w:t>9</w:t>
      </w:r>
      <w:r>
        <w:rPr>
          <w:rFonts w:ascii="宋体" w:hAnsi="宋体" w:hint="eastAsia"/>
          <w:color w:val="000000" w:themeColor="text1"/>
        </w:rPr>
        <w:t>、起止页码</w:t>
      </w:r>
      <w:r>
        <w:rPr>
          <w:rFonts w:ascii="宋体" w:hAnsi="宋体"/>
          <w:color w:val="000000" w:themeColor="text1"/>
        </w:rPr>
        <w:t>中用连字符“</w:t>
      </w:r>
      <w:r>
        <w:sym w:font="Symbol" w:char="F02D"/>
      </w:r>
      <w:r>
        <w:rPr>
          <w:rFonts w:ascii="宋体" w:hAnsi="宋体"/>
          <w:color w:val="000000" w:themeColor="text1"/>
        </w:rPr>
        <w:t>”</w:t>
      </w:r>
      <w:r>
        <w:rPr>
          <w:rFonts w:ascii="宋体" w:hAnsi="宋体" w:hint="eastAsia"/>
          <w:color w:val="000000" w:themeColor="text1"/>
        </w:rPr>
        <w:t>连接</w:t>
      </w:r>
      <w:r>
        <w:rPr>
          <w:rFonts w:ascii="宋体" w:hAnsi="宋体"/>
          <w:color w:val="000000" w:themeColor="text1"/>
        </w:rPr>
        <w:t>，</w:t>
      </w:r>
      <w:r>
        <w:rPr>
          <w:rFonts w:ascii="宋体" w:hAnsi="宋体" w:hint="eastAsia"/>
          <w:color w:val="000000" w:themeColor="text1"/>
        </w:rPr>
        <w:t>每条</w:t>
      </w:r>
      <w:r>
        <w:rPr>
          <w:rFonts w:ascii="宋体" w:hAnsi="宋体"/>
          <w:color w:val="000000" w:themeColor="text1"/>
        </w:rPr>
        <w:t>文献结尾处用</w:t>
      </w:r>
      <w:r>
        <w:rPr>
          <w:rFonts w:ascii="宋体" w:hAnsi="宋体" w:hint="eastAsia"/>
          <w:color w:val="000000" w:themeColor="text1"/>
        </w:rPr>
        <w:t>圆点“.”结束</w:t>
      </w:r>
      <w:r>
        <w:rPr>
          <w:rFonts w:ascii="宋体" w:hAnsi="宋体"/>
          <w:color w:val="000000" w:themeColor="text1"/>
        </w:rPr>
        <w:t>。</w:t>
      </w:r>
    </w:p>
    <w:p w14:paraId="20EA0935" w14:textId="58B46A21" w:rsidR="00524FB3" w:rsidRDefault="00524FB3" w:rsidP="00524FB3">
      <w:pPr>
        <w:pStyle w:val="a8"/>
        <w:ind w:left="284" w:hangingChars="142" w:hanging="284"/>
        <w:rPr>
          <w:color w:val="FF0000"/>
        </w:rPr>
      </w:pPr>
      <w:r>
        <w:rPr>
          <w:color w:val="000000"/>
        </w:rPr>
        <w:t>10</w:t>
      </w:r>
      <w:r w:rsidRPr="009C6FDD">
        <w:rPr>
          <w:color w:val="000000"/>
        </w:rPr>
        <w:t>、参考文献采用中英文双语著录，上方为中文，下方为英文（</w:t>
      </w:r>
      <w:proofErr w:type="gramStart"/>
      <w:r w:rsidRPr="009C6FDD">
        <w:rPr>
          <w:color w:val="000000"/>
        </w:rPr>
        <w:t>若参</w:t>
      </w:r>
      <w:proofErr w:type="gramEnd"/>
      <w:r w:rsidRPr="009C6FDD">
        <w:rPr>
          <w:color w:val="000000"/>
        </w:rPr>
        <w:t>考文献只有单语种则只需列出其中</w:t>
      </w:r>
      <w:r>
        <w:rPr>
          <w:rFonts w:hint="eastAsia"/>
          <w:color w:val="000000"/>
        </w:rPr>
        <w:t>一种</w:t>
      </w:r>
      <w:r w:rsidRPr="009C6FDD">
        <w:rPr>
          <w:color w:val="000000"/>
        </w:rPr>
        <w:t>）</w:t>
      </w:r>
      <w:r>
        <w:rPr>
          <w:rFonts w:hint="eastAsia"/>
          <w:color w:val="000000"/>
        </w:rPr>
        <w:t>，参考文献</w:t>
      </w:r>
      <w:r w:rsidRPr="009C6FDD">
        <w:rPr>
          <w:rFonts w:hint="eastAsia"/>
          <w:color w:val="FF0000"/>
        </w:rPr>
        <w:t>中文字体</w:t>
      </w:r>
      <w:r w:rsidRPr="009C6FDD">
        <w:rPr>
          <w:color w:val="FF0000"/>
        </w:rPr>
        <w:t>为</w:t>
      </w:r>
      <w:r w:rsidRPr="009C6FDD">
        <w:rPr>
          <w:rFonts w:hint="eastAsia"/>
          <w:color w:val="FF0000"/>
        </w:rPr>
        <w:t>宋体</w:t>
      </w:r>
      <w:r w:rsidRPr="009C6FDD">
        <w:rPr>
          <w:rFonts w:hint="eastAsia"/>
          <w:color w:val="FF0000"/>
        </w:rPr>
        <w:t>8</w:t>
      </w:r>
      <w:r w:rsidRPr="009C6FDD">
        <w:rPr>
          <w:rFonts w:hint="eastAsia"/>
          <w:color w:val="FF0000"/>
        </w:rPr>
        <w:t>号，</w:t>
      </w:r>
      <w:r w:rsidRPr="009C6FDD">
        <w:rPr>
          <w:color w:val="FF0000"/>
        </w:rPr>
        <w:t>英文字体为</w:t>
      </w:r>
      <w:r w:rsidRPr="009C6FDD">
        <w:rPr>
          <w:color w:val="FF0000"/>
        </w:rPr>
        <w:t>Time New Roman 8</w:t>
      </w:r>
      <w:r w:rsidRPr="009C6FDD">
        <w:rPr>
          <w:rFonts w:hint="eastAsia"/>
          <w:color w:val="FF0000"/>
        </w:rPr>
        <w:t>号，行距固定值</w:t>
      </w:r>
      <w:r w:rsidRPr="009C6FDD">
        <w:rPr>
          <w:rFonts w:hint="eastAsia"/>
          <w:color w:val="FF0000"/>
        </w:rPr>
        <w:t>12</w:t>
      </w:r>
      <w:r w:rsidRPr="009C6FDD">
        <w:rPr>
          <w:rFonts w:hint="eastAsia"/>
          <w:color w:val="FF0000"/>
        </w:rPr>
        <w:t>磅，</w:t>
      </w:r>
      <w:proofErr w:type="gramStart"/>
      <w:r w:rsidRPr="009C6FDD">
        <w:rPr>
          <w:rFonts w:hint="eastAsia"/>
          <w:color w:val="FF0000"/>
        </w:rPr>
        <w:t>段前</w:t>
      </w:r>
      <w:r w:rsidRPr="009C6FDD">
        <w:rPr>
          <w:rFonts w:hint="eastAsia"/>
          <w:color w:val="FF0000"/>
        </w:rPr>
        <w:t>0</w:t>
      </w:r>
      <w:r w:rsidRPr="009C6FDD">
        <w:rPr>
          <w:rFonts w:hint="eastAsia"/>
          <w:color w:val="FF0000"/>
        </w:rPr>
        <w:t>行</w:t>
      </w:r>
      <w:proofErr w:type="gramEnd"/>
      <w:r w:rsidRPr="009C6FDD">
        <w:rPr>
          <w:rFonts w:hint="eastAsia"/>
          <w:color w:val="FF0000"/>
        </w:rPr>
        <w:t>，段后</w:t>
      </w:r>
      <w:r w:rsidRPr="009C6FDD">
        <w:rPr>
          <w:rFonts w:hint="eastAsia"/>
          <w:color w:val="FF0000"/>
        </w:rPr>
        <w:t>0</w:t>
      </w:r>
      <w:r w:rsidRPr="009C6FDD">
        <w:rPr>
          <w:rFonts w:hint="eastAsia"/>
          <w:color w:val="FF0000"/>
        </w:rPr>
        <w:t>行，</w:t>
      </w:r>
      <w:r w:rsidRPr="009C6FDD">
        <w:rPr>
          <w:color w:val="FF0000"/>
        </w:rPr>
        <w:t>悬挂缩进</w:t>
      </w:r>
      <w:r w:rsidRPr="009C6FDD">
        <w:rPr>
          <w:rFonts w:hint="eastAsia"/>
          <w:color w:val="FF0000"/>
        </w:rPr>
        <w:t>2</w:t>
      </w:r>
      <w:r w:rsidRPr="009C6FDD">
        <w:rPr>
          <w:color w:val="FF0000"/>
        </w:rPr>
        <w:t>.</w:t>
      </w:r>
      <w:r w:rsidRPr="009C6FDD">
        <w:rPr>
          <w:rFonts w:hint="eastAsia"/>
          <w:color w:val="FF0000"/>
        </w:rPr>
        <w:t>5</w:t>
      </w:r>
      <w:r w:rsidRPr="009C6FDD">
        <w:rPr>
          <w:rFonts w:hint="eastAsia"/>
          <w:color w:val="FF0000"/>
        </w:rPr>
        <w:t>字符</w:t>
      </w:r>
      <w:r>
        <w:rPr>
          <w:rFonts w:hint="eastAsia"/>
          <w:color w:val="FF0000"/>
        </w:rPr>
        <w:t>，</w:t>
      </w:r>
      <w:r>
        <w:rPr>
          <w:color w:val="FF0000"/>
        </w:rPr>
        <w:t>双栏排布</w:t>
      </w:r>
      <w:r>
        <w:rPr>
          <w:rFonts w:hint="eastAsia"/>
          <w:color w:val="FF0000"/>
        </w:rPr>
        <w:t>，符号</w:t>
      </w:r>
      <w:r w:rsidRPr="0016552D">
        <w:rPr>
          <w:rFonts w:hint="eastAsia"/>
          <w:color w:val="FF0000"/>
        </w:rPr>
        <w:t>均使用英文状态下的半角符号。</w:t>
      </w:r>
    </w:p>
    <w:p w14:paraId="77A056ED" w14:textId="77777777" w:rsidR="00524FB3" w:rsidRDefault="00524FB3" w:rsidP="00524FB3">
      <w:pPr>
        <w:pStyle w:val="a8"/>
        <w:ind w:left="284" w:hangingChars="142" w:hanging="284"/>
        <w:rPr>
          <w:color w:val="FF0000"/>
        </w:rPr>
      </w:pPr>
    </w:p>
    <w:p w14:paraId="61545936" w14:textId="77777777" w:rsidR="007715C6" w:rsidRPr="00943DDC" w:rsidRDefault="007715C6" w:rsidP="007715C6">
      <w:pPr>
        <w:pStyle w:val="a8"/>
        <w:ind w:firstLine="0"/>
        <w:rPr>
          <w:rFonts w:ascii="宋体"/>
          <w:b/>
          <w:color w:val="FF0000"/>
        </w:rPr>
      </w:pPr>
      <w:r w:rsidRPr="00943DDC">
        <w:rPr>
          <w:rFonts w:hint="eastAsia"/>
          <w:b/>
          <w:color w:val="FF0000"/>
        </w:rPr>
        <w:t>具体参考</w:t>
      </w:r>
      <w:r w:rsidRPr="00943DDC">
        <w:rPr>
          <w:rFonts w:ascii="宋体" w:hint="eastAsia"/>
          <w:b/>
          <w:color w:val="FF0000"/>
        </w:rPr>
        <w:t>《过程</w:t>
      </w:r>
      <w:r w:rsidRPr="00943DDC">
        <w:rPr>
          <w:rFonts w:ascii="宋体"/>
          <w:b/>
          <w:color w:val="FF0000"/>
        </w:rPr>
        <w:t>工程学报</w:t>
      </w:r>
      <w:r w:rsidRPr="00943DDC">
        <w:rPr>
          <w:rFonts w:ascii="宋体" w:hint="eastAsia"/>
          <w:b/>
          <w:color w:val="FF0000"/>
        </w:rPr>
        <w:t>》参考文献著录</w:t>
      </w:r>
      <w:r w:rsidRPr="00943DDC">
        <w:rPr>
          <w:rFonts w:ascii="宋体"/>
          <w:b/>
          <w:color w:val="FF0000"/>
        </w:rPr>
        <w:t>规则</w:t>
      </w:r>
    </w:p>
    <w:p w14:paraId="5D33AC6B" w14:textId="77777777" w:rsidR="00524FB3" w:rsidRPr="007715C6" w:rsidRDefault="00524FB3" w:rsidP="00524FB3">
      <w:pPr>
        <w:pStyle w:val="a8"/>
        <w:ind w:left="284" w:hangingChars="142" w:hanging="284"/>
        <w:rPr>
          <w:color w:val="FF0000"/>
        </w:rPr>
      </w:pPr>
    </w:p>
    <w:p w14:paraId="226A7B7C" w14:textId="77777777" w:rsidR="00524FB3" w:rsidRDefault="00524FB3" w:rsidP="00524FB3">
      <w:pPr>
        <w:pStyle w:val="a8"/>
        <w:ind w:left="284" w:hangingChars="142" w:hanging="284"/>
        <w:rPr>
          <w:color w:val="FF0000"/>
        </w:rPr>
      </w:pPr>
    </w:p>
    <w:p w14:paraId="6A100C20" w14:textId="77777777" w:rsidR="00524FB3" w:rsidRDefault="00524FB3" w:rsidP="00524FB3">
      <w:pPr>
        <w:pStyle w:val="a8"/>
        <w:ind w:left="284" w:hangingChars="142" w:hanging="284"/>
        <w:rPr>
          <w:color w:val="FF0000"/>
        </w:rPr>
      </w:pPr>
    </w:p>
    <w:p w14:paraId="04AE1DCA" w14:textId="77777777" w:rsidR="00524FB3" w:rsidRDefault="00524FB3" w:rsidP="00524FB3">
      <w:pPr>
        <w:pStyle w:val="a8"/>
        <w:ind w:left="284" w:hangingChars="142" w:hanging="284"/>
        <w:rPr>
          <w:color w:val="FF0000"/>
        </w:rPr>
      </w:pPr>
    </w:p>
    <w:p w14:paraId="26B99305" w14:textId="77777777" w:rsidR="00524FB3" w:rsidRDefault="00524FB3" w:rsidP="00524FB3">
      <w:pPr>
        <w:pStyle w:val="a8"/>
        <w:ind w:left="284" w:hangingChars="142" w:hanging="284"/>
        <w:rPr>
          <w:color w:val="FF0000"/>
        </w:rPr>
      </w:pPr>
    </w:p>
    <w:p w14:paraId="3849E8FB" w14:textId="77777777" w:rsidR="00524FB3" w:rsidRDefault="00524FB3" w:rsidP="00524FB3">
      <w:pPr>
        <w:pStyle w:val="a8"/>
        <w:ind w:left="284" w:hangingChars="142" w:hanging="284"/>
        <w:rPr>
          <w:color w:val="FF0000"/>
        </w:rPr>
      </w:pPr>
    </w:p>
    <w:p w14:paraId="067BA793" w14:textId="77777777" w:rsidR="00524FB3" w:rsidRDefault="00524FB3" w:rsidP="00524FB3">
      <w:pPr>
        <w:pStyle w:val="a8"/>
        <w:ind w:left="284" w:hangingChars="142" w:hanging="284"/>
        <w:rPr>
          <w:color w:val="FF0000"/>
        </w:rPr>
      </w:pPr>
    </w:p>
    <w:p w14:paraId="50D86354" w14:textId="77777777" w:rsidR="00524FB3" w:rsidRDefault="00524FB3" w:rsidP="00524FB3">
      <w:pPr>
        <w:pStyle w:val="a8"/>
        <w:ind w:left="284" w:hangingChars="142" w:hanging="284"/>
        <w:rPr>
          <w:color w:val="FF0000"/>
        </w:rPr>
      </w:pPr>
    </w:p>
    <w:p w14:paraId="18677ECF" w14:textId="77777777" w:rsidR="00524FB3" w:rsidRDefault="00524FB3" w:rsidP="00524FB3">
      <w:pPr>
        <w:pStyle w:val="a8"/>
        <w:ind w:left="284" w:hangingChars="142" w:hanging="284"/>
        <w:rPr>
          <w:color w:val="FF0000"/>
        </w:rPr>
      </w:pPr>
    </w:p>
    <w:p w14:paraId="55789740" w14:textId="77777777" w:rsidR="00524FB3" w:rsidRDefault="00524FB3" w:rsidP="00524FB3">
      <w:pPr>
        <w:pStyle w:val="a8"/>
        <w:ind w:left="284" w:hangingChars="142" w:hanging="284"/>
        <w:rPr>
          <w:color w:val="FF0000"/>
        </w:rPr>
      </w:pPr>
    </w:p>
    <w:p w14:paraId="0E4F5A1B" w14:textId="77777777" w:rsidR="00524FB3" w:rsidRDefault="00524FB3" w:rsidP="00524FB3">
      <w:pPr>
        <w:pStyle w:val="a8"/>
        <w:ind w:left="284" w:hangingChars="142" w:hanging="284"/>
        <w:rPr>
          <w:color w:val="FF0000"/>
        </w:rPr>
      </w:pPr>
    </w:p>
    <w:p w14:paraId="154067D9" w14:textId="77777777" w:rsidR="00524FB3" w:rsidRDefault="00524FB3" w:rsidP="00524FB3">
      <w:pPr>
        <w:pStyle w:val="a8"/>
        <w:ind w:left="284" w:hangingChars="142" w:hanging="284"/>
        <w:rPr>
          <w:color w:val="FF0000"/>
        </w:rPr>
      </w:pPr>
    </w:p>
    <w:p w14:paraId="62DC9F7C" w14:textId="77777777" w:rsidR="00524FB3" w:rsidRDefault="00524FB3" w:rsidP="00524FB3">
      <w:pPr>
        <w:pStyle w:val="a8"/>
        <w:ind w:left="284" w:hangingChars="142" w:hanging="284"/>
        <w:rPr>
          <w:color w:val="FF0000"/>
        </w:rPr>
      </w:pPr>
    </w:p>
    <w:p w14:paraId="44DF45F7" w14:textId="77777777" w:rsidR="00524FB3" w:rsidRPr="00524FB3" w:rsidRDefault="00524FB3" w:rsidP="00524FB3">
      <w:pPr>
        <w:pStyle w:val="a8"/>
        <w:ind w:left="284" w:hangingChars="142" w:hanging="284"/>
        <w:rPr>
          <w:color w:val="FF0000"/>
        </w:rPr>
        <w:sectPr w:rsidR="00524FB3" w:rsidRPr="00524FB3" w:rsidSect="00580620">
          <w:type w:val="continuous"/>
          <w:pgSz w:w="11907" w:h="15876" w:code="125"/>
          <w:pgMar w:top="1134" w:right="851" w:bottom="567" w:left="1134" w:header="964" w:footer="567" w:gutter="0"/>
          <w:cols w:space="720"/>
          <w:docGrid w:type="lines" w:linePitch="312"/>
        </w:sectPr>
      </w:pPr>
    </w:p>
    <w:p w14:paraId="785D2ACD" w14:textId="77777777" w:rsidR="00580620" w:rsidRDefault="00580620" w:rsidP="00524FB3">
      <w:pPr>
        <w:pStyle w:val="afffc"/>
        <w:spacing w:beforeLines="100" w:before="312" w:afterLines="50" w:after="156" w:line="240" w:lineRule="auto"/>
        <w:ind w:left="0" w:firstLineChars="0" w:firstLine="0"/>
        <w:rPr>
          <w:rFonts w:ascii="黑体" w:eastAsia="黑体" w:hAnsi="黑体"/>
          <w:sz w:val="21"/>
        </w:rPr>
        <w:sectPr w:rsidR="00580620">
          <w:type w:val="continuous"/>
          <w:pgSz w:w="11907" w:h="15876" w:code="125"/>
          <w:pgMar w:top="1134" w:right="851" w:bottom="567" w:left="1134" w:header="964" w:footer="567" w:gutter="0"/>
          <w:cols w:space="720"/>
          <w:docGrid w:type="lines" w:linePitch="312"/>
        </w:sectPr>
      </w:pPr>
    </w:p>
    <w:p w14:paraId="59154FE6" w14:textId="3DA08F23" w:rsidR="00524FB3" w:rsidRPr="00AF61E3" w:rsidRDefault="00524FB3" w:rsidP="00524FB3">
      <w:pPr>
        <w:spacing w:beforeLines="100" w:before="312" w:line="240" w:lineRule="exact"/>
        <w:jc w:val="left"/>
        <w:rPr>
          <w:rFonts w:eastAsia="黑体"/>
          <w:b w:val="0"/>
          <w:color w:val="FF0000"/>
          <w:szCs w:val="21"/>
        </w:rPr>
      </w:pPr>
      <w:r w:rsidRPr="00524FB3">
        <w:rPr>
          <w:rFonts w:eastAsia="黑体" w:hint="eastAsia"/>
          <w:b w:val="0"/>
          <w:color w:val="000000"/>
          <w:szCs w:val="21"/>
        </w:rPr>
        <w:lastRenderedPageBreak/>
        <w:t>表格格式</w:t>
      </w:r>
      <w:r w:rsidRPr="00524FB3">
        <w:rPr>
          <w:rFonts w:eastAsia="黑体"/>
          <w:b w:val="0"/>
          <w:color w:val="000000"/>
          <w:szCs w:val="21"/>
        </w:rPr>
        <w:t>：</w:t>
      </w:r>
      <w:r w:rsidR="00AF61E3" w:rsidRPr="00AF61E3">
        <w:rPr>
          <w:rFonts w:eastAsia="黑体" w:hint="eastAsia"/>
          <w:b w:val="0"/>
          <w:color w:val="FF0000"/>
          <w:szCs w:val="21"/>
        </w:rPr>
        <w:t>表格</w:t>
      </w:r>
      <w:r w:rsidR="00753B1B">
        <w:rPr>
          <w:rFonts w:eastAsia="黑体" w:hint="eastAsia"/>
          <w:b w:val="0"/>
          <w:color w:val="FF0000"/>
          <w:szCs w:val="21"/>
        </w:rPr>
        <w:t>中字体</w:t>
      </w:r>
      <w:r w:rsidR="00753B1B">
        <w:rPr>
          <w:rFonts w:eastAsia="黑体"/>
          <w:b w:val="0"/>
          <w:color w:val="FF0000"/>
          <w:szCs w:val="21"/>
        </w:rPr>
        <w:t>为</w:t>
      </w:r>
      <w:r w:rsidR="00753B1B" w:rsidRPr="00753B1B">
        <w:rPr>
          <w:rFonts w:eastAsia="黑体" w:hint="eastAsia"/>
          <w:b w:val="0"/>
          <w:color w:val="FF0000"/>
          <w:szCs w:val="21"/>
        </w:rPr>
        <w:t xml:space="preserve">Time New Roman </w:t>
      </w:r>
      <w:r w:rsidR="00753B1B">
        <w:rPr>
          <w:rFonts w:eastAsia="黑体" w:hint="eastAsia"/>
          <w:b w:val="0"/>
          <w:color w:val="FF0000"/>
          <w:szCs w:val="21"/>
        </w:rPr>
        <w:t>六号</w:t>
      </w:r>
      <w:r w:rsidR="00753B1B">
        <w:rPr>
          <w:rFonts w:eastAsia="黑体" w:hint="eastAsia"/>
          <w:b w:val="0"/>
          <w:color w:val="FF0000"/>
          <w:szCs w:val="21"/>
        </w:rPr>
        <w:t xml:space="preserve"> </w:t>
      </w:r>
      <w:r w:rsidR="00AF61E3" w:rsidRPr="00AF61E3">
        <w:rPr>
          <w:rFonts w:eastAsia="黑体"/>
          <w:b w:val="0"/>
          <w:color w:val="FF0000"/>
          <w:szCs w:val="21"/>
        </w:rPr>
        <w:t>行距固定值</w:t>
      </w:r>
      <w:r w:rsidR="00AF61E3" w:rsidRPr="00AF61E3">
        <w:rPr>
          <w:rFonts w:eastAsia="黑体" w:hint="eastAsia"/>
          <w:b w:val="0"/>
          <w:color w:val="FF0000"/>
          <w:szCs w:val="21"/>
        </w:rPr>
        <w:t>12</w:t>
      </w:r>
      <w:r w:rsidR="00AF61E3" w:rsidRPr="00AF61E3">
        <w:rPr>
          <w:rFonts w:eastAsia="黑体" w:hint="eastAsia"/>
          <w:b w:val="0"/>
          <w:color w:val="FF0000"/>
          <w:szCs w:val="21"/>
        </w:rPr>
        <w:t>磅</w:t>
      </w:r>
      <w:r w:rsidR="00AF61E3">
        <w:rPr>
          <w:rFonts w:eastAsia="黑体" w:hint="eastAsia"/>
          <w:b w:val="0"/>
          <w:color w:val="FF0000"/>
          <w:szCs w:val="21"/>
        </w:rPr>
        <w:t>，</w:t>
      </w:r>
      <w:r w:rsidR="00AF61E3">
        <w:rPr>
          <w:rFonts w:eastAsia="黑体"/>
          <w:b w:val="0"/>
          <w:color w:val="FF0000"/>
          <w:szCs w:val="21"/>
        </w:rPr>
        <w:t>居中</w:t>
      </w:r>
    </w:p>
    <w:p w14:paraId="07079A31" w14:textId="56F227CE" w:rsidR="00230440" w:rsidRPr="00CB60A3" w:rsidRDefault="00230440" w:rsidP="00230440">
      <w:pPr>
        <w:spacing w:beforeLines="100" w:before="312" w:line="240" w:lineRule="exact"/>
        <w:jc w:val="center"/>
        <w:rPr>
          <w:rFonts w:eastAsia="黑体"/>
          <w:b w:val="0"/>
          <w:sz w:val="18"/>
          <w:szCs w:val="21"/>
        </w:rPr>
      </w:pPr>
      <w:r w:rsidRPr="001F3CAC">
        <w:rPr>
          <w:rFonts w:eastAsia="黑体"/>
          <w:b w:val="0"/>
          <w:color w:val="000000"/>
          <w:sz w:val="18"/>
          <w:szCs w:val="21"/>
        </w:rPr>
        <w:t>表</w:t>
      </w:r>
      <w:r w:rsidRPr="001F3CAC">
        <w:rPr>
          <w:rFonts w:eastAsia="黑体"/>
          <w:b w:val="0"/>
          <w:color w:val="000000"/>
          <w:sz w:val="18"/>
          <w:szCs w:val="21"/>
        </w:rPr>
        <w:t>1</w:t>
      </w:r>
      <w:r>
        <w:rPr>
          <w:rFonts w:eastAsia="黑体"/>
          <w:b w:val="0"/>
          <w:color w:val="000000"/>
          <w:sz w:val="18"/>
          <w:szCs w:val="21"/>
        </w:rPr>
        <w:t xml:space="preserve"> </w:t>
      </w:r>
      <w:r w:rsidRPr="001F3CAC">
        <w:rPr>
          <w:rFonts w:eastAsia="黑体"/>
          <w:b w:val="0"/>
          <w:color w:val="000000"/>
          <w:sz w:val="18"/>
          <w:szCs w:val="21"/>
        </w:rPr>
        <w:t xml:space="preserve"> </w:t>
      </w:r>
      <w:proofErr w:type="gramStart"/>
      <w:r w:rsidR="00524FB3">
        <w:rPr>
          <w:rFonts w:eastAsia="黑体" w:hint="eastAsia"/>
          <w:b w:val="0"/>
          <w:color w:val="000000"/>
          <w:sz w:val="18"/>
          <w:szCs w:val="21"/>
        </w:rPr>
        <w:t>表题</w:t>
      </w:r>
      <w:proofErr w:type="gramEnd"/>
      <w:r w:rsidR="00524FB3">
        <w:rPr>
          <w:rFonts w:eastAsia="黑体" w:hint="eastAsia"/>
          <w:b w:val="0"/>
          <w:color w:val="000000"/>
          <w:sz w:val="18"/>
          <w:szCs w:val="21"/>
        </w:rPr>
        <w:t xml:space="preserve"> </w:t>
      </w:r>
      <w:r w:rsidR="00AF61E3">
        <w:rPr>
          <w:rFonts w:eastAsia="黑体"/>
          <w:b w:val="0"/>
          <w:color w:val="000000"/>
          <w:sz w:val="18"/>
          <w:szCs w:val="21"/>
        </w:rPr>
        <w:t xml:space="preserve"> </w:t>
      </w:r>
      <w:r w:rsidR="00524FB3" w:rsidRPr="00524FB3">
        <w:rPr>
          <w:rFonts w:eastAsia="黑体" w:hint="eastAsia"/>
          <w:b w:val="0"/>
          <w:color w:val="FF0000"/>
          <w:sz w:val="18"/>
          <w:szCs w:val="21"/>
        </w:rPr>
        <w:t>黑体</w:t>
      </w:r>
      <w:r w:rsidR="00524FB3" w:rsidRPr="00524FB3">
        <w:rPr>
          <w:rFonts w:eastAsia="黑体" w:hint="eastAsia"/>
          <w:b w:val="0"/>
          <w:color w:val="FF0000"/>
          <w:sz w:val="18"/>
          <w:szCs w:val="21"/>
        </w:rPr>
        <w:t xml:space="preserve"> </w:t>
      </w:r>
      <w:r w:rsidR="00524FB3" w:rsidRPr="00524FB3">
        <w:rPr>
          <w:rFonts w:eastAsia="黑体" w:hint="eastAsia"/>
          <w:b w:val="0"/>
          <w:color w:val="FF0000"/>
          <w:sz w:val="18"/>
          <w:szCs w:val="21"/>
        </w:rPr>
        <w:t>小五</w:t>
      </w:r>
      <w:r w:rsidR="00524FB3" w:rsidRPr="00524FB3">
        <w:rPr>
          <w:rFonts w:eastAsia="黑体" w:hint="eastAsia"/>
          <w:b w:val="0"/>
          <w:color w:val="FF0000"/>
          <w:sz w:val="18"/>
          <w:szCs w:val="21"/>
        </w:rPr>
        <w:t xml:space="preserve"> </w:t>
      </w:r>
      <w:r w:rsidR="00AF61E3">
        <w:rPr>
          <w:rFonts w:eastAsia="黑体" w:hint="eastAsia"/>
          <w:b w:val="0"/>
          <w:color w:val="FF0000"/>
          <w:sz w:val="18"/>
          <w:szCs w:val="21"/>
        </w:rPr>
        <w:t>居中</w:t>
      </w:r>
      <w:r w:rsidR="00AF61E3">
        <w:rPr>
          <w:rFonts w:eastAsia="黑体" w:hint="eastAsia"/>
          <w:b w:val="0"/>
          <w:color w:val="FF0000"/>
          <w:sz w:val="18"/>
          <w:szCs w:val="21"/>
        </w:rPr>
        <w:t xml:space="preserve"> </w:t>
      </w:r>
      <w:r w:rsidR="00524FB3" w:rsidRPr="00524FB3">
        <w:rPr>
          <w:rFonts w:eastAsia="黑体" w:hint="eastAsia"/>
          <w:b w:val="0"/>
          <w:color w:val="FF0000"/>
          <w:sz w:val="18"/>
          <w:szCs w:val="21"/>
        </w:rPr>
        <w:t>行距</w:t>
      </w:r>
      <w:r w:rsidR="00524FB3" w:rsidRPr="00524FB3">
        <w:rPr>
          <w:rFonts w:eastAsia="黑体"/>
          <w:b w:val="0"/>
          <w:color w:val="FF0000"/>
          <w:sz w:val="18"/>
          <w:szCs w:val="21"/>
        </w:rPr>
        <w:t>固定值</w:t>
      </w:r>
      <w:r w:rsidR="00524FB3" w:rsidRPr="00524FB3">
        <w:rPr>
          <w:rFonts w:eastAsia="黑体" w:hint="eastAsia"/>
          <w:b w:val="0"/>
          <w:color w:val="FF0000"/>
          <w:sz w:val="18"/>
          <w:szCs w:val="21"/>
        </w:rPr>
        <w:t>12</w:t>
      </w:r>
      <w:r w:rsidR="00524FB3" w:rsidRPr="00524FB3">
        <w:rPr>
          <w:rFonts w:eastAsia="黑体" w:hint="eastAsia"/>
          <w:b w:val="0"/>
          <w:color w:val="FF0000"/>
          <w:sz w:val="18"/>
          <w:szCs w:val="21"/>
        </w:rPr>
        <w:t>磅</w:t>
      </w:r>
      <w:r w:rsidR="00524FB3" w:rsidRPr="00524FB3">
        <w:rPr>
          <w:rFonts w:eastAsia="黑体" w:hint="eastAsia"/>
          <w:b w:val="0"/>
          <w:color w:val="FF0000"/>
          <w:sz w:val="18"/>
          <w:szCs w:val="21"/>
        </w:rPr>
        <w:t xml:space="preserve"> </w:t>
      </w:r>
      <w:proofErr w:type="gramStart"/>
      <w:r w:rsidR="00524FB3" w:rsidRPr="00524FB3">
        <w:rPr>
          <w:rFonts w:eastAsia="黑体" w:hint="eastAsia"/>
          <w:b w:val="0"/>
          <w:color w:val="FF0000"/>
          <w:sz w:val="18"/>
          <w:szCs w:val="21"/>
        </w:rPr>
        <w:t>段前</w:t>
      </w:r>
      <w:r w:rsidR="00524FB3" w:rsidRPr="00524FB3">
        <w:rPr>
          <w:rFonts w:eastAsia="黑体" w:hint="eastAsia"/>
          <w:b w:val="0"/>
          <w:color w:val="FF0000"/>
          <w:sz w:val="18"/>
          <w:szCs w:val="21"/>
        </w:rPr>
        <w:t>1</w:t>
      </w:r>
      <w:r w:rsidR="00524FB3" w:rsidRPr="00524FB3">
        <w:rPr>
          <w:rFonts w:eastAsia="黑体" w:hint="eastAsia"/>
          <w:b w:val="0"/>
          <w:color w:val="FF0000"/>
          <w:sz w:val="18"/>
          <w:szCs w:val="21"/>
        </w:rPr>
        <w:t>行</w:t>
      </w:r>
      <w:proofErr w:type="gramEnd"/>
      <w:r w:rsidR="00524FB3" w:rsidRPr="00524FB3">
        <w:rPr>
          <w:rFonts w:eastAsia="黑体" w:hint="eastAsia"/>
          <w:b w:val="0"/>
          <w:color w:val="FF0000"/>
          <w:sz w:val="18"/>
          <w:szCs w:val="21"/>
        </w:rPr>
        <w:t xml:space="preserve"> </w:t>
      </w:r>
      <w:r w:rsidR="00524FB3" w:rsidRPr="00524FB3">
        <w:rPr>
          <w:rFonts w:eastAsia="黑体" w:hint="eastAsia"/>
          <w:b w:val="0"/>
          <w:color w:val="FF0000"/>
          <w:sz w:val="18"/>
          <w:szCs w:val="21"/>
        </w:rPr>
        <w:t>段后</w:t>
      </w:r>
      <w:r w:rsidR="00524FB3" w:rsidRPr="00524FB3">
        <w:rPr>
          <w:rFonts w:eastAsia="黑体" w:hint="eastAsia"/>
          <w:b w:val="0"/>
          <w:color w:val="FF0000"/>
          <w:sz w:val="18"/>
          <w:szCs w:val="21"/>
        </w:rPr>
        <w:t>0</w:t>
      </w:r>
      <w:r w:rsidR="00524FB3" w:rsidRPr="00524FB3">
        <w:rPr>
          <w:rFonts w:eastAsia="黑体" w:hint="eastAsia"/>
          <w:b w:val="0"/>
          <w:color w:val="FF0000"/>
          <w:sz w:val="18"/>
          <w:szCs w:val="21"/>
        </w:rPr>
        <w:t>行</w:t>
      </w:r>
      <w:r w:rsidR="00524FB3">
        <w:rPr>
          <w:rFonts w:eastAsia="黑体" w:hint="eastAsia"/>
          <w:b w:val="0"/>
          <w:color w:val="FF0000"/>
          <w:sz w:val="18"/>
          <w:szCs w:val="21"/>
        </w:rPr>
        <w:t xml:space="preserve"> </w:t>
      </w:r>
      <w:r w:rsidR="00753B1B">
        <w:rPr>
          <w:rFonts w:eastAsia="黑体" w:hint="eastAsia"/>
          <w:b w:val="0"/>
          <w:color w:val="FF0000"/>
          <w:sz w:val="18"/>
          <w:szCs w:val="21"/>
        </w:rPr>
        <w:t>表号</w:t>
      </w:r>
      <w:r w:rsidR="00524FB3">
        <w:rPr>
          <w:rFonts w:eastAsia="黑体"/>
          <w:b w:val="0"/>
          <w:color w:val="FF0000"/>
          <w:sz w:val="18"/>
          <w:szCs w:val="21"/>
        </w:rPr>
        <w:t>与</w:t>
      </w:r>
      <w:proofErr w:type="gramStart"/>
      <w:r w:rsidR="00524FB3">
        <w:rPr>
          <w:rFonts w:eastAsia="黑体"/>
          <w:b w:val="0"/>
          <w:color w:val="FF0000"/>
          <w:sz w:val="18"/>
          <w:szCs w:val="21"/>
        </w:rPr>
        <w:t>表题之间</w:t>
      </w:r>
      <w:proofErr w:type="gramEnd"/>
      <w:r w:rsidR="00524FB3">
        <w:rPr>
          <w:rFonts w:eastAsia="黑体"/>
          <w:b w:val="0"/>
          <w:color w:val="FF0000"/>
          <w:sz w:val="18"/>
          <w:szCs w:val="21"/>
        </w:rPr>
        <w:t>空</w:t>
      </w:r>
      <w:r w:rsidR="00753B1B">
        <w:rPr>
          <w:rFonts w:eastAsia="黑体" w:hint="eastAsia"/>
          <w:b w:val="0"/>
          <w:color w:val="FF0000"/>
          <w:sz w:val="18"/>
          <w:szCs w:val="21"/>
        </w:rPr>
        <w:t>2</w:t>
      </w:r>
      <w:r w:rsidR="00AF61E3">
        <w:rPr>
          <w:rFonts w:eastAsia="黑体" w:hint="eastAsia"/>
          <w:b w:val="0"/>
          <w:color w:val="FF0000"/>
          <w:sz w:val="18"/>
          <w:szCs w:val="21"/>
        </w:rPr>
        <w:t>字</w:t>
      </w:r>
      <w:r w:rsidR="00524FB3">
        <w:rPr>
          <w:rFonts w:eastAsia="黑体" w:hint="eastAsia"/>
          <w:b w:val="0"/>
          <w:color w:val="FF0000"/>
          <w:sz w:val="18"/>
          <w:szCs w:val="21"/>
        </w:rPr>
        <w:t>格</w:t>
      </w:r>
    </w:p>
    <w:p w14:paraId="49B303F2" w14:textId="1E521258" w:rsidR="00230440" w:rsidRPr="001F3CAC" w:rsidRDefault="00230440" w:rsidP="00230440">
      <w:pPr>
        <w:spacing w:line="240" w:lineRule="exact"/>
        <w:jc w:val="center"/>
        <w:rPr>
          <w:b w:val="0"/>
          <w:color w:val="000000"/>
          <w:sz w:val="18"/>
          <w:szCs w:val="21"/>
        </w:rPr>
      </w:pPr>
      <w:r w:rsidRPr="001F3CAC">
        <w:rPr>
          <w:b w:val="0"/>
          <w:color w:val="000000"/>
          <w:sz w:val="18"/>
          <w:szCs w:val="21"/>
        </w:rPr>
        <w:t>Table 1</w:t>
      </w:r>
      <w:r>
        <w:rPr>
          <w:b w:val="0"/>
          <w:color w:val="000000"/>
          <w:sz w:val="18"/>
          <w:szCs w:val="21"/>
        </w:rPr>
        <w:t xml:space="preserve"> </w:t>
      </w:r>
      <w:r w:rsidRPr="001F3CAC">
        <w:rPr>
          <w:b w:val="0"/>
          <w:color w:val="000000"/>
          <w:sz w:val="18"/>
          <w:szCs w:val="21"/>
        </w:rPr>
        <w:t xml:space="preserve"> </w:t>
      </w:r>
      <w:r w:rsidR="00524FB3">
        <w:rPr>
          <w:b w:val="0"/>
          <w:color w:val="000000"/>
          <w:sz w:val="18"/>
          <w:szCs w:val="21"/>
        </w:rPr>
        <w:t xml:space="preserve">Title </w:t>
      </w:r>
      <w:r w:rsidR="00AF61E3">
        <w:rPr>
          <w:b w:val="0"/>
          <w:color w:val="000000"/>
          <w:sz w:val="18"/>
          <w:szCs w:val="21"/>
        </w:rPr>
        <w:t xml:space="preserve"> </w:t>
      </w:r>
      <w:r w:rsidR="00524FB3" w:rsidRPr="00524FB3">
        <w:rPr>
          <w:rFonts w:hint="eastAsia"/>
          <w:b w:val="0"/>
          <w:color w:val="FF0000"/>
          <w:sz w:val="18"/>
          <w:szCs w:val="21"/>
        </w:rPr>
        <w:t xml:space="preserve">Time New Roman </w:t>
      </w:r>
      <w:r w:rsidR="00524FB3" w:rsidRPr="00524FB3">
        <w:rPr>
          <w:rFonts w:hint="eastAsia"/>
          <w:b w:val="0"/>
          <w:color w:val="FF0000"/>
          <w:sz w:val="18"/>
          <w:szCs w:val="21"/>
        </w:rPr>
        <w:t>小五</w:t>
      </w:r>
      <w:r w:rsidR="00AF61E3">
        <w:rPr>
          <w:rFonts w:hint="eastAsia"/>
          <w:b w:val="0"/>
          <w:color w:val="FF0000"/>
          <w:sz w:val="18"/>
          <w:szCs w:val="21"/>
        </w:rPr>
        <w:t xml:space="preserve"> </w:t>
      </w:r>
      <w:r w:rsidR="00AF61E3">
        <w:rPr>
          <w:rFonts w:hint="eastAsia"/>
          <w:b w:val="0"/>
          <w:color w:val="FF0000"/>
          <w:sz w:val="18"/>
          <w:szCs w:val="21"/>
        </w:rPr>
        <w:t>居中</w:t>
      </w:r>
      <w:r w:rsidR="00524FB3" w:rsidRPr="00524FB3">
        <w:rPr>
          <w:rFonts w:hint="eastAsia"/>
          <w:b w:val="0"/>
          <w:color w:val="FF0000"/>
          <w:sz w:val="18"/>
          <w:szCs w:val="21"/>
        </w:rPr>
        <w:t xml:space="preserve"> </w:t>
      </w:r>
      <w:r w:rsidR="00524FB3" w:rsidRPr="00524FB3">
        <w:rPr>
          <w:rFonts w:hint="eastAsia"/>
          <w:b w:val="0"/>
          <w:color w:val="FF0000"/>
          <w:sz w:val="18"/>
          <w:szCs w:val="21"/>
        </w:rPr>
        <w:t>行距固定值</w:t>
      </w:r>
      <w:r w:rsidR="00524FB3" w:rsidRPr="00524FB3">
        <w:rPr>
          <w:rFonts w:hint="eastAsia"/>
          <w:b w:val="0"/>
          <w:color w:val="FF0000"/>
          <w:sz w:val="18"/>
          <w:szCs w:val="21"/>
        </w:rPr>
        <w:t>12</w:t>
      </w:r>
      <w:r w:rsidR="00524FB3" w:rsidRPr="00524FB3">
        <w:rPr>
          <w:rFonts w:hint="eastAsia"/>
          <w:b w:val="0"/>
          <w:color w:val="FF0000"/>
          <w:sz w:val="18"/>
          <w:szCs w:val="21"/>
        </w:rPr>
        <w:t>磅</w:t>
      </w:r>
      <w:r w:rsidR="00524FB3" w:rsidRPr="00524FB3">
        <w:rPr>
          <w:rFonts w:hint="eastAsia"/>
          <w:b w:val="0"/>
          <w:color w:val="FF0000"/>
          <w:sz w:val="18"/>
          <w:szCs w:val="21"/>
        </w:rPr>
        <w:t xml:space="preserve"> </w:t>
      </w:r>
      <w:proofErr w:type="gramStart"/>
      <w:r w:rsidR="00524FB3" w:rsidRPr="00524FB3">
        <w:rPr>
          <w:rFonts w:hint="eastAsia"/>
          <w:b w:val="0"/>
          <w:color w:val="FF0000"/>
          <w:sz w:val="18"/>
          <w:szCs w:val="21"/>
        </w:rPr>
        <w:t>段前</w:t>
      </w:r>
      <w:r w:rsidR="00524FB3" w:rsidRPr="00524FB3">
        <w:rPr>
          <w:rFonts w:hint="eastAsia"/>
          <w:b w:val="0"/>
          <w:color w:val="FF0000"/>
          <w:sz w:val="18"/>
          <w:szCs w:val="21"/>
        </w:rPr>
        <w:t>0</w:t>
      </w:r>
      <w:r w:rsidR="00524FB3" w:rsidRPr="00524FB3">
        <w:rPr>
          <w:rFonts w:hint="eastAsia"/>
          <w:b w:val="0"/>
          <w:color w:val="FF0000"/>
          <w:sz w:val="18"/>
          <w:szCs w:val="21"/>
        </w:rPr>
        <w:t>行</w:t>
      </w:r>
      <w:proofErr w:type="gramEnd"/>
      <w:r w:rsidR="00524FB3" w:rsidRPr="00524FB3">
        <w:rPr>
          <w:rFonts w:hint="eastAsia"/>
          <w:b w:val="0"/>
          <w:color w:val="FF0000"/>
          <w:sz w:val="18"/>
          <w:szCs w:val="21"/>
        </w:rPr>
        <w:t xml:space="preserve"> </w:t>
      </w:r>
      <w:r w:rsidR="00524FB3" w:rsidRPr="00524FB3">
        <w:rPr>
          <w:rFonts w:hint="eastAsia"/>
          <w:b w:val="0"/>
          <w:color w:val="FF0000"/>
          <w:sz w:val="18"/>
          <w:szCs w:val="21"/>
        </w:rPr>
        <w:t>段后</w:t>
      </w:r>
      <w:r w:rsidR="00524FB3" w:rsidRPr="00524FB3">
        <w:rPr>
          <w:rFonts w:hint="eastAsia"/>
          <w:b w:val="0"/>
          <w:color w:val="FF0000"/>
          <w:sz w:val="18"/>
          <w:szCs w:val="21"/>
        </w:rPr>
        <w:t>0</w:t>
      </w:r>
      <w:r w:rsidR="00524FB3" w:rsidRPr="00524FB3">
        <w:rPr>
          <w:rFonts w:hint="eastAsia"/>
          <w:b w:val="0"/>
          <w:color w:val="FF0000"/>
          <w:sz w:val="18"/>
          <w:szCs w:val="21"/>
        </w:rPr>
        <w:t>行</w:t>
      </w:r>
      <w:r w:rsidR="00524FB3" w:rsidRPr="00524FB3">
        <w:rPr>
          <w:rFonts w:hint="eastAsia"/>
          <w:b w:val="0"/>
          <w:color w:val="FF0000"/>
          <w:sz w:val="18"/>
          <w:szCs w:val="21"/>
        </w:rPr>
        <w:t xml:space="preserve"> </w:t>
      </w:r>
      <w:r w:rsidR="00753B1B">
        <w:rPr>
          <w:rFonts w:hint="eastAsia"/>
          <w:b w:val="0"/>
          <w:color w:val="FF0000"/>
          <w:sz w:val="18"/>
          <w:szCs w:val="21"/>
        </w:rPr>
        <w:t>表号</w:t>
      </w:r>
      <w:r w:rsidR="00524FB3" w:rsidRPr="00524FB3">
        <w:rPr>
          <w:b w:val="0"/>
          <w:color w:val="FF0000"/>
          <w:sz w:val="18"/>
          <w:szCs w:val="21"/>
        </w:rPr>
        <w:t>与</w:t>
      </w:r>
      <w:proofErr w:type="gramStart"/>
      <w:r w:rsidR="00524FB3" w:rsidRPr="00524FB3">
        <w:rPr>
          <w:b w:val="0"/>
          <w:color w:val="FF0000"/>
          <w:sz w:val="18"/>
          <w:szCs w:val="21"/>
        </w:rPr>
        <w:t>表题之间</w:t>
      </w:r>
      <w:proofErr w:type="gramEnd"/>
      <w:r w:rsidR="00524FB3" w:rsidRPr="00524FB3">
        <w:rPr>
          <w:b w:val="0"/>
          <w:color w:val="FF0000"/>
          <w:sz w:val="18"/>
          <w:szCs w:val="21"/>
        </w:rPr>
        <w:t>空</w:t>
      </w:r>
      <w:r w:rsidR="00753B1B">
        <w:rPr>
          <w:rFonts w:hint="eastAsia"/>
          <w:b w:val="0"/>
          <w:color w:val="FF0000"/>
          <w:sz w:val="18"/>
          <w:szCs w:val="21"/>
        </w:rPr>
        <w:t>2</w:t>
      </w:r>
      <w:r w:rsidR="00AF61E3">
        <w:rPr>
          <w:rFonts w:hint="eastAsia"/>
          <w:b w:val="0"/>
          <w:color w:val="FF0000"/>
          <w:sz w:val="18"/>
          <w:szCs w:val="21"/>
        </w:rPr>
        <w:t>字</w:t>
      </w:r>
      <w:r w:rsidR="00524FB3" w:rsidRPr="00524FB3">
        <w:rPr>
          <w:rFonts w:hint="eastAsia"/>
          <w:b w:val="0"/>
          <w:color w:val="FF0000"/>
          <w:sz w:val="18"/>
          <w:szCs w:val="21"/>
        </w:rPr>
        <w:t>格</w:t>
      </w:r>
    </w:p>
    <w:tbl>
      <w:tblPr>
        <w:tblW w:w="4929" w:type="pct"/>
        <w:jc w:val="center"/>
        <w:tblLook w:val="04A0" w:firstRow="1" w:lastRow="0" w:firstColumn="1" w:lastColumn="0" w:noHBand="0" w:noVBand="1"/>
      </w:tblPr>
      <w:tblGrid>
        <w:gridCol w:w="1562"/>
        <w:gridCol w:w="1644"/>
        <w:gridCol w:w="1644"/>
        <w:gridCol w:w="1643"/>
        <w:gridCol w:w="1643"/>
        <w:gridCol w:w="1645"/>
      </w:tblGrid>
      <w:tr w:rsidR="00230440" w:rsidRPr="001F3CAC" w14:paraId="49FCAA20" w14:textId="77777777" w:rsidTr="00AF6DAC">
        <w:trPr>
          <w:trHeight w:val="258"/>
          <w:jc w:val="center"/>
        </w:trPr>
        <w:tc>
          <w:tcPr>
            <w:tcW w:w="798" w:type="pct"/>
            <w:tcBorders>
              <w:top w:val="single" w:sz="8" w:space="0" w:color="auto"/>
              <w:left w:val="nil"/>
              <w:bottom w:val="single" w:sz="4" w:space="0" w:color="auto"/>
              <w:right w:val="nil"/>
            </w:tcBorders>
          </w:tcPr>
          <w:p w14:paraId="73AB32F4" w14:textId="77777777" w:rsidR="00230440" w:rsidRPr="001F3CAC" w:rsidRDefault="00230440" w:rsidP="00AF6DAC">
            <w:pPr>
              <w:spacing w:line="240" w:lineRule="exact"/>
              <w:jc w:val="center"/>
              <w:rPr>
                <w:b w:val="0"/>
                <w:color w:val="000000"/>
                <w:kern w:val="0"/>
                <w:sz w:val="15"/>
                <w:szCs w:val="15"/>
              </w:rPr>
            </w:pPr>
            <w:r>
              <w:rPr>
                <w:rFonts w:hint="cs"/>
                <w:b w:val="0"/>
                <w:color w:val="000000"/>
                <w:kern w:val="0"/>
                <w:sz w:val="15"/>
                <w:szCs w:val="15"/>
              </w:rPr>
              <w:t>Temperature/K</w:t>
            </w:r>
          </w:p>
        </w:tc>
        <w:tc>
          <w:tcPr>
            <w:tcW w:w="840" w:type="pct"/>
            <w:tcBorders>
              <w:top w:val="single" w:sz="8" w:space="0" w:color="auto"/>
              <w:left w:val="nil"/>
              <w:bottom w:val="single" w:sz="4" w:space="0" w:color="auto"/>
              <w:right w:val="nil"/>
            </w:tcBorders>
            <w:vAlign w:val="bottom"/>
          </w:tcPr>
          <w:p w14:paraId="09CEA4E5" w14:textId="77777777" w:rsidR="00230440" w:rsidRPr="001F3CAC" w:rsidRDefault="00230440" w:rsidP="00AF6DAC">
            <w:pPr>
              <w:spacing w:line="240" w:lineRule="exact"/>
              <w:jc w:val="center"/>
              <w:rPr>
                <w:b w:val="0"/>
                <w:color w:val="000000"/>
                <w:kern w:val="0"/>
                <w:sz w:val="15"/>
                <w:szCs w:val="15"/>
              </w:rPr>
            </w:pPr>
            <w:r>
              <w:rPr>
                <w:b w:val="0"/>
                <w:i/>
                <w:color w:val="000000"/>
                <w:kern w:val="0"/>
                <w:sz w:val="15"/>
                <w:szCs w:val="15"/>
              </w:rPr>
              <w:t>x</w:t>
            </w:r>
            <w:r>
              <w:rPr>
                <w:b w:val="0"/>
                <w:color w:val="000000"/>
                <w:kern w:val="0"/>
                <w:sz w:val="15"/>
                <w:szCs w:val="15"/>
                <w:vertAlign w:val="subscript"/>
              </w:rPr>
              <w:t>0</w:t>
            </w:r>
          </w:p>
        </w:tc>
        <w:tc>
          <w:tcPr>
            <w:tcW w:w="840" w:type="pct"/>
            <w:tcBorders>
              <w:top w:val="single" w:sz="8" w:space="0" w:color="auto"/>
              <w:left w:val="nil"/>
              <w:bottom w:val="single" w:sz="4" w:space="0" w:color="auto"/>
              <w:right w:val="nil"/>
            </w:tcBorders>
            <w:vAlign w:val="center"/>
          </w:tcPr>
          <w:p w14:paraId="5798882F" w14:textId="77777777" w:rsidR="00230440" w:rsidRPr="00CB60A3" w:rsidRDefault="00230440" w:rsidP="00AF6DAC">
            <w:pPr>
              <w:spacing w:line="240" w:lineRule="exact"/>
              <w:jc w:val="center"/>
              <w:rPr>
                <w:b w:val="0"/>
                <w:kern w:val="0"/>
                <w:sz w:val="15"/>
                <w:szCs w:val="15"/>
              </w:rPr>
            </w:pPr>
            <w:r w:rsidRPr="00CB60A3">
              <w:rPr>
                <w:b w:val="0"/>
                <w:i/>
                <w:kern w:val="0"/>
                <w:sz w:val="15"/>
                <w:szCs w:val="15"/>
              </w:rPr>
              <w:t>x</w:t>
            </w:r>
            <w:r w:rsidRPr="00CB60A3">
              <w:rPr>
                <w:b w:val="0"/>
                <w:kern w:val="0"/>
                <w:sz w:val="15"/>
                <w:szCs w:val="15"/>
                <w:vertAlign w:val="subscript"/>
              </w:rPr>
              <w:t>1,exp</w:t>
            </w:r>
          </w:p>
        </w:tc>
        <w:tc>
          <w:tcPr>
            <w:tcW w:w="840" w:type="pct"/>
            <w:tcBorders>
              <w:top w:val="single" w:sz="8" w:space="0" w:color="auto"/>
              <w:left w:val="nil"/>
              <w:bottom w:val="single" w:sz="4" w:space="0" w:color="auto"/>
              <w:right w:val="nil"/>
            </w:tcBorders>
            <w:vAlign w:val="center"/>
          </w:tcPr>
          <w:p w14:paraId="11AD463F" w14:textId="77777777" w:rsidR="00230440" w:rsidRPr="00CB60A3" w:rsidRDefault="00230440" w:rsidP="00AF6DAC">
            <w:pPr>
              <w:spacing w:line="240" w:lineRule="exact"/>
              <w:jc w:val="center"/>
              <w:rPr>
                <w:b w:val="0"/>
                <w:kern w:val="0"/>
                <w:sz w:val="15"/>
                <w:szCs w:val="15"/>
              </w:rPr>
            </w:pPr>
            <w:r w:rsidRPr="00CB60A3">
              <w:rPr>
                <w:b w:val="0"/>
                <w:i/>
                <w:kern w:val="0"/>
                <w:sz w:val="15"/>
                <w:szCs w:val="15"/>
              </w:rPr>
              <w:t>x</w:t>
            </w:r>
            <w:r w:rsidRPr="00CB60A3">
              <w:rPr>
                <w:b w:val="0"/>
                <w:kern w:val="0"/>
                <w:sz w:val="15"/>
                <w:szCs w:val="15"/>
                <w:vertAlign w:val="subscript"/>
              </w:rPr>
              <w:t>1,C</w:t>
            </w:r>
          </w:p>
        </w:tc>
        <w:tc>
          <w:tcPr>
            <w:tcW w:w="840" w:type="pct"/>
            <w:tcBorders>
              <w:top w:val="single" w:sz="8" w:space="0" w:color="auto"/>
              <w:left w:val="nil"/>
              <w:bottom w:val="single" w:sz="4" w:space="0" w:color="auto"/>
              <w:right w:val="nil"/>
            </w:tcBorders>
            <w:vAlign w:val="center"/>
          </w:tcPr>
          <w:p w14:paraId="3F6CAA31" w14:textId="77777777" w:rsidR="00230440" w:rsidRPr="00CB60A3" w:rsidRDefault="00230440" w:rsidP="00AF6DAC">
            <w:pPr>
              <w:spacing w:line="240" w:lineRule="exact"/>
              <w:jc w:val="center"/>
              <w:rPr>
                <w:b w:val="0"/>
                <w:kern w:val="0"/>
                <w:sz w:val="15"/>
                <w:szCs w:val="15"/>
              </w:rPr>
            </w:pPr>
            <w:r w:rsidRPr="00CB60A3">
              <w:rPr>
                <w:b w:val="0"/>
                <w:i/>
                <w:kern w:val="0"/>
                <w:sz w:val="15"/>
                <w:szCs w:val="15"/>
              </w:rPr>
              <w:t>x</w:t>
            </w:r>
            <w:r w:rsidRPr="00CB60A3">
              <w:rPr>
                <w:b w:val="0"/>
                <w:kern w:val="0"/>
                <w:sz w:val="15"/>
                <w:szCs w:val="15"/>
                <w:vertAlign w:val="subscript"/>
              </w:rPr>
              <w:t>1,A</w:t>
            </w:r>
          </w:p>
        </w:tc>
        <w:tc>
          <w:tcPr>
            <w:tcW w:w="841" w:type="pct"/>
            <w:tcBorders>
              <w:top w:val="single" w:sz="8" w:space="0" w:color="auto"/>
              <w:left w:val="nil"/>
              <w:bottom w:val="single" w:sz="4" w:space="0" w:color="auto"/>
              <w:right w:val="nil"/>
            </w:tcBorders>
            <w:vAlign w:val="center"/>
          </w:tcPr>
          <w:p w14:paraId="46C9E255" w14:textId="77777777" w:rsidR="00230440" w:rsidRPr="00CB60A3" w:rsidRDefault="00230440" w:rsidP="00AF6DAC">
            <w:pPr>
              <w:spacing w:line="240" w:lineRule="exact"/>
              <w:jc w:val="center"/>
              <w:rPr>
                <w:b w:val="0"/>
                <w:kern w:val="0"/>
                <w:sz w:val="15"/>
                <w:szCs w:val="15"/>
              </w:rPr>
            </w:pPr>
            <w:r w:rsidRPr="00CB60A3">
              <w:rPr>
                <w:b w:val="0"/>
                <w:i/>
                <w:kern w:val="0"/>
                <w:sz w:val="15"/>
                <w:szCs w:val="15"/>
              </w:rPr>
              <w:t>x</w:t>
            </w:r>
            <w:r w:rsidRPr="00CB60A3">
              <w:rPr>
                <w:b w:val="0"/>
                <w:kern w:val="0"/>
                <w:sz w:val="15"/>
                <w:szCs w:val="15"/>
                <w:vertAlign w:val="subscript"/>
              </w:rPr>
              <w:t>1,</w:t>
            </w:r>
            <w:r w:rsidRPr="00CB60A3">
              <w:rPr>
                <w:b w:val="0"/>
                <w:i/>
                <w:kern w:val="0"/>
                <w:sz w:val="15"/>
                <w:szCs w:val="15"/>
                <w:vertAlign w:val="subscript"/>
              </w:rPr>
              <w:sym w:font="Symbol" w:char="F06C"/>
            </w:r>
          </w:p>
        </w:tc>
      </w:tr>
      <w:tr w:rsidR="00230440" w:rsidRPr="001F3CAC" w14:paraId="7370DAA2" w14:textId="77777777" w:rsidTr="00AF6DAC">
        <w:trPr>
          <w:trHeight w:hRule="exact" w:val="251"/>
          <w:jc w:val="center"/>
        </w:trPr>
        <w:tc>
          <w:tcPr>
            <w:tcW w:w="798" w:type="pct"/>
            <w:tcBorders>
              <w:top w:val="single" w:sz="4" w:space="0" w:color="auto"/>
              <w:left w:val="nil"/>
              <w:right w:val="nil"/>
            </w:tcBorders>
          </w:tcPr>
          <w:p w14:paraId="7D175FE5" w14:textId="77777777" w:rsidR="00230440" w:rsidRPr="001F3CAC" w:rsidRDefault="00230440" w:rsidP="00AF6DAC">
            <w:pPr>
              <w:spacing w:line="240" w:lineRule="exact"/>
              <w:jc w:val="center"/>
              <w:rPr>
                <w:b w:val="0"/>
                <w:bCs/>
                <w:color w:val="000000"/>
                <w:kern w:val="0"/>
                <w:sz w:val="15"/>
                <w:szCs w:val="15"/>
              </w:rPr>
            </w:pPr>
            <w:r w:rsidRPr="001F3CAC">
              <w:rPr>
                <w:b w:val="0"/>
                <w:bCs/>
                <w:color w:val="000000"/>
                <w:kern w:val="0"/>
                <w:sz w:val="15"/>
                <w:szCs w:val="15"/>
              </w:rPr>
              <w:t>278.15</w:t>
            </w:r>
          </w:p>
        </w:tc>
        <w:tc>
          <w:tcPr>
            <w:tcW w:w="840" w:type="pct"/>
            <w:tcBorders>
              <w:top w:val="single" w:sz="4" w:space="0" w:color="auto"/>
              <w:left w:val="nil"/>
              <w:bottom w:val="nil"/>
              <w:right w:val="nil"/>
            </w:tcBorders>
            <w:vAlign w:val="bottom"/>
          </w:tcPr>
          <w:p w14:paraId="04C6BEF8" w14:textId="77777777" w:rsidR="00230440" w:rsidRPr="001F3CAC" w:rsidRDefault="00230440" w:rsidP="00AF6DAC">
            <w:pPr>
              <w:spacing w:line="240" w:lineRule="exact"/>
              <w:jc w:val="center"/>
              <w:rPr>
                <w:b w:val="0"/>
                <w:color w:val="000000"/>
                <w:kern w:val="0"/>
                <w:sz w:val="15"/>
                <w:szCs w:val="15"/>
              </w:rPr>
            </w:pPr>
            <w:r w:rsidRPr="001F3CAC">
              <w:rPr>
                <w:b w:val="0"/>
                <w:color w:val="000000"/>
                <w:kern w:val="0"/>
                <w:sz w:val="15"/>
                <w:szCs w:val="15"/>
              </w:rPr>
              <w:t xml:space="preserve">0.0000 </w:t>
            </w:r>
          </w:p>
        </w:tc>
        <w:tc>
          <w:tcPr>
            <w:tcW w:w="840" w:type="pct"/>
            <w:tcBorders>
              <w:top w:val="single" w:sz="4" w:space="0" w:color="auto"/>
              <w:left w:val="nil"/>
              <w:bottom w:val="nil"/>
              <w:right w:val="nil"/>
            </w:tcBorders>
            <w:vAlign w:val="center"/>
          </w:tcPr>
          <w:p w14:paraId="5798DD6D"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w:t>
            </w:r>
            <w:r w:rsidRPr="001F3CAC">
              <w:rPr>
                <w:b w:val="0"/>
                <w:color w:val="000000"/>
                <w:kern w:val="0"/>
                <w:sz w:val="15"/>
                <w:szCs w:val="15"/>
              </w:rPr>
              <w:t>21</w:t>
            </w:r>
            <w:r>
              <w:rPr>
                <w:b w:val="0"/>
                <w:color w:val="000000"/>
                <w:kern w:val="0"/>
                <w:sz w:val="15"/>
                <w:szCs w:val="15"/>
              </w:rPr>
              <w:t>4</w:t>
            </w:r>
            <w:r w:rsidRPr="001F3CAC">
              <w:rPr>
                <w:b w:val="0"/>
                <w:color w:val="000000"/>
                <w:kern w:val="0"/>
                <w:sz w:val="15"/>
                <w:szCs w:val="15"/>
              </w:rPr>
              <w:t xml:space="preserve"> </w:t>
            </w:r>
          </w:p>
        </w:tc>
        <w:tc>
          <w:tcPr>
            <w:tcW w:w="840" w:type="pct"/>
            <w:tcBorders>
              <w:top w:val="single" w:sz="4" w:space="0" w:color="auto"/>
              <w:left w:val="nil"/>
              <w:bottom w:val="nil"/>
              <w:right w:val="nil"/>
            </w:tcBorders>
            <w:vAlign w:val="center"/>
          </w:tcPr>
          <w:p w14:paraId="1E737451"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w:t>
            </w:r>
            <w:r w:rsidRPr="001F3CAC">
              <w:rPr>
                <w:b w:val="0"/>
                <w:color w:val="000000"/>
                <w:kern w:val="0"/>
                <w:sz w:val="15"/>
                <w:szCs w:val="15"/>
              </w:rPr>
              <w:t>219</w:t>
            </w:r>
          </w:p>
        </w:tc>
        <w:tc>
          <w:tcPr>
            <w:tcW w:w="840" w:type="pct"/>
            <w:tcBorders>
              <w:top w:val="single" w:sz="4" w:space="0" w:color="auto"/>
              <w:left w:val="nil"/>
              <w:bottom w:val="nil"/>
              <w:right w:val="nil"/>
            </w:tcBorders>
            <w:vAlign w:val="center"/>
          </w:tcPr>
          <w:p w14:paraId="4E421979"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0.02</w:t>
            </w:r>
            <w:r w:rsidRPr="001F3CAC">
              <w:rPr>
                <w:b w:val="0"/>
                <w:color w:val="000000"/>
                <w:kern w:val="0"/>
                <w:sz w:val="15"/>
                <w:szCs w:val="15"/>
              </w:rPr>
              <w:t>1</w:t>
            </w:r>
            <w:r>
              <w:rPr>
                <w:b w:val="0"/>
                <w:color w:val="000000"/>
                <w:kern w:val="0"/>
                <w:sz w:val="15"/>
                <w:szCs w:val="15"/>
              </w:rPr>
              <w:t>4</w:t>
            </w:r>
          </w:p>
        </w:tc>
        <w:tc>
          <w:tcPr>
            <w:tcW w:w="841" w:type="pct"/>
            <w:tcBorders>
              <w:top w:val="single" w:sz="4" w:space="0" w:color="auto"/>
              <w:left w:val="nil"/>
              <w:bottom w:val="nil"/>
              <w:right w:val="nil"/>
            </w:tcBorders>
            <w:vAlign w:val="center"/>
          </w:tcPr>
          <w:p w14:paraId="58D80CD3"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0.02</w:t>
            </w:r>
            <w:r w:rsidRPr="001F3CAC">
              <w:rPr>
                <w:b w:val="0"/>
                <w:color w:val="000000"/>
                <w:kern w:val="0"/>
                <w:sz w:val="15"/>
                <w:szCs w:val="15"/>
              </w:rPr>
              <w:t>1</w:t>
            </w:r>
            <w:r>
              <w:rPr>
                <w:b w:val="0"/>
                <w:color w:val="000000"/>
                <w:kern w:val="0"/>
                <w:sz w:val="15"/>
                <w:szCs w:val="15"/>
              </w:rPr>
              <w:t>4</w:t>
            </w:r>
            <w:r w:rsidRPr="001F3CAC">
              <w:rPr>
                <w:b w:val="0"/>
                <w:color w:val="000000"/>
                <w:kern w:val="0"/>
                <w:sz w:val="15"/>
                <w:szCs w:val="15"/>
              </w:rPr>
              <w:t xml:space="preserve"> </w:t>
            </w:r>
          </w:p>
        </w:tc>
      </w:tr>
      <w:tr w:rsidR="00230440" w:rsidRPr="001F3CAC" w14:paraId="1BC9F871" w14:textId="77777777" w:rsidTr="00AF6DAC">
        <w:trPr>
          <w:trHeight w:hRule="exact" w:val="251"/>
          <w:jc w:val="center"/>
        </w:trPr>
        <w:tc>
          <w:tcPr>
            <w:tcW w:w="798" w:type="pct"/>
            <w:tcBorders>
              <w:left w:val="nil"/>
              <w:right w:val="nil"/>
            </w:tcBorders>
          </w:tcPr>
          <w:p w14:paraId="4B806CD7" w14:textId="77777777" w:rsidR="00230440" w:rsidRPr="001F3CAC" w:rsidRDefault="00230440" w:rsidP="00AF6DAC">
            <w:pPr>
              <w:spacing w:line="240" w:lineRule="exact"/>
              <w:jc w:val="center"/>
              <w:rPr>
                <w:b w:val="0"/>
                <w:color w:val="000000"/>
                <w:kern w:val="0"/>
                <w:sz w:val="15"/>
                <w:szCs w:val="15"/>
              </w:rPr>
            </w:pPr>
          </w:p>
        </w:tc>
        <w:tc>
          <w:tcPr>
            <w:tcW w:w="840" w:type="pct"/>
            <w:tcBorders>
              <w:top w:val="nil"/>
              <w:left w:val="nil"/>
              <w:bottom w:val="nil"/>
              <w:right w:val="nil"/>
            </w:tcBorders>
            <w:vAlign w:val="bottom"/>
          </w:tcPr>
          <w:p w14:paraId="18DC54D7" w14:textId="77777777" w:rsidR="00230440" w:rsidRPr="001F3CAC" w:rsidRDefault="00230440" w:rsidP="00AF6DAC">
            <w:pPr>
              <w:spacing w:line="240" w:lineRule="exact"/>
              <w:jc w:val="center"/>
              <w:rPr>
                <w:b w:val="0"/>
                <w:color w:val="000000"/>
                <w:kern w:val="0"/>
                <w:sz w:val="15"/>
                <w:szCs w:val="15"/>
              </w:rPr>
            </w:pPr>
            <w:r w:rsidRPr="001F3CAC">
              <w:rPr>
                <w:b w:val="0"/>
                <w:color w:val="000000"/>
                <w:kern w:val="0"/>
                <w:sz w:val="15"/>
                <w:szCs w:val="15"/>
              </w:rPr>
              <w:t xml:space="preserve">0.1085 </w:t>
            </w:r>
          </w:p>
        </w:tc>
        <w:tc>
          <w:tcPr>
            <w:tcW w:w="840" w:type="pct"/>
            <w:tcBorders>
              <w:top w:val="nil"/>
              <w:left w:val="nil"/>
              <w:bottom w:val="nil"/>
              <w:right w:val="nil"/>
            </w:tcBorders>
            <w:vAlign w:val="center"/>
          </w:tcPr>
          <w:p w14:paraId="57AF82B0"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0.03</w:t>
            </w:r>
            <w:r w:rsidRPr="001F3CAC">
              <w:rPr>
                <w:b w:val="0"/>
                <w:color w:val="000000"/>
                <w:kern w:val="0"/>
                <w:sz w:val="15"/>
                <w:szCs w:val="15"/>
              </w:rPr>
              <w:t>3</w:t>
            </w:r>
            <w:r>
              <w:rPr>
                <w:b w:val="0"/>
                <w:color w:val="000000"/>
                <w:kern w:val="0"/>
                <w:sz w:val="15"/>
                <w:szCs w:val="15"/>
              </w:rPr>
              <w:t>2</w:t>
            </w:r>
            <w:r w:rsidRPr="001F3CAC">
              <w:rPr>
                <w:b w:val="0"/>
                <w:color w:val="000000"/>
                <w:kern w:val="0"/>
                <w:sz w:val="15"/>
                <w:szCs w:val="15"/>
              </w:rPr>
              <w:t xml:space="preserve"> </w:t>
            </w:r>
          </w:p>
        </w:tc>
        <w:tc>
          <w:tcPr>
            <w:tcW w:w="840" w:type="pct"/>
            <w:tcBorders>
              <w:top w:val="nil"/>
              <w:left w:val="nil"/>
              <w:bottom w:val="nil"/>
              <w:right w:val="nil"/>
            </w:tcBorders>
            <w:vAlign w:val="center"/>
          </w:tcPr>
          <w:p w14:paraId="033577D4"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0.03</w:t>
            </w:r>
            <w:r w:rsidRPr="001F3CAC">
              <w:rPr>
                <w:b w:val="0"/>
                <w:color w:val="000000"/>
                <w:kern w:val="0"/>
                <w:sz w:val="15"/>
                <w:szCs w:val="15"/>
              </w:rPr>
              <w:t>19</w:t>
            </w:r>
          </w:p>
        </w:tc>
        <w:tc>
          <w:tcPr>
            <w:tcW w:w="840" w:type="pct"/>
            <w:tcBorders>
              <w:top w:val="nil"/>
              <w:left w:val="nil"/>
              <w:bottom w:val="nil"/>
              <w:right w:val="nil"/>
            </w:tcBorders>
            <w:vAlign w:val="center"/>
          </w:tcPr>
          <w:p w14:paraId="3542A3FB"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0.03</w:t>
            </w:r>
            <w:r w:rsidRPr="001F3CAC">
              <w:rPr>
                <w:b w:val="0"/>
                <w:color w:val="000000"/>
                <w:kern w:val="0"/>
                <w:sz w:val="15"/>
                <w:szCs w:val="15"/>
              </w:rPr>
              <w:t>31</w:t>
            </w:r>
          </w:p>
        </w:tc>
        <w:tc>
          <w:tcPr>
            <w:tcW w:w="841" w:type="pct"/>
            <w:tcBorders>
              <w:top w:val="nil"/>
              <w:left w:val="nil"/>
              <w:bottom w:val="nil"/>
              <w:right w:val="nil"/>
            </w:tcBorders>
            <w:vAlign w:val="center"/>
          </w:tcPr>
          <w:p w14:paraId="5899B538"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0.03</w:t>
            </w:r>
            <w:r w:rsidRPr="001F3CAC">
              <w:rPr>
                <w:b w:val="0"/>
                <w:color w:val="000000"/>
                <w:kern w:val="0"/>
                <w:sz w:val="15"/>
                <w:szCs w:val="15"/>
              </w:rPr>
              <w:t xml:space="preserve">31 </w:t>
            </w:r>
          </w:p>
        </w:tc>
      </w:tr>
      <w:tr w:rsidR="00230440" w:rsidRPr="001F3CAC" w14:paraId="323ED22F" w14:textId="77777777" w:rsidTr="00AF6DAC">
        <w:trPr>
          <w:trHeight w:hRule="exact" w:val="251"/>
          <w:jc w:val="center"/>
        </w:trPr>
        <w:tc>
          <w:tcPr>
            <w:tcW w:w="798" w:type="pct"/>
            <w:tcBorders>
              <w:left w:val="nil"/>
              <w:right w:val="nil"/>
            </w:tcBorders>
          </w:tcPr>
          <w:p w14:paraId="2E4CCB63" w14:textId="77777777" w:rsidR="00230440" w:rsidRPr="001F3CAC" w:rsidRDefault="00230440" w:rsidP="00AF6DAC">
            <w:pPr>
              <w:spacing w:line="240" w:lineRule="exact"/>
              <w:jc w:val="center"/>
              <w:rPr>
                <w:b w:val="0"/>
                <w:color w:val="000000"/>
                <w:kern w:val="0"/>
                <w:sz w:val="15"/>
                <w:szCs w:val="15"/>
              </w:rPr>
            </w:pPr>
          </w:p>
        </w:tc>
        <w:tc>
          <w:tcPr>
            <w:tcW w:w="840" w:type="pct"/>
            <w:tcBorders>
              <w:top w:val="nil"/>
              <w:left w:val="nil"/>
              <w:bottom w:val="nil"/>
              <w:right w:val="nil"/>
            </w:tcBorders>
            <w:vAlign w:val="bottom"/>
          </w:tcPr>
          <w:p w14:paraId="5323619E" w14:textId="77777777" w:rsidR="00230440" w:rsidRPr="001F3CAC" w:rsidRDefault="00230440" w:rsidP="00AF6DAC">
            <w:pPr>
              <w:spacing w:line="240" w:lineRule="exact"/>
              <w:jc w:val="center"/>
              <w:rPr>
                <w:b w:val="0"/>
                <w:color w:val="000000"/>
                <w:kern w:val="0"/>
                <w:sz w:val="15"/>
                <w:szCs w:val="15"/>
              </w:rPr>
            </w:pPr>
            <w:r w:rsidRPr="001F3CAC">
              <w:rPr>
                <w:b w:val="0"/>
                <w:color w:val="000000"/>
                <w:kern w:val="0"/>
                <w:sz w:val="15"/>
                <w:szCs w:val="15"/>
              </w:rPr>
              <w:t xml:space="preserve">0.2674 </w:t>
            </w:r>
          </w:p>
        </w:tc>
        <w:tc>
          <w:tcPr>
            <w:tcW w:w="840" w:type="pct"/>
            <w:tcBorders>
              <w:top w:val="nil"/>
              <w:left w:val="nil"/>
              <w:bottom w:val="nil"/>
              <w:right w:val="nil"/>
            </w:tcBorders>
            <w:vAlign w:val="center"/>
          </w:tcPr>
          <w:p w14:paraId="0F64BD46"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0.04</w:t>
            </w:r>
            <w:r w:rsidRPr="001F3CAC">
              <w:rPr>
                <w:b w:val="0"/>
                <w:color w:val="000000"/>
                <w:kern w:val="0"/>
                <w:sz w:val="15"/>
                <w:szCs w:val="15"/>
              </w:rPr>
              <w:t xml:space="preserve">97 </w:t>
            </w:r>
          </w:p>
        </w:tc>
        <w:tc>
          <w:tcPr>
            <w:tcW w:w="840" w:type="pct"/>
            <w:tcBorders>
              <w:top w:val="nil"/>
              <w:left w:val="nil"/>
              <w:bottom w:val="nil"/>
              <w:right w:val="nil"/>
            </w:tcBorders>
            <w:vAlign w:val="center"/>
          </w:tcPr>
          <w:p w14:paraId="26BDD5DC"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0.05</w:t>
            </w:r>
            <w:r w:rsidRPr="001F3CAC">
              <w:rPr>
                <w:b w:val="0"/>
                <w:color w:val="000000"/>
                <w:kern w:val="0"/>
                <w:sz w:val="15"/>
                <w:szCs w:val="15"/>
              </w:rPr>
              <w:t>11</w:t>
            </w:r>
          </w:p>
        </w:tc>
        <w:tc>
          <w:tcPr>
            <w:tcW w:w="840" w:type="pct"/>
            <w:tcBorders>
              <w:top w:val="nil"/>
              <w:left w:val="nil"/>
              <w:bottom w:val="nil"/>
              <w:right w:val="nil"/>
            </w:tcBorders>
            <w:vAlign w:val="center"/>
          </w:tcPr>
          <w:p w14:paraId="5BC231EF"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0.04</w:t>
            </w:r>
            <w:r w:rsidRPr="001F3CAC">
              <w:rPr>
                <w:b w:val="0"/>
                <w:color w:val="000000"/>
                <w:kern w:val="0"/>
                <w:sz w:val="15"/>
                <w:szCs w:val="15"/>
              </w:rPr>
              <w:t>96</w:t>
            </w:r>
          </w:p>
        </w:tc>
        <w:tc>
          <w:tcPr>
            <w:tcW w:w="841" w:type="pct"/>
            <w:tcBorders>
              <w:top w:val="nil"/>
              <w:left w:val="nil"/>
              <w:bottom w:val="nil"/>
              <w:right w:val="nil"/>
            </w:tcBorders>
            <w:vAlign w:val="center"/>
          </w:tcPr>
          <w:p w14:paraId="440295EF"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0.04</w:t>
            </w:r>
            <w:r w:rsidRPr="001F3CAC">
              <w:rPr>
                <w:b w:val="0"/>
                <w:color w:val="000000"/>
                <w:kern w:val="0"/>
                <w:sz w:val="15"/>
                <w:szCs w:val="15"/>
              </w:rPr>
              <w:t>9</w:t>
            </w:r>
            <w:r>
              <w:rPr>
                <w:b w:val="0"/>
                <w:color w:val="000000"/>
                <w:kern w:val="0"/>
                <w:sz w:val="15"/>
                <w:szCs w:val="15"/>
              </w:rPr>
              <w:t>7</w:t>
            </w:r>
            <w:r w:rsidRPr="001F3CAC">
              <w:rPr>
                <w:b w:val="0"/>
                <w:color w:val="000000"/>
                <w:kern w:val="0"/>
                <w:sz w:val="15"/>
                <w:szCs w:val="15"/>
              </w:rPr>
              <w:t xml:space="preserve"> </w:t>
            </w:r>
          </w:p>
        </w:tc>
      </w:tr>
      <w:tr w:rsidR="00230440" w:rsidRPr="001F3CAC" w14:paraId="6B441CA9" w14:textId="77777777" w:rsidTr="00AF6DAC">
        <w:trPr>
          <w:trHeight w:hRule="exact" w:val="251"/>
          <w:jc w:val="center"/>
        </w:trPr>
        <w:tc>
          <w:tcPr>
            <w:tcW w:w="798" w:type="pct"/>
            <w:tcBorders>
              <w:left w:val="nil"/>
              <w:right w:val="nil"/>
            </w:tcBorders>
          </w:tcPr>
          <w:p w14:paraId="2F121F2E" w14:textId="77777777" w:rsidR="00230440" w:rsidRPr="001F3CAC" w:rsidRDefault="00230440" w:rsidP="00AF6DAC">
            <w:pPr>
              <w:spacing w:line="240" w:lineRule="exact"/>
              <w:jc w:val="center"/>
              <w:rPr>
                <w:b w:val="0"/>
                <w:color w:val="000000"/>
                <w:kern w:val="0"/>
                <w:sz w:val="15"/>
                <w:szCs w:val="15"/>
              </w:rPr>
            </w:pPr>
          </w:p>
        </w:tc>
        <w:tc>
          <w:tcPr>
            <w:tcW w:w="840" w:type="pct"/>
            <w:tcBorders>
              <w:top w:val="nil"/>
              <w:left w:val="nil"/>
              <w:bottom w:val="nil"/>
              <w:right w:val="nil"/>
            </w:tcBorders>
            <w:vAlign w:val="bottom"/>
          </w:tcPr>
          <w:p w14:paraId="6542F3D6" w14:textId="77777777" w:rsidR="00230440" w:rsidRPr="001F3CAC" w:rsidRDefault="00230440" w:rsidP="00AF6DAC">
            <w:pPr>
              <w:spacing w:line="240" w:lineRule="exact"/>
              <w:jc w:val="center"/>
              <w:rPr>
                <w:b w:val="0"/>
                <w:color w:val="000000"/>
                <w:kern w:val="0"/>
                <w:sz w:val="15"/>
                <w:szCs w:val="15"/>
              </w:rPr>
            </w:pPr>
            <w:r w:rsidRPr="001F3CAC">
              <w:rPr>
                <w:b w:val="0"/>
                <w:color w:val="000000"/>
                <w:kern w:val="0"/>
                <w:sz w:val="15"/>
                <w:szCs w:val="15"/>
              </w:rPr>
              <w:t xml:space="preserve">0.4220 </w:t>
            </w:r>
          </w:p>
        </w:tc>
        <w:tc>
          <w:tcPr>
            <w:tcW w:w="840" w:type="pct"/>
            <w:tcBorders>
              <w:top w:val="nil"/>
              <w:left w:val="nil"/>
              <w:bottom w:val="nil"/>
              <w:right w:val="nil"/>
            </w:tcBorders>
            <w:vAlign w:val="center"/>
          </w:tcPr>
          <w:p w14:paraId="5491478F"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0.05</w:t>
            </w:r>
            <w:r w:rsidRPr="001F3CAC">
              <w:rPr>
                <w:b w:val="0"/>
                <w:color w:val="000000"/>
                <w:kern w:val="0"/>
                <w:sz w:val="15"/>
                <w:szCs w:val="15"/>
              </w:rPr>
              <w:t xml:space="preserve">04 </w:t>
            </w:r>
          </w:p>
        </w:tc>
        <w:tc>
          <w:tcPr>
            <w:tcW w:w="840" w:type="pct"/>
            <w:tcBorders>
              <w:top w:val="nil"/>
              <w:left w:val="nil"/>
              <w:bottom w:val="nil"/>
              <w:right w:val="nil"/>
            </w:tcBorders>
            <w:vAlign w:val="center"/>
          </w:tcPr>
          <w:p w14:paraId="64732B96"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0.04</w:t>
            </w:r>
            <w:r w:rsidRPr="001F3CAC">
              <w:rPr>
                <w:b w:val="0"/>
                <w:color w:val="000000"/>
                <w:kern w:val="0"/>
                <w:sz w:val="15"/>
                <w:szCs w:val="15"/>
              </w:rPr>
              <w:t>8</w:t>
            </w:r>
            <w:r>
              <w:rPr>
                <w:b w:val="0"/>
                <w:color w:val="000000"/>
                <w:kern w:val="0"/>
                <w:sz w:val="15"/>
                <w:szCs w:val="15"/>
              </w:rPr>
              <w:t>7</w:t>
            </w:r>
          </w:p>
        </w:tc>
        <w:tc>
          <w:tcPr>
            <w:tcW w:w="840" w:type="pct"/>
            <w:tcBorders>
              <w:top w:val="nil"/>
              <w:left w:val="nil"/>
              <w:bottom w:val="nil"/>
              <w:right w:val="nil"/>
            </w:tcBorders>
            <w:vAlign w:val="center"/>
          </w:tcPr>
          <w:p w14:paraId="315C1640"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0.05</w:t>
            </w:r>
            <w:r w:rsidRPr="001F3CAC">
              <w:rPr>
                <w:b w:val="0"/>
                <w:color w:val="000000"/>
                <w:kern w:val="0"/>
                <w:sz w:val="15"/>
                <w:szCs w:val="15"/>
              </w:rPr>
              <w:t>03</w:t>
            </w:r>
          </w:p>
        </w:tc>
        <w:tc>
          <w:tcPr>
            <w:tcW w:w="841" w:type="pct"/>
            <w:tcBorders>
              <w:top w:val="nil"/>
              <w:left w:val="nil"/>
              <w:bottom w:val="nil"/>
              <w:right w:val="nil"/>
            </w:tcBorders>
            <w:vAlign w:val="center"/>
          </w:tcPr>
          <w:p w14:paraId="34CE5949"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0.05</w:t>
            </w:r>
            <w:r w:rsidRPr="001F3CAC">
              <w:rPr>
                <w:b w:val="0"/>
                <w:color w:val="000000"/>
                <w:kern w:val="0"/>
                <w:sz w:val="15"/>
                <w:szCs w:val="15"/>
              </w:rPr>
              <w:t xml:space="preserve">02 </w:t>
            </w:r>
          </w:p>
        </w:tc>
      </w:tr>
      <w:tr w:rsidR="00230440" w:rsidRPr="001F3CAC" w14:paraId="18CC5889" w14:textId="77777777" w:rsidTr="00AF6DAC">
        <w:trPr>
          <w:trHeight w:hRule="exact" w:val="251"/>
          <w:jc w:val="center"/>
        </w:trPr>
        <w:tc>
          <w:tcPr>
            <w:tcW w:w="798" w:type="pct"/>
            <w:tcBorders>
              <w:left w:val="nil"/>
              <w:right w:val="nil"/>
            </w:tcBorders>
          </w:tcPr>
          <w:p w14:paraId="2F0C62C0" w14:textId="77777777" w:rsidR="00230440" w:rsidRPr="001F3CAC" w:rsidRDefault="00230440" w:rsidP="00AF6DAC">
            <w:pPr>
              <w:spacing w:line="240" w:lineRule="exact"/>
              <w:jc w:val="center"/>
              <w:rPr>
                <w:b w:val="0"/>
                <w:color w:val="000000"/>
                <w:kern w:val="0"/>
                <w:sz w:val="15"/>
                <w:szCs w:val="15"/>
              </w:rPr>
            </w:pPr>
          </w:p>
        </w:tc>
        <w:tc>
          <w:tcPr>
            <w:tcW w:w="840" w:type="pct"/>
            <w:tcBorders>
              <w:top w:val="nil"/>
              <w:left w:val="nil"/>
              <w:bottom w:val="nil"/>
              <w:right w:val="nil"/>
            </w:tcBorders>
            <w:vAlign w:val="bottom"/>
          </w:tcPr>
          <w:p w14:paraId="09353433" w14:textId="77777777" w:rsidR="00230440" w:rsidRPr="001F3CAC" w:rsidRDefault="00230440" w:rsidP="00AF6DAC">
            <w:pPr>
              <w:spacing w:line="240" w:lineRule="exact"/>
              <w:jc w:val="center"/>
              <w:rPr>
                <w:b w:val="0"/>
                <w:color w:val="000000"/>
                <w:kern w:val="0"/>
                <w:sz w:val="15"/>
                <w:szCs w:val="15"/>
              </w:rPr>
            </w:pPr>
            <w:r w:rsidRPr="001F3CAC">
              <w:rPr>
                <w:b w:val="0"/>
                <w:color w:val="000000"/>
                <w:kern w:val="0"/>
                <w:sz w:val="15"/>
                <w:szCs w:val="15"/>
              </w:rPr>
              <w:t xml:space="preserve">0.5489 </w:t>
            </w:r>
          </w:p>
        </w:tc>
        <w:tc>
          <w:tcPr>
            <w:tcW w:w="840" w:type="pct"/>
            <w:tcBorders>
              <w:top w:val="nil"/>
              <w:left w:val="nil"/>
              <w:bottom w:val="nil"/>
              <w:right w:val="nil"/>
            </w:tcBorders>
            <w:vAlign w:val="center"/>
          </w:tcPr>
          <w:p w14:paraId="592030D6"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0.02</w:t>
            </w:r>
            <w:r w:rsidRPr="001F3CAC">
              <w:rPr>
                <w:b w:val="0"/>
                <w:color w:val="000000"/>
                <w:kern w:val="0"/>
                <w:sz w:val="15"/>
                <w:szCs w:val="15"/>
              </w:rPr>
              <w:t xml:space="preserve">64 </w:t>
            </w:r>
          </w:p>
        </w:tc>
        <w:tc>
          <w:tcPr>
            <w:tcW w:w="840" w:type="pct"/>
            <w:tcBorders>
              <w:top w:val="nil"/>
              <w:left w:val="nil"/>
              <w:bottom w:val="nil"/>
              <w:right w:val="nil"/>
            </w:tcBorders>
            <w:vAlign w:val="center"/>
          </w:tcPr>
          <w:p w14:paraId="42FE774E"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0.02</w:t>
            </w:r>
            <w:r w:rsidRPr="001F3CAC">
              <w:rPr>
                <w:b w:val="0"/>
                <w:color w:val="000000"/>
                <w:kern w:val="0"/>
                <w:sz w:val="15"/>
                <w:szCs w:val="15"/>
              </w:rPr>
              <w:t>81</w:t>
            </w:r>
          </w:p>
        </w:tc>
        <w:tc>
          <w:tcPr>
            <w:tcW w:w="840" w:type="pct"/>
            <w:tcBorders>
              <w:top w:val="nil"/>
              <w:left w:val="nil"/>
              <w:bottom w:val="nil"/>
              <w:right w:val="nil"/>
            </w:tcBorders>
            <w:vAlign w:val="center"/>
          </w:tcPr>
          <w:p w14:paraId="3733C4F3"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0.02</w:t>
            </w:r>
            <w:r w:rsidRPr="001F3CAC">
              <w:rPr>
                <w:b w:val="0"/>
                <w:color w:val="000000"/>
                <w:kern w:val="0"/>
                <w:sz w:val="15"/>
                <w:szCs w:val="15"/>
              </w:rPr>
              <w:t>66</w:t>
            </w:r>
          </w:p>
        </w:tc>
        <w:tc>
          <w:tcPr>
            <w:tcW w:w="841" w:type="pct"/>
            <w:tcBorders>
              <w:top w:val="nil"/>
              <w:left w:val="nil"/>
              <w:bottom w:val="nil"/>
              <w:right w:val="nil"/>
            </w:tcBorders>
            <w:vAlign w:val="center"/>
          </w:tcPr>
          <w:p w14:paraId="58178168"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0.02</w:t>
            </w:r>
            <w:r w:rsidRPr="001F3CAC">
              <w:rPr>
                <w:b w:val="0"/>
                <w:color w:val="000000"/>
                <w:kern w:val="0"/>
                <w:sz w:val="15"/>
                <w:szCs w:val="15"/>
              </w:rPr>
              <w:t xml:space="preserve">66 </w:t>
            </w:r>
          </w:p>
        </w:tc>
      </w:tr>
      <w:tr w:rsidR="00230440" w:rsidRPr="001F3CAC" w14:paraId="5396CE18" w14:textId="77777777" w:rsidTr="00AF6DAC">
        <w:trPr>
          <w:trHeight w:hRule="exact" w:val="251"/>
          <w:jc w:val="center"/>
        </w:trPr>
        <w:tc>
          <w:tcPr>
            <w:tcW w:w="798" w:type="pct"/>
            <w:tcBorders>
              <w:left w:val="nil"/>
              <w:right w:val="nil"/>
            </w:tcBorders>
          </w:tcPr>
          <w:p w14:paraId="726D4CDE" w14:textId="77777777" w:rsidR="00230440" w:rsidRPr="001F3CAC" w:rsidRDefault="00230440" w:rsidP="00AF6DAC">
            <w:pPr>
              <w:spacing w:line="240" w:lineRule="exact"/>
              <w:jc w:val="center"/>
              <w:rPr>
                <w:b w:val="0"/>
                <w:color w:val="000000"/>
                <w:kern w:val="0"/>
                <w:sz w:val="15"/>
                <w:szCs w:val="15"/>
              </w:rPr>
            </w:pPr>
          </w:p>
        </w:tc>
        <w:tc>
          <w:tcPr>
            <w:tcW w:w="840" w:type="pct"/>
            <w:tcBorders>
              <w:top w:val="nil"/>
              <w:left w:val="nil"/>
              <w:bottom w:val="nil"/>
              <w:right w:val="nil"/>
            </w:tcBorders>
            <w:vAlign w:val="bottom"/>
          </w:tcPr>
          <w:p w14:paraId="662ADD54" w14:textId="77777777" w:rsidR="00230440" w:rsidRPr="001F3CAC" w:rsidRDefault="00230440" w:rsidP="00AF6DAC">
            <w:pPr>
              <w:spacing w:line="240" w:lineRule="exact"/>
              <w:jc w:val="center"/>
              <w:rPr>
                <w:b w:val="0"/>
                <w:color w:val="000000"/>
                <w:kern w:val="0"/>
                <w:sz w:val="15"/>
                <w:szCs w:val="15"/>
              </w:rPr>
            </w:pPr>
            <w:r w:rsidRPr="001F3CAC">
              <w:rPr>
                <w:b w:val="0"/>
                <w:color w:val="000000"/>
                <w:kern w:val="0"/>
                <w:sz w:val="15"/>
                <w:szCs w:val="15"/>
              </w:rPr>
              <w:t xml:space="preserve">0.6301 </w:t>
            </w:r>
          </w:p>
        </w:tc>
        <w:tc>
          <w:tcPr>
            <w:tcW w:w="840" w:type="pct"/>
            <w:tcBorders>
              <w:top w:val="nil"/>
              <w:left w:val="nil"/>
              <w:bottom w:val="nil"/>
              <w:right w:val="nil"/>
            </w:tcBorders>
            <w:vAlign w:val="center"/>
          </w:tcPr>
          <w:p w14:paraId="1579C2F3"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0.0160</w:t>
            </w:r>
            <w:r w:rsidRPr="001F3CAC">
              <w:rPr>
                <w:b w:val="0"/>
                <w:color w:val="000000"/>
                <w:kern w:val="0"/>
                <w:sz w:val="15"/>
                <w:szCs w:val="15"/>
              </w:rPr>
              <w:t xml:space="preserve"> </w:t>
            </w:r>
          </w:p>
        </w:tc>
        <w:tc>
          <w:tcPr>
            <w:tcW w:w="840" w:type="pct"/>
            <w:tcBorders>
              <w:top w:val="nil"/>
              <w:left w:val="nil"/>
              <w:bottom w:val="nil"/>
              <w:right w:val="nil"/>
            </w:tcBorders>
            <w:vAlign w:val="center"/>
          </w:tcPr>
          <w:p w14:paraId="7B38992C"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0.01</w:t>
            </w:r>
            <w:r w:rsidRPr="001F3CAC">
              <w:rPr>
                <w:b w:val="0"/>
                <w:color w:val="000000"/>
                <w:kern w:val="0"/>
                <w:sz w:val="15"/>
                <w:szCs w:val="15"/>
              </w:rPr>
              <w:t>57</w:t>
            </w:r>
          </w:p>
        </w:tc>
        <w:tc>
          <w:tcPr>
            <w:tcW w:w="840" w:type="pct"/>
            <w:tcBorders>
              <w:top w:val="nil"/>
              <w:left w:val="nil"/>
              <w:bottom w:val="nil"/>
              <w:right w:val="nil"/>
            </w:tcBorders>
            <w:vAlign w:val="center"/>
          </w:tcPr>
          <w:p w14:paraId="45593654"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0.01</w:t>
            </w:r>
            <w:r w:rsidRPr="001F3CAC">
              <w:rPr>
                <w:b w:val="0"/>
                <w:color w:val="000000"/>
                <w:kern w:val="0"/>
                <w:sz w:val="15"/>
                <w:szCs w:val="15"/>
              </w:rPr>
              <w:t>5</w:t>
            </w:r>
            <w:r>
              <w:rPr>
                <w:b w:val="0"/>
                <w:color w:val="000000"/>
                <w:kern w:val="0"/>
                <w:sz w:val="15"/>
                <w:szCs w:val="15"/>
              </w:rPr>
              <w:t>9</w:t>
            </w:r>
          </w:p>
        </w:tc>
        <w:tc>
          <w:tcPr>
            <w:tcW w:w="841" w:type="pct"/>
            <w:tcBorders>
              <w:top w:val="nil"/>
              <w:left w:val="nil"/>
              <w:bottom w:val="nil"/>
              <w:right w:val="nil"/>
            </w:tcBorders>
            <w:vAlign w:val="center"/>
          </w:tcPr>
          <w:p w14:paraId="0A860C69"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0.01</w:t>
            </w:r>
            <w:r w:rsidRPr="001F3CAC">
              <w:rPr>
                <w:b w:val="0"/>
                <w:color w:val="000000"/>
                <w:kern w:val="0"/>
                <w:sz w:val="15"/>
                <w:szCs w:val="15"/>
              </w:rPr>
              <w:t>5</w:t>
            </w:r>
            <w:r>
              <w:rPr>
                <w:b w:val="0"/>
                <w:color w:val="000000"/>
                <w:kern w:val="0"/>
                <w:sz w:val="15"/>
                <w:szCs w:val="15"/>
              </w:rPr>
              <w:t>9</w:t>
            </w:r>
            <w:r w:rsidRPr="001F3CAC">
              <w:rPr>
                <w:b w:val="0"/>
                <w:color w:val="000000"/>
                <w:kern w:val="0"/>
                <w:sz w:val="15"/>
                <w:szCs w:val="15"/>
              </w:rPr>
              <w:t xml:space="preserve"> </w:t>
            </w:r>
          </w:p>
        </w:tc>
      </w:tr>
      <w:tr w:rsidR="00230440" w:rsidRPr="001F3CAC" w14:paraId="31AA3CEA" w14:textId="77777777" w:rsidTr="00524FB3">
        <w:trPr>
          <w:trHeight w:hRule="exact" w:val="251"/>
          <w:jc w:val="center"/>
        </w:trPr>
        <w:tc>
          <w:tcPr>
            <w:tcW w:w="798" w:type="pct"/>
            <w:tcBorders>
              <w:left w:val="nil"/>
              <w:right w:val="nil"/>
            </w:tcBorders>
          </w:tcPr>
          <w:p w14:paraId="5B6D402A" w14:textId="77777777" w:rsidR="00230440" w:rsidRPr="001F3CAC" w:rsidRDefault="00230440" w:rsidP="00AF6DAC">
            <w:pPr>
              <w:spacing w:line="240" w:lineRule="exact"/>
              <w:jc w:val="center"/>
              <w:rPr>
                <w:b w:val="0"/>
                <w:color w:val="000000"/>
                <w:kern w:val="0"/>
                <w:sz w:val="15"/>
                <w:szCs w:val="15"/>
              </w:rPr>
            </w:pPr>
          </w:p>
        </w:tc>
        <w:tc>
          <w:tcPr>
            <w:tcW w:w="840" w:type="pct"/>
            <w:tcBorders>
              <w:top w:val="nil"/>
              <w:left w:val="nil"/>
              <w:right w:val="nil"/>
            </w:tcBorders>
            <w:vAlign w:val="bottom"/>
          </w:tcPr>
          <w:p w14:paraId="0943761C" w14:textId="77777777" w:rsidR="00230440" w:rsidRPr="001F3CAC" w:rsidRDefault="00230440" w:rsidP="00AF6DAC">
            <w:pPr>
              <w:spacing w:line="240" w:lineRule="exact"/>
              <w:jc w:val="center"/>
              <w:rPr>
                <w:b w:val="0"/>
                <w:color w:val="000000"/>
                <w:kern w:val="0"/>
                <w:sz w:val="15"/>
                <w:szCs w:val="15"/>
              </w:rPr>
            </w:pPr>
            <w:r w:rsidRPr="001F3CAC">
              <w:rPr>
                <w:b w:val="0"/>
                <w:color w:val="000000"/>
                <w:kern w:val="0"/>
                <w:sz w:val="15"/>
                <w:szCs w:val="15"/>
              </w:rPr>
              <w:t xml:space="preserve">0.7598 </w:t>
            </w:r>
          </w:p>
        </w:tc>
        <w:tc>
          <w:tcPr>
            <w:tcW w:w="840" w:type="pct"/>
            <w:tcBorders>
              <w:top w:val="nil"/>
              <w:left w:val="nil"/>
              <w:right w:val="nil"/>
            </w:tcBorders>
            <w:vAlign w:val="center"/>
          </w:tcPr>
          <w:p w14:paraId="7C16C465"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0.00</w:t>
            </w:r>
            <w:r w:rsidRPr="001F3CAC">
              <w:rPr>
                <w:b w:val="0"/>
                <w:color w:val="000000"/>
                <w:kern w:val="0"/>
                <w:sz w:val="15"/>
                <w:szCs w:val="15"/>
              </w:rPr>
              <w:t>5</w:t>
            </w:r>
            <w:r>
              <w:rPr>
                <w:b w:val="0"/>
                <w:color w:val="000000"/>
                <w:kern w:val="0"/>
                <w:sz w:val="15"/>
                <w:szCs w:val="15"/>
              </w:rPr>
              <w:t>7</w:t>
            </w:r>
            <w:r w:rsidRPr="001F3CAC">
              <w:rPr>
                <w:b w:val="0"/>
                <w:color w:val="000000"/>
                <w:kern w:val="0"/>
                <w:sz w:val="15"/>
                <w:szCs w:val="15"/>
              </w:rPr>
              <w:t xml:space="preserve"> </w:t>
            </w:r>
          </w:p>
        </w:tc>
        <w:tc>
          <w:tcPr>
            <w:tcW w:w="840" w:type="pct"/>
            <w:tcBorders>
              <w:top w:val="nil"/>
              <w:left w:val="nil"/>
              <w:right w:val="nil"/>
            </w:tcBorders>
            <w:vAlign w:val="center"/>
          </w:tcPr>
          <w:p w14:paraId="107947B0"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0.00</w:t>
            </w:r>
            <w:r w:rsidRPr="001F3CAC">
              <w:rPr>
                <w:b w:val="0"/>
                <w:color w:val="000000"/>
                <w:kern w:val="0"/>
                <w:sz w:val="15"/>
                <w:szCs w:val="15"/>
              </w:rPr>
              <w:t>48</w:t>
            </w:r>
          </w:p>
        </w:tc>
        <w:tc>
          <w:tcPr>
            <w:tcW w:w="840" w:type="pct"/>
            <w:tcBorders>
              <w:top w:val="nil"/>
              <w:left w:val="nil"/>
              <w:right w:val="nil"/>
            </w:tcBorders>
            <w:vAlign w:val="center"/>
          </w:tcPr>
          <w:p w14:paraId="17BFDB1F"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0.00</w:t>
            </w:r>
            <w:r w:rsidRPr="001F3CAC">
              <w:rPr>
                <w:b w:val="0"/>
                <w:color w:val="000000"/>
                <w:kern w:val="0"/>
                <w:sz w:val="15"/>
                <w:szCs w:val="15"/>
              </w:rPr>
              <w:t>5</w:t>
            </w:r>
            <w:r>
              <w:rPr>
                <w:b w:val="0"/>
                <w:color w:val="000000"/>
                <w:kern w:val="0"/>
                <w:sz w:val="15"/>
                <w:szCs w:val="15"/>
              </w:rPr>
              <w:t>7</w:t>
            </w:r>
          </w:p>
        </w:tc>
        <w:tc>
          <w:tcPr>
            <w:tcW w:w="841" w:type="pct"/>
            <w:tcBorders>
              <w:top w:val="nil"/>
              <w:left w:val="nil"/>
              <w:right w:val="nil"/>
            </w:tcBorders>
            <w:vAlign w:val="center"/>
          </w:tcPr>
          <w:p w14:paraId="3645DFDF"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0.00</w:t>
            </w:r>
            <w:r w:rsidRPr="001F3CAC">
              <w:rPr>
                <w:b w:val="0"/>
                <w:color w:val="000000"/>
                <w:kern w:val="0"/>
                <w:sz w:val="15"/>
                <w:szCs w:val="15"/>
              </w:rPr>
              <w:t xml:space="preserve">57 </w:t>
            </w:r>
          </w:p>
        </w:tc>
      </w:tr>
      <w:tr w:rsidR="00230440" w:rsidRPr="001F3CAC" w14:paraId="07C490E3" w14:textId="77777777" w:rsidTr="00524FB3">
        <w:trPr>
          <w:trHeight w:hRule="exact" w:val="251"/>
          <w:jc w:val="center"/>
        </w:trPr>
        <w:tc>
          <w:tcPr>
            <w:tcW w:w="798" w:type="pct"/>
            <w:tcBorders>
              <w:left w:val="nil"/>
              <w:bottom w:val="single" w:sz="4" w:space="0" w:color="auto"/>
              <w:right w:val="nil"/>
            </w:tcBorders>
          </w:tcPr>
          <w:p w14:paraId="6AEF9ABF" w14:textId="77777777" w:rsidR="00230440" w:rsidRPr="001F3CAC" w:rsidRDefault="00230440" w:rsidP="00AF6DAC">
            <w:pPr>
              <w:spacing w:line="240" w:lineRule="exact"/>
              <w:jc w:val="center"/>
              <w:rPr>
                <w:b w:val="0"/>
                <w:color w:val="000000"/>
                <w:kern w:val="0"/>
                <w:sz w:val="15"/>
                <w:szCs w:val="15"/>
              </w:rPr>
            </w:pPr>
          </w:p>
        </w:tc>
        <w:tc>
          <w:tcPr>
            <w:tcW w:w="840" w:type="pct"/>
            <w:tcBorders>
              <w:top w:val="nil"/>
              <w:left w:val="nil"/>
              <w:bottom w:val="single" w:sz="4" w:space="0" w:color="auto"/>
              <w:right w:val="nil"/>
            </w:tcBorders>
            <w:vAlign w:val="bottom"/>
          </w:tcPr>
          <w:p w14:paraId="05108501" w14:textId="77777777" w:rsidR="00230440" w:rsidRPr="001F3CAC" w:rsidRDefault="00230440" w:rsidP="00AF6DAC">
            <w:pPr>
              <w:spacing w:line="240" w:lineRule="exact"/>
              <w:jc w:val="center"/>
              <w:rPr>
                <w:b w:val="0"/>
                <w:color w:val="000000"/>
                <w:kern w:val="0"/>
                <w:sz w:val="15"/>
                <w:szCs w:val="15"/>
              </w:rPr>
            </w:pPr>
            <w:r w:rsidRPr="001F3CAC">
              <w:rPr>
                <w:b w:val="0"/>
                <w:color w:val="000000"/>
                <w:kern w:val="0"/>
                <w:sz w:val="15"/>
                <w:szCs w:val="15"/>
              </w:rPr>
              <w:t xml:space="preserve">1.0000 </w:t>
            </w:r>
          </w:p>
        </w:tc>
        <w:tc>
          <w:tcPr>
            <w:tcW w:w="840" w:type="pct"/>
            <w:tcBorders>
              <w:top w:val="nil"/>
              <w:left w:val="nil"/>
              <w:bottom w:val="single" w:sz="4" w:space="0" w:color="auto"/>
              <w:right w:val="nil"/>
            </w:tcBorders>
            <w:vAlign w:val="bottom"/>
          </w:tcPr>
          <w:p w14:paraId="65CB3554"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0.00</w:t>
            </w:r>
            <w:r w:rsidRPr="001F3CAC">
              <w:rPr>
                <w:b w:val="0"/>
                <w:color w:val="000000"/>
                <w:kern w:val="0"/>
                <w:sz w:val="15"/>
                <w:szCs w:val="15"/>
              </w:rPr>
              <w:t xml:space="preserve">03 </w:t>
            </w:r>
          </w:p>
        </w:tc>
        <w:tc>
          <w:tcPr>
            <w:tcW w:w="840" w:type="pct"/>
            <w:tcBorders>
              <w:top w:val="nil"/>
              <w:left w:val="nil"/>
              <w:bottom w:val="single" w:sz="4" w:space="0" w:color="auto"/>
              <w:right w:val="nil"/>
            </w:tcBorders>
            <w:vAlign w:val="bottom"/>
          </w:tcPr>
          <w:p w14:paraId="3FC9B9AC"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0.00</w:t>
            </w:r>
            <w:r w:rsidRPr="001F3CAC">
              <w:rPr>
                <w:b w:val="0"/>
                <w:color w:val="000000"/>
                <w:kern w:val="0"/>
                <w:sz w:val="15"/>
                <w:szCs w:val="15"/>
              </w:rPr>
              <w:t>0</w:t>
            </w:r>
            <w:r>
              <w:rPr>
                <w:b w:val="0"/>
                <w:color w:val="000000"/>
                <w:kern w:val="0"/>
                <w:sz w:val="15"/>
                <w:szCs w:val="15"/>
              </w:rPr>
              <w:t>6</w:t>
            </w:r>
          </w:p>
        </w:tc>
        <w:tc>
          <w:tcPr>
            <w:tcW w:w="840" w:type="pct"/>
            <w:tcBorders>
              <w:top w:val="nil"/>
              <w:left w:val="nil"/>
              <w:bottom w:val="single" w:sz="4" w:space="0" w:color="auto"/>
              <w:right w:val="nil"/>
            </w:tcBorders>
            <w:vAlign w:val="bottom"/>
          </w:tcPr>
          <w:p w14:paraId="38E4D360"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0.00</w:t>
            </w:r>
            <w:r w:rsidRPr="001F3CAC">
              <w:rPr>
                <w:b w:val="0"/>
                <w:color w:val="000000"/>
                <w:kern w:val="0"/>
                <w:sz w:val="15"/>
                <w:szCs w:val="15"/>
              </w:rPr>
              <w:t>03</w:t>
            </w:r>
          </w:p>
        </w:tc>
        <w:tc>
          <w:tcPr>
            <w:tcW w:w="841" w:type="pct"/>
            <w:tcBorders>
              <w:top w:val="nil"/>
              <w:left w:val="nil"/>
              <w:bottom w:val="single" w:sz="4" w:space="0" w:color="auto"/>
              <w:right w:val="nil"/>
            </w:tcBorders>
            <w:vAlign w:val="bottom"/>
          </w:tcPr>
          <w:p w14:paraId="3D8DE630"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0.00</w:t>
            </w:r>
            <w:r w:rsidRPr="001F3CAC">
              <w:rPr>
                <w:b w:val="0"/>
                <w:color w:val="000000"/>
                <w:kern w:val="0"/>
                <w:sz w:val="15"/>
                <w:szCs w:val="15"/>
              </w:rPr>
              <w:t xml:space="preserve">03 </w:t>
            </w:r>
          </w:p>
        </w:tc>
      </w:tr>
    </w:tbl>
    <w:p w14:paraId="0949C899" w14:textId="78AFE318" w:rsidR="00230440" w:rsidRPr="00AF61E3" w:rsidRDefault="00230440" w:rsidP="00AF61E3">
      <w:pPr>
        <w:spacing w:line="240" w:lineRule="exact"/>
        <w:ind w:firstLineChars="50" w:firstLine="75"/>
        <w:rPr>
          <w:b w:val="0"/>
          <w:color w:val="FF0000"/>
          <w:kern w:val="0"/>
          <w:szCs w:val="24"/>
        </w:rPr>
        <w:sectPr w:rsidR="00230440" w:rsidRPr="00AF61E3">
          <w:type w:val="continuous"/>
          <w:pgSz w:w="11907" w:h="15876" w:code="125"/>
          <w:pgMar w:top="1134" w:right="851" w:bottom="567" w:left="1134" w:header="964" w:footer="567" w:gutter="0"/>
          <w:cols w:space="720"/>
          <w:docGrid w:type="lines" w:linePitch="312"/>
        </w:sectPr>
      </w:pPr>
      <w:r w:rsidRPr="001F3CAC">
        <w:rPr>
          <w:b w:val="0"/>
          <w:color w:val="000000"/>
          <w:sz w:val="15"/>
          <w:szCs w:val="15"/>
        </w:rPr>
        <w:t xml:space="preserve">Note: </w:t>
      </w:r>
      <w:r w:rsidR="00AF61E3" w:rsidRPr="00AF61E3">
        <w:rPr>
          <w:rFonts w:hint="eastAsia"/>
          <w:b w:val="0"/>
          <w:color w:val="FF0000"/>
          <w:sz w:val="15"/>
          <w:szCs w:val="15"/>
        </w:rPr>
        <w:t xml:space="preserve">Time New Roman </w:t>
      </w:r>
      <w:r w:rsidR="00AF61E3" w:rsidRPr="00AF61E3">
        <w:rPr>
          <w:rFonts w:hint="eastAsia"/>
          <w:b w:val="0"/>
          <w:color w:val="FF0000"/>
          <w:sz w:val="15"/>
          <w:szCs w:val="15"/>
        </w:rPr>
        <w:t>六号</w:t>
      </w:r>
      <w:r w:rsidR="00AF61E3">
        <w:rPr>
          <w:rFonts w:hint="eastAsia"/>
          <w:b w:val="0"/>
          <w:color w:val="FF0000"/>
          <w:sz w:val="15"/>
          <w:szCs w:val="15"/>
        </w:rPr>
        <w:t xml:space="preserve"> </w:t>
      </w:r>
      <w:r w:rsidR="00AF61E3" w:rsidRPr="00AF61E3">
        <w:rPr>
          <w:rFonts w:hint="eastAsia"/>
          <w:b w:val="0"/>
          <w:color w:val="FF0000"/>
          <w:sz w:val="15"/>
          <w:szCs w:val="15"/>
        </w:rPr>
        <w:t>行距固定值</w:t>
      </w:r>
      <w:r w:rsidR="00AF61E3" w:rsidRPr="00AF61E3">
        <w:rPr>
          <w:rFonts w:hint="eastAsia"/>
          <w:b w:val="0"/>
          <w:color w:val="FF0000"/>
          <w:sz w:val="15"/>
          <w:szCs w:val="15"/>
        </w:rPr>
        <w:t>12</w:t>
      </w:r>
      <w:r w:rsidR="00AF61E3" w:rsidRPr="00AF61E3">
        <w:rPr>
          <w:rFonts w:hint="eastAsia"/>
          <w:b w:val="0"/>
          <w:color w:val="FF0000"/>
          <w:sz w:val="15"/>
          <w:szCs w:val="15"/>
        </w:rPr>
        <w:t>磅</w:t>
      </w:r>
      <w:r w:rsidR="00AF61E3" w:rsidRPr="00AF61E3">
        <w:rPr>
          <w:rFonts w:hint="eastAsia"/>
          <w:b w:val="0"/>
          <w:color w:val="FF0000"/>
          <w:sz w:val="15"/>
          <w:szCs w:val="15"/>
        </w:rPr>
        <w:t xml:space="preserve"> </w:t>
      </w:r>
      <w:proofErr w:type="gramStart"/>
      <w:r w:rsidR="00AF61E3" w:rsidRPr="00AF61E3">
        <w:rPr>
          <w:rFonts w:hint="eastAsia"/>
          <w:b w:val="0"/>
          <w:color w:val="FF0000"/>
          <w:sz w:val="15"/>
          <w:szCs w:val="15"/>
        </w:rPr>
        <w:t>段前</w:t>
      </w:r>
      <w:r w:rsidR="00AF61E3" w:rsidRPr="00AF61E3">
        <w:rPr>
          <w:rFonts w:hint="eastAsia"/>
          <w:b w:val="0"/>
          <w:color w:val="FF0000"/>
          <w:sz w:val="15"/>
          <w:szCs w:val="15"/>
        </w:rPr>
        <w:t>0</w:t>
      </w:r>
      <w:r w:rsidR="00AF61E3" w:rsidRPr="00AF61E3">
        <w:rPr>
          <w:rFonts w:hint="eastAsia"/>
          <w:b w:val="0"/>
          <w:color w:val="FF0000"/>
          <w:sz w:val="15"/>
          <w:szCs w:val="15"/>
        </w:rPr>
        <w:t>行</w:t>
      </w:r>
      <w:proofErr w:type="gramEnd"/>
      <w:r w:rsidR="00AF61E3" w:rsidRPr="00AF61E3">
        <w:rPr>
          <w:rFonts w:hint="eastAsia"/>
          <w:b w:val="0"/>
          <w:color w:val="FF0000"/>
          <w:sz w:val="15"/>
          <w:szCs w:val="15"/>
        </w:rPr>
        <w:t xml:space="preserve"> </w:t>
      </w:r>
      <w:r w:rsidR="00AF61E3" w:rsidRPr="00AF61E3">
        <w:rPr>
          <w:rFonts w:hint="eastAsia"/>
          <w:b w:val="0"/>
          <w:color w:val="FF0000"/>
          <w:sz w:val="15"/>
          <w:szCs w:val="15"/>
        </w:rPr>
        <w:t>段后</w:t>
      </w:r>
      <w:r w:rsidR="00AF61E3">
        <w:rPr>
          <w:b w:val="0"/>
          <w:color w:val="FF0000"/>
          <w:sz w:val="15"/>
          <w:szCs w:val="15"/>
        </w:rPr>
        <w:t>1</w:t>
      </w:r>
      <w:r w:rsidR="00AF61E3" w:rsidRPr="00AF61E3">
        <w:rPr>
          <w:rFonts w:hint="eastAsia"/>
          <w:b w:val="0"/>
          <w:color w:val="FF0000"/>
          <w:sz w:val="15"/>
          <w:szCs w:val="15"/>
        </w:rPr>
        <w:t>行</w:t>
      </w:r>
    </w:p>
    <w:p w14:paraId="241F06D4" w14:textId="6EA151BF" w:rsidR="00400901" w:rsidRDefault="00400901" w:rsidP="0021048D">
      <w:pPr>
        <w:pStyle w:val="afffe"/>
        <w:ind w:leftChars="0" w:left="400" w:hangingChars="250" w:hanging="400"/>
        <w:rPr>
          <w:kern w:val="0"/>
          <w:szCs w:val="16"/>
        </w:rPr>
      </w:pPr>
    </w:p>
    <w:p w14:paraId="07563C19" w14:textId="77777777" w:rsidR="00AF61E3" w:rsidRDefault="00AF61E3" w:rsidP="0021048D">
      <w:pPr>
        <w:pStyle w:val="afffe"/>
        <w:ind w:leftChars="0" w:left="400" w:hangingChars="250" w:hanging="400"/>
        <w:rPr>
          <w:kern w:val="0"/>
          <w:szCs w:val="16"/>
        </w:rPr>
      </w:pPr>
    </w:p>
    <w:p w14:paraId="124C332C" w14:textId="77777777" w:rsidR="00AF61E3" w:rsidRDefault="00AF61E3" w:rsidP="0021048D">
      <w:pPr>
        <w:pStyle w:val="afffe"/>
        <w:ind w:leftChars="0" w:left="400" w:hangingChars="250" w:hanging="400"/>
        <w:rPr>
          <w:kern w:val="0"/>
          <w:szCs w:val="16"/>
        </w:rPr>
      </w:pPr>
    </w:p>
    <w:p w14:paraId="7BC35EC4" w14:textId="297B02E0" w:rsidR="00AF61E3" w:rsidRPr="00AF61E3" w:rsidRDefault="00AF61E3" w:rsidP="00AF61E3">
      <w:pPr>
        <w:spacing w:beforeLines="100" w:before="312" w:line="240" w:lineRule="exact"/>
        <w:jc w:val="left"/>
        <w:rPr>
          <w:rFonts w:eastAsia="黑体"/>
          <w:b w:val="0"/>
          <w:color w:val="FF0000"/>
          <w:szCs w:val="21"/>
        </w:rPr>
      </w:pPr>
      <w:r>
        <w:rPr>
          <w:rFonts w:eastAsia="黑体" w:hint="eastAsia"/>
          <w:b w:val="0"/>
          <w:color w:val="000000"/>
          <w:szCs w:val="21"/>
        </w:rPr>
        <w:t>图片</w:t>
      </w:r>
      <w:r w:rsidRPr="00524FB3">
        <w:rPr>
          <w:rFonts w:eastAsia="黑体" w:hint="eastAsia"/>
          <w:b w:val="0"/>
          <w:color w:val="000000"/>
          <w:szCs w:val="21"/>
        </w:rPr>
        <w:t>格式</w:t>
      </w:r>
      <w:r w:rsidRPr="00524FB3">
        <w:rPr>
          <w:rFonts w:eastAsia="黑体"/>
          <w:b w:val="0"/>
          <w:color w:val="000000"/>
          <w:szCs w:val="21"/>
        </w:rPr>
        <w:t>：</w:t>
      </w:r>
      <w:r>
        <w:rPr>
          <w:rFonts w:eastAsia="黑体" w:hint="eastAsia"/>
          <w:b w:val="0"/>
          <w:color w:val="FF0000"/>
          <w:szCs w:val="21"/>
        </w:rPr>
        <w:t>图片</w:t>
      </w:r>
      <w:r>
        <w:rPr>
          <w:rFonts w:eastAsia="黑体"/>
          <w:b w:val="0"/>
          <w:color w:val="FF0000"/>
          <w:szCs w:val="21"/>
        </w:rPr>
        <w:t>段</w:t>
      </w:r>
      <w:r>
        <w:rPr>
          <w:rFonts w:eastAsia="黑体" w:hint="eastAsia"/>
          <w:b w:val="0"/>
          <w:color w:val="FF0000"/>
          <w:szCs w:val="21"/>
        </w:rPr>
        <w:t>前</w:t>
      </w:r>
      <w:r>
        <w:rPr>
          <w:rFonts w:eastAsia="黑体" w:hint="eastAsia"/>
          <w:b w:val="0"/>
          <w:color w:val="FF0000"/>
          <w:szCs w:val="21"/>
        </w:rPr>
        <w:t>1</w:t>
      </w:r>
      <w:r>
        <w:rPr>
          <w:rFonts w:eastAsia="黑体" w:hint="eastAsia"/>
          <w:b w:val="0"/>
          <w:color w:val="FF0000"/>
          <w:szCs w:val="21"/>
        </w:rPr>
        <w:t>行，</w:t>
      </w:r>
      <w:r>
        <w:rPr>
          <w:rFonts w:eastAsia="黑体"/>
          <w:b w:val="0"/>
          <w:color w:val="FF0000"/>
          <w:szCs w:val="21"/>
        </w:rPr>
        <w:t>居中</w:t>
      </w:r>
      <w:r w:rsidR="00753B1B">
        <w:rPr>
          <w:rFonts w:eastAsia="黑体" w:hint="eastAsia"/>
          <w:b w:val="0"/>
          <w:color w:val="FF0000"/>
          <w:szCs w:val="21"/>
        </w:rPr>
        <w:t>，</w:t>
      </w:r>
      <w:r w:rsidR="00753B1B">
        <w:rPr>
          <w:rFonts w:eastAsia="黑体"/>
          <w:b w:val="0"/>
          <w:color w:val="FF0000"/>
          <w:szCs w:val="21"/>
        </w:rPr>
        <w:t>图中字体为</w:t>
      </w:r>
      <w:r w:rsidR="00753B1B" w:rsidRPr="00753B1B">
        <w:rPr>
          <w:rFonts w:eastAsia="黑体" w:hint="eastAsia"/>
          <w:b w:val="0"/>
          <w:color w:val="FF0000"/>
          <w:szCs w:val="21"/>
        </w:rPr>
        <w:t xml:space="preserve">Time New Roman </w:t>
      </w:r>
      <w:r w:rsidR="00753B1B">
        <w:rPr>
          <w:rFonts w:eastAsia="黑体" w:hint="eastAsia"/>
          <w:b w:val="0"/>
          <w:color w:val="FF0000"/>
          <w:szCs w:val="21"/>
        </w:rPr>
        <w:t>六号</w:t>
      </w:r>
    </w:p>
    <w:p w14:paraId="0B351CBB" w14:textId="77777777" w:rsidR="00AF61E3" w:rsidRPr="00AF61E3" w:rsidRDefault="00AF61E3" w:rsidP="00AF61E3">
      <w:pPr>
        <w:pStyle w:val="afffe"/>
        <w:ind w:left="398" w:hangingChars="250" w:hanging="400"/>
        <w:rPr>
          <w:kern w:val="0"/>
          <w:szCs w:val="16"/>
        </w:rPr>
      </w:pPr>
      <w:r w:rsidRPr="00AF61E3">
        <w:rPr>
          <w:kern w:val="0"/>
          <w:szCs w:val="16"/>
        </w:rPr>
        <w:t xml:space="preserve">                            </w:t>
      </w:r>
    </w:p>
    <w:p w14:paraId="492AAC33" w14:textId="77777777" w:rsidR="00AF61E3" w:rsidRPr="001F3CAC" w:rsidRDefault="00AF61E3" w:rsidP="00AF61E3">
      <w:pPr>
        <w:spacing w:beforeLines="100" w:before="312"/>
        <w:jc w:val="center"/>
        <w:rPr>
          <w:b w:val="0"/>
          <w:color w:val="000000"/>
          <w:sz w:val="18"/>
          <w:szCs w:val="21"/>
        </w:rPr>
      </w:pPr>
      <w:r w:rsidRPr="001F3CAC">
        <w:rPr>
          <w:color w:val="000000"/>
        </w:rPr>
        <w:object w:dxaOrig="5728" w:dyaOrig="7080" w14:anchorId="0E193379">
          <v:shape id="_x0000_i1025" type="#_x0000_t75" style="width:75.45pt;height:87pt" o:ole="">
            <v:imagedata r:id="rId18" o:title="" cropbottom="39123f" cropright="36978f"/>
          </v:shape>
          <o:OLEObject Type="Embed" ProgID="Unknown" ShapeID="_x0000_i1025" DrawAspect="Content" ObjectID="_1624447495" r:id="rId19"/>
        </w:object>
      </w:r>
      <w:r>
        <w:rPr>
          <w:color w:val="000000"/>
        </w:rPr>
        <w:t xml:space="preserve">        </w:t>
      </w:r>
      <w:r w:rsidRPr="001F3CAC">
        <w:rPr>
          <w:color w:val="000000"/>
        </w:rPr>
        <w:object w:dxaOrig="5728" w:dyaOrig="7080" w14:anchorId="77D8663F">
          <v:shape id="_x0000_i1026" type="#_x0000_t75" style="width:76.05pt;height:87pt" o:ole="">
            <v:imagedata r:id="rId18" o:title="" cropbottom="39123f" cropleft="36696f"/>
          </v:shape>
          <o:OLEObject Type="Embed" ProgID="Unknown" ShapeID="_x0000_i1026" DrawAspect="Content" ObjectID="_1624447496" r:id="rId20"/>
        </w:object>
      </w:r>
      <w:r>
        <w:rPr>
          <w:color w:val="000000"/>
        </w:rPr>
        <w:t xml:space="preserve">        </w:t>
      </w:r>
      <w:r w:rsidRPr="001F3CAC">
        <w:rPr>
          <w:color w:val="000000"/>
        </w:rPr>
        <w:object w:dxaOrig="5728" w:dyaOrig="7080" w14:anchorId="43D76F0E">
          <v:shape id="_x0000_i1027" type="#_x0000_t75" style="width:66.8pt;height:87pt" o:ole="">
            <v:imagedata r:id="rId18" o:title="" croptop="34658f" cropbottom="4481f" cropright="40369f"/>
          </v:shape>
          <o:OLEObject Type="Embed" ProgID="Unknown" ShapeID="_x0000_i1027" DrawAspect="Content" ObjectID="_1624447497" r:id="rId21"/>
        </w:object>
      </w:r>
      <w:r>
        <w:rPr>
          <w:color w:val="000000"/>
        </w:rPr>
        <w:t xml:space="preserve">        </w:t>
      </w:r>
      <w:r w:rsidRPr="001F3CAC">
        <w:rPr>
          <w:color w:val="000000"/>
        </w:rPr>
        <w:object w:dxaOrig="5728" w:dyaOrig="7080" w14:anchorId="3ACC42C7">
          <v:shape id="_x0000_i1028" type="#_x0000_t75" style="width:74.3pt;height:87pt" o:ole="">
            <v:imagedata r:id="rId18" o:title="" croptop="34658f" cropbottom="4481f" cropleft="37694f"/>
          </v:shape>
          <o:OLEObject Type="Embed" ProgID="Unknown" ShapeID="_x0000_i1028" DrawAspect="Content" ObjectID="_1624447498" r:id="rId22"/>
        </w:object>
      </w:r>
    </w:p>
    <w:p w14:paraId="051D0D8D" w14:textId="3442DE48" w:rsidR="00AF61E3" w:rsidRDefault="00AF61E3" w:rsidP="00AF61E3">
      <w:pPr>
        <w:spacing w:line="200" w:lineRule="exact"/>
        <w:ind w:firstLineChars="600" w:firstLine="900"/>
        <w:rPr>
          <w:b w:val="0"/>
          <w:color w:val="000000"/>
          <w:sz w:val="15"/>
        </w:rPr>
      </w:pPr>
      <w:proofErr w:type="spellStart"/>
      <w:r w:rsidRPr="0016582F">
        <w:rPr>
          <w:b w:val="0"/>
          <w:color w:val="000000"/>
          <w:sz w:val="15"/>
        </w:rPr>
        <w:t>Bucladesine</w:t>
      </w:r>
      <w:proofErr w:type="spellEnd"/>
      <w:r w:rsidRPr="0016582F">
        <w:rPr>
          <w:b w:val="0"/>
          <w:color w:val="000000"/>
          <w:sz w:val="15"/>
        </w:rPr>
        <w:t xml:space="preserve"> sodium</w:t>
      </w:r>
      <w:r>
        <w:rPr>
          <w:b w:val="0"/>
          <w:color w:val="000000"/>
          <w:sz w:val="15"/>
        </w:rPr>
        <w:t xml:space="preserve">             </w:t>
      </w:r>
      <w:r w:rsidRPr="00C84401">
        <w:rPr>
          <w:b w:val="0"/>
          <w:color w:val="000000"/>
          <w:kern w:val="0"/>
          <w:sz w:val="15"/>
          <w:szCs w:val="24"/>
        </w:rPr>
        <w:t>3'</w:t>
      </w:r>
      <w:proofErr w:type="gramStart"/>
      <w:r w:rsidRPr="00C84401">
        <w:rPr>
          <w:b w:val="0"/>
          <w:color w:val="000000"/>
          <w:kern w:val="0"/>
          <w:sz w:val="15"/>
          <w:szCs w:val="24"/>
        </w:rPr>
        <w:t>,5'</w:t>
      </w:r>
      <w:proofErr w:type="gramEnd"/>
      <w:r w:rsidRPr="00C84401">
        <w:rPr>
          <w:b w:val="0"/>
          <w:color w:val="000000"/>
          <w:kern w:val="0"/>
          <w:sz w:val="15"/>
          <w:szCs w:val="24"/>
        </w:rPr>
        <w:t>-cyclic phosphate</w:t>
      </w:r>
      <w:r>
        <w:rPr>
          <w:b w:val="0"/>
          <w:color w:val="000000"/>
          <w:kern w:val="0"/>
          <w:sz w:val="15"/>
          <w:szCs w:val="24"/>
        </w:rPr>
        <w:t xml:space="preserve">           </w:t>
      </w:r>
      <w:r w:rsidRPr="00C84401">
        <w:rPr>
          <w:rFonts w:hint="eastAsia"/>
          <w:b w:val="0"/>
          <w:color w:val="000000"/>
          <w:sz w:val="15"/>
        </w:rPr>
        <w:t>S</w:t>
      </w:r>
      <w:r w:rsidRPr="00C84401">
        <w:rPr>
          <w:b w:val="0"/>
          <w:color w:val="000000"/>
          <w:sz w:val="15"/>
        </w:rPr>
        <w:t>odium N</w:t>
      </w:r>
      <w:r w:rsidRPr="00C84401">
        <w:rPr>
          <w:b w:val="0"/>
          <w:color w:val="000000"/>
          <w:sz w:val="15"/>
          <w:vertAlign w:val="superscript"/>
        </w:rPr>
        <w:t>6</w:t>
      </w:r>
      <w:r w:rsidRPr="00C84401">
        <w:rPr>
          <w:b w:val="0"/>
          <w:color w:val="000000"/>
          <w:sz w:val="15"/>
        </w:rPr>
        <w:t>-butyryladenosine</w:t>
      </w:r>
      <w:r>
        <w:rPr>
          <w:b w:val="0"/>
          <w:color w:val="000000"/>
          <w:sz w:val="15"/>
        </w:rPr>
        <w:t xml:space="preserve">       </w:t>
      </w:r>
      <w:r w:rsidRPr="00C84401">
        <w:rPr>
          <w:rFonts w:hint="eastAsia"/>
          <w:b w:val="0"/>
          <w:color w:val="000000"/>
          <w:sz w:val="15"/>
        </w:rPr>
        <w:t>S</w:t>
      </w:r>
      <w:r w:rsidRPr="00C84401">
        <w:rPr>
          <w:b w:val="0"/>
          <w:color w:val="000000"/>
          <w:sz w:val="15"/>
        </w:rPr>
        <w:t>odium 2</w:t>
      </w:r>
      <w:r w:rsidRPr="00C84401">
        <w:rPr>
          <w:b w:val="0"/>
          <w:color w:val="000000"/>
          <w:sz w:val="15"/>
        </w:rPr>
        <w:sym w:font="Symbol" w:char="F0A2"/>
      </w:r>
      <w:r w:rsidRPr="00C84401">
        <w:rPr>
          <w:b w:val="0"/>
          <w:color w:val="000000"/>
          <w:sz w:val="15"/>
        </w:rPr>
        <w:t>-O-</w:t>
      </w:r>
      <w:proofErr w:type="spellStart"/>
      <w:r w:rsidRPr="00C84401">
        <w:rPr>
          <w:b w:val="0"/>
          <w:color w:val="000000"/>
          <w:sz w:val="15"/>
        </w:rPr>
        <w:t>butyryladenosine</w:t>
      </w:r>
      <w:proofErr w:type="spellEnd"/>
    </w:p>
    <w:p w14:paraId="469D98B6" w14:textId="77777777" w:rsidR="00AF61E3" w:rsidRPr="00C84401" w:rsidRDefault="00AF61E3" w:rsidP="00AF61E3">
      <w:pPr>
        <w:spacing w:afterLines="50" w:after="156" w:line="200" w:lineRule="exact"/>
        <w:ind w:firstLineChars="3650" w:firstLine="5475"/>
        <w:rPr>
          <w:rFonts w:eastAsiaTheme="minorEastAsia"/>
          <w:b w:val="0"/>
          <w:color w:val="000000"/>
          <w:sz w:val="8"/>
          <w:szCs w:val="21"/>
        </w:rPr>
      </w:pPr>
      <w:r w:rsidRPr="00C84401">
        <w:rPr>
          <w:b w:val="0"/>
          <w:color w:val="000000"/>
          <w:sz w:val="15"/>
        </w:rPr>
        <w:t>3'</w:t>
      </w:r>
      <w:proofErr w:type="gramStart"/>
      <w:r w:rsidRPr="00C84401">
        <w:rPr>
          <w:b w:val="0"/>
          <w:color w:val="000000"/>
          <w:sz w:val="15"/>
        </w:rPr>
        <w:t>,5'</w:t>
      </w:r>
      <w:proofErr w:type="gramEnd"/>
      <w:r w:rsidRPr="00C84401">
        <w:rPr>
          <w:b w:val="0"/>
          <w:color w:val="000000"/>
          <w:sz w:val="15"/>
        </w:rPr>
        <w:t>-cyclic phosphate</w:t>
      </w:r>
      <w:r>
        <w:rPr>
          <w:b w:val="0"/>
          <w:color w:val="000000"/>
          <w:sz w:val="15"/>
        </w:rPr>
        <w:t xml:space="preserve">             </w:t>
      </w:r>
      <w:r w:rsidRPr="00C84401">
        <w:rPr>
          <w:b w:val="0"/>
          <w:color w:val="000000"/>
          <w:sz w:val="15"/>
        </w:rPr>
        <w:t>3',5'-cyclic phosphate</w:t>
      </w:r>
    </w:p>
    <w:p w14:paraId="26F86AB1" w14:textId="0007DEB9" w:rsidR="00AF61E3" w:rsidRPr="00AF61E3" w:rsidRDefault="00AF61E3" w:rsidP="00AF61E3">
      <w:pPr>
        <w:spacing w:line="240" w:lineRule="exact"/>
        <w:jc w:val="center"/>
        <w:rPr>
          <w:rFonts w:eastAsiaTheme="minorEastAsia"/>
          <w:b w:val="0"/>
          <w:color w:val="FF0000"/>
          <w:sz w:val="18"/>
          <w:szCs w:val="21"/>
        </w:rPr>
      </w:pPr>
      <w:r w:rsidRPr="00950360">
        <w:rPr>
          <w:rFonts w:eastAsiaTheme="minorEastAsia"/>
          <w:b w:val="0"/>
          <w:color w:val="000000"/>
          <w:sz w:val="18"/>
          <w:szCs w:val="21"/>
        </w:rPr>
        <w:t>图</w:t>
      </w:r>
      <w:r w:rsidRPr="00950360">
        <w:rPr>
          <w:rFonts w:eastAsiaTheme="minorEastAsia"/>
          <w:b w:val="0"/>
          <w:color w:val="000000"/>
          <w:sz w:val="18"/>
          <w:szCs w:val="21"/>
        </w:rPr>
        <w:t xml:space="preserve">1 </w:t>
      </w:r>
      <w:r>
        <w:rPr>
          <w:rFonts w:eastAsiaTheme="minorEastAsia"/>
          <w:b w:val="0"/>
          <w:color w:val="000000"/>
          <w:sz w:val="18"/>
          <w:szCs w:val="21"/>
        </w:rPr>
        <w:t xml:space="preserve"> </w:t>
      </w:r>
      <w:proofErr w:type="gramStart"/>
      <w:r>
        <w:rPr>
          <w:rFonts w:eastAsiaTheme="minorEastAsia" w:hint="eastAsia"/>
          <w:b w:val="0"/>
          <w:color w:val="000000"/>
          <w:sz w:val="18"/>
          <w:szCs w:val="21"/>
        </w:rPr>
        <w:t>图</w:t>
      </w:r>
      <w:r w:rsidRPr="00AF61E3">
        <w:rPr>
          <w:rFonts w:eastAsiaTheme="minorEastAsia" w:hint="eastAsia"/>
          <w:b w:val="0"/>
          <w:color w:val="000000"/>
          <w:sz w:val="18"/>
          <w:szCs w:val="21"/>
        </w:rPr>
        <w:t>题</w:t>
      </w:r>
      <w:proofErr w:type="gramEnd"/>
      <w:r>
        <w:rPr>
          <w:rFonts w:eastAsiaTheme="minorEastAsia" w:hint="eastAsia"/>
          <w:b w:val="0"/>
          <w:color w:val="000000"/>
          <w:sz w:val="18"/>
          <w:szCs w:val="21"/>
        </w:rPr>
        <w:t xml:space="preserve"> </w:t>
      </w:r>
      <w:r w:rsidRPr="00AF61E3">
        <w:rPr>
          <w:rFonts w:eastAsiaTheme="minorEastAsia" w:hint="eastAsia"/>
          <w:b w:val="0"/>
          <w:color w:val="FF0000"/>
          <w:sz w:val="18"/>
          <w:szCs w:val="21"/>
        </w:rPr>
        <w:t>宋体</w:t>
      </w:r>
      <w:r w:rsidRPr="00AF61E3">
        <w:rPr>
          <w:rFonts w:eastAsiaTheme="minorEastAsia" w:hint="eastAsia"/>
          <w:b w:val="0"/>
          <w:color w:val="FF0000"/>
          <w:sz w:val="18"/>
          <w:szCs w:val="21"/>
        </w:rPr>
        <w:t xml:space="preserve"> </w:t>
      </w:r>
      <w:r w:rsidR="00753B1B">
        <w:rPr>
          <w:rFonts w:eastAsiaTheme="minorEastAsia" w:hint="eastAsia"/>
          <w:b w:val="0"/>
          <w:color w:val="FF0000"/>
          <w:sz w:val="18"/>
          <w:szCs w:val="21"/>
        </w:rPr>
        <w:t>小五</w:t>
      </w:r>
      <w:r w:rsidRPr="00AF61E3">
        <w:rPr>
          <w:rFonts w:eastAsiaTheme="minorEastAsia" w:hint="eastAsia"/>
          <w:b w:val="0"/>
          <w:color w:val="FF0000"/>
          <w:sz w:val="18"/>
          <w:szCs w:val="21"/>
        </w:rPr>
        <w:t xml:space="preserve"> </w:t>
      </w:r>
      <w:r w:rsidRPr="00AF61E3">
        <w:rPr>
          <w:rFonts w:eastAsiaTheme="minorEastAsia" w:hint="eastAsia"/>
          <w:b w:val="0"/>
          <w:color w:val="FF0000"/>
          <w:sz w:val="18"/>
          <w:szCs w:val="21"/>
        </w:rPr>
        <w:t>居中</w:t>
      </w:r>
      <w:r w:rsidRPr="00AF61E3">
        <w:rPr>
          <w:rFonts w:eastAsiaTheme="minorEastAsia" w:hint="eastAsia"/>
          <w:b w:val="0"/>
          <w:color w:val="FF0000"/>
          <w:sz w:val="18"/>
          <w:szCs w:val="21"/>
        </w:rPr>
        <w:t xml:space="preserve"> </w:t>
      </w:r>
      <w:r w:rsidRPr="00AF61E3">
        <w:rPr>
          <w:rFonts w:eastAsiaTheme="minorEastAsia" w:hint="eastAsia"/>
          <w:b w:val="0"/>
          <w:color w:val="FF0000"/>
          <w:sz w:val="18"/>
          <w:szCs w:val="21"/>
        </w:rPr>
        <w:t>行距固定值</w:t>
      </w:r>
      <w:r w:rsidRPr="00AF61E3">
        <w:rPr>
          <w:rFonts w:eastAsiaTheme="minorEastAsia" w:hint="eastAsia"/>
          <w:b w:val="0"/>
          <w:color w:val="FF0000"/>
          <w:sz w:val="18"/>
          <w:szCs w:val="21"/>
        </w:rPr>
        <w:t>12</w:t>
      </w:r>
      <w:r w:rsidRPr="00AF61E3">
        <w:rPr>
          <w:rFonts w:eastAsiaTheme="minorEastAsia" w:hint="eastAsia"/>
          <w:b w:val="0"/>
          <w:color w:val="FF0000"/>
          <w:sz w:val="18"/>
          <w:szCs w:val="21"/>
        </w:rPr>
        <w:t>磅</w:t>
      </w:r>
      <w:r w:rsidRPr="00AF61E3">
        <w:rPr>
          <w:rFonts w:eastAsiaTheme="minorEastAsia" w:hint="eastAsia"/>
          <w:b w:val="0"/>
          <w:color w:val="FF0000"/>
          <w:sz w:val="18"/>
          <w:szCs w:val="21"/>
        </w:rPr>
        <w:t xml:space="preserve"> </w:t>
      </w:r>
      <w:proofErr w:type="gramStart"/>
      <w:r w:rsidRPr="00AF61E3">
        <w:rPr>
          <w:rFonts w:eastAsiaTheme="minorEastAsia" w:hint="eastAsia"/>
          <w:b w:val="0"/>
          <w:color w:val="FF0000"/>
          <w:sz w:val="18"/>
          <w:szCs w:val="21"/>
        </w:rPr>
        <w:t>段前</w:t>
      </w:r>
      <w:r w:rsidRPr="00AF61E3">
        <w:rPr>
          <w:rFonts w:eastAsiaTheme="minorEastAsia" w:hint="eastAsia"/>
          <w:b w:val="0"/>
          <w:color w:val="FF0000"/>
          <w:sz w:val="18"/>
          <w:szCs w:val="21"/>
        </w:rPr>
        <w:t>0</w:t>
      </w:r>
      <w:r w:rsidRPr="00AF61E3">
        <w:rPr>
          <w:rFonts w:eastAsiaTheme="minorEastAsia" w:hint="eastAsia"/>
          <w:b w:val="0"/>
          <w:color w:val="FF0000"/>
          <w:sz w:val="18"/>
          <w:szCs w:val="21"/>
        </w:rPr>
        <w:t>行</w:t>
      </w:r>
      <w:proofErr w:type="gramEnd"/>
      <w:r w:rsidRPr="00AF61E3">
        <w:rPr>
          <w:rFonts w:eastAsiaTheme="minorEastAsia" w:hint="eastAsia"/>
          <w:b w:val="0"/>
          <w:color w:val="FF0000"/>
          <w:sz w:val="18"/>
          <w:szCs w:val="21"/>
        </w:rPr>
        <w:t xml:space="preserve"> </w:t>
      </w:r>
      <w:r w:rsidRPr="00AF61E3">
        <w:rPr>
          <w:rFonts w:eastAsiaTheme="minorEastAsia" w:hint="eastAsia"/>
          <w:b w:val="0"/>
          <w:color w:val="FF0000"/>
          <w:sz w:val="18"/>
          <w:szCs w:val="21"/>
        </w:rPr>
        <w:t>段后</w:t>
      </w:r>
      <w:r w:rsidRPr="00AF61E3">
        <w:rPr>
          <w:rFonts w:eastAsiaTheme="minorEastAsia" w:hint="eastAsia"/>
          <w:b w:val="0"/>
          <w:color w:val="FF0000"/>
          <w:sz w:val="18"/>
          <w:szCs w:val="21"/>
        </w:rPr>
        <w:t>0</w:t>
      </w:r>
      <w:r w:rsidRPr="00AF61E3">
        <w:rPr>
          <w:rFonts w:eastAsiaTheme="minorEastAsia" w:hint="eastAsia"/>
          <w:b w:val="0"/>
          <w:color w:val="FF0000"/>
          <w:sz w:val="18"/>
          <w:szCs w:val="21"/>
        </w:rPr>
        <w:t>行</w:t>
      </w:r>
      <w:r w:rsidRPr="00AF61E3">
        <w:rPr>
          <w:rFonts w:eastAsiaTheme="minorEastAsia" w:hint="eastAsia"/>
          <w:b w:val="0"/>
          <w:color w:val="FF0000"/>
          <w:sz w:val="18"/>
          <w:szCs w:val="21"/>
        </w:rPr>
        <w:t xml:space="preserve"> </w:t>
      </w:r>
      <w:r w:rsidR="00753B1B">
        <w:rPr>
          <w:rFonts w:eastAsiaTheme="minorEastAsia" w:hint="eastAsia"/>
          <w:b w:val="0"/>
          <w:color w:val="FF0000"/>
          <w:sz w:val="18"/>
          <w:szCs w:val="21"/>
        </w:rPr>
        <w:t>图号与</w:t>
      </w:r>
      <w:proofErr w:type="gramStart"/>
      <w:r w:rsidR="00753B1B">
        <w:rPr>
          <w:rFonts w:eastAsiaTheme="minorEastAsia" w:hint="eastAsia"/>
          <w:b w:val="0"/>
          <w:color w:val="FF0000"/>
          <w:sz w:val="18"/>
          <w:szCs w:val="21"/>
        </w:rPr>
        <w:t>表题之间</w:t>
      </w:r>
      <w:proofErr w:type="gramEnd"/>
      <w:r w:rsidR="00753B1B">
        <w:rPr>
          <w:rFonts w:eastAsiaTheme="minorEastAsia" w:hint="eastAsia"/>
          <w:b w:val="0"/>
          <w:color w:val="FF0000"/>
          <w:sz w:val="18"/>
          <w:szCs w:val="21"/>
        </w:rPr>
        <w:t>空</w:t>
      </w:r>
      <w:r w:rsidR="00753B1B">
        <w:rPr>
          <w:rFonts w:eastAsiaTheme="minorEastAsia" w:hint="eastAsia"/>
          <w:b w:val="0"/>
          <w:color w:val="FF0000"/>
          <w:sz w:val="18"/>
          <w:szCs w:val="21"/>
        </w:rPr>
        <w:t>2</w:t>
      </w:r>
      <w:r w:rsidRPr="00AF61E3">
        <w:rPr>
          <w:rFonts w:eastAsiaTheme="minorEastAsia" w:hint="eastAsia"/>
          <w:b w:val="0"/>
          <w:color w:val="FF0000"/>
          <w:sz w:val="18"/>
          <w:szCs w:val="21"/>
        </w:rPr>
        <w:t>字格</w:t>
      </w:r>
    </w:p>
    <w:p w14:paraId="2321C359" w14:textId="2638A200" w:rsidR="00AF61E3" w:rsidRPr="00106E20" w:rsidRDefault="00AF61E3" w:rsidP="00AF61E3">
      <w:pPr>
        <w:spacing w:afterLines="100" w:after="312" w:line="240" w:lineRule="exact"/>
        <w:jc w:val="center"/>
        <w:rPr>
          <w:rFonts w:eastAsiaTheme="minorEastAsia"/>
          <w:b w:val="0"/>
          <w:color w:val="FF0000"/>
          <w:sz w:val="18"/>
          <w:szCs w:val="21"/>
        </w:rPr>
        <w:sectPr w:rsidR="00AF61E3" w:rsidRPr="00106E20" w:rsidSect="00950360">
          <w:type w:val="continuous"/>
          <w:pgSz w:w="11907" w:h="15876" w:code="125"/>
          <w:pgMar w:top="1134" w:right="851" w:bottom="567" w:left="1134" w:header="964" w:footer="567" w:gutter="0"/>
          <w:cols w:space="402"/>
          <w:docGrid w:type="lines" w:linePitch="312"/>
        </w:sectPr>
      </w:pPr>
      <w:r w:rsidRPr="00950360">
        <w:rPr>
          <w:rFonts w:eastAsiaTheme="minorEastAsia"/>
          <w:b w:val="0"/>
          <w:color w:val="000000"/>
          <w:sz w:val="18"/>
          <w:szCs w:val="21"/>
        </w:rPr>
        <w:t>Fig</w:t>
      </w:r>
      <w:r>
        <w:rPr>
          <w:rFonts w:eastAsiaTheme="minorEastAsia"/>
          <w:b w:val="0"/>
          <w:color w:val="000000"/>
          <w:sz w:val="18"/>
          <w:szCs w:val="21"/>
        </w:rPr>
        <w:t>.</w:t>
      </w:r>
      <w:r w:rsidRPr="00950360">
        <w:rPr>
          <w:rFonts w:eastAsiaTheme="minorEastAsia"/>
          <w:b w:val="0"/>
          <w:color w:val="000000"/>
          <w:sz w:val="18"/>
          <w:szCs w:val="21"/>
        </w:rPr>
        <w:t>1</w:t>
      </w:r>
      <w:r>
        <w:rPr>
          <w:rFonts w:eastAsiaTheme="minorEastAsia"/>
          <w:b w:val="0"/>
          <w:color w:val="000000"/>
          <w:sz w:val="18"/>
          <w:szCs w:val="21"/>
        </w:rPr>
        <w:t xml:space="preserve"> </w:t>
      </w:r>
      <w:r w:rsidRPr="00950360">
        <w:rPr>
          <w:rFonts w:eastAsiaTheme="minorEastAsia"/>
          <w:b w:val="0"/>
          <w:color w:val="000000"/>
          <w:sz w:val="18"/>
          <w:szCs w:val="21"/>
        </w:rPr>
        <w:t xml:space="preserve"> </w:t>
      </w:r>
      <w:r w:rsidR="00106E20">
        <w:rPr>
          <w:rFonts w:eastAsiaTheme="minorEastAsia"/>
          <w:b w:val="0"/>
          <w:color w:val="000000"/>
          <w:sz w:val="18"/>
          <w:szCs w:val="21"/>
        </w:rPr>
        <w:t xml:space="preserve">Title  </w:t>
      </w:r>
      <w:r w:rsidRPr="00106E20">
        <w:rPr>
          <w:rFonts w:eastAsiaTheme="minorEastAsia" w:hint="eastAsia"/>
          <w:b w:val="0"/>
          <w:color w:val="FF0000"/>
          <w:sz w:val="18"/>
          <w:szCs w:val="21"/>
        </w:rPr>
        <w:t xml:space="preserve">Time New Roman </w:t>
      </w:r>
      <w:r w:rsidRPr="00106E20">
        <w:rPr>
          <w:rFonts w:eastAsiaTheme="minorEastAsia" w:hint="eastAsia"/>
          <w:b w:val="0"/>
          <w:color w:val="FF0000"/>
          <w:sz w:val="18"/>
          <w:szCs w:val="21"/>
        </w:rPr>
        <w:t>小五号</w:t>
      </w:r>
      <w:r w:rsidRPr="00106E20">
        <w:rPr>
          <w:rFonts w:eastAsiaTheme="minorEastAsia" w:hint="eastAsia"/>
          <w:b w:val="0"/>
          <w:color w:val="FF0000"/>
          <w:sz w:val="18"/>
          <w:szCs w:val="21"/>
        </w:rPr>
        <w:t xml:space="preserve"> </w:t>
      </w:r>
      <w:r w:rsidRPr="00106E20">
        <w:rPr>
          <w:rFonts w:eastAsiaTheme="minorEastAsia" w:hint="eastAsia"/>
          <w:b w:val="0"/>
          <w:color w:val="FF0000"/>
          <w:sz w:val="18"/>
          <w:szCs w:val="21"/>
        </w:rPr>
        <w:t>居中</w:t>
      </w:r>
      <w:r w:rsidRPr="00106E20">
        <w:rPr>
          <w:rFonts w:eastAsiaTheme="minorEastAsia" w:hint="eastAsia"/>
          <w:b w:val="0"/>
          <w:color w:val="FF0000"/>
          <w:sz w:val="18"/>
          <w:szCs w:val="21"/>
        </w:rPr>
        <w:t xml:space="preserve"> </w:t>
      </w:r>
      <w:r w:rsidRPr="00106E20">
        <w:rPr>
          <w:rFonts w:eastAsiaTheme="minorEastAsia" w:hint="eastAsia"/>
          <w:b w:val="0"/>
          <w:color w:val="FF0000"/>
          <w:sz w:val="18"/>
          <w:szCs w:val="21"/>
        </w:rPr>
        <w:t>行距固定值</w:t>
      </w:r>
      <w:r w:rsidRPr="00106E20">
        <w:rPr>
          <w:rFonts w:eastAsiaTheme="minorEastAsia" w:hint="eastAsia"/>
          <w:b w:val="0"/>
          <w:color w:val="FF0000"/>
          <w:sz w:val="18"/>
          <w:szCs w:val="21"/>
        </w:rPr>
        <w:t>12</w:t>
      </w:r>
      <w:r w:rsidRPr="00106E20">
        <w:rPr>
          <w:rFonts w:eastAsiaTheme="minorEastAsia" w:hint="eastAsia"/>
          <w:b w:val="0"/>
          <w:color w:val="FF0000"/>
          <w:sz w:val="18"/>
          <w:szCs w:val="21"/>
        </w:rPr>
        <w:t>磅</w:t>
      </w:r>
      <w:r w:rsidRPr="00106E20">
        <w:rPr>
          <w:rFonts w:eastAsiaTheme="minorEastAsia" w:hint="eastAsia"/>
          <w:b w:val="0"/>
          <w:color w:val="FF0000"/>
          <w:sz w:val="18"/>
          <w:szCs w:val="21"/>
        </w:rPr>
        <w:t xml:space="preserve"> </w:t>
      </w:r>
      <w:proofErr w:type="gramStart"/>
      <w:r w:rsidRPr="00106E20">
        <w:rPr>
          <w:rFonts w:eastAsiaTheme="minorEastAsia" w:hint="eastAsia"/>
          <w:b w:val="0"/>
          <w:color w:val="FF0000"/>
          <w:sz w:val="18"/>
          <w:szCs w:val="21"/>
        </w:rPr>
        <w:t>段前</w:t>
      </w:r>
      <w:r w:rsidRPr="00106E20">
        <w:rPr>
          <w:rFonts w:eastAsiaTheme="minorEastAsia" w:hint="eastAsia"/>
          <w:b w:val="0"/>
          <w:color w:val="FF0000"/>
          <w:sz w:val="18"/>
          <w:szCs w:val="21"/>
        </w:rPr>
        <w:t>0</w:t>
      </w:r>
      <w:r w:rsidRPr="00106E20">
        <w:rPr>
          <w:rFonts w:eastAsiaTheme="minorEastAsia" w:hint="eastAsia"/>
          <w:b w:val="0"/>
          <w:color w:val="FF0000"/>
          <w:sz w:val="18"/>
          <w:szCs w:val="21"/>
        </w:rPr>
        <w:t>行</w:t>
      </w:r>
      <w:proofErr w:type="gramEnd"/>
      <w:r w:rsidRPr="00106E20">
        <w:rPr>
          <w:rFonts w:eastAsiaTheme="minorEastAsia" w:hint="eastAsia"/>
          <w:b w:val="0"/>
          <w:color w:val="FF0000"/>
          <w:sz w:val="18"/>
          <w:szCs w:val="21"/>
        </w:rPr>
        <w:t xml:space="preserve"> </w:t>
      </w:r>
      <w:r w:rsidRPr="00106E20">
        <w:rPr>
          <w:rFonts w:eastAsiaTheme="minorEastAsia" w:hint="eastAsia"/>
          <w:b w:val="0"/>
          <w:color w:val="FF0000"/>
          <w:sz w:val="18"/>
          <w:szCs w:val="21"/>
        </w:rPr>
        <w:t>段后</w:t>
      </w:r>
      <w:r w:rsidR="00106E20" w:rsidRPr="00106E20">
        <w:rPr>
          <w:rFonts w:eastAsiaTheme="minorEastAsia" w:hint="eastAsia"/>
          <w:b w:val="0"/>
          <w:color w:val="FF0000"/>
          <w:sz w:val="18"/>
          <w:szCs w:val="21"/>
        </w:rPr>
        <w:t>1</w:t>
      </w:r>
      <w:r w:rsidRPr="00106E20">
        <w:rPr>
          <w:rFonts w:eastAsiaTheme="minorEastAsia" w:hint="eastAsia"/>
          <w:b w:val="0"/>
          <w:color w:val="FF0000"/>
          <w:sz w:val="18"/>
          <w:szCs w:val="21"/>
        </w:rPr>
        <w:t>行</w:t>
      </w:r>
      <w:r w:rsidRPr="00106E20">
        <w:rPr>
          <w:rFonts w:eastAsiaTheme="minorEastAsia" w:hint="eastAsia"/>
          <w:b w:val="0"/>
          <w:color w:val="FF0000"/>
          <w:sz w:val="18"/>
          <w:szCs w:val="21"/>
        </w:rPr>
        <w:t xml:space="preserve"> </w:t>
      </w:r>
      <w:r w:rsidR="00753B1B">
        <w:rPr>
          <w:rFonts w:eastAsiaTheme="minorEastAsia" w:hint="eastAsia"/>
          <w:b w:val="0"/>
          <w:color w:val="FF0000"/>
          <w:sz w:val="18"/>
          <w:szCs w:val="21"/>
        </w:rPr>
        <w:t>图号与</w:t>
      </w:r>
      <w:proofErr w:type="gramStart"/>
      <w:r w:rsidR="00753B1B">
        <w:rPr>
          <w:rFonts w:eastAsiaTheme="minorEastAsia" w:hint="eastAsia"/>
          <w:b w:val="0"/>
          <w:color w:val="FF0000"/>
          <w:sz w:val="18"/>
          <w:szCs w:val="21"/>
        </w:rPr>
        <w:t>表题之间</w:t>
      </w:r>
      <w:proofErr w:type="gramEnd"/>
      <w:r w:rsidR="00753B1B">
        <w:rPr>
          <w:rFonts w:eastAsiaTheme="minorEastAsia" w:hint="eastAsia"/>
          <w:b w:val="0"/>
          <w:color w:val="FF0000"/>
          <w:sz w:val="18"/>
          <w:szCs w:val="21"/>
        </w:rPr>
        <w:t>空</w:t>
      </w:r>
      <w:r w:rsidR="00753B1B">
        <w:rPr>
          <w:rFonts w:eastAsiaTheme="minorEastAsia" w:hint="eastAsia"/>
          <w:b w:val="0"/>
          <w:color w:val="FF0000"/>
          <w:sz w:val="18"/>
          <w:szCs w:val="21"/>
        </w:rPr>
        <w:t>2</w:t>
      </w:r>
      <w:r w:rsidRPr="00106E20">
        <w:rPr>
          <w:rFonts w:eastAsiaTheme="minorEastAsia" w:hint="eastAsia"/>
          <w:b w:val="0"/>
          <w:color w:val="FF0000"/>
          <w:sz w:val="18"/>
          <w:szCs w:val="21"/>
        </w:rPr>
        <w:t>字格</w:t>
      </w:r>
    </w:p>
    <w:p w14:paraId="1053D948" w14:textId="3504A420" w:rsidR="00AF61E3" w:rsidRPr="00AF61E3" w:rsidRDefault="00AF61E3" w:rsidP="00AF61E3">
      <w:pPr>
        <w:pStyle w:val="afffe"/>
        <w:ind w:left="398" w:hangingChars="250" w:hanging="400"/>
        <w:rPr>
          <w:kern w:val="0"/>
          <w:szCs w:val="16"/>
        </w:rPr>
      </w:pPr>
    </w:p>
    <w:sectPr w:rsidR="00AF61E3" w:rsidRPr="00AF61E3">
      <w:type w:val="continuous"/>
      <w:pgSz w:w="11907" w:h="15876" w:code="125"/>
      <w:pgMar w:top="1134" w:right="851" w:bottom="567" w:left="1134" w:header="964"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CC26" w14:textId="77777777" w:rsidR="00A268F8" w:rsidRDefault="00A268F8">
      <w:r>
        <w:separator/>
      </w:r>
    </w:p>
  </w:endnote>
  <w:endnote w:type="continuationSeparator" w:id="0">
    <w:p w14:paraId="0C243DDC" w14:textId="77777777" w:rsidR="00A268F8" w:rsidRDefault="00A2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方正书宋简体">
    <w:altName w:val="宋体"/>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EU-B1">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方正仿宋_GBK">
    <w:altName w:val="方正舒体"/>
    <w:charset w:val="86"/>
    <w:family w:val="script"/>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方正小标宋简体">
    <w:altName w:val="Arial Unicode MS"/>
    <w:charset w:val="86"/>
    <w:family w:val="auto"/>
    <w:pitch w:val="default"/>
    <w:sig w:usb0="00000000" w:usb1="00000000" w:usb2="00000010" w:usb3="00000000" w:csb0="00040000" w:csb1="00000000"/>
  </w:font>
  <w:font w:name="E-B3">
    <w:altName w:val="Times New Roman"/>
    <w:charset w:val="00"/>
    <w:family w:val="auto"/>
    <w:pitch w:val="default"/>
    <w:sig w:usb0="00000000"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E37D" w14:textId="77777777" w:rsidR="0016552D" w:rsidRDefault="0016552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21485" w14:textId="77777777" w:rsidR="0016552D" w:rsidRDefault="00A268F8">
    <w:pPr>
      <w:pStyle w:val="a9"/>
      <w:rPr>
        <w:b w:val="0"/>
        <w:bCs/>
        <w:sz w:val="15"/>
      </w:rPr>
    </w:pPr>
    <w:r>
      <w:rPr>
        <w:b w:val="0"/>
        <w:bCs/>
        <w:sz w:val="20"/>
      </w:rPr>
      <w:pict w14:anchorId="58E01C6B">
        <v:line id="直线 2" o:spid="_x0000_s2050" style="position:absolute;z-index:251661312" from="1.8pt,5.1pt" to="176.4pt,5.1pt"/>
      </w:pict>
    </w:r>
  </w:p>
  <w:p w14:paraId="06F0CCEA" w14:textId="77777777" w:rsidR="0016552D" w:rsidRDefault="0016552D" w:rsidP="00BE4B3F">
    <w:pPr>
      <w:pStyle w:val="a8"/>
      <w:ind w:firstLine="0"/>
      <w:rPr>
        <w:sz w:val="15"/>
      </w:rPr>
    </w:pPr>
    <w:r>
      <w:rPr>
        <w:rFonts w:eastAsia="黑体" w:hint="eastAsia"/>
        <w:sz w:val="15"/>
      </w:rPr>
      <w:t>收稿：</w:t>
    </w:r>
    <w:r>
      <w:rPr>
        <w:rFonts w:hint="eastAsia"/>
        <w:sz w:val="15"/>
      </w:rPr>
      <w:t>20</w:t>
    </w:r>
    <w:r>
      <w:rPr>
        <w:sz w:val="15"/>
      </w:rPr>
      <w:t>19</w:t>
    </w:r>
    <w:r>
      <w:rPr>
        <w:rFonts w:hint="eastAsia"/>
        <w:sz w:val="15"/>
      </w:rPr>
      <w:sym w:font="Symbol" w:char="F02D"/>
    </w:r>
    <w:r>
      <w:rPr>
        <w:rFonts w:hint="eastAsia"/>
        <w:sz w:val="15"/>
      </w:rPr>
      <w:t>0</w:t>
    </w:r>
    <w:r>
      <w:rPr>
        <w:sz w:val="15"/>
      </w:rPr>
      <w:t>5</w:t>
    </w:r>
    <w:r>
      <w:rPr>
        <w:rFonts w:hint="eastAsia"/>
        <w:sz w:val="15"/>
      </w:rPr>
      <w:sym w:font="Symbol" w:char="F02D"/>
    </w:r>
    <w:r>
      <w:rPr>
        <w:sz w:val="15"/>
      </w:rPr>
      <w:t>28</w:t>
    </w:r>
    <w:r>
      <w:rPr>
        <w:rFonts w:hint="eastAsia"/>
        <w:sz w:val="15"/>
      </w:rPr>
      <w:t>，</w:t>
    </w:r>
    <w:r>
      <w:rPr>
        <w:rFonts w:eastAsia="黑体" w:hint="eastAsia"/>
        <w:sz w:val="15"/>
      </w:rPr>
      <w:t>修回：</w:t>
    </w:r>
    <w:r>
      <w:rPr>
        <w:rFonts w:hint="eastAsia"/>
        <w:sz w:val="15"/>
      </w:rPr>
      <w:t>20</w:t>
    </w:r>
    <w:r>
      <w:rPr>
        <w:sz w:val="15"/>
      </w:rPr>
      <w:t>19</w:t>
    </w:r>
    <w:r>
      <w:rPr>
        <w:rFonts w:hint="eastAsia"/>
        <w:sz w:val="15"/>
      </w:rPr>
      <w:sym w:font="Symbol" w:char="F02D"/>
    </w:r>
    <w:r>
      <w:rPr>
        <w:rFonts w:hint="eastAsia"/>
        <w:sz w:val="15"/>
      </w:rPr>
      <w:t>0</w:t>
    </w:r>
    <w:r>
      <w:rPr>
        <w:sz w:val="15"/>
      </w:rPr>
      <w:t>6</w:t>
    </w:r>
    <w:r>
      <w:rPr>
        <w:rFonts w:hint="eastAsia"/>
        <w:sz w:val="15"/>
      </w:rPr>
      <w:sym w:font="Symbol" w:char="F02D"/>
    </w:r>
    <w:r>
      <w:rPr>
        <w:sz w:val="15"/>
      </w:rPr>
      <w:t>24</w:t>
    </w:r>
    <w:r>
      <w:rPr>
        <w:rFonts w:hint="eastAsia"/>
        <w:sz w:val="15"/>
      </w:rPr>
      <w:t>，</w:t>
    </w:r>
    <w:r>
      <w:rPr>
        <w:rFonts w:ascii="黑体" w:eastAsia="黑体" w:hAnsi="黑体" w:hint="eastAsia"/>
        <w:sz w:val="15"/>
      </w:rPr>
      <w:t>网络发表：</w:t>
    </w:r>
    <w:r>
      <w:rPr>
        <w:rFonts w:hint="eastAsia"/>
        <w:sz w:val="15"/>
      </w:rPr>
      <w:t>201</w:t>
    </w:r>
    <w:r>
      <w:rPr>
        <w:sz w:val="15"/>
      </w:rPr>
      <w:t>9</w:t>
    </w:r>
    <w:r>
      <w:rPr>
        <w:rFonts w:hint="eastAsia"/>
        <w:sz w:val="15"/>
      </w:rPr>
      <w:sym w:font="Symbol" w:char="F02D"/>
    </w:r>
    <w:r>
      <w:rPr>
        <w:sz w:val="15"/>
      </w:rPr>
      <w:t>07</w:t>
    </w:r>
    <w:r>
      <w:rPr>
        <w:rFonts w:hint="eastAsia"/>
        <w:sz w:val="15"/>
      </w:rPr>
      <w:sym w:font="Symbol" w:char="F02D"/>
    </w:r>
    <w:r>
      <w:rPr>
        <w:sz w:val="15"/>
      </w:rPr>
      <w:t>XX</w:t>
    </w:r>
    <w:r>
      <w:rPr>
        <w:rFonts w:hint="eastAsia"/>
        <w:sz w:val="15"/>
      </w:rPr>
      <w:t>，</w:t>
    </w:r>
    <w:r>
      <w:rPr>
        <w:rFonts w:hint="eastAsia"/>
        <w:b/>
        <w:color w:val="0070C0"/>
        <w:sz w:val="15"/>
      </w:rPr>
      <w:t>R</w:t>
    </w:r>
    <w:r>
      <w:rPr>
        <w:b/>
        <w:color w:val="0070C0"/>
        <w:sz w:val="15"/>
      </w:rPr>
      <w:t>eceived:</w:t>
    </w:r>
    <w:r>
      <w:rPr>
        <w:b/>
        <w:color w:val="00B0F0"/>
        <w:sz w:val="15"/>
      </w:rPr>
      <w:t xml:space="preserve"> </w:t>
    </w:r>
    <w:r>
      <w:rPr>
        <w:rFonts w:hint="eastAsia"/>
        <w:sz w:val="15"/>
      </w:rPr>
      <w:t>201</w:t>
    </w:r>
    <w:r>
      <w:rPr>
        <w:sz w:val="15"/>
      </w:rPr>
      <w:t>9</w:t>
    </w:r>
    <w:r>
      <w:rPr>
        <w:rFonts w:hint="eastAsia"/>
        <w:sz w:val="15"/>
      </w:rPr>
      <w:sym w:font="Symbol" w:char="F02D"/>
    </w:r>
    <w:r>
      <w:rPr>
        <w:sz w:val="15"/>
      </w:rPr>
      <w:t>05</w:t>
    </w:r>
    <w:r>
      <w:rPr>
        <w:rFonts w:hint="eastAsia"/>
        <w:sz w:val="15"/>
      </w:rPr>
      <w:sym w:font="Symbol" w:char="F02D"/>
    </w:r>
    <w:r>
      <w:rPr>
        <w:sz w:val="15"/>
      </w:rPr>
      <w:t xml:space="preserve">28, </w:t>
    </w:r>
    <w:r>
      <w:rPr>
        <w:b/>
        <w:color w:val="0070C0"/>
        <w:sz w:val="15"/>
      </w:rPr>
      <w:t xml:space="preserve">Revised: </w:t>
    </w:r>
    <w:r>
      <w:rPr>
        <w:rFonts w:hint="eastAsia"/>
        <w:sz w:val="15"/>
      </w:rPr>
      <w:t>201</w:t>
    </w:r>
    <w:r>
      <w:rPr>
        <w:sz w:val="15"/>
      </w:rPr>
      <w:t>9</w:t>
    </w:r>
    <w:r>
      <w:rPr>
        <w:rFonts w:hint="eastAsia"/>
        <w:sz w:val="15"/>
      </w:rPr>
      <w:sym w:font="Symbol" w:char="F02D"/>
    </w:r>
    <w:r>
      <w:rPr>
        <w:sz w:val="15"/>
      </w:rPr>
      <w:t>06</w:t>
    </w:r>
    <w:r>
      <w:rPr>
        <w:rFonts w:hint="eastAsia"/>
        <w:sz w:val="15"/>
      </w:rPr>
      <w:sym w:font="Symbol" w:char="F02D"/>
    </w:r>
    <w:r>
      <w:rPr>
        <w:sz w:val="15"/>
      </w:rPr>
      <w:t xml:space="preserve">24, </w:t>
    </w:r>
    <w:r>
      <w:rPr>
        <w:b/>
        <w:color w:val="0070C0"/>
        <w:sz w:val="15"/>
      </w:rPr>
      <w:t>Published online:</w:t>
    </w:r>
    <w:r>
      <w:rPr>
        <w:b/>
        <w:color w:val="FF0000"/>
        <w:sz w:val="15"/>
      </w:rPr>
      <w:t xml:space="preserve"> </w:t>
    </w:r>
    <w:r>
      <w:rPr>
        <w:rFonts w:hint="eastAsia"/>
        <w:sz w:val="15"/>
      </w:rPr>
      <w:t>201</w:t>
    </w:r>
    <w:r>
      <w:rPr>
        <w:sz w:val="15"/>
      </w:rPr>
      <w:t>9</w:t>
    </w:r>
    <w:r>
      <w:rPr>
        <w:rFonts w:hint="eastAsia"/>
        <w:sz w:val="15"/>
      </w:rPr>
      <w:sym w:font="Symbol" w:char="F02D"/>
    </w:r>
    <w:r>
      <w:rPr>
        <w:sz w:val="15"/>
      </w:rPr>
      <w:t>07</w:t>
    </w:r>
    <w:r>
      <w:rPr>
        <w:rFonts w:hint="eastAsia"/>
        <w:sz w:val="15"/>
      </w:rPr>
      <w:sym w:font="Symbol" w:char="F02D"/>
    </w:r>
    <w:r>
      <w:rPr>
        <w:sz w:val="15"/>
      </w:rPr>
      <w:t>XX</w:t>
    </w:r>
  </w:p>
  <w:p w14:paraId="674D9E71" w14:textId="2E49527B" w:rsidR="0016552D" w:rsidRDefault="0016552D">
    <w:pPr>
      <w:pStyle w:val="a8"/>
      <w:ind w:firstLine="0"/>
      <w:rPr>
        <w:bCs/>
        <w:sz w:val="15"/>
      </w:rPr>
    </w:pPr>
    <w:r>
      <w:rPr>
        <w:rFonts w:eastAsia="黑体" w:hint="eastAsia"/>
        <w:bCs/>
        <w:sz w:val="15"/>
        <w:szCs w:val="15"/>
      </w:rPr>
      <w:t>基金项目：</w:t>
    </w:r>
    <w:r>
      <w:rPr>
        <w:rFonts w:hint="eastAsia"/>
        <w:bCs/>
        <w:sz w:val="15"/>
        <w:szCs w:val="15"/>
      </w:rPr>
      <w:t>国家自然科学基金资助项目</w:t>
    </w:r>
    <w:r>
      <w:rPr>
        <w:bCs/>
        <w:sz w:val="15"/>
        <w:szCs w:val="15"/>
      </w:rPr>
      <w:t>(</w:t>
    </w:r>
    <w:r>
      <w:rPr>
        <w:rFonts w:hint="eastAsia"/>
        <w:bCs/>
        <w:sz w:val="15"/>
        <w:szCs w:val="15"/>
      </w:rPr>
      <w:t>编号：</w:t>
    </w:r>
    <w:r>
      <w:rPr>
        <w:bCs/>
        <w:sz w:val="15"/>
        <w:szCs w:val="15"/>
      </w:rPr>
      <w:t>21376249</w:t>
    </w:r>
    <w:r>
      <w:rPr>
        <w:rFonts w:hint="eastAsia"/>
        <w:bCs/>
        <w:sz w:val="15"/>
        <w:szCs w:val="15"/>
      </w:rPr>
      <w:t>；</w:t>
    </w:r>
    <w:r>
      <w:rPr>
        <w:bCs/>
        <w:sz w:val="15"/>
        <w:szCs w:val="15"/>
      </w:rPr>
      <w:t>21336010)</w:t>
    </w:r>
    <w:r>
      <w:rPr>
        <w:rFonts w:hint="eastAsia"/>
        <w:bCs/>
        <w:sz w:val="15"/>
        <w:szCs w:val="15"/>
      </w:rPr>
      <w:t>；国家重点基础研究发展规划</w:t>
    </w:r>
    <w:r>
      <w:rPr>
        <w:bCs/>
        <w:sz w:val="15"/>
        <w:szCs w:val="15"/>
      </w:rPr>
      <w:t>(973)</w:t>
    </w:r>
    <w:r>
      <w:rPr>
        <w:rFonts w:hint="eastAsia"/>
        <w:bCs/>
        <w:sz w:val="15"/>
        <w:szCs w:val="15"/>
      </w:rPr>
      <w:t>基金资助项目</w:t>
    </w:r>
    <w:r>
      <w:rPr>
        <w:bCs/>
        <w:sz w:val="15"/>
        <w:szCs w:val="15"/>
      </w:rPr>
      <w:t>(</w:t>
    </w:r>
    <w:r>
      <w:rPr>
        <w:rFonts w:hint="eastAsia"/>
        <w:bCs/>
        <w:sz w:val="15"/>
        <w:szCs w:val="15"/>
      </w:rPr>
      <w:t>编号：</w:t>
    </w:r>
    <w:r>
      <w:rPr>
        <w:bCs/>
        <w:sz w:val="15"/>
        <w:szCs w:val="15"/>
      </w:rPr>
      <w:t>2013CB733604)</w:t>
    </w:r>
  </w:p>
  <w:p w14:paraId="2D86C425" w14:textId="0444E4F7" w:rsidR="0016552D" w:rsidRPr="0083622B" w:rsidRDefault="0016552D" w:rsidP="00094B5D">
    <w:pPr>
      <w:pStyle w:val="af2"/>
      <w:ind w:left="750" w:hangingChars="500" w:hanging="750"/>
      <w:rPr>
        <w:b w:val="0"/>
        <w:bCs/>
        <w:sz w:val="15"/>
        <w:szCs w:val="15"/>
      </w:rPr>
    </w:pPr>
    <w:r>
      <w:rPr>
        <w:rFonts w:eastAsia="黑体"/>
        <w:b w:val="0"/>
        <w:bCs/>
        <w:sz w:val="15"/>
      </w:rPr>
      <w:t>作者简介：</w:t>
    </w:r>
    <w:r w:rsidRPr="0083622B">
      <w:rPr>
        <w:rFonts w:hint="eastAsia"/>
        <w:b w:val="0"/>
        <w:bCs/>
        <w:sz w:val="15"/>
        <w:szCs w:val="15"/>
      </w:rPr>
      <w:t>第一作者</w:t>
    </w:r>
    <w:r w:rsidRPr="0083622B">
      <w:rPr>
        <w:b w:val="0"/>
        <w:bCs/>
        <w:sz w:val="15"/>
        <w:szCs w:val="15"/>
      </w:rPr>
      <w:t>(</w:t>
    </w:r>
    <w:r w:rsidRPr="0083622B">
      <w:rPr>
        <w:rFonts w:hint="eastAsia"/>
        <w:b w:val="0"/>
        <w:bCs/>
        <w:sz w:val="15"/>
        <w:szCs w:val="15"/>
      </w:rPr>
      <w:t>出生年</w:t>
    </w:r>
    <w:r w:rsidRPr="0083622B">
      <w:rPr>
        <w:rFonts w:hint="eastAsia"/>
        <w:sz w:val="15"/>
      </w:rPr>
      <w:sym w:font="Symbol" w:char="F02D"/>
    </w:r>
    <w:r w:rsidRPr="0083622B">
      <w:rPr>
        <w:b w:val="0"/>
        <w:bCs/>
        <w:sz w:val="15"/>
        <w:szCs w:val="15"/>
      </w:rPr>
      <w:t>)</w:t>
    </w:r>
    <w:r w:rsidRPr="0083622B">
      <w:rPr>
        <w:rFonts w:hint="eastAsia"/>
        <w:b w:val="0"/>
        <w:bCs/>
        <w:sz w:val="15"/>
        <w:szCs w:val="15"/>
      </w:rPr>
      <w:t>，性别，籍贯省市</w:t>
    </w:r>
    <w:r w:rsidRPr="0083622B">
      <w:rPr>
        <w:rFonts w:hint="eastAsia"/>
        <w:b w:val="0"/>
        <w:bCs/>
        <w:sz w:val="15"/>
        <w:szCs w:val="15"/>
      </w:rPr>
      <w:t>(</w:t>
    </w:r>
    <w:r w:rsidRPr="0083622B">
      <w:rPr>
        <w:rFonts w:hint="eastAsia"/>
        <w:b w:val="0"/>
        <w:bCs/>
        <w:sz w:val="15"/>
        <w:szCs w:val="15"/>
      </w:rPr>
      <w:t>县</w:t>
    </w:r>
    <w:r w:rsidRPr="0083622B">
      <w:rPr>
        <w:rFonts w:hint="eastAsia"/>
        <w:b w:val="0"/>
        <w:bCs/>
        <w:sz w:val="15"/>
        <w:szCs w:val="15"/>
      </w:rPr>
      <w:t>)</w:t>
    </w:r>
    <w:r w:rsidRPr="0083622B">
      <w:rPr>
        <w:rFonts w:hint="eastAsia"/>
        <w:b w:val="0"/>
        <w:bCs/>
        <w:sz w:val="15"/>
        <w:szCs w:val="15"/>
      </w:rPr>
      <w:t>人，学历，职称，专业，</w:t>
    </w:r>
    <w:r w:rsidRPr="0083622B">
      <w:rPr>
        <w:b w:val="0"/>
        <w:bCs/>
        <w:sz w:val="15"/>
        <w:szCs w:val="15"/>
      </w:rPr>
      <w:t>Tel</w:t>
    </w:r>
    <w:r w:rsidRPr="0083622B">
      <w:rPr>
        <w:rFonts w:hint="eastAsia"/>
        <w:b w:val="0"/>
        <w:bCs/>
        <w:sz w:val="15"/>
        <w:szCs w:val="15"/>
      </w:rPr>
      <w:t>:</w:t>
    </w:r>
    <w:r w:rsidRPr="0083622B">
      <w:rPr>
        <w:b w:val="0"/>
        <w:bCs/>
        <w:sz w:val="15"/>
        <w:szCs w:val="15"/>
      </w:rPr>
      <w:t xml:space="preserve">, E-mail: </w:t>
    </w:r>
    <w:r w:rsidRPr="0083622B">
      <w:rPr>
        <w:rFonts w:hint="eastAsia"/>
        <w:b w:val="0"/>
        <w:bCs/>
        <w:sz w:val="15"/>
        <w:szCs w:val="15"/>
      </w:rPr>
      <w:t>；通讯</w:t>
    </w:r>
    <w:r w:rsidRPr="0083622B">
      <w:rPr>
        <w:b w:val="0"/>
        <w:bCs/>
        <w:sz w:val="15"/>
        <w:szCs w:val="15"/>
      </w:rPr>
      <w:t>作者</w:t>
    </w:r>
    <w:r w:rsidRPr="0083622B">
      <w:rPr>
        <w:rFonts w:hint="eastAsia"/>
        <w:b w:val="0"/>
        <w:bCs/>
        <w:sz w:val="15"/>
        <w:szCs w:val="15"/>
      </w:rPr>
      <w:t>姓名，通讯联系人，</w:t>
    </w:r>
    <w:r w:rsidRPr="0083622B">
      <w:rPr>
        <w:b w:val="0"/>
        <w:bCs/>
        <w:sz w:val="15"/>
        <w:szCs w:val="15"/>
      </w:rPr>
      <w:t>Tel</w:t>
    </w:r>
    <w:r w:rsidRPr="0083622B">
      <w:rPr>
        <w:rFonts w:hint="eastAsia"/>
        <w:b w:val="0"/>
        <w:bCs/>
        <w:sz w:val="15"/>
        <w:szCs w:val="15"/>
      </w:rPr>
      <w:t>:</w:t>
    </w:r>
    <w:r w:rsidRPr="0083622B">
      <w:rPr>
        <w:b w:val="0"/>
        <w:bCs/>
        <w:sz w:val="15"/>
        <w:szCs w:val="15"/>
      </w:rPr>
      <w:t>, E-mail</w:t>
    </w:r>
    <w:proofErr w:type="gramStart"/>
    <w:r w:rsidRPr="0083622B">
      <w:rPr>
        <w:b w:val="0"/>
        <w:bCs/>
        <w:sz w:val="15"/>
        <w:szCs w:val="15"/>
      </w:rPr>
      <w:t>:</w:t>
    </w:r>
    <w:r w:rsidRPr="0083622B">
      <w:rPr>
        <w:rFonts w:hint="eastAsia"/>
        <w:b w:val="0"/>
        <w:bCs/>
        <w:sz w:val="15"/>
        <w:szCs w:val="15"/>
      </w:rPr>
      <w:t xml:space="preserve"> .</w:t>
    </w:r>
    <w:proofErr w:type="gramEnd"/>
  </w:p>
  <w:p w14:paraId="261F9BC1" w14:textId="77777777" w:rsidR="0016552D" w:rsidRDefault="0016552D">
    <w:pPr>
      <w:pStyle w:val="af2"/>
      <w:ind w:firstLineChars="500" w:firstLine="750"/>
      <w:rPr>
        <w:b w:val="0"/>
        <w:bCs/>
        <w:sz w:val="15"/>
        <w:szCs w:val="15"/>
      </w:rPr>
    </w:pPr>
  </w:p>
  <w:p w14:paraId="25A70C90" w14:textId="77777777" w:rsidR="0016552D" w:rsidRDefault="00A268F8" w:rsidP="0016552D">
    <w:pPr>
      <w:pStyle w:val="af2"/>
      <w:rPr>
        <w:rFonts w:ascii="仿宋_GB2312" w:eastAsia="仿宋_GB2312"/>
        <w:b w:val="0"/>
        <w:bCs/>
        <w:sz w:val="15"/>
        <w:szCs w:val="15"/>
      </w:rPr>
    </w:pPr>
    <w:r>
      <w:rPr>
        <w:b w:val="0"/>
        <w:bCs/>
        <w:noProof/>
        <w:sz w:val="15"/>
      </w:rPr>
    </w:r>
    <w:r>
      <w:rPr>
        <w:b w:val="0"/>
        <w:bCs/>
        <w:noProof/>
        <w:sz w:val="15"/>
      </w:rPr>
      <w:pict w14:anchorId="5FA0449B">
        <v:shapetype id="_x0000_t202" coordsize="21600,21600" o:spt="202" path="m,l,21600r21600,l21600,xe">
          <v:stroke joinstyle="miter"/>
          <v:path gradientshapeok="t" o:connecttype="rect"/>
        </v:shapetype>
        <v:shape id="文本框 3" o:spid="_x0000_s2052" type="#_x0000_t202" style="width:495.3pt;height:35.2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V3OwIAAFEEAAAOAAAAZHJzL2Uyb0RvYy54bWysVM2O0zAQviPxDpbvNOnP7najpqulZRHS&#10;8iMtPIDjOImF4zG226Q8wPIGnLhw57n6HIydbqkWuCASyfJkxp9nvm8mi6u+VWQrrJOgczoepZQI&#10;zaGUus7ph/c3z+aUOM90yRRokdOdcPRq+fTJojOZmEADqhSWIIh2WWdy2nhvsiRxvBEtcyMwQqOz&#10;Atsyj6atk9KyDtFblUzS9DzpwJbGAhfO4df14KTLiF9Vgvu3VeWEJyqnmJuPq41rEdZkuWBZbZlp&#10;JD+kwf4hi5ZJjZceodbMM7Kx8jeoVnILDio/4tAmUFWSi1gDVjNOH1Vz1zAjYi1IjjNHmtz/g+Vv&#10;tu8skWVOp5Ro1qJE+69f9t9+7L/fk2mgpzMuw6g7g3G+fw49yhxLdeYW+EdHNKwapmtxbS10jWAl&#10;pjcOJ5OTowOOCyBF9xpKvIdtPESgvrJt4A7ZIIiOMu2O0ojeE44fzyeX6XSMLo6+2ewinUXtEpY9&#10;nDbW+ZcCWhI2ObUofURn21vnQzYsewgJlzlQsryRSkXD1sVKWbJl2CbreXhjAY/ClCYdpjI9SwcC&#10;/gqRxudPEK302O9KtjmdH4NYFmh7ocvYjZ5JNewxZaUPPAbqBhJ9X/QHXQood8iohaGvcQ5x04D9&#10;TEmHPZ1T92nDrKBEvdKoyuV4hrQRH43Z2cUEDXvqKU49THOEyqmnZNiu/DA4G2Nl3eBNQx9ouEYl&#10;KxlJDpIPWR3yxr6N3B9mLAzGqR2jfv0Jlj8BAAD//wMAUEsDBBQABgAIAAAAIQCIc1il3AAAAAQB&#10;AAAPAAAAZHJzL2Rvd25yZXYueG1sTI9LT8MwEITvSPwHa5G4UZuHEhKyqRAoSDwuhF56c+MliRKv&#10;o9htw7/HcIHLSqMZzXxbrBc7igPNvneMcLlSIIgbZ3puETYf1cUtCB80Gz06JoQv8rAuT08KnRt3&#10;5Hc61KEVsYR9rhG6EKZcSt90ZLVfuYk4ep9utjpEObfSzPoYy+0or5RKpNU9x4VOT/TQUTPUe4tw&#10;XW0H9fLcZk/18JikjU+zt+oV8fxsub8DEWgJf2H4wY/oUEamnduz8WJEiI+E3xu9LFMJiB1Cqm5A&#10;loX8D19+AwAA//8DAFBLAQItABQABgAIAAAAIQC2gziS/gAAAOEBAAATAAAAAAAAAAAAAAAAAAAA&#10;AABbQ29udGVudF9UeXBlc10ueG1sUEsBAi0AFAAGAAgAAAAhADj9If/WAAAAlAEAAAsAAAAAAAAA&#10;AAAAAAAALwEAAF9yZWxzLy5yZWxzUEsBAi0AFAAGAAgAAAAhALuLNXc7AgAAUQQAAA4AAAAAAAAA&#10;AAAAAAAALgIAAGRycy9lMm9Eb2MueG1sUEsBAi0AFAAGAAgAAAAhAIhzWKXcAAAABAEAAA8AAAAA&#10;AAAAAAAAAAAAlQQAAGRycy9kb3ducmV2LnhtbFBLBQYAAAAABAAEAPMAAACeBQAAAAA=&#10;" fillcolor="#d8d8d8" strokeweight=".5pt">
          <v:textbox style="mso-next-textbox:#文本框 3">
            <w:txbxContent>
              <w:p w14:paraId="2274D603" w14:textId="3A672E9A" w:rsidR="0016552D" w:rsidRPr="00837AAA" w:rsidRDefault="0016552D" w:rsidP="0016552D">
                <w:pPr>
                  <w:pStyle w:val="af2"/>
                  <w:adjustRightInd w:val="0"/>
                  <w:rPr>
                    <w:b w:val="0"/>
                    <w:bCs/>
                    <w:sz w:val="15"/>
                  </w:rPr>
                </w:pPr>
                <w:r w:rsidRPr="00837AAA">
                  <w:rPr>
                    <w:rFonts w:ascii="黑体" w:eastAsia="黑体" w:hAnsi="黑体" w:hint="eastAsia"/>
                    <w:bCs/>
                    <w:sz w:val="15"/>
                  </w:rPr>
                  <w:t>引用格式：</w:t>
                </w:r>
                <w:r>
                  <w:rPr>
                    <w:rFonts w:hint="eastAsia"/>
                    <w:b w:val="0"/>
                    <w:sz w:val="15"/>
                  </w:rPr>
                  <w:t>作者全名</w:t>
                </w:r>
                <w:r>
                  <w:rPr>
                    <w:rFonts w:hint="eastAsia"/>
                    <w:b w:val="0"/>
                    <w:sz w:val="15"/>
                  </w:rPr>
                  <w:t xml:space="preserve">, </w:t>
                </w:r>
                <w:r>
                  <w:rPr>
                    <w:rFonts w:hint="eastAsia"/>
                    <w:b w:val="0"/>
                    <w:sz w:val="15"/>
                  </w:rPr>
                  <w:t>作者全名</w:t>
                </w:r>
                <w:r>
                  <w:rPr>
                    <w:rFonts w:hint="eastAsia"/>
                    <w:b w:val="0"/>
                    <w:sz w:val="15"/>
                  </w:rPr>
                  <w:t xml:space="preserve">, </w:t>
                </w:r>
                <w:r>
                  <w:rPr>
                    <w:rFonts w:hint="eastAsia"/>
                    <w:b w:val="0"/>
                    <w:sz w:val="15"/>
                  </w:rPr>
                  <w:t>作者全名</w:t>
                </w:r>
                <w:r>
                  <w:rPr>
                    <w:rFonts w:hint="eastAsia"/>
                    <w:b w:val="0"/>
                    <w:sz w:val="15"/>
                  </w:rPr>
                  <w:t xml:space="preserve">, </w:t>
                </w:r>
                <w:r w:rsidRPr="00837AAA">
                  <w:rPr>
                    <w:rFonts w:hint="eastAsia"/>
                    <w:b w:val="0"/>
                    <w:sz w:val="15"/>
                  </w:rPr>
                  <w:t>等</w:t>
                </w:r>
                <w:r w:rsidRPr="00837AAA">
                  <w:rPr>
                    <w:rFonts w:hint="eastAsia"/>
                    <w:b w:val="0"/>
                    <w:bCs/>
                    <w:sz w:val="15"/>
                  </w:rPr>
                  <w:t xml:space="preserve">. </w:t>
                </w:r>
                <w:r>
                  <w:rPr>
                    <w:rFonts w:hint="eastAsia"/>
                    <w:b w:val="0"/>
                    <w:bCs/>
                    <w:sz w:val="15"/>
                  </w:rPr>
                  <w:t>文章题目</w:t>
                </w:r>
                <w:r w:rsidRPr="008F0053">
                  <w:rPr>
                    <w:b w:val="0"/>
                    <w:bCs/>
                    <w:sz w:val="15"/>
                  </w:rPr>
                  <w:t>.</w:t>
                </w:r>
                <w:r w:rsidRPr="00837AAA">
                  <w:rPr>
                    <w:b w:val="0"/>
                    <w:bCs/>
                    <w:sz w:val="15"/>
                  </w:rPr>
                  <w:t xml:space="preserve"> </w:t>
                </w:r>
                <w:r>
                  <w:rPr>
                    <w:rFonts w:hint="eastAsia"/>
                    <w:b w:val="0"/>
                    <w:bCs/>
                    <w:sz w:val="15"/>
                  </w:rPr>
                  <w:t>过程工程学报</w:t>
                </w:r>
                <w:r>
                  <w:rPr>
                    <w:rFonts w:hint="eastAsia"/>
                    <w:b w:val="0"/>
                    <w:bCs/>
                    <w:sz w:val="15"/>
                  </w:rPr>
                  <w:t xml:space="preserve">, </w:t>
                </w:r>
                <w:r w:rsidRPr="00837AAA">
                  <w:rPr>
                    <w:rFonts w:hint="eastAsia"/>
                    <w:b w:val="0"/>
                    <w:bCs/>
                    <w:sz w:val="15"/>
                  </w:rPr>
                  <w:t>2</w:t>
                </w:r>
                <w:r w:rsidRPr="00837AAA">
                  <w:rPr>
                    <w:b w:val="0"/>
                    <w:bCs/>
                    <w:sz w:val="15"/>
                  </w:rPr>
                  <w:t>01</w:t>
                </w:r>
                <w:r w:rsidRPr="00837AAA">
                  <w:rPr>
                    <w:rFonts w:hint="eastAsia"/>
                    <w:b w:val="0"/>
                    <w:bCs/>
                    <w:sz w:val="15"/>
                  </w:rPr>
                  <w:t>8</w:t>
                </w:r>
                <w:r w:rsidRPr="00837AAA">
                  <w:rPr>
                    <w:b w:val="0"/>
                    <w:bCs/>
                    <w:sz w:val="15"/>
                  </w:rPr>
                  <w:t>, 1</w:t>
                </w:r>
                <w:r w:rsidRPr="00837AAA">
                  <w:rPr>
                    <w:rFonts w:hint="eastAsia"/>
                    <w:b w:val="0"/>
                    <w:bCs/>
                    <w:sz w:val="15"/>
                  </w:rPr>
                  <w:t>8</w:t>
                </w:r>
                <w:r w:rsidRPr="00837AAA">
                  <w:rPr>
                    <w:b w:val="0"/>
                    <w:bCs/>
                    <w:sz w:val="15"/>
                  </w:rPr>
                  <w:t>(</w:t>
                </w:r>
                <w:r>
                  <w:rPr>
                    <w:b w:val="0"/>
                    <w:bCs/>
                    <w:sz w:val="15"/>
                  </w:rPr>
                  <w:t>4</w:t>
                </w:r>
                <w:r w:rsidRPr="00837AAA">
                  <w:rPr>
                    <w:b w:val="0"/>
                    <w:bCs/>
                    <w:sz w:val="15"/>
                  </w:rPr>
                  <w:t xml:space="preserve">): </w:t>
                </w:r>
                <w:r w:rsidRPr="00837AAA">
                  <w:rPr>
                    <w:rFonts w:hint="eastAsia"/>
                    <w:b w:val="0"/>
                    <w:bCs/>
                    <w:sz w:val="15"/>
                  </w:rPr>
                  <w:t>1</w:t>
                </w:r>
                <w:r w:rsidRPr="00837AAA">
                  <w:rPr>
                    <w:b w:val="0"/>
                    <w:bCs/>
                    <w:sz w:val="15"/>
                  </w:rPr>
                  <w:sym w:font="Symbol" w:char="F02D"/>
                </w:r>
                <w:r>
                  <w:rPr>
                    <w:rFonts w:hint="eastAsia"/>
                    <w:b w:val="0"/>
                    <w:bCs/>
                    <w:sz w:val="15"/>
                  </w:rPr>
                  <w:t>6.</w:t>
                </w:r>
              </w:p>
              <w:p w14:paraId="7742F38C" w14:textId="0298EC7F" w:rsidR="0016552D" w:rsidRPr="00837AAA" w:rsidRDefault="0016552D" w:rsidP="0016552D">
                <w:pPr>
                  <w:pStyle w:val="af2"/>
                  <w:adjustRightInd w:val="0"/>
                  <w:ind w:firstLineChars="522" w:firstLine="783"/>
                  <w:rPr>
                    <w:rFonts w:ascii="仿宋_GB2312" w:eastAsia="仿宋_GB2312"/>
                    <w:b w:val="0"/>
                    <w:bCs/>
                    <w:sz w:val="15"/>
                    <w:szCs w:val="15"/>
                  </w:rPr>
                </w:pPr>
                <w:r>
                  <w:rPr>
                    <w:rFonts w:hint="eastAsia"/>
                    <w:b w:val="0"/>
                    <w:bCs/>
                    <w:sz w:val="15"/>
                  </w:rPr>
                  <w:t>Sun L Q, Yan X M, Tang W</w:t>
                </w:r>
                <w:r w:rsidRPr="00837AAA">
                  <w:rPr>
                    <w:rFonts w:hint="eastAsia"/>
                    <w:b w:val="0"/>
                    <w:bCs/>
                    <w:sz w:val="15"/>
                  </w:rPr>
                  <w:t>, et al</w:t>
                </w:r>
                <w:r w:rsidRPr="00837AAA">
                  <w:rPr>
                    <w:b w:val="0"/>
                    <w:bCs/>
                    <w:sz w:val="15"/>
                  </w:rPr>
                  <w:t>.</w:t>
                </w:r>
                <w:r w:rsidRPr="00B72093">
                  <w:rPr>
                    <w:b w:val="0"/>
                    <w:bCs/>
                    <w:sz w:val="15"/>
                    <w:szCs w:val="15"/>
                  </w:rPr>
                  <w:t xml:space="preserve"> </w:t>
                </w:r>
                <w:r>
                  <w:rPr>
                    <w:b w:val="0"/>
                    <w:sz w:val="15"/>
                    <w:szCs w:val="15"/>
                  </w:rPr>
                  <w:t xml:space="preserve">Title </w:t>
                </w:r>
                <w:r w:rsidRPr="00837AAA">
                  <w:rPr>
                    <w:b w:val="0"/>
                    <w:bCs/>
                    <w:sz w:val="15"/>
                  </w:rPr>
                  <w:t>(in Chinese). Chin. J. Process Eng., 201</w:t>
                </w:r>
                <w:r w:rsidRPr="00837AAA">
                  <w:rPr>
                    <w:rFonts w:hint="eastAsia"/>
                    <w:b w:val="0"/>
                    <w:bCs/>
                    <w:sz w:val="15"/>
                  </w:rPr>
                  <w:t>8</w:t>
                </w:r>
                <w:r w:rsidRPr="00837AAA">
                  <w:rPr>
                    <w:b w:val="0"/>
                    <w:bCs/>
                    <w:sz w:val="15"/>
                  </w:rPr>
                  <w:t>, 1</w:t>
                </w:r>
                <w:r w:rsidRPr="00837AAA">
                  <w:rPr>
                    <w:rFonts w:hint="eastAsia"/>
                    <w:b w:val="0"/>
                    <w:bCs/>
                    <w:sz w:val="15"/>
                  </w:rPr>
                  <w:t>8</w:t>
                </w:r>
                <w:r w:rsidRPr="00837AAA">
                  <w:rPr>
                    <w:b w:val="0"/>
                    <w:bCs/>
                    <w:sz w:val="15"/>
                  </w:rPr>
                  <w:t>(</w:t>
                </w:r>
                <w:r>
                  <w:rPr>
                    <w:b w:val="0"/>
                    <w:bCs/>
                    <w:sz w:val="15"/>
                  </w:rPr>
                  <w:t>4</w:t>
                </w:r>
                <w:r w:rsidRPr="00837AAA">
                  <w:rPr>
                    <w:b w:val="0"/>
                    <w:bCs/>
                    <w:sz w:val="15"/>
                  </w:rPr>
                  <w:t xml:space="preserve">): </w:t>
                </w:r>
                <w:r w:rsidRPr="00837AAA">
                  <w:rPr>
                    <w:rFonts w:hint="eastAsia"/>
                    <w:b w:val="0"/>
                    <w:bCs/>
                    <w:sz w:val="15"/>
                  </w:rPr>
                  <w:t>1</w:t>
                </w:r>
                <w:r w:rsidRPr="00837AAA">
                  <w:rPr>
                    <w:b w:val="0"/>
                    <w:bCs/>
                    <w:sz w:val="15"/>
                  </w:rPr>
                  <w:sym w:font="Symbol" w:char="F02D"/>
                </w:r>
                <w:r>
                  <w:rPr>
                    <w:rFonts w:hint="eastAsia"/>
                    <w:b w:val="0"/>
                    <w:bCs/>
                    <w:sz w:val="15"/>
                  </w:rPr>
                  <w:t>6</w:t>
                </w:r>
                <w:r w:rsidRPr="00837AAA">
                  <w:rPr>
                    <w:b w:val="0"/>
                    <w:bCs/>
                    <w:sz w:val="15"/>
                  </w:rPr>
                  <w:t>, DOI: 10.12034/j.issn.1009-606X.</w:t>
                </w:r>
                <w:r>
                  <w:rPr>
                    <w:b w:val="0"/>
                    <w:bCs/>
                    <w:sz w:val="15"/>
                  </w:rPr>
                  <w:t>XXXXX</w:t>
                </w:r>
                <w:r w:rsidRPr="00837AAA">
                  <w:rPr>
                    <w:b w:val="0"/>
                    <w:bCs/>
                    <w:sz w:val="15"/>
                  </w:rPr>
                  <w:t>.</w:t>
                </w:r>
              </w:p>
              <w:p w14:paraId="5E86467B" w14:textId="77777777" w:rsidR="0016552D" w:rsidRPr="00837AAA" w:rsidRDefault="0016552D" w:rsidP="0016552D"/>
              <w:p w14:paraId="604ACA01" w14:textId="77777777" w:rsidR="0016552D" w:rsidRPr="00837AAA" w:rsidRDefault="0016552D" w:rsidP="0016552D"/>
            </w:txbxContent>
          </v:textbox>
          <w10:wrap type="none"/>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95C8" w14:textId="705D01B0" w:rsidR="0016552D" w:rsidRDefault="0016552D">
    <w:pPr>
      <w:pStyle w:val="a9"/>
      <w:ind w:left="32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90BC9" w14:textId="77777777" w:rsidR="0016552D" w:rsidRDefault="001655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CBBF8" w14:textId="77777777" w:rsidR="00A268F8" w:rsidRDefault="00A268F8">
      <w:r>
        <w:separator/>
      </w:r>
    </w:p>
  </w:footnote>
  <w:footnote w:type="continuationSeparator" w:id="0">
    <w:p w14:paraId="24CF24D0" w14:textId="77777777" w:rsidR="00A268F8" w:rsidRDefault="00A2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55A8" w14:textId="77777777" w:rsidR="0016552D" w:rsidRDefault="00A268F8">
    <w:pPr>
      <w:pStyle w:val="aff4"/>
      <w:spacing w:after="120"/>
      <w:jc w:val="both"/>
      <w:rPr>
        <w:b w:val="0"/>
        <w:bCs/>
      </w:rPr>
    </w:pPr>
    <w:r>
      <w:rPr>
        <w:b w:val="0"/>
        <w:bCs/>
      </w:rPr>
      <w:pict w14:anchorId="4539E3AC">
        <v:line id="直线 3" o:spid="_x0000_s2051" style="position:absolute;left:0;text-align:left;z-index:251662336" from="-1.3pt,12.45pt" to="498.5pt,12.55pt" strokeweight=".5pt"/>
      </w:pict>
    </w:r>
    <w:r w:rsidR="0016552D">
      <w:rPr>
        <w:b w:val="0"/>
        <w:bCs/>
      </w:rPr>
      <w:fldChar w:fldCharType="begin"/>
    </w:r>
    <w:r w:rsidR="0016552D">
      <w:rPr>
        <w:rStyle w:val="aa"/>
        <w:b w:val="0"/>
        <w:bCs/>
      </w:rPr>
      <w:instrText xml:space="preserve"> PAGE </w:instrText>
    </w:r>
    <w:r w:rsidR="0016552D">
      <w:rPr>
        <w:b w:val="0"/>
        <w:bCs/>
      </w:rPr>
      <w:fldChar w:fldCharType="separate"/>
    </w:r>
    <w:r w:rsidR="000A2070">
      <w:rPr>
        <w:rStyle w:val="aa"/>
        <w:b w:val="0"/>
        <w:bCs/>
        <w:noProof/>
      </w:rPr>
      <w:t>4</w:t>
    </w:r>
    <w:r w:rsidR="0016552D">
      <w:rPr>
        <w:b w:val="0"/>
        <w:bCs/>
      </w:rPr>
      <w:fldChar w:fldCharType="end"/>
    </w:r>
    <w:r w:rsidR="0016552D">
      <w:rPr>
        <w:rStyle w:val="aa"/>
        <w:rFonts w:hint="eastAsia"/>
        <w:b w:val="0"/>
        <w:bCs/>
      </w:rPr>
      <w:t xml:space="preserve">                                     </w:t>
    </w:r>
    <w:r w:rsidR="0016552D">
      <w:rPr>
        <w:rFonts w:hint="eastAsia"/>
        <w:b w:val="0"/>
        <w:bCs/>
      </w:rPr>
      <w:t xml:space="preserve">     </w:t>
    </w:r>
    <w:r w:rsidR="0016552D">
      <w:rPr>
        <w:rFonts w:hint="eastAsia"/>
        <w:b w:val="0"/>
        <w:bCs/>
      </w:rPr>
      <w:t>过</w:t>
    </w:r>
    <w:r w:rsidR="0016552D">
      <w:rPr>
        <w:rFonts w:hint="eastAsia"/>
        <w:b w:val="0"/>
        <w:bCs/>
      </w:rPr>
      <w:t xml:space="preserve"> </w:t>
    </w:r>
    <w:r w:rsidR="0016552D">
      <w:rPr>
        <w:rFonts w:hint="eastAsia"/>
        <w:b w:val="0"/>
        <w:bCs/>
      </w:rPr>
      <w:t>程</w:t>
    </w:r>
    <w:r w:rsidR="0016552D">
      <w:rPr>
        <w:rFonts w:hint="eastAsia"/>
        <w:b w:val="0"/>
        <w:bCs/>
      </w:rPr>
      <w:t xml:space="preserve"> </w:t>
    </w:r>
    <w:r w:rsidR="0016552D">
      <w:rPr>
        <w:rFonts w:hint="eastAsia"/>
        <w:b w:val="0"/>
        <w:bCs/>
      </w:rPr>
      <w:t>工</w:t>
    </w:r>
    <w:r w:rsidR="0016552D">
      <w:rPr>
        <w:rFonts w:hint="eastAsia"/>
        <w:b w:val="0"/>
        <w:bCs/>
      </w:rPr>
      <w:t xml:space="preserve"> </w:t>
    </w:r>
    <w:r w:rsidR="0016552D">
      <w:rPr>
        <w:rFonts w:hint="eastAsia"/>
        <w:b w:val="0"/>
        <w:bCs/>
      </w:rPr>
      <w:t>程</w:t>
    </w:r>
    <w:r w:rsidR="0016552D">
      <w:rPr>
        <w:rFonts w:hint="eastAsia"/>
        <w:b w:val="0"/>
        <w:bCs/>
      </w:rPr>
      <w:t xml:space="preserve"> </w:t>
    </w:r>
    <w:r w:rsidR="0016552D">
      <w:rPr>
        <w:rFonts w:hint="eastAsia"/>
        <w:b w:val="0"/>
        <w:bCs/>
      </w:rPr>
      <w:t>学</w:t>
    </w:r>
    <w:r w:rsidR="0016552D">
      <w:rPr>
        <w:rFonts w:hint="eastAsia"/>
        <w:b w:val="0"/>
        <w:bCs/>
      </w:rPr>
      <w:t xml:space="preserve"> </w:t>
    </w:r>
    <w:r w:rsidR="0016552D">
      <w:rPr>
        <w:rFonts w:hint="eastAsia"/>
        <w:b w:val="0"/>
        <w:bCs/>
      </w:rPr>
      <w:t>报</w:t>
    </w:r>
    <w:r w:rsidR="0016552D">
      <w:rPr>
        <w:rFonts w:hint="eastAsia"/>
        <w:b w:val="0"/>
        <w:bCs/>
      </w:rPr>
      <w:t xml:space="preserve">                         </w:t>
    </w:r>
    <w:r w:rsidR="0016552D">
      <w:rPr>
        <w:b w:val="0"/>
        <w:bCs/>
      </w:rPr>
      <w:t xml:space="preserve">   </w:t>
    </w:r>
    <w:r w:rsidR="0016552D">
      <w:rPr>
        <w:rFonts w:hint="eastAsia"/>
        <w:b w:val="0"/>
        <w:bCs/>
      </w:rPr>
      <w:t xml:space="preserve">             </w:t>
    </w:r>
    <w:r w:rsidR="0016552D">
      <w:rPr>
        <w:rFonts w:hint="eastAsia"/>
        <w:b w:val="0"/>
        <w:bCs/>
      </w:rPr>
      <w:t>第</w:t>
    </w:r>
    <w:r w:rsidR="0016552D">
      <w:rPr>
        <w:rFonts w:hint="eastAsia"/>
        <w:b w:val="0"/>
        <w:bCs/>
      </w:rPr>
      <w:t>16</w:t>
    </w:r>
    <w:r w:rsidR="0016552D">
      <w:rPr>
        <w:rFonts w:hint="eastAsia"/>
        <w:b w:val="0"/>
        <w:bCs/>
      </w:rPr>
      <w:t>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F809" w14:textId="77777777" w:rsidR="0016552D" w:rsidRDefault="0016552D">
    <w:pPr>
      <w:pBdr>
        <w:bottom w:val="single" w:sz="4" w:space="1" w:color="auto"/>
      </w:pBdr>
      <w:spacing w:after="120"/>
      <w:rPr>
        <w:rFonts w:ascii="Arial" w:hAnsi="Arial" w:cs="Arial"/>
        <w:i/>
        <w:iCs/>
        <w:sz w:val="18"/>
      </w:rPr>
    </w:pPr>
    <w:r>
      <w:rPr>
        <w:rFonts w:ascii="Arial" w:hAnsi="Arial" w:cs="Arial" w:hint="eastAsia"/>
        <w:b w:val="0"/>
        <w:bCs/>
        <w:sz w:val="18"/>
      </w:rPr>
      <w:t>第</w:t>
    </w:r>
    <w:r>
      <w:rPr>
        <w:rFonts w:hint="eastAsia"/>
        <w:b w:val="0"/>
        <w:bCs/>
        <w:sz w:val="18"/>
      </w:rPr>
      <w:t>2</w:t>
    </w:r>
    <w:r>
      <w:rPr>
        <w:rStyle w:val="afff8"/>
        <w:rFonts w:ascii="宋体" w:hAnsi="宋体" w:hint="eastAsia"/>
        <w:b w:val="0"/>
        <w:bCs/>
        <w:sz w:val="18"/>
      </w:rPr>
      <w:t>期</w:t>
    </w:r>
    <w:r>
      <w:rPr>
        <w:rStyle w:val="afff8"/>
        <w:rFonts w:ascii="宋体" w:hAnsi="宋体" w:hint="eastAsia"/>
        <w:b w:val="0"/>
        <w:bCs/>
        <w:sz w:val="18"/>
      </w:rPr>
      <w:t xml:space="preserve">            </w:t>
    </w:r>
    <w:r>
      <w:rPr>
        <w:rFonts w:hint="eastAsia"/>
        <w:b w:val="0"/>
        <w:sz w:val="18"/>
        <w:szCs w:val="32"/>
      </w:rPr>
      <w:t xml:space="preserve">         </w:t>
    </w:r>
    <w:r>
      <w:rPr>
        <w:rStyle w:val="afff8"/>
        <w:rFonts w:ascii="宋体" w:hAnsi="宋体" w:hint="eastAsia"/>
        <w:b w:val="0"/>
        <w:bCs/>
        <w:sz w:val="18"/>
      </w:rPr>
      <w:t xml:space="preserve"> </w:t>
    </w:r>
    <w:r>
      <w:rPr>
        <w:rStyle w:val="afff8"/>
        <w:rFonts w:ascii="宋体" w:hAnsi="宋体"/>
        <w:b w:val="0"/>
        <w:bCs/>
        <w:sz w:val="18"/>
      </w:rPr>
      <w:t xml:space="preserve">      </w:t>
    </w:r>
    <w:r>
      <w:rPr>
        <w:rStyle w:val="afff8"/>
        <w:rFonts w:ascii="宋体" w:hAnsi="宋体" w:hint="eastAsia"/>
        <w:b w:val="0"/>
        <w:bCs/>
        <w:sz w:val="18"/>
      </w:rPr>
      <w:t xml:space="preserve"> </w:t>
    </w:r>
    <w:r>
      <w:rPr>
        <w:rStyle w:val="afff8"/>
        <w:rFonts w:ascii="宋体" w:hAnsi="宋体"/>
        <w:b w:val="0"/>
        <w:bCs/>
        <w:sz w:val="18"/>
      </w:rPr>
      <w:t xml:space="preserve">    </w:t>
    </w:r>
    <w:r>
      <w:rPr>
        <w:rStyle w:val="afff8"/>
        <w:rFonts w:ascii="宋体" w:hAnsi="宋体" w:hint="eastAsia"/>
        <w:b w:val="0"/>
        <w:bCs/>
        <w:sz w:val="18"/>
      </w:rPr>
      <w:t xml:space="preserve"> </w:t>
    </w:r>
    <w:proofErr w:type="gramStart"/>
    <w:r>
      <w:rPr>
        <w:rStyle w:val="afff9"/>
        <w:rFonts w:ascii="宋体" w:hint="eastAsia"/>
        <w:b w:val="0"/>
        <w:bCs w:val="0"/>
        <w:sz w:val="18"/>
      </w:rPr>
      <w:t>赵方芳</w:t>
    </w:r>
    <w:proofErr w:type="gramEnd"/>
    <w:r>
      <w:rPr>
        <w:rStyle w:val="afff8"/>
        <w:rFonts w:ascii="宋体" w:hAnsi="宋体" w:hint="eastAsia"/>
        <w:b w:val="0"/>
        <w:bCs/>
        <w:sz w:val="18"/>
      </w:rPr>
      <w:t>等：</w:t>
    </w:r>
    <w:r>
      <w:rPr>
        <w:rStyle w:val="afff8"/>
        <w:rFonts w:ascii="宋体" w:hint="eastAsia"/>
        <w:b w:val="0"/>
        <w:bCs/>
        <w:sz w:val="18"/>
      </w:rPr>
      <w:t>石墨</w:t>
    </w:r>
    <w:proofErr w:type="gramStart"/>
    <w:r>
      <w:rPr>
        <w:rStyle w:val="afff8"/>
        <w:rFonts w:ascii="宋体" w:hint="eastAsia"/>
        <w:b w:val="0"/>
        <w:bCs/>
        <w:sz w:val="18"/>
      </w:rPr>
      <w:t>烯</w:t>
    </w:r>
    <w:proofErr w:type="gramEnd"/>
    <w:r>
      <w:rPr>
        <w:rStyle w:val="afff8"/>
        <w:rFonts w:ascii="宋体" w:hint="eastAsia"/>
        <w:b w:val="0"/>
        <w:bCs/>
        <w:sz w:val="18"/>
      </w:rPr>
      <w:t>制备</w:t>
    </w:r>
    <w:r>
      <w:rPr>
        <w:rStyle w:val="afff8"/>
        <w:rFonts w:ascii="宋体"/>
        <w:b w:val="0"/>
        <w:bCs/>
        <w:sz w:val="18"/>
      </w:rPr>
      <w:t>及其电化学性能</w:t>
    </w:r>
    <w:r>
      <w:rPr>
        <w:rFonts w:ascii="黑体" w:eastAsia="黑体" w:hint="eastAsia"/>
        <w:b w:val="0"/>
        <w:bCs/>
        <w:sz w:val="18"/>
      </w:rPr>
      <w:t xml:space="preserve">    </w:t>
    </w:r>
    <w:r>
      <w:rPr>
        <w:rFonts w:ascii="黑体" w:eastAsia="黑体"/>
        <w:b w:val="0"/>
        <w:bCs/>
        <w:sz w:val="18"/>
      </w:rPr>
      <w:t xml:space="preserve"> </w:t>
    </w:r>
    <w:r>
      <w:rPr>
        <w:rFonts w:ascii="黑体" w:eastAsia="黑体" w:hint="eastAsia"/>
        <w:b w:val="0"/>
        <w:bCs/>
        <w:sz w:val="18"/>
      </w:rPr>
      <w:t xml:space="preserve">         </w:t>
    </w:r>
    <w:r>
      <w:rPr>
        <w:rFonts w:ascii="黑体" w:eastAsia="黑体"/>
        <w:b w:val="0"/>
        <w:bCs/>
        <w:sz w:val="18"/>
      </w:rPr>
      <w:t xml:space="preserve">    </w:t>
    </w:r>
    <w:r>
      <w:rPr>
        <w:rFonts w:ascii="黑体" w:eastAsia="黑体" w:hint="eastAsia"/>
        <w:b w:val="0"/>
        <w:bCs/>
        <w:sz w:val="18"/>
      </w:rPr>
      <w:t xml:space="preserve">               </w:t>
    </w:r>
    <w:r>
      <w:rPr>
        <w:b w:val="0"/>
        <w:bCs/>
        <w:sz w:val="18"/>
        <w:szCs w:val="18"/>
      </w:rPr>
      <w:fldChar w:fldCharType="begin"/>
    </w:r>
    <w:r>
      <w:rPr>
        <w:rStyle w:val="aa"/>
        <w:b w:val="0"/>
        <w:bCs/>
        <w:sz w:val="18"/>
        <w:szCs w:val="18"/>
      </w:rPr>
      <w:instrText xml:space="preserve"> PAGE </w:instrText>
    </w:r>
    <w:r>
      <w:rPr>
        <w:b w:val="0"/>
        <w:bCs/>
        <w:sz w:val="18"/>
        <w:szCs w:val="18"/>
      </w:rPr>
      <w:fldChar w:fldCharType="separate"/>
    </w:r>
    <w:r w:rsidR="000A2070">
      <w:rPr>
        <w:rStyle w:val="aa"/>
        <w:b w:val="0"/>
        <w:bCs/>
        <w:noProof/>
        <w:sz w:val="18"/>
        <w:szCs w:val="18"/>
      </w:rPr>
      <w:t>3</w:t>
    </w:r>
    <w:r>
      <w:rPr>
        <w:b w:val="0"/>
        <w:bCs/>
        <w:sz w:val="18"/>
        <w:szCs w:val="18"/>
      </w:rPr>
      <w:fldChar w:fldCharType="end"/>
    </w:r>
    <w:r>
      <w:rPr>
        <w:rFonts w:ascii="黑体" w:eastAsia="黑体" w:hint="eastAsia"/>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AE200" w14:textId="2E67CBD4" w:rsidR="0016552D" w:rsidRDefault="0016552D">
    <w:pPr>
      <w:pStyle w:val="aff4"/>
      <w:jc w:val="left"/>
      <w:rPr>
        <w:b w:val="0"/>
        <w:bCs/>
        <w:sz w:val="16"/>
      </w:rPr>
    </w:pPr>
    <w:r>
      <w:rPr>
        <w:rFonts w:hint="eastAsia"/>
        <w:b w:val="0"/>
        <w:bCs/>
        <w:sz w:val="16"/>
      </w:rPr>
      <w:t>第</w:t>
    </w:r>
    <w:r>
      <w:rPr>
        <w:rFonts w:hint="eastAsia"/>
        <w:b w:val="0"/>
        <w:bCs/>
        <w:sz w:val="16"/>
      </w:rPr>
      <w:t>XX</w:t>
    </w:r>
    <w:proofErr w:type="gramStart"/>
    <w:r>
      <w:rPr>
        <w:rFonts w:hint="eastAsia"/>
        <w:b w:val="0"/>
        <w:bCs/>
        <w:sz w:val="16"/>
      </w:rPr>
      <w:t>卷第</w:t>
    </w:r>
    <w:proofErr w:type="gramEnd"/>
    <w:r>
      <w:rPr>
        <w:rFonts w:hint="eastAsia"/>
        <w:b w:val="0"/>
        <w:bCs/>
        <w:sz w:val="16"/>
      </w:rPr>
      <w:t>X</w:t>
    </w:r>
    <w:r>
      <w:rPr>
        <w:rFonts w:hint="eastAsia"/>
        <w:b w:val="0"/>
        <w:bCs/>
        <w:sz w:val="16"/>
      </w:rPr>
      <w:t>期</w:t>
    </w:r>
    <w:r>
      <w:rPr>
        <w:rFonts w:hint="eastAsia"/>
        <w:b w:val="0"/>
        <w:bCs/>
        <w:sz w:val="16"/>
      </w:rPr>
      <w:t xml:space="preserve"> </w:t>
    </w:r>
    <w:r>
      <w:rPr>
        <w:rFonts w:hint="eastAsia"/>
        <w:b w:val="0"/>
        <w:bCs/>
      </w:rPr>
      <w:t xml:space="preserve">                                </w:t>
    </w:r>
    <w:r>
      <w:rPr>
        <w:rFonts w:hint="eastAsia"/>
        <w:b w:val="0"/>
        <w:bCs/>
      </w:rPr>
      <w:t>过</w:t>
    </w:r>
    <w:r>
      <w:rPr>
        <w:rFonts w:hint="eastAsia"/>
        <w:b w:val="0"/>
        <w:bCs/>
      </w:rPr>
      <w:t xml:space="preserve"> </w:t>
    </w:r>
    <w:r>
      <w:rPr>
        <w:rFonts w:hint="eastAsia"/>
        <w:b w:val="0"/>
        <w:bCs/>
      </w:rPr>
      <w:t>程</w:t>
    </w:r>
    <w:r>
      <w:rPr>
        <w:rFonts w:hint="eastAsia"/>
        <w:b w:val="0"/>
        <w:bCs/>
      </w:rPr>
      <w:t xml:space="preserve"> </w:t>
    </w:r>
    <w:r>
      <w:rPr>
        <w:rFonts w:hint="eastAsia"/>
        <w:b w:val="0"/>
        <w:bCs/>
      </w:rPr>
      <w:t>工</w:t>
    </w:r>
    <w:r>
      <w:rPr>
        <w:rFonts w:hint="eastAsia"/>
        <w:b w:val="0"/>
        <w:bCs/>
      </w:rPr>
      <w:t xml:space="preserve"> </w:t>
    </w:r>
    <w:r>
      <w:rPr>
        <w:rFonts w:hint="eastAsia"/>
        <w:b w:val="0"/>
        <w:bCs/>
      </w:rPr>
      <w:t>程</w:t>
    </w:r>
    <w:r>
      <w:rPr>
        <w:rFonts w:hint="eastAsia"/>
        <w:b w:val="0"/>
        <w:bCs/>
      </w:rPr>
      <w:t xml:space="preserve"> </w:t>
    </w:r>
    <w:r>
      <w:rPr>
        <w:rFonts w:hint="eastAsia"/>
        <w:b w:val="0"/>
        <w:bCs/>
      </w:rPr>
      <w:t>学</w:t>
    </w:r>
    <w:r>
      <w:rPr>
        <w:rFonts w:hint="eastAsia"/>
        <w:b w:val="0"/>
        <w:bCs/>
      </w:rPr>
      <w:t xml:space="preserve"> </w:t>
    </w:r>
    <w:r>
      <w:rPr>
        <w:rFonts w:hint="eastAsia"/>
        <w:b w:val="0"/>
        <w:bCs/>
      </w:rPr>
      <w:t>报</w:t>
    </w:r>
    <w:r>
      <w:rPr>
        <w:rFonts w:hint="eastAsia"/>
        <w:b w:val="0"/>
        <w:bCs/>
      </w:rPr>
      <w:t xml:space="preserve">                               </w:t>
    </w:r>
    <w:r>
      <w:rPr>
        <w:b w:val="0"/>
        <w:bCs/>
      </w:rPr>
      <w:t xml:space="preserve">     </w:t>
    </w:r>
    <w:proofErr w:type="spellStart"/>
    <w:r>
      <w:rPr>
        <w:rFonts w:hint="eastAsia"/>
        <w:b w:val="0"/>
        <w:bCs/>
        <w:sz w:val="16"/>
      </w:rPr>
      <w:t>Vol.XX</w:t>
    </w:r>
    <w:proofErr w:type="spellEnd"/>
    <w:r>
      <w:rPr>
        <w:rFonts w:hint="eastAsia"/>
        <w:b w:val="0"/>
        <w:bCs/>
        <w:sz w:val="16"/>
      </w:rPr>
      <w:t xml:space="preserve"> </w:t>
    </w:r>
    <w:proofErr w:type="spellStart"/>
    <w:r>
      <w:rPr>
        <w:rFonts w:hint="eastAsia"/>
        <w:b w:val="0"/>
        <w:bCs/>
        <w:sz w:val="16"/>
      </w:rPr>
      <w:t>No.X</w:t>
    </w:r>
    <w:proofErr w:type="spellEnd"/>
  </w:p>
  <w:p w14:paraId="7ABD199A" w14:textId="77777777" w:rsidR="0016552D" w:rsidRDefault="0016552D">
    <w:pPr>
      <w:pStyle w:val="aff4"/>
      <w:pBdr>
        <w:bottom w:val="thinThickLargeGap" w:sz="12" w:space="1" w:color="auto"/>
      </w:pBdr>
      <w:jc w:val="both"/>
      <w:rPr>
        <w:rFonts w:ascii="Arial" w:hAnsi="Arial" w:cs="Arial"/>
        <w:b w:val="0"/>
        <w:bCs/>
        <w:i/>
        <w:iCs/>
      </w:rPr>
    </w:pPr>
    <w:r>
      <w:rPr>
        <w:rFonts w:hint="eastAsia"/>
        <w:b w:val="0"/>
        <w:bCs/>
        <w:sz w:val="16"/>
      </w:rPr>
      <w:t>201X</w:t>
    </w:r>
    <w:r>
      <w:rPr>
        <w:rFonts w:hint="eastAsia"/>
        <w:b w:val="0"/>
        <w:bCs/>
        <w:sz w:val="16"/>
      </w:rPr>
      <w:t>年</w:t>
    </w:r>
    <w:r>
      <w:rPr>
        <w:rFonts w:hint="eastAsia"/>
        <w:b w:val="0"/>
        <w:bCs/>
        <w:sz w:val="16"/>
      </w:rPr>
      <w:t>X</w:t>
    </w:r>
    <w:r>
      <w:rPr>
        <w:rFonts w:hint="eastAsia"/>
        <w:b w:val="0"/>
        <w:bCs/>
        <w:sz w:val="16"/>
      </w:rPr>
      <w:t>月</w:t>
    </w:r>
    <w:r>
      <w:rPr>
        <w:rFonts w:hint="eastAsia"/>
        <w:b w:val="0"/>
        <w:bCs/>
      </w:rPr>
      <w:t xml:space="preserve">                          The Chinese Journal of Process Engineering                 </w:t>
    </w:r>
    <w:r>
      <w:rPr>
        <w:rFonts w:hint="eastAsia"/>
        <w:b w:val="0"/>
        <w:bCs/>
        <w:spacing w:val="-20"/>
      </w:rPr>
      <w:t xml:space="preserve">      </w:t>
    </w:r>
    <w:r>
      <w:rPr>
        <w:rFonts w:hint="eastAsia"/>
        <w:b w:val="0"/>
        <w:bCs/>
      </w:rPr>
      <w:t xml:space="preserve">          </w:t>
    </w:r>
    <w:r>
      <w:rPr>
        <w:rFonts w:hint="eastAsia"/>
        <w:b w:val="0"/>
        <w:bCs/>
        <w:spacing w:val="20"/>
      </w:rPr>
      <w:t xml:space="preserve"> </w:t>
    </w:r>
    <w:r>
      <w:rPr>
        <w:rFonts w:hint="eastAsia"/>
        <w:b w:val="0"/>
        <w:bCs/>
        <w:sz w:val="16"/>
      </w:rPr>
      <w:t xml:space="preserve">. </w:t>
    </w:r>
    <w:r>
      <w:rPr>
        <w:b w:val="0"/>
        <w:bCs/>
        <w:sz w:val="16"/>
      </w:rPr>
      <w:t>20</w:t>
    </w:r>
    <w:r>
      <w:rPr>
        <w:rFonts w:hint="eastAsia"/>
        <w:b w:val="0"/>
        <w:bCs/>
        <w:sz w:val="16"/>
      </w:rPr>
      <w:t>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CE003E4"/>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BA68C4EC"/>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D692459A"/>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CF14DFDE"/>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1200CB7A"/>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9F88A40"/>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DF216AE"/>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4446BD4C"/>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D8E6504"/>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76B43BC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AC60AF6"/>
    <w:multiLevelType w:val="multilevel"/>
    <w:tmpl w:val="F96410C0"/>
    <w:lvl w:ilvl="0">
      <w:start w:val="1"/>
      <w:numFmt w:val="decimal"/>
      <w:pStyle w:val="figurecaption"/>
      <w:lvlText w:val="%1"/>
      <w:lvlJc w:val="left"/>
      <w:pPr>
        <w:ind w:left="425" w:hanging="425"/>
      </w:pPr>
      <w:rPr>
        <w:rFonts w:hint="eastAsia"/>
      </w:rPr>
    </w:lvl>
    <w:lvl w:ilvl="1">
      <w:start w:val="1"/>
      <w:numFmt w:val="decimal"/>
      <w:lvlText w:val="3.%2"/>
      <w:lvlJc w:val="left"/>
      <w:pPr>
        <w:ind w:left="0" w:firstLine="0"/>
      </w:pPr>
      <w:rPr>
        <w:rFonts w:ascii="黑体" w:eastAsia="黑体" w:hAnsi="黑体" w:hint="eastAsia"/>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430A1A21"/>
    <w:multiLevelType w:val="hybridMultilevel"/>
    <w:tmpl w:val="01100C60"/>
    <w:lvl w:ilvl="0" w:tplc="34D2C9CC">
      <w:start w:val="1"/>
      <w:numFmt w:val="decimal"/>
      <w:pStyle w:val="a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C803757"/>
    <w:multiLevelType w:val="multilevel"/>
    <w:tmpl w:val="00ECAB5E"/>
    <w:lvl w:ilvl="0">
      <w:start w:val="1"/>
      <w:numFmt w:val="decimal"/>
      <w:pStyle w:val="tablehead"/>
      <w:lvlText w:val="%1"/>
      <w:lvlJc w:val="left"/>
      <w:pPr>
        <w:ind w:left="425" w:hanging="425"/>
      </w:pPr>
      <w:rPr>
        <w:rFonts w:hint="eastAsia"/>
      </w:rPr>
    </w:lvl>
    <w:lvl w:ilvl="1">
      <w:start w:val="1"/>
      <w:numFmt w:val="decimal"/>
      <w:lvlText w:val="2.%2"/>
      <w:lvlJc w:val="left"/>
      <w:pPr>
        <w:ind w:left="992" w:hanging="567"/>
      </w:pPr>
      <w:rPr>
        <w:rFonts w:ascii="黑体" w:eastAsia="黑体" w:hAnsi="黑体" w:hint="eastAsia"/>
        <w:sz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documentProtection w:edit="trackedChanges" w:enforcement="0"/>
  <w:defaultTabStop w:val="420"/>
  <w:hyphenationZone w:val="357"/>
  <w:doNotHyphenateCaps/>
  <w:evenAndOddHeaders/>
  <w:drawingGridVerticalSpacing w:val="156"/>
  <w:displayHorizontalDrawingGridEvery w:val="0"/>
  <w:displayVerticalDrawingGridEvery w:val="2"/>
  <w:characterSpacingControl w:val="compressPunctuation"/>
  <w:hdrShapeDefaults>
    <o:shapedefaults v:ext="edit" spidmax="2053" fill="f" fillcolor="white" stroke="f">
      <v:fill color="white" on="f"/>
      <v:stroke on="f"/>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84"/>
    <w:rsid w:val="00001BB6"/>
    <w:rsid w:val="00001F1D"/>
    <w:rsid w:val="00002A12"/>
    <w:rsid w:val="00003601"/>
    <w:rsid w:val="0000604E"/>
    <w:rsid w:val="00006553"/>
    <w:rsid w:val="00007E96"/>
    <w:rsid w:val="00007EA7"/>
    <w:rsid w:val="00007EF4"/>
    <w:rsid w:val="00010505"/>
    <w:rsid w:val="00011378"/>
    <w:rsid w:val="000115A3"/>
    <w:rsid w:val="00011957"/>
    <w:rsid w:val="00011B94"/>
    <w:rsid w:val="00011BF7"/>
    <w:rsid w:val="00012ECF"/>
    <w:rsid w:val="0001307C"/>
    <w:rsid w:val="000132A9"/>
    <w:rsid w:val="000135C7"/>
    <w:rsid w:val="000139E9"/>
    <w:rsid w:val="00015B1D"/>
    <w:rsid w:val="00015EC6"/>
    <w:rsid w:val="00016080"/>
    <w:rsid w:val="00016F1E"/>
    <w:rsid w:val="00020C81"/>
    <w:rsid w:val="000222B7"/>
    <w:rsid w:val="00023361"/>
    <w:rsid w:val="00023E02"/>
    <w:rsid w:val="00024253"/>
    <w:rsid w:val="000245F5"/>
    <w:rsid w:val="000254BC"/>
    <w:rsid w:val="00025A52"/>
    <w:rsid w:val="00025D03"/>
    <w:rsid w:val="00026037"/>
    <w:rsid w:val="000260B9"/>
    <w:rsid w:val="00026675"/>
    <w:rsid w:val="0002728F"/>
    <w:rsid w:val="000303AD"/>
    <w:rsid w:val="000305D2"/>
    <w:rsid w:val="000306C0"/>
    <w:rsid w:val="00030A2E"/>
    <w:rsid w:val="00030D39"/>
    <w:rsid w:val="0003177E"/>
    <w:rsid w:val="00032236"/>
    <w:rsid w:val="000337FB"/>
    <w:rsid w:val="00034313"/>
    <w:rsid w:val="000343A4"/>
    <w:rsid w:val="0003597A"/>
    <w:rsid w:val="00036A48"/>
    <w:rsid w:val="00037135"/>
    <w:rsid w:val="00037C8E"/>
    <w:rsid w:val="00040A01"/>
    <w:rsid w:val="0004105D"/>
    <w:rsid w:val="000411C9"/>
    <w:rsid w:val="000419E0"/>
    <w:rsid w:val="00041A03"/>
    <w:rsid w:val="000424FC"/>
    <w:rsid w:val="00042814"/>
    <w:rsid w:val="00043006"/>
    <w:rsid w:val="0004391A"/>
    <w:rsid w:val="00043EA5"/>
    <w:rsid w:val="00044DF5"/>
    <w:rsid w:val="000459F1"/>
    <w:rsid w:val="00045E06"/>
    <w:rsid w:val="00045F45"/>
    <w:rsid w:val="00046068"/>
    <w:rsid w:val="000464BB"/>
    <w:rsid w:val="00046A7D"/>
    <w:rsid w:val="00046B3B"/>
    <w:rsid w:val="000476F9"/>
    <w:rsid w:val="00047B8A"/>
    <w:rsid w:val="00047B8E"/>
    <w:rsid w:val="00050734"/>
    <w:rsid w:val="0005076B"/>
    <w:rsid w:val="00050878"/>
    <w:rsid w:val="00051A1A"/>
    <w:rsid w:val="00051D02"/>
    <w:rsid w:val="00052603"/>
    <w:rsid w:val="0005260A"/>
    <w:rsid w:val="00052E88"/>
    <w:rsid w:val="000535E6"/>
    <w:rsid w:val="0005387D"/>
    <w:rsid w:val="0005390E"/>
    <w:rsid w:val="00054409"/>
    <w:rsid w:val="00054D46"/>
    <w:rsid w:val="00055BF9"/>
    <w:rsid w:val="0005694F"/>
    <w:rsid w:val="00057B86"/>
    <w:rsid w:val="00057E15"/>
    <w:rsid w:val="0006198E"/>
    <w:rsid w:val="00061EF4"/>
    <w:rsid w:val="000626D5"/>
    <w:rsid w:val="000635CA"/>
    <w:rsid w:val="0006388C"/>
    <w:rsid w:val="00063E2E"/>
    <w:rsid w:val="00064619"/>
    <w:rsid w:val="00064AB7"/>
    <w:rsid w:val="00064C22"/>
    <w:rsid w:val="00064EE8"/>
    <w:rsid w:val="00065F16"/>
    <w:rsid w:val="000677E4"/>
    <w:rsid w:val="00070C92"/>
    <w:rsid w:val="00071A6D"/>
    <w:rsid w:val="000721AB"/>
    <w:rsid w:val="000723F3"/>
    <w:rsid w:val="00073D92"/>
    <w:rsid w:val="00074458"/>
    <w:rsid w:val="00075327"/>
    <w:rsid w:val="000760C2"/>
    <w:rsid w:val="00076A87"/>
    <w:rsid w:val="00076B5D"/>
    <w:rsid w:val="00076DF8"/>
    <w:rsid w:val="00077443"/>
    <w:rsid w:val="00080051"/>
    <w:rsid w:val="00081463"/>
    <w:rsid w:val="000815FD"/>
    <w:rsid w:val="000816CF"/>
    <w:rsid w:val="0008287A"/>
    <w:rsid w:val="00082FCB"/>
    <w:rsid w:val="0008307C"/>
    <w:rsid w:val="00083AEF"/>
    <w:rsid w:val="00084466"/>
    <w:rsid w:val="00084873"/>
    <w:rsid w:val="000850F8"/>
    <w:rsid w:val="00085AFB"/>
    <w:rsid w:val="00085C8A"/>
    <w:rsid w:val="00085F20"/>
    <w:rsid w:val="0008623F"/>
    <w:rsid w:val="0008628D"/>
    <w:rsid w:val="0008703B"/>
    <w:rsid w:val="000877B8"/>
    <w:rsid w:val="00090E14"/>
    <w:rsid w:val="00092C89"/>
    <w:rsid w:val="00093719"/>
    <w:rsid w:val="00094402"/>
    <w:rsid w:val="0009477A"/>
    <w:rsid w:val="00094B5D"/>
    <w:rsid w:val="00094D9B"/>
    <w:rsid w:val="00095934"/>
    <w:rsid w:val="00096CEB"/>
    <w:rsid w:val="000A05DF"/>
    <w:rsid w:val="000A083C"/>
    <w:rsid w:val="000A0C48"/>
    <w:rsid w:val="000A1C76"/>
    <w:rsid w:val="000A2070"/>
    <w:rsid w:val="000A286B"/>
    <w:rsid w:val="000A29B9"/>
    <w:rsid w:val="000A2A4C"/>
    <w:rsid w:val="000A2C94"/>
    <w:rsid w:val="000A33FB"/>
    <w:rsid w:val="000A405C"/>
    <w:rsid w:val="000A45BA"/>
    <w:rsid w:val="000A4A2F"/>
    <w:rsid w:val="000A5698"/>
    <w:rsid w:val="000A5CF2"/>
    <w:rsid w:val="000A6927"/>
    <w:rsid w:val="000A746B"/>
    <w:rsid w:val="000B01AF"/>
    <w:rsid w:val="000B0484"/>
    <w:rsid w:val="000B1147"/>
    <w:rsid w:val="000B2167"/>
    <w:rsid w:val="000B2447"/>
    <w:rsid w:val="000B2E33"/>
    <w:rsid w:val="000B3050"/>
    <w:rsid w:val="000B35B1"/>
    <w:rsid w:val="000B39A8"/>
    <w:rsid w:val="000B4B41"/>
    <w:rsid w:val="000B4D85"/>
    <w:rsid w:val="000B5275"/>
    <w:rsid w:val="000B56D6"/>
    <w:rsid w:val="000B5B2E"/>
    <w:rsid w:val="000B5FB7"/>
    <w:rsid w:val="000B6549"/>
    <w:rsid w:val="000B7292"/>
    <w:rsid w:val="000B76D6"/>
    <w:rsid w:val="000B7830"/>
    <w:rsid w:val="000B7D42"/>
    <w:rsid w:val="000B7D46"/>
    <w:rsid w:val="000C04FF"/>
    <w:rsid w:val="000C0A1E"/>
    <w:rsid w:val="000C26D0"/>
    <w:rsid w:val="000C2726"/>
    <w:rsid w:val="000C3CCF"/>
    <w:rsid w:val="000C477B"/>
    <w:rsid w:val="000C5B0A"/>
    <w:rsid w:val="000C5CD1"/>
    <w:rsid w:val="000C7F0F"/>
    <w:rsid w:val="000D062E"/>
    <w:rsid w:val="000D0669"/>
    <w:rsid w:val="000D0889"/>
    <w:rsid w:val="000D1897"/>
    <w:rsid w:val="000D18B5"/>
    <w:rsid w:val="000D21E5"/>
    <w:rsid w:val="000D272D"/>
    <w:rsid w:val="000D2D02"/>
    <w:rsid w:val="000D2DA4"/>
    <w:rsid w:val="000D3342"/>
    <w:rsid w:val="000D3374"/>
    <w:rsid w:val="000D3465"/>
    <w:rsid w:val="000D36CC"/>
    <w:rsid w:val="000D5A56"/>
    <w:rsid w:val="000D64DD"/>
    <w:rsid w:val="000E1A9E"/>
    <w:rsid w:val="000E3178"/>
    <w:rsid w:val="000E322B"/>
    <w:rsid w:val="000E3B8C"/>
    <w:rsid w:val="000E4035"/>
    <w:rsid w:val="000E440B"/>
    <w:rsid w:val="000E4675"/>
    <w:rsid w:val="000E46AD"/>
    <w:rsid w:val="000E52D9"/>
    <w:rsid w:val="000E5D31"/>
    <w:rsid w:val="000E6EBB"/>
    <w:rsid w:val="000E70D1"/>
    <w:rsid w:val="000E7346"/>
    <w:rsid w:val="000E77A0"/>
    <w:rsid w:val="000E7E42"/>
    <w:rsid w:val="000F1F1B"/>
    <w:rsid w:val="000F2B74"/>
    <w:rsid w:val="000F2F8A"/>
    <w:rsid w:val="000F2FD5"/>
    <w:rsid w:val="000F3A50"/>
    <w:rsid w:val="000F4146"/>
    <w:rsid w:val="000F49A9"/>
    <w:rsid w:val="000F4CE1"/>
    <w:rsid w:val="000F4DA4"/>
    <w:rsid w:val="000F5073"/>
    <w:rsid w:val="000F5537"/>
    <w:rsid w:val="000F584A"/>
    <w:rsid w:val="000F5B7B"/>
    <w:rsid w:val="000F6026"/>
    <w:rsid w:val="000F7CC8"/>
    <w:rsid w:val="000F7F6C"/>
    <w:rsid w:val="00100103"/>
    <w:rsid w:val="00101BE5"/>
    <w:rsid w:val="00103EB7"/>
    <w:rsid w:val="001040BC"/>
    <w:rsid w:val="00104492"/>
    <w:rsid w:val="00104847"/>
    <w:rsid w:val="00104F35"/>
    <w:rsid w:val="001063FA"/>
    <w:rsid w:val="00106A8C"/>
    <w:rsid w:val="00106E20"/>
    <w:rsid w:val="00106F7C"/>
    <w:rsid w:val="0011055C"/>
    <w:rsid w:val="001106E3"/>
    <w:rsid w:val="00110C0D"/>
    <w:rsid w:val="001123B5"/>
    <w:rsid w:val="0011294D"/>
    <w:rsid w:val="00112F93"/>
    <w:rsid w:val="00113235"/>
    <w:rsid w:val="00114EB8"/>
    <w:rsid w:val="00115529"/>
    <w:rsid w:val="00117608"/>
    <w:rsid w:val="00117D70"/>
    <w:rsid w:val="0012122B"/>
    <w:rsid w:val="0012166A"/>
    <w:rsid w:val="0012179E"/>
    <w:rsid w:val="001223ED"/>
    <w:rsid w:val="0012240E"/>
    <w:rsid w:val="0012460F"/>
    <w:rsid w:val="001247FE"/>
    <w:rsid w:val="00125B66"/>
    <w:rsid w:val="00125DFB"/>
    <w:rsid w:val="00131EA9"/>
    <w:rsid w:val="001332AC"/>
    <w:rsid w:val="001336D1"/>
    <w:rsid w:val="001338A3"/>
    <w:rsid w:val="001352EA"/>
    <w:rsid w:val="0013592C"/>
    <w:rsid w:val="001359A4"/>
    <w:rsid w:val="00135B6D"/>
    <w:rsid w:val="00135CD8"/>
    <w:rsid w:val="00136581"/>
    <w:rsid w:val="001366C2"/>
    <w:rsid w:val="001369D7"/>
    <w:rsid w:val="00137D4F"/>
    <w:rsid w:val="00137E6F"/>
    <w:rsid w:val="00140A2C"/>
    <w:rsid w:val="001417C1"/>
    <w:rsid w:val="001419AA"/>
    <w:rsid w:val="0014221F"/>
    <w:rsid w:val="001426E8"/>
    <w:rsid w:val="001439B4"/>
    <w:rsid w:val="00144CA6"/>
    <w:rsid w:val="00145E81"/>
    <w:rsid w:val="00150B5E"/>
    <w:rsid w:val="00150E66"/>
    <w:rsid w:val="00151250"/>
    <w:rsid w:val="00153121"/>
    <w:rsid w:val="001548F5"/>
    <w:rsid w:val="001557CA"/>
    <w:rsid w:val="001558D8"/>
    <w:rsid w:val="0015597B"/>
    <w:rsid w:val="00155997"/>
    <w:rsid w:val="00155EF5"/>
    <w:rsid w:val="00156189"/>
    <w:rsid w:val="001562A4"/>
    <w:rsid w:val="00156378"/>
    <w:rsid w:val="00156939"/>
    <w:rsid w:val="00157412"/>
    <w:rsid w:val="00160449"/>
    <w:rsid w:val="001604E5"/>
    <w:rsid w:val="00160E6F"/>
    <w:rsid w:val="00160FA7"/>
    <w:rsid w:val="00161712"/>
    <w:rsid w:val="00161ACA"/>
    <w:rsid w:val="00161C7D"/>
    <w:rsid w:val="00161DF1"/>
    <w:rsid w:val="00162C05"/>
    <w:rsid w:val="00162D97"/>
    <w:rsid w:val="00162F58"/>
    <w:rsid w:val="00163A04"/>
    <w:rsid w:val="00163B60"/>
    <w:rsid w:val="001640C0"/>
    <w:rsid w:val="001648BA"/>
    <w:rsid w:val="00164DD4"/>
    <w:rsid w:val="0016552D"/>
    <w:rsid w:val="0016582F"/>
    <w:rsid w:val="00166260"/>
    <w:rsid w:val="001668AB"/>
    <w:rsid w:val="0016724D"/>
    <w:rsid w:val="00167FC1"/>
    <w:rsid w:val="001718E9"/>
    <w:rsid w:val="0017266A"/>
    <w:rsid w:val="001732D2"/>
    <w:rsid w:val="0017414C"/>
    <w:rsid w:val="00174CCC"/>
    <w:rsid w:val="00174F4A"/>
    <w:rsid w:val="001750CE"/>
    <w:rsid w:val="00175D9F"/>
    <w:rsid w:val="0017621B"/>
    <w:rsid w:val="0017681A"/>
    <w:rsid w:val="001772A1"/>
    <w:rsid w:val="0017746A"/>
    <w:rsid w:val="00177D7D"/>
    <w:rsid w:val="00180B62"/>
    <w:rsid w:val="001818BD"/>
    <w:rsid w:val="00182121"/>
    <w:rsid w:val="001822EE"/>
    <w:rsid w:val="00182CA1"/>
    <w:rsid w:val="001830AC"/>
    <w:rsid w:val="00184D3D"/>
    <w:rsid w:val="00184D5C"/>
    <w:rsid w:val="00184E9A"/>
    <w:rsid w:val="001854E2"/>
    <w:rsid w:val="00185B3A"/>
    <w:rsid w:val="00186813"/>
    <w:rsid w:val="0018693B"/>
    <w:rsid w:val="00186D0F"/>
    <w:rsid w:val="00186EF7"/>
    <w:rsid w:val="001901BC"/>
    <w:rsid w:val="00190AAB"/>
    <w:rsid w:val="00190D8F"/>
    <w:rsid w:val="00191740"/>
    <w:rsid w:val="00192117"/>
    <w:rsid w:val="001925DC"/>
    <w:rsid w:val="00192EA0"/>
    <w:rsid w:val="001933D5"/>
    <w:rsid w:val="0019395C"/>
    <w:rsid w:val="001944B8"/>
    <w:rsid w:val="00194B99"/>
    <w:rsid w:val="00196C40"/>
    <w:rsid w:val="001A0411"/>
    <w:rsid w:val="001A1331"/>
    <w:rsid w:val="001A1358"/>
    <w:rsid w:val="001A198C"/>
    <w:rsid w:val="001A2A37"/>
    <w:rsid w:val="001A2B1F"/>
    <w:rsid w:val="001A2C3F"/>
    <w:rsid w:val="001A3822"/>
    <w:rsid w:val="001A4613"/>
    <w:rsid w:val="001A4645"/>
    <w:rsid w:val="001A46EE"/>
    <w:rsid w:val="001A4816"/>
    <w:rsid w:val="001A5084"/>
    <w:rsid w:val="001A5CD2"/>
    <w:rsid w:val="001A7548"/>
    <w:rsid w:val="001A7F12"/>
    <w:rsid w:val="001B07EF"/>
    <w:rsid w:val="001B0E1E"/>
    <w:rsid w:val="001B155E"/>
    <w:rsid w:val="001B3AFD"/>
    <w:rsid w:val="001B45AE"/>
    <w:rsid w:val="001B4CC5"/>
    <w:rsid w:val="001B4D87"/>
    <w:rsid w:val="001B4F1C"/>
    <w:rsid w:val="001B52BC"/>
    <w:rsid w:val="001B5571"/>
    <w:rsid w:val="001B57F9"/>
    <w:rsid w:val="001B5F92"/>
    <w:rsid w:val="001B65B5"/>
    <w:rsid w:val="001B687C"/>
    <w:rsid w:val="001B6AD2"/>
    <w:rsid w:val="001B70E7"/>
    <w:rsid w:val="001B75C5"/>
    <w:rsid w:val="001C1CE9"/>
    <w:rsid w:val="001C2641"/>
    <w:rsid w:val="001C2D40"/>
    <w:rsid w:val="001C3214"/>
    <w:rsid w:val="001C4F2C"/>
    <w:rsid w:val="001C582C"/>
    <w:rsid w:val="001C6699"/>
    <w:rsid w:val="001C6A23"/>
    <w:rsid w:val="001D046B"/>
    <w:rsid w:val="001D12B2"/>
    <w:rsid w:val="001D1B88"/>
    <w:rsid w:val="001D1F7C"/>
    <w:rsid w:val="001D2DC7"/>
    <w:rsid w:val="001D3723"/>
    <w:rsid w:val="001D37DF"/>
    <w:rsid w:val="001D3E32"/>
    <w:rsid w:val="001D3ED3"/>
    <w:rsid w:val="001D4DC4"/>
    <w:rsid w:val="001D5078"/>
    <w:rsid w:val="001D5489"/>
    <w:rsid w:val="001D550B"/>
    <w:rsid w:val="001D6CCB"/>
    <w:rsid w:val="001D7741"/>
    <w:rsid w:val="001E07A5"/>
    <w:rsid w:val="001E0F4E"/>
    <w:rsid w:val="001E1369"/>
    <w:rsid w:val="001E2B73"/>
    <w:rsid w:val="001E3063"/>
    <w:rsid w:val="001E3073"/>
    <w:rsid w:val="001E3922"/>
    <w:rsid w:val="001E3DC2"/>
    <w:rsid w:val="001E5A41"/>
    <w:rsid w:val="001E605C"/>
    <w:rsid w:val="001F07F0"/>
    <w:rsid w:val="001F0966"/>
    <w:rsid w:val="001F1218"/>
    <w:rsid w:val="001F1F9F"/>
    <w:rsid w:val="001F429B"/>
    <w:rsid w:val="001F48D0"/>
    <w:rsid w:val="001F5C5B"/>
    <w:rsid w:val="001F5F7A"/>
    <w:rsid w:val="001F670B"/>
    <w:rsid w:val="001F7663"/>
    <w:rsid w:val="001F7B51"/>
    <w:rsid w:val="00200363"/>
    <w:rsid w:val="002009E2"/>
    <w:rsid w:val="00200ED7"/>
    <w:rsid w:val="002020BE"/>
    <w:rsid w:val="002024E5"/>
    <w:rsid w:val="002031CB"/>
    <w:rsid w:val="002034E6"/>
    <w:rsid w:val="002048DF"/>
    <w:rsid w:val="002056E5"/>
    <w:rsid w:val="00205AC3"/>
    <w:rsid w:val="00207063"/>
    <w:rsid w:val="002072BA"/>
    <w:rsid w:val="0021048D"/>
    <w:rsid w:val="00210EF4"/>
    <w:rsid w:val="00212A82"/>
    <w:rsid w:val="00212E8E"/>
    <w:rsid w:val="0021321B"/>
    <w:rsid w:val="002137F8"/>
    <w:rsid w:val="002154DE"/>
    <w:rsid w:val="00216D1D"/>
    <w:rsid w:val="0021729A"/>
    <w:rsid w:val="00217B56"/>
    <w:rsid w:val="00220DDC"/>
    <w:rsid w:val="0022241F"/>
    <w:rsid w:val="002225DF"/>
    <w:rsid w:val="00222803"/>
    <w:rsid w:val="002228DC"/>
    <w:rsid w:val="00222B3D"/>
    <w:rsid w:val="00223D85"/>
    <w:rsid w:val="0022415A"/>
    <w:rsid w:val="00225F30"/>
    <w:rsid w:val="002265AA"/>
    <w:rsid w:val="002302CC"/>
    <w:rsid w:val="00230440"/>
    <w:rsid w:val="00230CB4"/>
    <w:rsid w:val="00230D5F"/>
    <w:rsid w:val="00231887"/>
    <w:rsid w:val="00231DB9"/>
    <w:rsid w:val="00232262"/>
    <w:rsid w:val="002322CD"/>
    <w:rsid w:val="00232F37"/>
    <w:rsid w:val="00232F7D"/>
    <w:rsid w:val="0023409A"/>
    <w:rsid w:val="00234E6C"/>
    <w:rsid w:val="0024068C"/>
    <w:rsid w:val="00240CA8"/>
    <w:rsid w:val="00241036"/>
    <w:rsid w:val="00241311"/>
    <w:rsid w:val="00241A4F"/>
    <w:rsid w:val="00241C2F"/>
    <w:rsid w:val="002432E0"/>
    <w:rsid w:val="00243843"/>
    <w:rsid w:val="00244BF1"/>
    <w:rsid w:val="00244D16"/>
    <w:rsid w:val="00244DE7"/>
    <w:rsid w:val="00244F7F"/>
    <w:rsid w:val="002452A7"/>
    <w:rsid w:val="00246171"/>
    <w:rsid w:val="00246BC0"/>
    <w:rsid w:val="00246C31"/>
    <w:rsid w:val="0024780E"/>
    <w:rsid w:val="002479D0"/>
    <w:rsid w:val="00250FDE"/>
    <w:rsid w:val="00251AB4"/>
    <w:rsid w:val="00252292"/>
    <w:rsid w:val="00253FBB"/>
    <w:rsid w:val="0025659D"/>
    <w:rsid w:val="00256687"/>
    <w:rsid w:val="002568C7"/>
    <w:rsid w:val="00256A84"/>
    <w:rsid w:val="00256BC7"/>
    <w:rsid w:val="0025744B"/>
    <w:rsid w:val="002578A2"/>
    <w:rsid w:val="00257D84"/>
    <w:rsid w:val="002607CA"/>
    <w:rsid w:val="002624FF"/>
    <w:rsid w:val="00262705"/>
    <w:rsid w:val="00262C00"/>
    <w:rsid w:val="0026343F"/>
    <w:rsid w:val="002640B8"/>
    <w:rsid w:val="00264CAE"/>
    <w:rsid w:val="00266628"/>
    <w:rsid w:val="00267C18"/>
    <w:rsid w:val="00271E9A"/>
    <w:rsid w:val="0027324D"/>
    <w:rsid w:val="00274A85"/>
    <w:rsid w:val="00275554"/>
    <w:rsid w:val="002760EA"/>
    <w:rsid w:val="00277C1A"/>
    <w:rsid w:val="00280FD4"/>
    <w:rsid w:val="00281129"/>
    <w:rsid w:val="0028126B"/>
    <w:rsid w:val="00282013"/>
    <w:rsid w:val="00282841"/>
    <w:rsid w:val="002830A1"/>
    <w:rsid w:val="002839A5"/>
    <w:rsid w:val="00284A2A"/>
    <w:rsid w:val="00284C69"/>
    <w:rsid w:val="00284D80"/>
    <w:rsid w:val="00285563"/>
    <w:rsid w:val="002855F8"/>
    <w:rsid w:val="0028572E"/>
    <w:rsid w:val="00285C06"/>
    <w:rsid w:val="00287568"/>
    <w:rsid w:val="00287B30"/>
    <w:rsid w:val="00287DA3"/>
    <w:rsid w:val="002908E2"/>
    <w:rsid w:val="002924BE"/>
    <w:rsid w:val="00292970"/>
    <w:rsid w:val="00293C04"/>
    <w:rsid w:val="0029416B"/>
    <w:rsid w:val="00294690"/>
    <w:rsid w:val="00294D69"/>
    <w:rsid w:val="002957DB"/>
    <w:rsid w:val="002958B8"/>
    <w:rsid w:val="00296863"/>
    <w:rsid w:val="00296D63"/>
    <w:rsid w:val="00296DCD"/>
    <w:rsid w:val="00297E34"/>
    <w:rsid w:val="002A0A5C"/>
    <w:rsid w:val="002A1B95"/>
    <w:rsid w:val="002A24AC"/>
    <w:rsid w:val="002A331D"/>
    <w:rsid w:val="002A3933"/>
    <w:rsid w:val="002A3A3F"/>
    <w:rsid w:val="002A3B72"/>
    <w:rsid w:val="002A544D"/>
    <w:rsid w:val="002A561D"/>
    <w:rsid w:val="002A5878"/>
    <w:rsid w:val="002A71FB"/>
    <w:rsid w:val="002A74A7"/>
    <w:rsid w:val="002B2AFF"/>
    <w:rsid w:val="002B331E"/>
    <w:rsid w:val="002B5597"/>
    <w:rsid w:val="002B5633"/>
    <w:rsid w:val="002B6B40"/>
    <w:rsid w:val="002B6BC0"/>
    <w:rsid w:val="002B6BF4"/>
    <w:rsid w:val="002B6E1F"/>
    <w:rsid w:val="002B77F3"/>
    <w:rsid w:val="002C1012"/>
    <w:rsid w:val="002C1DE9"/>
    <w:rsid w:val="002C2877"/>
    <w:rsid w:val="002C2913"/>
    <w:rsid w:val="002C4102"/>
    <w:rsid w:val="002C46A5"/>
    <w:rsid w:val="002C48BF"/>
    <w:rsid w:val="002C4B0F"/>
    <w:rsid w:val="002C5D74"/>
    <w:rsid w:val="002C6298"/>
    <w:rsid w:val="002C64D4"/>
    <w:rsid w:val="002C756E"/>
    <w:rsid w:val="002D0AB0"/>
    <w:rsid w:val="002D1609"/>
    <w:rsid w:val="002D1B73"/>
    <w:rsid w:val="002D37F4"/>
    <w:rsid w:val="002D4ADD"/>
    <w:rsid w:val="002D4D25"/>
    <w:rsid w:val="002D4F31"/>
    <w:rsid w:val="002D4F75"/>
    <w:rsid w:val="002D56A6"/>
    <w:rsid w:val="002D5C1D"/>
    <w:rsid w:val="002D5E71"/>
    <w:rsid w:val="002D6C9E"/>
    <w:rsid w:val="002D758D"/>
    <w:rsid w:val="002D769D"/>
    <w:rsid w:val="002E010A"/>
    <w:rsid w:val="002E1985"/>
    <w:rsid w:val="002E212E"/>
    <w:rsid w:val="002E25E0"/>
    <w:rsid w:val="002E3D7A"/>
    <w:rsid w:val="002E42AD"/>
    <w:rsid w:val="002E4A3B"/>
    <w:rsid w:val="002E5D9C"/>
    <w:rsid w:val="002E5DBF"/>
    <w:rsid w:val="002E631C"/>
    <w:rsid w:val="002F024A"/>
    <w:rsid w:val="002F1783"/>
    <w:rsid w:val="002F287D"/>
    <w:rsid w:val="002F31FC"/>
    <w:rsid w:val="002F3396"/>
    <w:rsid w:val="002F343C"/>
    <w:rsid w:val="002F4844"/>
    <w:rsid w:val="002F49E2"/>
    <w:rsid w:val="002F5082"/>
    <w:rsid w:val="002F57F3"/>
    <w:rsid w:val="002F608C"/>
    <w:rsid w:val="002F6C41"/>
    <w:rsid w:val="002F7CB1"/>
    <w:rsid w:val="00300922"/>
    <w:rsid w:val="00300FB9"/>
    <w:rsid w:val="00301184"/>
    <w:rsid w:val="00301A86"/>
    <w:rsid w:val="00301AEC"/>
    <w:rsid w:val="00301B46"/>
    <w:rsid w:val="00301BA3"/>
    <w:rsid w:val="00301EDA"/>
    <w:rsid w:val="0030282E"/>
    <w:rsid w:val="0030290C"/>
    <w:rsid w:val="00302B9C"/>
    <w:rsid w:val="00302FE9"/>
    <w:rsid w:val="003035EE"/>
    <w:rsid w:val="00303718"/>
    <w:rsid w:val="00303EEA"/>
    <w:rsid w:val="0030408D"/>
    <w:rsid w:val="00304997"/>
    <w:rsid w:val="0030553D"/>
    <w:rsid w:val="0030556B"/>
    <w:rsid w:val="003061D0"/>
    <w:rsid w:val="003065DA"/>
    <w:rsid w:val="00306626"/>
    <w:rsid w:val="003072B4"/>
    <w:rsid w:val="00307D81"/>
    <w:rsid w:val="00307FC7"/>
    <w:rsid w:val="003106E6"/>
    <w:rsid w:val="0031174E"/>
    <w:rsid w:val="00312FDC"/>
    <w:rsid w:val="003138CC"/>
    <w:rsid w:val="00313C84"/>
    <w:rsid w:val="003140BF"/>
    <w:rsid w:val="0031471C"/>
    <w:rsid w:val="0031563D"/>
    <w:rsid w:val="00315B36"/>
    <w:rsid w:val="00315BDF"/>
    <w:rsid w:val="003176B9"/>
    <w:rsid w:val="00317A76"/>
    <w:rsid w:val="00317FA2"/>
    <w:rsid w:val="00320663"/>
    <w:rsid w:val="00320709"/>
    <w:rsid w:val="00320DC0"/>
    <w:rsid w:val="00320E1E"/>
    <w:rsid w:val="003211C9"/>
    <w:rsid w:val="0032129D"/>
    <w:rsid w:val="003214B5"/>
    <w:rsid w:val="00321884"/>
    <w:rsid w:val="00321BF1"/>
    <w:rsid w:val="00322541"/>
    <w:rsid w:val="00322E3F"/>
    <w:rsid w:val="00322F1B"/>
    <w:rsid w:val="003245BB"/>
    <w:rsid w:val="00324B68"/>
    <w:rsid w:val="00325D1B"/>
    <w:rsid w:val="00326103"/>
    <w:rsid w:val="00327707"/>
    <w:rsid w:val="003277A8"/>
    <w:rsid w:val="003303C4"/>
    <w:rsid w:val="003309C1"/>
    <w:rsid w:val="00330FC1"/>
    <w:rsid w:val="00331B4B"/>
    <w:rsid w:val="00331E73"/>
    <w:rsid w:val="00332591"/>
    <w:rsid w:val="00333FDF"/>
    <w:rsid w:val="00334906"/>
    <w:rsid w:val="003362B3"/>
    <w:rsid w:val="00337163"/>
    <w:rsid w:val="00337F83"/>
    <w:rsid w:val="00340594"/>
    <w:rsid w:val="00340DEB"/>
    <w:rsid w:val="00342C2E"/>
    <w:rsid w:val="00342F8B"/>
    <w:rsid w:val="0034306D"/>
    <w:rsid w:val="003435BE"/>
    <w:rsid w:val="00344423"/>
    <w:rsid w:val="00344F0E"/>
    <w:rsid w:val="00345300"/>
    <w:rsid w:val="003467D2"/>
    <w:rsid w:val="0035002A"/>
    <w:rsid w:val="003507C0"/>
    <w:rsid w:val="00350E0C"/>
    <w:rsid w:val="003510B8"/>
    <w:rsid w:val="00351160"/>
    <w:rsid w:val="0035145C"/>
    <w:rsid w:val="0035189E"/>
    <w:rsid w:val="00352130"/>
    <w:rsid w:val="00352637"/>
    <w:rsid w:val="00352749"/>
    <w:rsid w:val="00353325"/>
    <w:rsid w:val="00353B1D"/>
    <w:rsid w:val="00355A2A"/>
    <w:rsid w:val="00355C9D"/>
    <w:rsid w:val="00355D20"/>
    <w:rsid w:val="00356046"/>
    <w:rsid w:val="00356A7F"/>
    <w:rsid w:val="00356AC7"/>
    <w:rsid w:val="00357255"/>
    <w:rsid w:val="00360A8D"/>
    <w:rsid w:val="0036323F"/>
    <w:rsid w:val="00364067"/>
    <w:rsid w:val="00364B86"/>
    <w:rsid w:val="003656BE"/>
    <w:rsid w:val="00365785"/>
    <w:rsid w:val="0036698A"/>
    <w:rsid w:val="00366B54"/>
    <w:rsid w:val="003670E3"/>
    <w:rsid w:val="00367D19"/>
    <w:rsid w:val="00367F0F"/>
    <w:rsid w:val="003704E3"/>
    <w:rsid w:val="0037088A"/>
    <w:rsid w:val="00371A9B"/>
    <w:rsid w:val="003725DF"/>
    <w:rsid w:val="003727C2"/>
    <w:rsid w:val="00373574"/>
    <w:rsid w:val="00374232"/>
    <w:rsid w:val="00374A61"/>
    <w:rsid w:val="00374C4F"/>
    <w:rsid w:val="00374F48"/>
    <w:rsid w:val="00375A8B"/>
    <w:rsid w:val="00376945"/>
    <w:rsid w:val="00376AC7"/>
    <w:rsid w:val="00377330"/>
    <w:rsid w:val="00377CAC"/>
    <w:rsid w:val="00377CEE"/>
    <w:rsid w:val="00380B0B"/>
    <w:rsid w:val="00380E03"/>
    <w:rsid w:val="00382411"/>
    <w:rsid w:val="003827E6"/>
    <w:rsid w:val="0038311C"/>
    <w:rsid w:val="00385137"/>
    <w:rsid w:val="00385AD8"/>
    <w:rsid w:val="00386491"/>
    <w:rsid w:val="00386A22"/>
    <w:rsid w:val="00386B2B"/>
    <w:rsid w:val="00386F33"/>
    <w:rsid w:val="00387C59"/>
    <w:rsid w:val="00387CEC"/>
    <w:rsid w:val="00387CF4"/>
    <w:rsid w:val="00390080"/>
    <w:rsid w:val="00390EB8"/>
    <w:rsid w:val="00391610"/>
    <w:rsid w:val="00391F24"/>
    <w:rsid w:val="00392639"/>
    <w:rsid w:val="003928B5"/>
    <w:rsid w:val="00393716"/>
    <w:rsid w:val="00393FA1"/>
    <w:rsid w:val="0039469F"/>
    <w:rsid w:val="00394D5F"/>
    <w:rsid w:val="0039518F"/>
    <w:rsid w:val="00395FF1"/>
    <w:rsid w:val="003976D8"/>
    <w:rsid w:val="00397A3B"/>
    <w:rsid w:val="00397F08"/>
    <w:rsid w:val="00397F16"/>
    <w:rsid w:val="003A0AD6"/>
    <w:rsid w:val="003A1E75"/>
    <w:rsid w:val="003A5DE4"/>
    <w:rsid w:val="003A677E"/>
    <w:rsid w:val="003A6BDF"/>
    <w:rsid w:val="003A7851"/>
    <w:rsid w:val="003B008B"/>
    <w:rsid w:val="003B0B4D"/>
    <w:rsid w:val="003B0DF6"/>
    <w:rsid w:val="003B1EF1"/>
    <w:rsid w:val="003B2B59"/>
    <w:rsid w:val="003B4801"/>
    <w:rsid w:val="003B4CD4"/>
    <w:rsid w:val="003B5AA5"/>
    <w:rsid w:val="003B5F94"/>
    <w:rsid w:val="003B65B2"/>
    <w:rsid w:val="003B6DDA"/>
    <w:rsid w:val="003B7617"/>
    <w:rsid w:val="003C06D0"/>
    <w:rsid w:val="003C06D2"/>
    <w:rsid w:val="003C07B7"/>
    <w:rsid w:val="003C118E"/>
    <w:rsid w:val="003C1B1D"/>
    <w:rsid w:val="003C1EF0"/>
    <w:rsid w:val="003C3E8A"/>
    <w:rsid w:val="003C459D"/>
    <w:rsid w:val="003C4D0D"/>
    <w:rsid w:val="003C530F"/>
    <w:rsid w:val="003C5C25"/>
    <w:rsid w:val="003C60D8"/>
    <w:rsid w:val="003C6647"/>
    <w:rsid w:val="003C6DB4"/>
    <w:rsid w:val="003C6F61"/>
    <w:rsid w:val="003D09F4"/>
    <w:rsid w:val="003D138C"/>
    <w:rsid w:val="003D1B54"/>
    <w:rsid w:val="003D2789"/>
    <w:rsid w:val="003D405B"/>
    <w:rsid w:val="003D4CE5"/>
    <w:rsid w:val="003D7600"/>
    <w:rsid w:val="003D795D"/>
    <w:rsid w:val="003E0284"/>
    <w:rsid w:val="003E07F2"/>
    <w:rsid w:val="003E0C33"/>
    <w:rsid w:val="003E1E0D"/>
    <w:rsid w:val="003E2067"/>
    <w:rsid w:val="003E219C"/>
    <w:rsid w:val="003E3E81"/>
    <w:rsid w:val="003E46A4"/>
    <w:rsid w:val="003E4ADF"/>
    <w:rsid w:val="003E4C34"/>
    <w:rsid w:val="003E6975"/>
    <w:rsid w:val="003E763A"/>
    <w:rsid w:val="003E76AD"/>
    <w:rsid w:val="003F037E"/>
    <w:rsid w:val="003F113E"/>
    <w:rsid w:val="003F1180"/>
    <w:rsid w:val="003F123C"/>
    <w:rsid w:val="003F142D"/>
    <w:rsid w:val="003F150B"/>
    <w:rsid w:val="003F1993"/>
    <w:rsid w:val="003F1CB8"/>
    <w:rsid w:val="003F1ECB"/>
    <w:rsid w:val="003F1F61"/>
    <w:rsid w:val="003F295A"/>
    <w:rsid w:val="003F2CE8"/>
    <w:rsid w:val="003F2E88"/>
    <w:rsid w:val="003F6DAC"/>
    <w:rsid w:val="00400237"/>
    <w:rsid w:val="0040037C"/>
    <w:rsid w:val="00400901"/>
    <w:rsid w:val="00400E9E"/>
    <w:rsid w:val="00400F0C"/>
    <w:rsid w:val="004013CF"/>
    <w:rsid w:val="00401544"/>
    <w:rsid w:val="004021AE"/>
    <w:rsid w:val="004025BD"/>
    <w:rsid w:val="0040281B"/>
    <w:rsid w:val="00402D07"/>
    <w:rsid w:val="00402DC6"/>
    <w:rsid w:val="00403B62"/>
    <w:rsid w:val="004046D0"/>
    <w:rsid w:val="004046F5"/>
    <w:rsid w:val="00404829"/>
    <w:rsid w:val="00404877"/>
    <w:rsid w:val="00404972"/>
    <w:rsid w:val="00405123"/>
    <w:rsid w:val="004054A8"/>
    <w:rsid w:val="00406E51"/>
    <w:rsid w:val="00407109"/>
    <w:rsid w:val="004078C4"/>
    <w:rsid w:val="00407DE6"/>
    <w:rsid w:val="00407E81"/>
    <w:rsid w:val="004102D2"/>
    <w:rsid w:val="0041087A"/>
    <w:rsid w:val="004116F6"/>
    <w:rsid w:val="00412715"/>
    <w:rsid w:val="00412DBE"/>
    <w:rsid w:val="00414B94"/>
    <w:rsid w:val="00414D1E"/>
    <w:rsid w:val="0041544C"/>
    <w:rsid w:val="0041588D"/>
    <w:rsid w:val="00416EE1"/>
    <w:rsid w:val="00417863"/>
    <w:rsid w:val="00417AAB"/>
    <w:rsid w:val="0042088F"/>
    <w:rsid w:val="00421553"/>
    <w:rsid w:val="00422352"/>
    <w:rsid w:val="00422E7E"/>
    <w:rsid w:val="00423735"/>
    <w:rsid w:val="0042374D"/>
    <w:rsid w:val="004237F4"/>
    <w:rsid w:val="004238C1"/>
    <w:rsid w:val="00423B79"/>
    <w:rsid w:val="00424B88"/>
    <w:rsid w:val="004250FC"/>
    <w:rsid w:val="00425C8A"/>
    <w:rsid w:val="00425D37"/>
    <w:rsid w:val="00425DAC"/>
    <w:rsid w:val="00426017"/>
    <w:rsid w:val="00426D89"/>
    <w:rsid w:val="00426EFA"/>
    <w:rsid w:val="00431191"/>
    <w:rsid w:val="00431380"/>
    <w:rsid w:val="00431474"/>
    <w:rsid w:val="0043262B"/>
    <w:rsid w:val="00434DCC"/>
    <w:rsid w:val="0043574A"/>
    <w:rsid w:val="00435CC2"/>
    <w:rsid w:val="00436A59"/>
    <w:rsid w:val="00437448"/>
    <w:rsid w:val="00437E11"/>
    <w:rsid w:val="00437F3F"/>
    <w:rsid w:val="00437F96"/>
    <w:rsid w:val="00440D62"/>
    <w:rsid w:val="004414C9"/>
    <w:rsid w:val="00441AFD"/>
    <w:rsid w:val="00441C91"/>
    <w:rsid w:val="00442AE0"/>
    <w:rsid w:val="00442C5E"/>
    <w:rsid w:val="00444190"/>
    <w:rsid w:val="004444B2"/>
    <w:rsid w:val="00444593"/>
    <w:rsid w:val="00444678"/>
    <w:rsid w:val="00444E24"/>
    <w:rsid w:val="004458A0"/>
    <w:rsid w:val="00446325"/>
    <w:rsid w:val="00446346"/>
    <w:rsid w:val="0044636F"/>
    <w:rsid w:val="004463A4"/>
    <w:rsid w:val="004464BA"/>
    <w:rsid w:val="00446785"/>
    <w:rsid w:val="004476CE"/>
    <w:rsid w:val="00447722"/>
    <w:rsid w:val="00450237"/>
    <w:rsid w:val="004504A8"/>
    <w:rsid w:val="004508B5"/>
    <w:rsid w:val="00450FD4"/>
    <w:rsid w:val="004524EB"/>
    <w:rsid w:val="00452568"/>
    <w:rsid w:val="00453047"/>
    <w:rsid w:val="00453578"/>
    <w:rsid w:val="00454614"/>
    <w:rsid w:val="0045479A"/>
    <w:rsid w:val="00455D4E"/>
    <w:rsid w:val="00456623"/>
    <w:rsid w:val="00456ADF"/>
    <w:rsid w:val="00457CF1"/>
    <w:rsid w:val="004606BF"/>
    <w:rsid w:val="00460AFB"/>
    <w:rsid w:val="00460D18"/>
    <w:rsid w:val="00460F22"/>
    <w:rsid w:val="0046307A"/>
    <w:rsid w:val="00466D04"/>
    <w:rsid w:val="00467016"/>
    <w:rsid w:val="00467466"/>
    <w:rsid w:val="00467ED0"/>
    <w:rsid w:val="00470021"/>
    <w:rsid w:val="004705CC"/>
    <w:rsid w:val="004708F9"/>
    <w:rsid w:val="00471508"/>
    <w:rsid w:val="004718B9"/>
    <w:rsid w:val="00471CBC"/>
    <w:rsid w:val="0047360A"/>
    <w:rsid w:val="00473DBF"/>
    <w:rsid w:val="0047428E"/>
    <w:rsid w:val="0047542F"/>
    <w:rsid w:val="00475C78"/>
    <w:rsid w:val="00476445"/>
    <w:rsid w:val="00477A3D"/>
    <w:rsid w:val="00477FDA"/>
    <w:rsid w:val="004813E2"/>
    <w:rsid w:val="00482D00"/>
    <w:rsid w:val="00483D8B"/>
    <w:rsid w:val="0048444E"/>
    <w:rsid w:val="004845A5"/>
    <w:rsid w:val="004850AC"/>
    <w:rsid w:val="00486445"/>
    <w:rsid w:val="00486E24"/>
    <w:rsid w:val="00490054"/>
    <w:rsid w:val="004900E9"/>
    <w:rsid w:val="004908C7"/>
    <w:rsid w:val="00490B97"/>
    <w:rsid w:val="0049100D"/>
    <w:rsid w:val="00491255"/>
    <w:rsid w:val="00492957"/>
    <w:rsid w:val="00492CAC"/>
    <w:rsid w:val="004946F4"/>
    <w:rsid w:val="00494C52"/>
    <w:rsid w:val="00494D7D"/>
    <w:rsid w:val="00495D7B"/>
    <w:rsid w:val="00495EC4"/>
    <w:rsid w:val="00496565"/>
    <w:rsid w:val="004969C0"/>
    <w:rsid w:val="004972FD"/>
    <w:rsid w:val="004A01DC"/>
    <w:rsid w:val="004A0329"/>
    <w:rsid w:val="004A057D"/>
    <w:rsid w:val="004A1063"/>
    <w:rsid w:val="004A173F"/>
    <w:rsid w:val="004A1D1A"/>
    <w:rsid w:val="004A2111"/>
    <w:rsid w:val="004A22C0"/>
    <w:rsid w:val="004A2C73"/>
    <w:rsid w:val="004A2FDF"/>
    <w:rsid w:val="004A4010"/>
    <w:rsid w:val="004A48E6"/>
    <w:rsid w:val="004A4D34"/>
    <w:rsid w:val="004A4F63"/>
    <w:rsid w:val="004A561F"/>
    <w:rsid w:val="004A6087"/>
    <w:rsid w:val="004A6A12"/>
    <w:rsid w:val="004A6E56"/>
    <w:rsid w:val="004A7535"/>
    <w:rsid w:val="004A7C89"/>
    <w:rsid w:val="004A7CB2"/>
    <w:rsid w:val="004B1225"/>
    <w:rsid w:val="004B14E4"/>
    <w:rsid w:val="004B3193"/>
    <w:rsid w:val="004B36A8"/>
    <w:rsid w:val="004B3757"/>
    <w:rsid w:val="004B5FB7"/>
    <w:rsid w:val="004B63CF"/>
    <w:rsid w:val="004B63E0"/>
    <w:rsid w:val="004B6587"/>
    <w:rsid w:val="004B70F3"/>
    <w:rsid w:val="004C0AAB"/>
    <w:rsid w:val="004C1C69"/>
    <w:rsid w:val="004C2996"/>
    <w:rsid w:val="004C308C"/>
    <w:rsid w:val="004C32DF"/>
    <w:rsid w:val="004C3447"/>
    <w:rsid w:val="004C35EE"/>
    <w:rsid w:val="004C41B3"/>
    <w:rsid w:val="004C4390"/>
    <w:rsid w:val="004C444F"/>
    <w:rsid w:val="004C4D87"/>
    <w:rsid w:val="004C4FDD"/>
    <w:rsid w:val="004C5EB3"/>
    <w:rsid w:val="004D144E"/>
    <w:rsid w:val="004D231D"/>
    <w:rsid w:val="004D2FBB"/>
    <w:rsid w:val="004D3144"/>
    <w:rsid w:val="004D3199"/>
    <w:rsid w:val="004D3415"/>
    <w:rsid w:val="004D3651"/>
    <w:rsid w:val="004D37CA"/>
    <w:rsid w:val="004D3B5F"/>
    <w:rsid w:val="004D3CC5"/>
    <w:rsid w:val="004D407C"/>
    <w:rsid w:val="004D4990"/>
    <w:rsid w:val="004D4C44"/>
    <w:rsid w:val="004D4D71"/>
    <w:rsid w:val="004D50C3"/>
    <w:rsid w:val="004D5285"/>
    <w:rsid w:val="004D72BF"/>
    <w:rsid w:val="004D7950"/>
    <w:rsid w:val="004D7C4F"/>
    <w:rsid w:val="004E02DD"/>
    <w:rsid w:val="004E0D6E"/>
    <w:rsid w:val="004E1F6D"/>
    <w:rsid w:val="004E279A"/>
    <w:rsid w:val="004E2B73"/>
    <w:rsid w:val="004E2CE9"/>
    <w:rsid w:val="004E2FCA"/>
    <w:rsid w:val="004E38E7"/>
    <w:rsid w:val="004E478F"/>
    <w:rsid w:val="004E6826"/>
    <w:rsid w:val="004E6A2C"/>
    <w:rsid w:val="004E75D4"/>
    <w:rsid w:val="004F0043"/>
    <w:rsid w:val="004F1C9A"/>
    <w:rsid w:val="004F20A4"/>
    <w:rsid w:val="004F21AC"/>
    <w:rsid w:val="004F2729"/>
    <w:rsid w:val="004F2C1A"/>
    <w:rsid w:val="004F2EF5"/>
    <w:rsid w:val="004F469E"/>
    <w:rsid w:val="004F4B77"/>
    <w:rsid w:val="004F4E32"/>
    <w:rsid w:val="004F51E6"/>
    <w:rsid w:val="004F53D1"/>
    <w:rsid w:val="004F6B8F"/>
    <w:rsid w:val="004F6DFC"/>
    <w:rsid w:val="004F7161"/>
    <w:rsid w:val="004F7237"/>
    <w:rsid w:val="004F7DAD"/>
    <w:rsid w:val="00500786"/>
    <w:rsid w:val="00500F80"/>
    <w:rsid w:val="005010EB"/>
    <w:rsid w:val="0050120E"/>
    <w:rsid w:val="00503A9B"/>
    <w:rsid w:val="0050404C"/>
    <w:rsid w:val="00504B16"/>
    <w:rsid w:val="00504C46"/>
    <w:rsid w:val="00505685"/>
    <w:rsid w:val="00505F3D"/>
    <w:rsid w:val="00506320"/>
    <w:rsid w:val="00506540"/>
    <w:rsid w:val="005066CA"/>
    <w:rsid w:val="00506AE5"/>
    <w:rsid w:val="00506DFD"/>
    <w:rsid w:val="00507C91"/>
    <w:rsid w:val="0051032D"/>
    <w:rsid w:val="00510967"/>
    <w:rsid w:val="00510A4A"/>
    <w:rsid w:val="005111AA"/>
    <w:rsid w:val="0051205F"/>
    <w:rsid w:val="00512F5C"/>
    <w:rsid w:val="005138DD"/>
    <w:rsid w:val="00513A2D"/>
    <w:rsid w:val="00513C3F"/>
    <w:rsid w:val="00513E45"/>
    <w:rsid w:val="00514B32"/>
    <w:rsid w:val="005154CA"/>
    <w:rsid w:val="005161D1"/>
    <w:rsid w:val="0051673D"/>
    <w:rsid w:val="005172BA"/>
    <w:rsid w:val="005173C0"/>
    <w:rsid w:val="0051799F"/>
    <w:rsid w:val="0052013E"/>
    <w:rsid w:val="00520164"/>
    <w:rsid w:val="005226F5"/>
    <w:rsid w:val="00522723"/>
    <w:rsid w:val="00522D7B"/>
    <w:rsid w:val="00523016"/>
    <w:rsid w:val="0052333A"/>
    <w:rsid w:val="005234C9"/>
    <w:rsid w:val="00523A8D"/>
    <w:rsid w:val="00523D62"/>
    <w:rsid w:val="00524CCF"/>
    <w:rsid w:val="00524E5B"/>
    <w:rsid w:val="00524FB3"/>
    <w:rsid w:val="00525184"/>
    <w:rsid w:val="00526959"/>
    <w:rsid w:val="00526FF4"/>
    <w:rsid w:val="00530573"/>
    <w:rsid w:val="00530B22"/>
    <w:rsid w:val="0053180D"/>
    <w:rsid w:val="005318CA"/>
    <w:rsid w:val="005336D1"/>
    <w:rsid w:val="0053379D"/>
    <w:rsid w:val="005339E5"/>
    <w:rsid w:val="00533DE2"/>
    <w:rsid w:val="005344D8"/>
    <w:rsid w:val="00534892"/>
    <w:rsid w:val="00534D4A"/>
    <w:rsid w:val="00536646"/>
    <w:rsid w:val="00536B73"/>
    <w:rsid w:val="00536E6E"/>
    <w:rsid w:val="00537802"/>
    <w:rsid w:val="0054009D"/>
    <w:rsid w:val="0054031B"/>
    <w:rsid w:val="0054111B"/>
    <w:rsid w:val="0054114A"/>
    <w:rsid w:val="005426D7"/>
    <w:rsid w:val="0054328E"/>
    <w:rsid w:val="0054481E"/>
    <w:rsid w:val="0054499C"/>
    <w:rsid w:val="00545C28"/>
    <w:rsid w:val="00546637"/>
    <w:rsid w:val="005468D3"/>
    <w:rsid w:val="00546F3E"/>
    <w:rsid w:val="00550D61"/>
    <w:rsid w:val="0055286E"/>
    <w:rsid w:val="00552DA8"/>
    <w:rsid w:val="00553030"/>
    <w:rsid w:val="005532F9"/>
    <w:rsid w:val="00553E02"/>
    <w:rsid w:val="005545F5"/>
    <w:rsid w:val="005546DA"/>
    <w:rsid w:val="005550F0"/>
    <w:rsid w:val="00555135"/>
    <w:rsid w:val="0055565F"/>
    <w:rsid w:val="00555E61"/>
    <w:rsid w:val="0055610E"/>
    <w:rsid w:val="00556777"/>
    <w:rsid w:val="005573F4"/>
    <w:rsid w:val="005607AF"/>
    <w:rsid w:val="0056222F"/>
    <w:rsid w:val="00563238"/>
    <w:rsid w:val="005633D6"/>
    <w:rsid w:val="005635C8"/>
    <w:rsid w:val="00563F0D"/>
    <w:rsid w:val="005642F9"/>
    <w:rsid w:val="00564AEA"/>
    <w:rsid w:val="005662F0"/>
    <w:rsid w:val="005666A8"/>
    <w:rsid w:val="005669B3"/>
    <w:rsid w:val="00566F5E"/>
    <w:rsid w:val="00567310"/>
    <w:rsid w:val="005678F3"/>
    <w:rsid w:val="00567E40"/>
    <w:rsid w:val="00570EAE"/>
    <w:rsid w:val="005710DD"/>
    <w:rsid w:val="005713C6"/>
    <w:rsid w:val="00571507"/>
    <w:rsid w:val="005717A3"/>
    <w:rsid w:val="005721DE"/>
    <w:rsid w:val="0057255B"/>
    <w:rsid w:val="00572E40"/>
    <w:rsid w:val="005744C0"/>
    <w:rsid w:val="00574A2A"/>
    <w:rsid w:val="00574B6E"/>
    <w:rsid w:val="00575364"/>
    <w:rsid w:val="00576ADA"/>
    <w:rsid w:val="00576DBE"/>
    <w:rsid w:val="005778DE"/>
    <w:rsid w:val="005804AF"/>
    <w:rsid w:val="00580620"/>
    <w:rsid w:val="00580B84"/>
    <w:rsid w:val="00580F09"/>
    <w:rsid w:val="0058194C"/>
    <w:rsid w:val="00582135"/>
    <w:rsid w:val="0058239C"/>
    <w:rsid w:val="005829C8"/>
    <w:rsid w:val="00582ECC"/>
    <w:rsid w:val="005858E3"/>
    <w:rsid w:val="00585A22"/>
    <w:rsid w:val="00585E0A"/>
    <w:rsid w:val="00585EB3"/>
    <w:rsid w:val="00587146"/>
    <w:rsid w:val="0059010F"/>
    <w:rsid w:val="005909B0"/>
    <w:rsid w:val="00590D7A"/>
    <w:rsid w:val="0059114A"/>
    <w:rsid w:val="005911F2"/>
    <w:rsid w:val="00593FE8"/>
    <w:rsid w:val="005959F9"/>
    <w:rsid w:val="00595AFB"/>
    <w:rsid w:val="00596309"/>
    <w:rsid w:val="00597493"/>
    <w:rsid w:val="00597B67"/>
    <w:rsid w:val="00597D97"/>
    <w:rsid w:val="00597D9A"/>
    <w:rsid w:val="005A090E"/>
    <w:rsid w:val="005A0D25"/>
    <w:rsid w:val="005A0ED0"/>
    <w:rsid w:val="005A0F36"/>
    <w:rsid w:val="005A1157"/>
    <w:rsid w:val="005A237A"/>
    <w:rsid w:val="005A2945"/>
    <w:rsid w:val="005A2AC4"/>
    <w:rsid w:val="005A2D4F"/>
    <w:rsid w:val="005A38D5"/>
    <w:rsid w:val="005A3EB2"/>
    <w:rsid w:val="005A44AC"/>
    <w:rsid w:val="005A67AA"/>
    <w:rsid w:val="005A6EC5"/>
    <w:rsid w:val="005B059C"/>
    <w:rsid w:val="005B1D7F"/>
    <w:rsid w:val="005B2E05"/>
    <w:rsid w:val="005B3841"/>
    <w:rsid w:val="005B431F"/>
    <w:rsid w:val="005B4EFE"/>
    <w:rsid w:val="005B6362"/>
    <w:rsid w:val="005B6369"/>
    <w:rsid w:val="005B638B"/>
    <w:rsid w:val="005B6761"/>
    <w:rsid w:val="005B6A1B"/>
    <w:rsid w:val="005B6E30"/>
    <w:rsid w:val="005B7C6F"/>
    <w:rsid w:val="005C03E8"/>
    <w:rsid w:val="005C0A9F"/>
    <w:rsid w:val="005C117B"/>
    <w:rsid w:val="005C1C9C"/>
    <w:rsid w:val="005C1EA2"/>
    <w:rsid w:val="005C24E5"/>
    <w:rsid w:val="005C2E5F"/>
    <w:rsid w:val="005C38A7"/>
    <w:rsid w:val="005C3D4C"/>
    <w:rsid w:val="005C3EA8"/>
    <w:rsid w:val="005C4100"/>
    <w:rsid w:val="005C4117"/>
    <w:rsid w:val="005C468D"/>
    <w:rsid w:val="005C46CA"/>
    <w:rsid w:val="005C49E4"/>
    <w:rsid w:val="005C4CF9"/>
    <w:rsid w:val="005C515E"/>
    <w:rsid w:val="005C5939"/>
    <w:rsid w:val="005C61F0"/>
    <w:rsid w:val="005C6A4D"/>
    <w:rsid w:val="005C6B9B"/>
    <w:rsid w:val="005C6D6B"/>
    <w:rsid w:val="005C78A2"/>
    <w:rsid w:val="005D07C2"/>
    <w:rsid w:val="005D1553"/>
    <w:rsid w:val="005D1FB7"/>
    <w:rsid w:val="005D373B"/>
    <w:rsid w:val="005D39B0"/>
    <w:rsid w:val="005D3F8E"/>
    <w:rsid w:val="005D41FD"/>
    <w:rsid w:val="005D424D"/>
    <w:rsid w:val="005D4731"/>
    <w:rsid w:val="005D57B8"/>
    <w:rsid w:val="005D7299"/>
    <w:rsid w:val="005D7379"/>
    <w:rsid w:val="005D76CA"/>
    <w:rsid w:val="005D7C3A"/>
    <w:rsid w:val="005E0109"/>
    <w:rsid w:val="005E03E9"/>
    <w:rsid w:val="005E0569"/>
    <w:rsid w:val="005E0770"/>
    <w:rsid w:val="005E0CF1"/>
    <w:rsid w:val="005E15F0"/>
    <w:rsid w:val="005E1D41"/>
    <w:rsid w:val="005E26C8"/>
    <w:rsid w:val="005E29A3"/>
    <w:rsid w:val="005E4967"/>
    <w:rsid w:val="005E54BD"/>
    <w:rsid w:val="005E5BD4"/>
    <w:rsid w:val="005E6029"/>
    <w:rsid w:val="005E61B9"/>
    <w:rsid w:val="005E6349"/>
    <w:rsid w:val="005E6CF7"/>
    <w:rsid w:val="005F0396"/>
    <w:rsid w:val="005F0B0B"/>
    <w:rsid w:val="005F0B3E"/>
    <w:rsid w:val="005F1EB5"/>
    <w:rsid w:val="005F23B8"/>
    <w:rsid w:val="005F3970"/>
    <w:rsid w:val="005F3A20"/>
    <w:rsid w:val="005F3AE6"/>
    <w:rsid w:val="005F46AA"/>
    <w:rsid w:val="005F53B2"/>
    <w:rsid w:val="005F553F"/>
    <w:rsid w:val="005F63F2"/>
    <w:rsid w:val="005F71E7"/>
    <w:rsid w:val="00600663"/>
    <w:rsid w:val="006006A6"/>
    <w:rsid w:val="00601873"/>
    <w:rsid w:val="0060269E"/>
    <w:rsid w:val="0060451F"/>
    <w:rsid w:val="00604813"/>
    <w:rsid w:val="006051B3"/>
    <w:rsid w:val="00605226"/>
    <w:rsid w:val="00606DA4"/>
    <w:rsid w:val="00607E84"/>
    <w:rsid w:val="0061013F"/>
    <w:rsid w:val="00610A56"/>
    <w:rsid w:val="00610F0A"/>
    <w:rsid w:val="00612798"/>
    <w:rsid w:val="00612A40"/>
    <w:rsid w:val="00612C34"/>
    <w:rsid w:val="0061358A"/>
    <w:rsid w:val="006141E0"/>
    <w:rsid w:val="00614453"/>
    <w:rsid w:val="0061693D"/>
    <w:rsid w:val="00617008"/>
    <w:rsid w:val="0061758C"/>
    <w:rsid w:val="006178A6"/>
    <w:rsid w:val="006202DB"/>
    <w:rsid w:val="00620DF7"/>
    <w:rsid w:val="00621990"/>
    <w:rsid w:val="0062351D"/>
    <w:rsid w:val="00623779"/>
    <w:rsid w:val="006242C7"/>
    <w:rsid w:val="0062451A"/>
    <w:rsid w:val="00624A6A"/>
    <w:rsid w:val="00624D3A"/>
    <w:rsid w:val="00625733"/>
    <w:rsid w:val="00625F6F"/>
    <w:rsid w:val="006262A3"/>
    <w:rsid w:val="00626DFD"/>
    <w:rsid w:val="00627D55"/>
    <w:rsid w:val="0063059F"/>
    <w:rsid w:val="006327ED"/>
    <w:rsid w:val="00632E2E"/>
    <w:rsid w:val="0063397D"/>
    <w:rsid w:val="00634ED6"/>
    <w:rsid w:val="006353C8"/>
    <w:rsid w:val="00637681"/>
    <w:rsid w:val="00637B61"/>
    <w:rsid w:val="00637D64"/>
    <w:rsid w:val="00640A65"/>
    <w:rsid w:val="00640FF9"/>
    <w:rsid w:val="00641ABD"/>
    <w:rsid w:val="00644F23"/>
    <w:rsid w:val="006454F4"/>
    <w:rsid w:val="00645929"/>
    <w:rsid w:val="00646D5F"/>
    <w:rsid w:val="006472EA"/>
    <w:rsid w:val="00647F71"/>
    <w:rsid w:val="006501FB"/>
    <w:rsid w:val="00650A10"/>
    <w:rsid w:val="00651546"/>
    <w:rsid w:val="0065234A"/>
    <w:rsid w:val="00652DBB"/>
    <w:rsid w:val="0065302E"/>
    <w:rsid w:val="00653664"/>
    <w:rsid w:val="0065375D"/>
    <w:rsid w:val="00654AB4"/>
    <w:rsid w:val="00655531"/>
    <w:rsid w:val="00655B46"/>
    <w:rsid w:val="00655C39"/>
    <w:rsid w:val="0065680C"/>
    <w:rsid w:val="00656B40"/>
    <w:rsid w:val="00657CE2"/>
    <w:rsid w:val="0066067B"/>
    <w:rsid w:val="00662599"/>
    <w:rsid w:val="006625A1"/>
    <w:rsid w:val="0066288F"/>
    <w:rsid w:val="006630A4"/>
    <w:rsid w:val="00663946"/>
    <w:rsid w:val="00663F0D"/>
    <w:rsid w:val="0066449D"/>
    <w:rsid w:val="00664504"/>
    <w:rsid w:val="00664AA2"/>
    <w:rsid w:val="00664E42"/>
    <w:rsid w:val="00665764"/>
    <w:rsid w:val="006659C1"/>
    <w:rsid w:val="00666037"/>
    <w:rsid w:val="006668AB"/>
    <w:rsid w:val="00667C90"/>
    <w:rsid w:val="00667D54"/>
    <w:rsid w:val="006707FA"/>
    <w:rsid w:val="00670ADA"/>
    <w:rsid w:val="00670D92"/>
    <w:rsid w:val="00670E0C"/>
    <w:rsid w:val="00672B78"/>
    <w:rsid w:val="006735F2"/>
    <w:rsid w:val="00673685"/>
    <w:rsid w:val="00673815"/>
    <w:rsid w:val="00673AC2"/>
    <w:rsid w:val="00674B0A"/>
    <w:rsid w:val="0067573C"/>
    <w:rsid w:val="006758D0"/>
    <w:rsid w:val="0068015E"/>
    <w:rsid w:val="00680802"/>
    <w:rsid w:val="0068119A"/>
    <w:rsid w:val="006827AA"/>
    <w:rsid w:val="00683224"/>
    <w:rsid w:val="0068416C"/>
    <w:rsid w:val="00686358"/>
    <w:rsid w:val="00687126"/>
    <w:rsid w:val="00691060"/>
    <w:rsid w:val="006914E1"/>
    <w:rsid w:val="00692362"/>
    <w:rsid w:val="00692DE8"/>
    <w:rsid w:val="0069334B"/>
    <w:rsid w:val="00693B3D"/>
    <w:rsid w:val="00693EB4"/>
    <w:rsid w:val="00694402"/>
    <w:rsid w:val="00695C75"/>
    <w:rsid w:val="006969EB"/>
    <w:rsid w:val="00696B78"/>
    <w:rsid w:val="006A0393"/>
    <w:rsid w:val="006A0782"/>
    <w:rsid w:val="006A08DF"/>
    <w:rsid w:val="006A0CE2"/>
    <w:rsid w:val="006A1D80"/>
    <w:rsid w:val="006A2951"/>
    <w:rsid w:val="006A2A83"/>
    <w:rsid w:val="006A6095"/>
    <w:rsid w:val="006A6595"/>
    <w:rsid w:val="006A6878"/>
    <w:rsid w:val="006A778A"/>
    <w:rsid w:val="006A7B45"/>
    <w:rsid w:val="006B0C83"/>
    <w:rsid w:val="006B1583"/>
    <w:rsid w:val="006B2D01"/>
    <w:rsid w:val="006B2E89"/>
    <w:rsid w:val="006B45F8"/>
    <w:rsid w:val="006B4E15"/>
    <w:rsid w:val="006B4E84"/>
    <w:rsid w:val="006B573F"/>
    <w:rsid w:val="006B61FA"/>
    <w:rsid w:val="006B6398"/>
    <w:rsid w:val="006B6A4E"/>
    <w:rsid w:val="006B6FFB"/>
    <w:rsid w:val="006B7303"/>
    <w:rsid w:val="006B7DB8"/>
    <w:rsid w:val="006C00B2"/>
    <w:rsid w:val="006C0C3B"/>
    <w:rsid w:val="006C1A6D"/>
    <w:rsid w:val="006C203A"/>
    <w:rsid w:val="006C20F8"/>
    <w:rsid w:val="006C2C77"/>
    <w:rsid w:val="006C2DAC"/>
    <w:rsid w:val="006C334A"/>
    <w:rsid w:val="006C34BA"/>
    <w:rsid w:val="006C3962"/>
    <w:rsid w:val="006C43D5"/>
    <w:rsid w:val="006C4597"/>
    <w:rsid w:val="006C60DF"/>
    <w:rsid w:val="006C6D58"/>
    <w:rsid w:val="006C705C"/>
    <w:rsid w:val="006C7E8D"/>
    <w:rsid w:val="006D055F"/>
    <w:rsid w:val="006D130B"/>
    <w:rsid w:val="006D1EDA"/>
    <w:rsid w:val="006D2D50"/>
    <w:rsid w:val="006D35AE"/>
    <w:rsid w:val="006D4551"/>
    <w:rsid w:val="006D495D"/>
    <w:rsid w:val="006D5195"/>
    <w:rsid w:val="006D53F2"/>
    <w:rsid w:val="006D5DE9"/>
    <w:rsid w:val="006D619D"/>
    <w:rsid w:val="006D63F2"/>
    <w:rsid w:val="006D6589"/>
    <w:rsid w:val="006E0749"/>
    <w:rsid w:val="006E07AA"/>
    <w:rsid w:val="006E20D7"/>
    <w:rsid w:val="006E2756"/>
    <w:rsid w:val="006E317E"/>
    <w:rsid w:val="006E3D23"/>
    <w:rsid w:val="006E3F54"/>
    <w:rsid w:val="006E47A1"/>
    <w:rsid w:val="006E6844"/>
    <w:rsid w:val="006E6A55"/>
    <w:rsid w:val="006E6A9A"/>
    <w:rsid w:val="006F0254"/>
    <w:rsid w:val="006F0381"/>
    <w:rsid w:val="006F15A4"/>
    <w:rsid w:val="006F17EF"/>
    <w:rsid w:val="006F1B44"/>
    <w:rsid w:val="006F259A"/>
    <w:rsid w:val="006F2CD8"/>
    <w:rsid w:val="006F300C"/>
    <w:rsid w:val="006F333B"/>
    <w:rsid w:val="006F3B8C"/>
    <w:rsid w:val="006F6186"/>
    <w:rsid w:val="006F6537"/>
    <w:rsid w:val="006F6767"/>
    <w:rsid w:val="006F69CD"/>
    <w:rsid w:val="006F6E70"/>
    <w:rsid w:val="006F6E8D"/>
    <w:rsid w:val="0070014A"/>
    <w:rsid w:val="00700593"/>
    <w:rsid w:val="007007B2"/>
    <w:rsid w:val="00702A7B"/>
    <w:rsid w:val="00704B3B"/>
    <w:rsid w:val="0070550D"/>
    <w:rsid w:val="0070553B"/>
    <w:rsid w:val="00705CF5"/>
    <w:rsid w:val="007078FC"/>
    <w:rsid w:val="007100FF"/>
    <w:rsid w:val="007103BF"/>
    <w:rsid w:val="00710493"/>
    <w:rsid w:val="00710DDC"/>
    <w:rsid w:val="00711115"/>
    <w:rsid w:val="00711D3C"/>
    <w:rsid w:val="00713B44"/>
    <w:rsid w:val="00715925"/>
    <w:rsid w:val="00715A6D"/>
    <w:rsid w:val="00715CB6"/>
    <w:rsid w:val="0071663F"/>
    <w:rsid w:val="00716F3E"/>
    <w:rsid w:val="00717DD2"/>
    <w:rsid w:val="0072095F"/>
    <w:rsid w:val="00720BA7"/>
    <w:rsid w:val="0072225B"/>
    <w:rsid w:val="00723998"/>
    <w:rsid w:val="00724221"/>
    <w:rsid w:val="00724663"/>
    <w:rsid w:val="00724BC7"/>
    <w:rsid w:val="00724DD3"/>
    <w:rsid w:val="00724F9B"/>
    <w:rsid w:val="0072503C"/>
    <w:rsid w:val="00725650"/>
    <w:rsid w:val="0072567F"/>
    <w:rsid w:val="007265DC"/>
    <w:rsid w:val="00727EA4"/>
    <w:rsid w:val="00730160"/>
    <w:rsid w:val="00730784"/>
    <w:rsid w:val="00731C73"/>
    <w:rsid w:val="00732B3B"/>
    <w:rsid w:val="00735DE0"/>
    <w:rsid w:val="007362D0"/>
    <w:rsid w:val="007369A7"/>
    <w:rsid w:val="0073753E"/>
    <w:rsid w:val="007378BD"/>
    <w:rsid w:val="007400A1"/>
    <w:rsid w:val="007406CC"/>
    <w:rsid w:val="00740756"/>
    <w:rsid w:val="00741CF2"/>
    <w:rsid w:val="0074222D"/>
    <w:rsid w:val="00742245"/>
    <w:rsid w:val="007423A8"/>
    <w:rsid w:val="00743BAF"/>
    <w:rsid w:val="00743D3A"/>
    <w:rsid w:val="0074434B"/>
    <w:rsid w:val="007447FD"/>
    <w:rsid w:val="00744962"/>
    <w:rsid w:val="00744FB3"/>
    <w:rsid w:val="007450AA"/>
    <w:rsid w:val="00746A49"/>
    <w:rsid w:val="00746F18"/>
    <w:rsid w:val="00747E56"/>
    <w:rsid w:val="00751567"/>
    <w:rsid w:val="007515F2"/>
    <w:rsid w:val="00752348"/>
    <w:rsid w:val="00753046"/>
    <w:rsid w:val="00753147"/>
    <w:rsid w:val="0075397B"/>
    <w:rsid w:val="00753B1B"/>
    <w:rsid w:val="00753C78"/>
    <w:rsid w:val="00754601"/>
    <w:rsid w:val="007562E7"/>
    <w:rsid w:val="007578EE"/>
    <w:rsid w:val="00757C09"/>
    <w:rsid w:val="00757E4A"/>
    <w:rsid w:val="0076011D"/>
    <w:rsid w:val="00760463"/>
    <w:rsid w:val="00760CC3"/>
    <w:rsid w:val="00760E50"/>
    <w:rsid w:val="00760E63"/>
    <w:rsid w:val="007614B3"/>
    <w:rsid w:val="00761BEA"/>
    <w:rsid w:val="00762F93"/>
    <w:rsid w:val="007631AE"/>
    <w:rsid w:val="00763714"/>
    <w:rsid w:val="00764147"/>
    <w:rsid w:val="007642DC"/>
    <w:rsid w:val="00766091"/>
    <w:rsid w:val="007661DF"/>
    <w:rsid w:val="007669EC"/>
    <w:rsid w:val="007679C7"/>
    <w:rsid w:val="0077110E"/>
    <w:rsid w:val="007715C6"/>
    <w:rsid w:val="00771C99"/>
    <w:rsid w:val="00772849"/>
    <w:rsid w:val="00772ABB"/>
    <w:rsid w:val="00772FC0"/>
    <w:rsid w:val="00774442"/>
    <w:rsid w:val="0077467B"/>
    <w:rsid w:val="00774716"/>
    <w:rsid w:val="007753F7"/>
    <w:rsid w:val="0077592B"/>
    <w:rsid w:val="00775FCA"/>
    <w:rsid w:val="0077673B"/>
    <w:rsid w:val="0077679A"/>
    <w:rsid w:val="0077719B"/>
    <w:rsid w:val="007778DF"/>
    <w:rsid w:val="0078041A"/>
    <w:rsid w:val="00781459"/>
    <w:rsid w:val="00781559"/>
    <w:rsid w:val="007823C7"/>
    <w:rsid w:val="007823E8"/>
    <w:rsid w:val="007828D0"/>
    <w:rsid w:val="00782ED7"/>
    <w:rsid w:val="00783007"/>
    <w:rsid w:val="00783366"/>
    <w:rsid w:val="007835AF"/>
    <w:rsid w:val="007839C0"/>
    <w:rsid w:val="007840E5"/>
    <w:rsid w:val="0078466D"/>
    <w:rsid w:val="007848E1"/>
    <w:rsid w:val="0078518D"/>
    <w:rsid w:val="00785D5A"/>
    <w:rsid w:val="0078681A"/>
    <w:rsid w:val="007900EA"/>
    <w:rsid w:val="00791285"/>
    <w:rsid w:val="007912F2"/>
    <w:rsid w:val="00791592"/>
    <w:rsid w:val="007918A7"/>
    <w:rsid w:val="00792614"/>
    <w:rsid w:val="0079342C"/>
    <w:rsid w:val="00793B70"/>
    <w:rsid w:val="00794008"/>
    <w:rsid w:val="00795C90"/>
    <w:rsid w:val="00795D5F"/>
    <w:rsid w:val="007965B0"/>
    <w:rsid w:val="00796658"/>
    <w:rsid w:val="007966E8"/>
    <w:rsid w:val="00796B61"/>
    <w:rsid w:val="007A06ED"/>
    <w:rsid w:val="007A095D"/>
    <w:rsid w:val="007A184F"/>
    <w:rsid w:val="007A2F56"/>
    <w:rsid w:val="007A2FF5"/>
    <w:rsid w:val="007A3DB5"/>
    <w:rsid w:val="007A3E68"/>
    <w:rsid w:val="007A6474"/>
    <w:rsid w:val="007A67AD"/>
    <w:rsid w:val="007A73F6"/>
    <w:rsid w:val="007B01B6"/>
    <w:rsid w:val="007B056F"/>
    <w:rsid w:val="007B0B98"/>
    <w:rsid w:val="007B1626"/>
    <w:rsid w:val="007B1D89"/>
    <w:rsid w:val="007B29FF"/>
    <w:rsid w:val="007B3695"/>
    <w:rsid w:val="007B3E09"/>
    <w:rsid w:val="007B41D1"/>
    <w:rsid w:val="007B4D9B"/>
    <w:rsid w:val="007B5950"/>
    <w:rsid w:val="007B5A41"/>
    <w:rsid w:val="007B6CD2"/>
    <w:rsid w:val="007B6D00"/>
    <w:rsid w:val="007B7EAC"/>
    <w:rsid w:val="007C05B4"/>
    <w:rsid w:val="007C06B6"/>
    <w:rsid w:val="007C1CE2"/>
    <w:rsid w:val="007C1D07"/>
    <w:rsid w:val="007C28CC"/>
    <w:rsid w:val="007C2AA6"/>
    <w:rsid w:val="007C2B57"/>
    <w:rsid w:val="007C2D19"/>
    <w:rsid w:val="007C2EB0"/>
    <w:rsid w:val="007C2F12"/>
    <w:rsid w:val="007C3105"/>
    <w:rsid w:val="007C418B"/>
    <w:rsid w:val="007C7863"/>
    <w:rsid w:val="007C7C53"/>
    <w:rsid w:val="007D02A6"/>
    <w:rsid w:val="007D02EA"/>
    <w:rsid w:val="007D1185"/>
    <w:rsid w:val="007D1680"/>
    <w:rsid w:val="007D16D7"/>
    <w:rsid w:val="007D237D"/>
    <w:rsid w:val="007D2735"/>
    <w:rsid w:val="007D2AE2"/>
    <w:rsid w:val="007D375F"/>
    <w:rsid w:val="007D3F1E"/>
    <w:rsid w:val="007D4E6E"/>
    <w:rsid w:val="007D6081"/>
    <w:rsid w:val="007D6BD1"/>
    <w:rsid w:val="007D7661"/>
    <w:rsid w:val="007D7922"/>
    <w:rsid w:val="007E0979"/>
    <w:rsid w:val="007E101F"/>
    <w:rsid w:val="007E1619"/>
    <w:rsid w:val="007E193E"/>
    <w:rsid w:val="007E2759"/>
    <w:rsid w:val="007E2CD9"/>
    <w:rsid w:val="007E2F3F"/>
    <w:rsid w:val="007E307A"/>
    <w:rsid w:val="007E5FE4"/>
    <w:rsid w:val="007E62DA"/>
    <w:rsid w:val="007E6C27"/>
    <w:rsid w:val="007F0534"/>
    <w:rsid w:val="007F0AAC"/>
    <w:rsid w:val="007F1958"/>
    <w:rsid w:val="007F203B"/>
    <w:rsid w:val="007F3D71"/>
    <w:rsid w:val="007F4857"/>
    <w:rsid w:val="007F4C56"/>
    <w:rsid w:val="007F4E66"/>
    <w:rsid w:val="007F4F66"/>
    <w:rsid w:val="007F6E73"/>
    <w:rsid w:val="008003AC"/>
    <w:rsid w:val="00800648"/>
    <w:rsid w:val="00800AEC"/>
    <w:rsid w:val="00801033"/>
    <w:rsid w:val="008027BE"/>
    <w:rsid w:val="00802B1A"/>
    <w:rsid w:val="00803F64"/>
    <w:rsid w:val="00804767"/>
    <w:rsid w:val="00805CE7"/>
    <w:rsid w:val="00805F2C"/>
    <w:rsid w:val="00807110"/>
    <w:rsid w:val="008108E9"/>
    <w:rsid w:val="008110C4"/>
    <w:rsid w:val="00812332"/>
    <w:rsid w:val="008125A2"/>
    <w:rsid w:val="0081260F"/>
    <w:rsid w:val="00812BA8"/>
    <w:rsid w:val="00813178"/>
    <w:rsid w:val="008132E3"/>
    <w:rsid w:val="00813FF7"/>
    <w:rsid w:val="008143F4"/>
    <w:rsid w:val="008153FC"/>
    <w:rsid w:val="008171D0"/>
    <w:rsid w:val="00817E9F"/>
    <w:rsid w:val="00820604"/>
    <w:rsid w:val="0082066D"/>
    <w:rsid w:val="00821C4E"/>
    <w:rsid w:val="008248B3"/>
    <w:rsid w:val="00824A4B"/>
    <w:rsid w:val="00825318"/>
    <w:rsid w:val="00825CBC"/>
    <w:rsid w:val="008267BD"/>
    <w:rsid w:val="00827567"/>
    <w:rsid w:val="008275FC"/>
    <w:rsid w:val="00827A6C"/>
    <w:rsid w:val="00830637"/>
    <w:rsid w:val="00832099"/>
    <w:rsid w:val="00832142"/>
    <w:rsid w:val="0083534A"/>
    <w:rsid w:val="00835BAC"/>
    <w:rsid w:val="00835D99"/>
    <w:rsid w:val="0083622B"/>
    <w:rsid w:val="0083679A"/>
    <w:rsid w:val="0083775D"/>
    <w:rsid w:val="00837789"/>
    <w:rsid w:val="00840518"/>
    <w:rsid w:val="00840945"/>
    <w:rsid w:val="008414FE"/>
    <w:rsid w:val="008416C0"/>
    <w:rsid w:val="00841F81"/>
    <w:rsid w:val="00841FA2"/>
    <w:rsid w:val="00842239"/>
    <w:rsid w:val="00842258"/>
    <w:rsid w:val="0084244A"/>
    <w:rsid w:val="00842C8C"/>
    <w:rsid w:val="00844BD7"/>
    <w:rsid w:val="00846482"/>
    <w:rsid w:val="008464EB"/>
    <w:rsid w:val="008474A0"/>
    <w:rsid w:val="00847760"/>
    <w:rsid w:val="00847E18"/>
    <w:rsid w:val="0085032F"/>
    <w:rsid w:val="008505E1"/>
    <w:rsid w:val="00850893"/>
    <w:rsid w:val="00850F50"/>
    <w:rsid w:val="00851A72"/>
    <w:rsid w:val="00851DDF"/>
    <w:rsid w:val="00853ABF"/>
    <w:rsid w:val="00853DDA"/>
    <w:rsid w:val="00854252"/>
    <w:rsid w:val="00854517"/>
    <w:rsid w:val="008547AA"/>
    <w:rsid w:val="00854B54"/>
    <w:rsid w:val="00856F40"/>
    <w:rsid w:val="00857F86"/>
    <w:rsid w:val="008607D9"/>
    <w:rsid w:val="00861629"/>
    <w:rsid w:val="00861D07"/>
    <w:rsid w:val="00862856"/>
    <w:rsid w:val="008629C5"/>
    <w:rsid w:val="00862B57"/>
    <w:rsid w:val="00862F5A"/>
    <w:rsid w:val="00863E82"/>
    <w:rsid w:val="00863FA5"/>
    <w:rsid w:val="008642F5"/>
    <w:rsid w:val="00864C07"/>
    <w:rsid w:val="00865967"/>
    <w:rsid w:val="00865AE2"/>
    <w:rsid w:val="00865C05"/>
    <w:rsid w:val="00865E5A"/>
    <w:rsid w:val="008661AB"/>
    <w:rsid w:val="00866ADD"/>
    <w:rsid w:val="00866BA8"/>
    <w:rsid w:val="008678DB"/>
    <w:rsid w:val="0086794A"/>
    <w:rsid w:val="00867CF7"/>
    <w:rsid w:val="00870AC1"/>
    <w:rsid w:val="008722D9"/>
    <w:rsid w:val="0087248C"/>
    <w:rsid w:val="0087274F"/>
    <w:rsid w:val="00872BD5"/>
    <w:rsid w:val="0087321E"/>
    <w:rsid w:val="00873452"/>
    <w:rsid w:val="008742FE"/>
    <w:rsid w:val="00874DFE"/>
    <w:rsid w:val="00874FFD"/>
    <w:rsid w:val="00876BFE"/>
    <w:rsid w:val="008773DF"/>
    <w:rsid w:val="00880B75"/>
    <w:rsid w:val="00881154"/>
    <w:rsid w:val="00882AA5"/>
    <w:rsid w:val="00882F29"/>
    <w:rsid w:val="00883308"/>
    <w:rsid w:val="00884204"/>
    <w:rsid w:val="00884C7E"/>
    <w:rsid w:val="0088563C"/>
    <w:rsid w:val="00885AF8"/>
    <w:rsid w:val="00885AFE"/>
    <w:rsid w:val="00885D9F"/>
    <w:rsid w:val="008871B1"/>
    <w:rsid w:val="008874F9"/>
    <w:rsid w:val="008916CC"/>
    <w:rsid w:val="00892DC5"/>
    <w:rsid w:val="00892FFD"/>
    <w:rsid w:val="00893AA5"/>
    <w:rsid w:val="00893DEF"/>
    <w:rsid w:val="008957DE"/>
    <w:rsid w:val="008959C8"/>
    <w:rsid w:val="00895F19"/>
    <w:rsid w:val="0089621F"/>
    <w:rsid w:val="008979D2"/>
    <w:rsid w:val="00897C37"/>
    <w:rsid w:val="008A0078"/>
    <w:rsid w:val="008A0408"/>
    <w:rsid w:val="008A0BB0"/>
    <w:rsid w:val="008A0BCF"/>
    <w:rsid w:val="008A0FA8"/>
    <w:rsid w:val="008A13CF"/>
    <w:rsid w:val="008A19FD"/>
    <w:rsid w:val="008A1A53"/>
    <w:rsid w:val="008A2106"/>
    <w:rsid w:val="008A31C3"/>
    <w:rsid w:val="008A34C3"/>
    <w:rsid w:val="008A436F"/>
    <w:rsid w:val="008A44A5"/>
    <w:rsid w:val="008A53D9"/>
    <w:rsid w:val="008A56CB"/>
    <w:rsid w:val="008A5A13"/>
    <w:rsid w:val="008A61FA"/>
    <w:rsid w:val="008A6236"/>
    <w:rsid w:val="008A6A01"/>
    <w:rsid w:val="008A6D78"/>
    <w:rsid w:val="008A6D9B"/>
    <w:rsid w:val="008A6FF0"/>
    <w:rsid w:val="008A75C8"/>
    <w:rsid w:val="008A7657"/>
    <w:rsid w:val="008B0FD1"/>
    <w:rsid w:val="008B1838"/>
    <w:rsid w:val="008B25D9"/>
    <w:rsid w:val="008B2DD4"/>
    <w:rsid w:val="008B3512"/>
    <w:rsid w:val="008B3C33"/>
    <w:rsid w:val="008B5321"/>
    <w:rsid w:val="008B5864"/>
    <w:rsid w:val="008B5CC4"/>
    <w:rsid w:val="008B5E42"/>
    <w:rsid w:val="008B61AC"/>
    <w:rsid w:val="008B6291"/>
    <w:rsid w:val="008B691A"/>
    <w:rsid w:val="008B6929"/>
    <w:rsid w:val="008B6AD8"/>
    <w:rsid w:val="008B74E1"/>
    <w:rsid w:val="008C0421"/>
    <w:rsid w:val="008C0748"/>
    <w:rsid w:val="008C0844"/>
    <w:rsid w:val="008C08C1"/>
    <w:rsid w:val="008C0CF5"/>
    <w:rsid w:val="008C10C9"/>
    <w:rsid w:val="008C1728"/>
    <w:rsid w:val="008C215E"/>
    <w:rsid w:val="008C2A81"/>
    <w:rsid w:val="008C3307"/>
    <w:rsid w:val="008C3537"/>
    <w:rsid w:val="008C3A8D"/>
    <w:rsid w:val="008C3D4F"/>
    <w:rsid w:val="008C3E0B"/>
    <w:rsid w:val="008C49E0"/>
    <w:rsid w:val="008C4A00"/>
    <w:rsid w:val="008C4F15"/>
    <w:rsid w:val="008C6EC4"/>
    <w:rsid w:val="008D04AD"/>
    <w:rsid w:val="008D0A6B"/>
    <w:rsid w:val="008D107E"/>
    <w:rsid w:val="008D244E"/>
    <w:rsid w:val="008D2ACF"/>
    <w:rsid w:val="008D4329"/>
    <w:rsid w:val="008D479D"/>
    <w:rsid w:val="008D5021"/>
    <w:rsid w:val="008D588E"/>
    <w:rsid w:val="008D7675"/>
    <w:rsid w:val="008E0965"/>
    <w:rsid w:val="008E0A7D"/>
    <w:rsid w:val="008E0D98"/>
    <w:rsid w:val="008E1001"/>
    <w:rsid w:val="008E2DCB"/>
    <w:rsid w:val="008E3320"/>
    <w:rsid w:val="008E3790"/>
    <w:rsid w:val="008E4A72"/>
    <w:rsid w:val="008E529F"/>
    <w:rsid w:val="008E5321"/>
    <w:rsid w:val="008E5613"/>
    <w:rsid w:val="008E5C7B"/>
    <w:rsid w:val="008E5D95"/>
    <w:rsid w:val="008E6BCF"/>
    <w:rsid w:val="008E6D53"/>
    <w:rsid w:val="008F0668"/>
    <w:rsid w:val="008F0CF1"/>
    <w:rsid w:val="008F1E43"/>
    <w:rsid w:val="008F20B4"/>
    <w:rsid w:val="008F218E"/>
    <w:rsid w:val="008F3236"/>
    <w:rsid w:val="008F3F4B"/>
    <w:rsid w:val="008F528B"/>
    <w:rsid w:val="008F5AF9"/>
    <w:rsid w:val="008F6110"/>
    <w:rsid w:val="008F6FDB"/>
    <w:rsid w:val="008F7233"/>
    <w:rsid w:val="008F7C22"/>
    <w:rsid w:val="009016A2"/>
    <w:rsid w:val="0090186C"/>
    <w:rsid w:val="00901EF2"/>
    <w:rsid w:val="00901F00"/>
    <w:rsid w:val="00902202"/>
    <w:rsid w:val="0090225D"/>
    <w:rsid w:val="00902838"/>
    <w:rsid w:val="00902E71"/>
    <w:rsid w:val="00902F79"/>
    <w:rsid w:val="00903051"/>
    <w:rsid w:val="00903166"/>
    <w:rsid w:val="00904454"/>
    <w:rsid w:val="00904722"/>
    <w:rsid w:val="009057BD"/>
    <w:rsid w:val="009059EF"/>
    <w:rsid w:val="0090656B"/>
    <w:rsid w:val="009065A2"/>
    <w:rsid w:val="00907335"/>
    <w:rsid w:val="00907951"/>
    <w:rsid w:val="00910652"/>
    <w:rsid w:val="00910E84"/>
    <w:rsid w:val="0091125D"/>
    <w:rsid w:val="00911FDC"/>
    <w:rsid w:val="00912A25"/>
    <w:rsid w:val="009132AF"/>
    <w:rsid w:val="00913686"/>
    <w:rsid w:val="009143FE"/>
    <w:rsid w:val="009145E9"/>
    <w:rsid w:val="00914A19"/>
    <w:rsid w:val="00914B3C"/>
    <w:rsid w:val="00914E16"/>
    <w:rsid w:val="00915787"/>
    <w:rsid w:val="009167BA"/>
    <w:rsid w:val="00921267"/>
    <w:rsid w:val="0092184E"/>
    <w:rsid w:val="009230E7"/>
    <w:rsid w:val="009245B4"/>
    <w:rsid w:val="00924835"/>
    <w:rsid w:val="00926398"/>
    <w:rsid w:val="00926B3B"/>
    <w:rsid w:val="00926DE1"/>
    <w:rsid w:val="00927978"/>
    <w:rsid w:val="00931A78"/>
    <w:rsid w:val="009324B4"/>
    <w:rsid w:val="00933548"/>
    <w:rsid w:val="00934AC2"/>
    <w:rsid w:val="00935049"/>
    <w:rsid w:val="00935F27"/>
    <w:rsid w:val="00935F2F"/>
    <w:rsid w:val="00935F7F"/>
    <w:rsid w:val="0093657C"/>
    <w:rsid w:val="009369C7"/>
    <w:rsid w:val="00936B59"/>
    <w:rsid w:val="00937D8C"/>
    <w:rsid w:val="00937F6C"/>
    <w:rsid w:val="00940487"/>
    <w:rsid w:val="00941BF5"/>
    <w:rsid w:val="00941CBA"/>
    <w:rsid w:val="00942BE7"/>
    <w:rsid w:val="00943457"/>
    <w:rsid w:val="009441B7"/>
    <w:rsid w:val="00944901"/>
    <w:rsid w:val="0094497A"/>
    <w:rsid w:val="00945B4F"/>
    <w:rsid w:val="00946340"/>
    <w:rsid w:val="00946D98"/>
    <w:rsid w:val="0094771C"/>
    <w:rsid w:val="00950360"/>
    <w:rsid w:val="009509F7"/>
    <w:rsid w:val="009514FB"/>
    <w:rsid w:val="00953592"/>
    <w:rsid w:val="00953D7A"/>
    <w:rsid w:val="00955290"/>
    <w:rsid w:val="009561A0"/>
    <w:rsid w:val="009576E2"/>
    <w:rsid w:val="009600B0"/>
    <w:rsid w:val="009604E5"/>
    <w:rsid w:val="0096092D"/>
    <w:rsid w:val="00960F15"/>
    <w:rsid w:val="00961220"/>
    <w:rsid w:val="00961D81"/>
    <w:rsid w:val="00961D9A"/>
    <w:rsid w:val="0096209A"/>
    <w:rsid w:val="00962317"/>
    <w:rsid w:val="00964389"/>
    <w:rsid w:val="009651FB"/>
    <w:rsid w:val="00965759"/>
    <w:rsid w:val="00965BD9"/>
    <w:rsid w:val="00965EF0"/>
    <w:rsid w:val="0096605E"/>
    <w:rsid w:val="009662C8"/>
    <w:rsid w:val="00967C75"/>
    <w:rsid w:val="00967DA3"/>
    <w:rsid w:val="00967DD9"/>
    <w:rsid w:val="00967EEE"/>
    <w:rsid w:val="0097043D"/>
    <w:rsid w:val="00970905"/>
    <w:rsid w:val="00972C32"/>
    <w:rsid w:val="0097358C"/>
    <w:rsid w:val="0097374F"/>
    <w:rsid w:val="00974E26"/>
    <w:rsid w:val="00975C12"/>
    <w:rsid w:val="00976362"/>
    <w:rsid w:val="00976AF4"/>
    <w:rsid w:val="00976E9B"/>
    <w:rsid w:val="00977759"/>
    <w:rsid w:val="00980080"/>
    <w:rsid w:val="00981124"/>
    <w:rsid w:val="009817F1"/>
    <w:rsid w:val="00981FD5"/>
    <w:rsid w:val="0098222D"/>
    <w:rsid w:val="00982604"/>
    <w:rsid w:val="009829C9"/>
    <w:rsid w:val="00982EF9"/>
    <w:rsid w:val="0098342A"/>
    <w:rsid w:val="009835BC"/>
    <w:rsid w:val="0098397A"/>
    <w:rsid w:val="00983AAB"/>
    <w:rsid w:val="009840AD"/>
    <w:rsid w:val="009846C4"/>
    <w:rsid w:val="00984894"/>
    <w:rsid w:val="00984A64"/>
    <w:rsid w:val="009852A0"/>
    <w:rsid w:val="00985462"/>
    <w:rsid w:val="00986249"/>
    <w:rsid w:val="009875F2"/>
    <w:rsid w:val="0098761F"/>
    <w:rsid w:val="0098765C"/>
    <w:rsid w:val="00987BFA"/>
    <w:rsid w:val="00987E9A"/>
    <w:rsid w:val="0099172A"/>
    <w:rsid w:val="0099335E"/>
    <w:rsid w:val="0099357F"/>
    <w:rsid w:val="00993839"/>
    <w:rsid w:val="00994267"/>
    <w:rsid w:val="00994299"/>
    <w:rsid w:val="009943C7"/>
    <w:rsid w:val="009945D4"/>
    <w:rsid w:val="00994675"/>
    <w:rsid w:val="009948EC"/>
    <w:rsid w:val="009949BB"/>
    <w:rsid w:val="0099515A"/>
    <w:rsid w:val="009959DC"/>
    <w:rsid w:val="00996123"/>
    <w:rsid w:val="009965A6"/>
    <w:rsid w:val="009973D7"/>
    <w:rsid w:val="009A06A6"/>
    <w:rsid w:val="009A14BD"/>
    <w:rsid w:val="009A1DBB"/>
    <w:rsid w:val="009A3FBC"/>
    <w:rsid w:val="009A4469"/>
    <w:rsid w:val="009A5381"/>
    <w:rsid w:val="009B0219"/>
    <w:rsid w:val="009B0933"/>
    <w:rsid w:val="009B0AD2"/>
    <w:rsid w:val="009B14E0"/>
    <w:rsid w:val="009B1567"/>
    <w:rsid w:val="009B21E7"/>
    <w:rsid w:val="009B2A27"/>
    <w:rsid w:val="009B3134"/>
    <w:rsid w:val="009B3495"/>
    <w:rsid w:val="009B42C7"/>
    <w:rsid w:val="009B53E8"/>
    <w:rsid w:val="009B616E"/>
    <w:rsid w:val="009B6561"/>
    <w:rsid w:val="009B6A7E"/>
    <w:rsid w:val="009B6B1B"/>
    <w:rsid w:val="009B6E46"/>
    <w:rsid w:val="009B787D"/>
    <w:rsid w:val="009C09D0"/>
    <w:rsid w:val="009C14DA"/>
    <w:rsid w:val="009C1722"/>
    <w:rsid w:val="009C17B8"/>
    <w:rsid w:val="009C1AD9"/>
    <w:rsid w:val="009C3B58"/>
    <w:rsid w:val="009C3C14"/>
    <w:rsid w:val="009C3D67"/>
    <w:rsid w:val="009C4685"/>
    <w:rsid w:val="009C4A90"/>
    <w:rsid w:val="009C553A"/>
    <w:rsid w:val="009C5D4D"/>
    <w:rsid w:val="009C6FDD"/>
    <w:rsid w:val="009C702C"/>
    <w:rsid w:val="009C7DB0"/>
    <w:rsid w:val="009D11D8"/>
    <w:rsid w:val="009D1324"/>
    <w:rsid w:val="009D1645"/>
    <w:rsid w:val="009D165A"/>
    <w:rsid w:val="009D2B24"/>
    <w:rsid w:val="009D2FEF"/>
    <w:rsid w:val="009D30E0"/>
    <w:rsid w:val="009D398C"/>
    <w:rsid w:val="009D3D1C"/>
    <w:rsid w:val="009D5134"/>
    <w:rsid w:val="009D52BE"/>
    <w:rsid w:val="009D5BAC"/>
    <w:rsid w:val="009D5E21"/>
    <w:rsid w:val="009D6638"/>
    <w:rsid w:val="009D7464"/>
    <w:rsid w:val="009D75FE"/>
    <w:rsid w:val="009D7A56"/>
    <w:rsid w:val="009D7C1F"/>
    <w:rsid w:val="009D7E51"/>
    <w:rsid w:val="009E00EF"/>
    <w:rsid w:val="009E062C"/>
    <w:rsid w:val="009E0C5B"/>
    <w:rsid w:val="009E1456"/>
    <w:rsid w:val="009E44E3"/>
    <w:rsid w:val="009E556F"/>
    <w:rsid w:val="009E5D1B"/>
    <w:rsid w:val="009E6113"/>
    <w:rsid w:val="009E6AD0"/>
    <w:rsid w:val="009E7E35"/>
    <w:rsid w:val="009E7F21"/>
    <w:rsid w:val="009F15DE"/>
    <w:rsid w:val="009F16CD"/>
    <w:rsid w:val="009F1CE5"/>
    <w:rsid w:val="009F28C9"/>
    <w:rsid w:val="009F2D39"/>
    <w:rsid w:val="009F36EA"/>
    <w:rsid w:val="009F3AE9"/>
    <w:rsid w:val="009F6217"/>
    <w:rsid w:val="009F6299"/>
    <w:rsid w:val="009F66EC"/>
    <w:rsid w:val="009F7451"/>
    <w:rsid w:val="009F79F7"/>
    <w:rsid w:val="00A00F5E"/>
    <w:rsid w:val="00A021C7"/>
    <w:rsid w:val="00A02415"/>
    <w:rsid w:val="00A03B70"/>
    <w:rsid w:val="00A044F0"/>
    <w:rsid w:val="00A07AE1"/>
    <w:rsid w:val="00A07F77"/>
    <w:rsid w:val="00A1009F"/>
    <w:rsid w:val="00A11B80"/>
    <w:rsid w:val="00A12ECB"/>
    <w:rsid w:val="00A12FFE"/>
    <w:rsid w:val="00A13924"/>
    <w:rsid w:val="00A1466A"/>
    <w:rsid w:val="00A16144"/>
    <w:rsid w:val="00A16657"/>
    <w:rsid w:val="00A16D29"/>
    <w:rsid w:val="00A16EA3"/>
    <w:rsid w:val="00A17500"/>
    <w:rsid w:val="00A205C3"/>
    <w:rsid w:val="00A21CCC"/>
    <w:rsid w:val="00A22189"/>
    <w:rsid w:val="00A22C02"/>
    <w:rsid w:val="00A2304E"/>
    <w:rsid w:val="00A23238"/>
    <w:rsid w:val="00A24E00"/>
    <w:rsid w:val="00A255AE"/>
    <w:rsid w:val="00A268BF"/>
    <w:rsid w:val="00A268F8"/>
    <w:rsid w:val="00A26FF2"/>
    <w:rsid w:val="00A276B7"/>
    <w:rsid w:val="00A3060F"/>
    <w:rsid w:val="00A309DA"/>
    <w:rsid w:val="00A31D9F"/>
    <w:rsid w:val="00A32ECB"/>
    <w:rsid w:val="00A3317C"/>
    <w:rsid w:val="00A33739"/>
    <w:rsid w:val="00A3449D"/>
    <w:rsid w:val="00A34A22"/>
    <w:rsid w:val="00A34E3A"/>
    <w:rsid w:val="00A34EC4"/>
    <w:rsid w:val="00A35498"/>
    <w:rsid w:val="00A35ED6"/>
    <w:rsid w:val="00A36C71"/>
    <w:rsid w:val="00A37596"/>
    <w:rsid w:val="00A3791E"/>
    <w:rsid w:val="00A37FE4"/>
    <w:rsid w:val="00A407D4"/>
    <w:rsid w:val="00A412BC"/>
    <w:rsid w:val="00A414FE"/>
    <w:rsid w:val="00A417D9"/>
    <w:rsid w:val="00A41D75"/>
    <w:rsid w:val="00A42C8F"/>
    <w:rsid w:val="00A43089"/>
    <w:rsid w:val="00A43DBA"/>
    <w:rsid w:val="00A44255"/>
    <w:rsid w:val="00A44EEA"/>
    <w:rsid w:val="00A44F9E"/>
    <w:rsid w:val="00A45FA9"/>
    <w:rsid w:val="00A46521"/>
    <w:rsid w:val="00A467B7"/>
    <w:rsid w:val="00A46EC7"/>
    <w:rsid w:val="00A47436"/>
    <w:rsid w:val="00A4777F"/>
    <w:rsid w:val="00A502B1"/>
    <w:rsid w:val="00A50B39"/>
    <w:rsid w:val="00A51079"/>
    <w:rsid w:val="00A518A8"/>
    <w:rsid w:val="00A53CCD"/>
    <w:rsid w:val="00A53DD4"/>
    <w:rsid w:val="00A54086"/>
    <w:rsid w:val="00A5434D"/>
    <w:rsid w:val="00A5532A"/>
    <w:rsid w:val="00A55C61"/>
    <w:rsid w:val="00A5601E"/>
    <w:rsid w:val="00A56098"/>
    <w:rsid w:val="00A5641A"/>
    <w:rsid w:val="00A5656A"/>
    <w:rsid w:val="00A57413"/>
    <w:rsid w:val="00A607D7"/>
    <w:rsid w:val="00A6124A"/>
    <w:rsid w:val="00A613B7"/>
    <w:rsid w:val="00A63BBF"/>
    <w:rsid w:val="00A63CDE"/>
    <w:rsid w:val="00A652E9"/>
    <w:rsid w:val="00A654C3"/>
    <w:rsid w:val="00A65A88"/>
    <w:rsid w:val="00A65C61"/>
    <w:rsid w:val="00A66214"/>
    <w:rsid w:val="00A66C39"/>
    <w:rsid w:val="00A67C6B"/>
    <w:rsid w:val="00A67CF4"/>
    <w:rsid w:val="00A70025"/>
    <w:rsid w:val="00A70606"/>
    <w:rsid w:val="00A732B1"/>
    <w:rsid w:val="00A735A6"/>
    <w:rsid w:val="00A73DD4"/>
    <w:rsid w:val="00A743BF"/>
    <w:rsid w:val="00A7467F"/>
    <w:rsid w:val="00A749B7"/>
    <w:rsid w:val="00A74F12"/>
    <w:rsid w:val="00A7594C"/>
    <w:rsid w:val="00A76908"/>
    <w:rsid w:val="00A77253"/>
    <w:rsid w:val="00A80317"/>
    <w:rsid w:val="00A80B3C"/>
    <w:rsid w:val="00A819C0"/>
    <w:rsid w:val="00A82638"/>
    <w:rsid w:val="00A83125"/>
    <w:rsid w:val="00A835E0"/>
    <w:rsid w:val="00A83DE0"/>
    <w:rsid w:val="00A852C1"/>
    <w:rsid w:val="00A85CEB"/>
    <w:rsid w:val="00A85D05"/>
    <w:rsid w:val="00A85E5F"/>
    <w:rsid w:val="00A85EB0"/>
    <w:rsid w:val="00A8632D"/>
    <w:rsid w:val="00A8687F"/>
    <w:rsid w:val="00A8735B"/>
    <w:rsid w:val="00A873C5"/>
    <w:rsid w:val="00A87802"/>
    <w:rsid w:val="00A87875"/>
    <w:rsid w:val="00A87AC8"/>
    <w:rsid w:val="00A906B7"/>
    <w:rsid w:val="00A91492"/>
    <w:rsid w:val="00A91731"/>
    <w:rsid w:val="00A92D90"/>
    <w:rsid w:val="00A9421D"/>
    <w:rsid w:val="00A94232"/>
    <w:rsid w:val="00A94393"/>
    <w:rsid w:val="00A94865"/>
    <w:rsid w:val="00A94BA5"/>
    <w:rsid w:val="00A952A3"/>
    <w:rsid w:val="00A95830"/>
    <w:rsid w:val="00A95A94"/>
    <w:rsid w:val="00A95F25"/>
    <w:rsid w:val="00A96D8F"/>
    <w:rsid w:val="00A977A4"/>
    <w:rsid w:val="00A9786D"/>
    <w:rsid w:val="00AA00BC"/>
    <w:rsid w:val="00AA0580"/>
    <w:rsid w:val="00AA09B9"/>
    <w:rsid w:val="00AA0B81"/>
    <w:rsid w:val="00AA1D86"/>
    <w:rsid w:val="00AA2966"/>
    <w:rsid w:val="00AA363E"/>
    <w:rsid w:val="00AA3974"/>
    <w:rsid w:val="00AA50E3"/>
    <w:rsid w:val="00AA5B36"/>
    <w:rsid w:val="00AA5C17"/>
    <w:rsid w:val="00AA6046"/>
    <w:rsid w:val="00AA67E2"/>
    <w:rsid w:val="00AA685D"/>
    <w:rsid w:val="00AA6DA6"/>
    <w:rsid w:val="00AA6F5F"/>
    <w:rsid w:val="00AA74F6"/>
    <w:rsid w:val="00AB0450"/>
    <w:rsid w:val="00AB0ED5"/>
    <w:rsid w:val="00AB1963"/>
    <w:rsid w:val="00AB1B7C"/>
    <w:rsid w:val="00AB215C"/>
    <w:rsid w:val="00AB251B"/>
    <w:rsid w:val="00AB2522"/>
    <w:rsid w:val="00AB25CD"/>
    <w:rsid w:val="00AB3430"/>
    <w:rsid w:val="00AB389C"/>
    <w:rsid w:val="00AB39A5"/>
    <w:rsid w:val="00AB4F89"/>
    <w:rsid w:val="00AB57FE"/>
    <w:rsid w:val="00AB762B"/>
    <w:rsid w:val="00AB7FE3"/>
    <w:rsid w:val="00AC002D"/>
    <w:rsid w:val="00AC07AB"/>
    <w:rsid w:val="00AC08E8"/>
    <w:rsid w:val="00AC0C3B"/>
    <w:rsid w:val="00AC1424"/>
    <w:rsid w:val="00AC16F9"/>
    <w:rsid w:val="00AC1FF0"/>
    <w:rsid w:val="00AC25DD"/>
    <w:rsid w:val="00AC2A3A"/>
    <w:rsid w:val="00AC3732"/>
    <w:rsid w:val="00AC3FE7"/>
    <w:rsid w:val="00AC4CC1"/>
    <w:rsid w:val="00AC4E03"/>
    <w:rsid w:val="00AC6CC5"/>
    <w:rsid w:val="00AC7B8E"/>
    <w:rsid w:val="00AD049F"/>
    <w:rsid w:val="00AD0533"/>
    <w:rsid w:val="00AD05E7"/>
    <w:rsid w:val="00AD0FC5"/>
    <w:rsid w:val="00AD2565"/>
    <w:rsid w:val="00AD41F5"/>
    <w:rsid w:val="00AD51E7"/>
    <w:rsid w:val="00AD5588"/>
    <w:rsid w:val="00AD5A60"/>
    <w:rsid w:val="00AD5BC1"/>
    <w:rsid w:val="00AD6141"/>
    <w:rsid w:val="00AD65F4"/>
    <w:rsid w:val="00AD7187"/>
    <w:rsid w:val="00AD798F"/>
    <w:rsid w:val="00AE0DA1"/>
    <w:rsid w:val="00AE1E0A"/>
    <w:rsid w:val="00AE340B"/>
    <w:rsid w:val="00AE407A"/>
    <w:rsid w:val="00AE4878"/>
    <w:rsid w:val="00AE4953"/>
    <w:rsid w:val="00AE4B4A"/>
    <w:rsid w:val="00AE57C8"/>
    <w:rsid w:val="00AE6C99"/>
    <w:rsid w:val="00AE70C9"/>
    <w:rsid w:val="00AE77A1"/>
    <w:rsid w:val="00AE7DF5"/>
    <w:rsid w:val="00AF018F"/>
    <w:rsid w:val="00AF10FB"/>
    <w:rsid w:val="00AF1E75"/>
    <w:rsid w:val="00AF2030"/>
    <w:rsid w:val="00AF23F7"/>
    <w:rsid w:val="00AF3C0A"/>
    <w:rsid w:val="00AF4272"/>
    <w:rsid w:val="00AF4602"/>
    <w:rsid w:val="00AF52C2"/>
    <w:rsid w:val="00AF61E3"/>
    <w:rsid w:val="00AF6898"/>
    <w:rsid w:val="00AF6DAC"/>
    <w:rsid w:val="00B004C2"/>
    <w:rsid w:val="00B006C2"/>
    <w:rsid w:val="00B00C81"/>
    <w:rsid w:val="00B016D4"/>
    <w:rsid w:val="00B01CDC"/>
    <w:rsid w:val="00B01EA2"/>
    <w:rsid w:val="00B02488"/>
    <w:rsid w:val="00B027B0"/>
    <w:rsid w:val="00B02BE4"/>
    <w:rsid w:val="00B02EB1"/>
    <w:rsid w:val="00B03F13"/>
    <w:rsid w:val="00B0458F"/>
    <w:rsid w:val="00B04FFE"/>
    <w:rsid w:val="00B06287"/>
    <w:rsid w:val="00B065A5"/>
    <w:rsid w:val="00B07B8F"/>
    <w:rsid w:val="00B104D5"/>
    <w:rsid w:val="00B108BD"/>
    <w:rsid w:val="00B113EE"/>
    <w:rsid w:val="00B118A4"/>
    <w:rsid w:val="00B136CA"/>
    <w:rsid w:val="00B1375C"/>
    <w:rsid w:val="00B13C36"/>
    <w:rsid w:val="00B13D39"/>
    <w:rsid w:val="00B13F08"/>
    <w:rsid w:val="00B1488E"/>
    <w:rsid w:val="00B1570B"/>
    <w:rsid w:val="00B15A85"/>
    <w:rsid w:val="00B20199"/>
    <w:rsid w:val="00B206E5"/>
    <w:rsid w:val="00B20BCC"/>
    <w:rsid w:val="00B21405"/>
    <w:rsid w:val="00B21AB4"/>
    <w:rsid w:val="00B22A89"/>
    <w:rsid w:val="00B22AEF"/>
    <w:rsid w:val="00B22EDE"/>
    <w:rsid w:val="00B2314B"/>
    <w:rsid w:val="00B2315C"/>
    <w:rsid w:val="00B23C26"/>
    <w:rsid w:val="00B2486C"/>
    <w:rsid w:val="00B25DE1"/>
    <w:rsid w:val="00B2678A"/>
    <w:rsid w:val="00B271D7"/>
    <w:rsid w:val="00B27D97"/>
    <w:rsid w:val="00B33508"/>
    <w:rsid w:val="00B33939"/>
    <w:rsid w:val="00B33EA1"/>
    <w:rsid w:val="00B3411A"/>
    <w:rsid w:val="00B34253"/>
    <w:rsid w:val="00B34320"/>
    <w:rsid w:val="00B343C3"/>
    <w:rsid w:val="00B346E7"/>
    <w:rsid w:val="00B3551D"/>
    <w:rsid w:val="00B364A1"/>
    <w:rsid w:val="00B366AF"/>
    <w:rsid w:val="00B3692F"/>
    <w:rsid w:val="00B374C5"/>
    <w:rsid w:val="00B379B8"/>
    <w:rsid w:val="00B37EE7"/>
    <w:rsid w:val="00B408D6"/>
    <w:rsid w:val="00B40A03"/>
    <w:rsid w:val="00B40A2D"/>
    <w:rsid w:val="00B4118D"/>
    <w:rsid w:val="00B414EA"/>
    <w:rsid w:val="00B414F7"/>
    <w:rsid w:val="00B4198C"/>
    <w:rsid w:val="00B423F5"/>
    <w:rsid w:val="00B424CF"/>
    <w:rsid w:val="00B42A3B"/>
    <w:rsid w:val="00B44448"/>
    <w:rsid w:val="00B44C4A"/>
    <w:rsid w:val="00B44F79"/>
    <w:rsid w:val="00B44FE4"/>
    <w:rsid w:val="00B45022"/>
    <w:rsid w:val="00B45729"/>
    <w:rsid w:val="00B46024"/>
    <w:rsid w:val="00B46162"/>
    <w:rsid w:val="00B46768"/>
    <w:rsid w:val="00B46989"/>
    <w:rsid w:val="00B46DAD"/>
    <w:rsid w:val="00B46F50"/>
    <w:rsid w:val="00B47CA7"/>
    <w:rsid w:val="00B47CF7"/>
    <w:rsid w:val="00B502DF"/>
    <w:rsid w:val="00B50D90"/>
    <w:rsid w:val="00B518A4"/>
    <w:rsid w:val="00B533A5"/>
    <w:rsid w:val="00B552EB"/>
    <w:rsid w:val="00B55769"/>
    <w:rsid w:val="00B55C83"/>
    <w:rsid w:val="00B55E6C"/>
    <w:rsid w:val="00B565C6"/>
    <w:rsid w:val="00B56F39"/>
    <w:rsid w:val="00B57A6A"/>
    <w:rsid w:val="00B60243"/>
    <w:rsid w:val="00B6128A"/>
    <w:rsid w:val="00B6151F"/>
    <w:rsid w:val="00B61715"/>
    <w:rsid w:val="00B61808"/>
    <w:rsid w:val="00B624B0"/>
    <w:rsid w:val="00B63DCB"/>
    <w:rsid w:val="00B64AD7"/>
    <w:rsid w:val="00B66419"/>
    <w:rsid w:val="00B66851"/>
    <w:rsid w:val="00B66EA1"/>
    <w:rsid w:val="00B705FA"/>
    <w:rsid w:val="00B70C1A"/>
    <w:rsid w:val="00B710E7"/>
    <w:rsid w:val="00B719C0"/>
    <w:rsid w:val="00B73396"/>
    <w:rsid w:val="00B7349B"/>
    <w:rsid w:val="00B73CA1"/>
    <w:rsid w:val="00B747DA"/>
    <w:rsid w:val="00B75925"/>
    <w:rsid w:val="00B75EBC"/>
    <w:rsid w:val="00B777F1"/>
    <w:rsid w:val="00B77DC2"/>
    <w:rsid w:val="00B80586"/>
    <w:rsid w:val="00B81CF9"/>
    <w:rsid w:val="00B82632"/>
    <w:rsid w:val="00B83072"/>
    <w:rsid w:val="00B833EC"/>
    <w:rsid w:val="00B848FD"/>
    <w:rsid w:val="00B85199"/>
    <w:rsid w:val="00B860AA"/>
    <w:rsid w:val="00B86475"/>
    <w:rsid w:val="00B86CA7"/>
    <w:rsid w:val="00B870E8"/>
    <w:rsid w:val="00B87758"/>
    <w:rsid w:val="00B90549"/>
    <w:rsid w:val="00B90B5A"/>
    <w:rsid w:val="00B90B67"/>
    <w:rsid w:val="00B90B8B"/>
    <w:rsid w:val="00B92215"/>
    <w:rsid w:val="00B9242B"/>
    <w:rsid w:val="00B92819"/>
    <w:rsid w:val="00B9314C"/>
    <w:rsid w:val="00B964AF"/>
    <w:rsid w:val="00B9756C"/>
    <w:rsid w:val="00B97FD9"/>
    <w:rsid w:val="00BA1647"/>
    <w:rsid w:val="00BA2E10"/>
    <w:rsid w:val="00BA4046"/>
    <w:rsid w:val="00BA4658"/>
    <w:rsid w:val="00BA49F5"/>
    <w:rsid w:val="00BA551B"/>
    <w:rsid w:val="00BA6013"/>
    <w:rsid w:val="00BA6D7D"/>
    <w:rsid w:val="00BA6F11"/>
    <w:rsid w:val="00BB0279"/>
    <w:rsid w:val="00BB0BD9"/>
    <w:rsid w:val="00BB1DBD"/>
    <w:rsid w:val="00BB2CB0"/>
    <w:rsid w:val="00BB3E25"/>
    <w:rsid w:val="00BB555C"/>
    <w:rsid w:val="00BB5DDC"/>
    <w:rsid w:val="00BB66E3"/>
    <w:rsid w:val="00BB677D"/>
    <w:rsid w:val="00BB691D"/>
    <w:rsid w:val="00BB702E"/>
    <w:rsid w:val="00BC0589"/>
    <w:rsid w:val="00BC1168"/>
    <w:rsid w:val="00BC1A55"/>
    <w:rsid w:val="00BC205F"/>
    <w:rsid w:val="00BC24FC"/>
    <w:rsid w:val="00BC30B2"/>
    <w:rsid w:val="00BC30B7"/>
    <w:rsid w:val="00BC3CE7"/>
    <w:rsid w:val="00BC53C7"/>
    <w:rsid w:val="00BC5841"/>
    <w:rsid w:val="00BC5981"/>
    <w:rsid w:val="00BC605D"/>
    <w:rsid w:val="00BC743A"/>
    <w:rsid w:val="00BD0664"/>
    <w:rsid w:val="00BD0FE6"/>
    <w:rsid w:val="00BD1087"/>
    <w:rsid w:val="00BD15B7"/>
    <w:rsid w:val="00BD1911"/>
    <w:rsid w:val="00BD1A05"/>
    <w:rsid w:val="00BD1E2F"/>
    <w:rsid w:val="00BD254C"/>
    <w:rsid w:val="00BD2C7F"/>
    <w:rsid w:val="00BD5554"/>
    <w:rsid w:val="00BD57FE"/>
    <w:rsid w:val="00BD5835"/>
    <w:rsid w:val="00BE0F53"/>
    <w:rsid w:val="00BE1131"/>
    <w:rsid w:val="00BE1818"/>
    <w:rsid w:val="00BE2401"/>
    <w:rsid w:val="00BE29DA"/>
    <w:rsid w:val="00BE2AF5"/>
    <w:rsid w:val="00BE3656"/>
    <w:rsid w:val="00BE39F5"/>
    <w:rsid w:val="00BE3B82"/>
    <w:rsid w:val="00BE487C"/>
    <w:rsid w:val="00BE4B3F"/>
    <w:rsid w:val="00BE4C27"/>
    <w:rsid w:val="00BE4CFE"/>
    <w:rsid w:val="00BE4E18"/>
    <w:rsid w:val="00BE67C7"/>
    <w:rsid w:val="00BE6F87"/>
    <w:rsid w:val="00BE718E"/>
    <w:rsid w:val="00BE7650"/>
    <w:rsid w:val="00BF06B2"/>
    <w:rsid w:val="00BF09DD"/>
    <w:rsid w:val="00BF0C46"/>
    <w:rsid w:val="00BF22DE"/>
    <w:rsid w:val="00BF2540"/>
    <w:rsid w:val="00BF2564"/>
    <w:rsid w:val="00BF2778"/>
    <w:rsid w:val="00BF27E9"/>
    <w:rsid w:val="00BF3CE2"/>
    <w:rsid w:val="00BF4356"/>
    <w:rsid w:val="00BF4362"/>
    <w:rsid w:val="00BF51B5"/>
    <w:rsid w:val="00BF5B02"/>
    <w:rsid w:val="00BF5C89"/>
    <w:rsid w:val="00BF5FCD"/>
    <w:rsid w:val="00BF616D"/>
    <w:rsid w:val="00BF7AC6"/>
    <w:rsid w:val="00BF7FEB"/>
    <w:rsid w:val="00C00728"/>
    <w:rsid w:val="00C014A1"/>
    <w:rsid w:val="00C0307A"/>
    <w:rsid w:val="00C039C4"/>
    <w:rsid w:val="00C040FD"/>
    <w:rsid w:val="00C05314"/>
    <w:rsid w:val="00C058ED"/>
    <w:rsid w:val="00C06102"/>
    <w:rsid w:val="00C06696"/>
    <w:rsid w:val="00C06A08"/>
    <w:rsid w:val="00C06A59"/>
    <w:rsid w:val="00C06BBF"/>
    <w:rsid w:val="00C06DC9"/>
    <w:rsid w:val="00C1019F"/>
    <w:rsid w:val="00C1062B"/>
    <w:rsid w:val="00C11037"/>
    <w:rsid w:val="00C12898"/>
    <w:rsid w:val="00C13271"/>
    <w:rsid w:val="00C132AE"/>
    <w:rsid w:val="00C13BC1"/>
    <w:rsid w:val="00C142FD"/>
    <w:rsid w:val="00C15571"/>
    <w:rsid w:val="00C16C8E"/>
    <w:rsid w:val="00C16EB3"/>
    <w:rsid w:val="00C17919"/>
    <w:rsid w:val="00C2102D"/>
    <w:rsid w:val="00C2144D"/>
    <w:rsid w:val="00C2191F"/>
    <w:rsid w:val="00C21F00"/>
    <w:rsid w:val="00C226EA"/>
    <w:rsid w:val="00C2291C"/>
    <w:rsid w:val="00C23254"/>
    <w:rsid w:val="00C236D5"/>
    <w:rsid w:val="00C254BD"/>
    <w:rsid w:val="00C260DD"/>
    <w:rsid w:val="00C260E4"/>
    <w:rsid w:val="00C26337"/>
    <w:rsid w:val="00C267A0"/>
    <w:rsid w:val="00C27685"/>
    <w:rsid w:val="00C309D2"/>
    <w:rsid w:val="00C30A9A"/>
    <w:rsid w:val="00C33541"/>
    <w:rsid w:val="00C33A57"/>
    <w:rsid w:val="00C34F26"/>
    <w:rsid w:val="00C352A7"/>
    <w:rsid w:val="00C35C27"/>
    <w:rsid w:val="00C36223"/>
    <w:rsid w:val="00C368AB"/>
    <w:rsid w:val="00C37B24"/>
    <w:rsid w:val="00C40678"/>
    <w:rsid w:val="00C40FA1"/>
    <w:rsid w:val="00C42C28"/>
    <w:rsid w:val="00C434F1"/>
    <w:rsid w:val="00C43A74"/>
    <w:rsid w:val="00C43EB2"/>
    <w:rsid w:val="00C441AB"/>
    <w:rsid w:val="00C44281"/>
    <w:rsid w:val="00C4499F"/>
    <w:rsid w:val="00C45185"/>
    <w:rsid w:val="00C453B9"/>
    <w:rsid w:val="00C464C2"/>
    <w:rsid w:val="00C468DB"/>
    <w:rsid w:val="00C4713E"/>
    <w:rsid w:val="00C5064D"/>
    <w:rsid w:val="00C5202E"/>
    <w:rsid w:val="00C5216F"/>
    <w:rsid w:val="00C52D9F"/>
    <w:rsid w:val="00C577C2"/>
    <w:rsid w:val="00C60444"/>
    <w:rsid w:val="00C608EF"/>
    <w:rsid w:val="00C60A48"/>
    <w:rsid w:val="00C61216"/>
    <w:rsid w:val="00C615B9"/>
    <w:rsid w:val="00C618F5"/>
    <w:rsid w:val="00C619B9"/>
    <w:rsid w:val="00C62E9E"/>
    <w:rsid w:val="00C62FC6"/>
    <w:rsid w:val="00C63684"/>
    <w:rsid w:val="00C64330"/>
    <w:rsid w:val="00C643D7"/>
    <w:rsid w:val="00C6445A"/>
    <w:rsid w:val="00C65053"/>
    <w:rsid w:val="00C671A3"/>
    <w:rsid w:val="00C673BF"/>
    <w:rsid w:val="00C67FB8"/>
    <w:rsid w:val="00C7008F"/>
    <w:rsid w:val="00C70844"/>
    <w:rsid w:val="00C71721"/>
    <w:rsid w:val="00C717FE"/>
    <w:rsid w:val="00C718C8"/>
    <w:rsid w:val="00C73079"/>
    <w:rsid w:val="00C73E15"/>
    <w:rsid w:val="00C7438A"/>
    <w:rsid w:val="00C74786"/>
    <w:rsid w:val="00C74947"/>
    <w:rsid w:val="00C7525E"/>
    <w:rsid w:val="00C7538B"/>
    <w:rsid w:val="00C756EF"/>
    <w:rsid w:val="00C75A00"/>
    <w:rsid w:val="00C75AAE"/>
    <w:rsid w:val="00C762F1"/>
    <w:rsid w:val="00C76BDD"/>
    <w:rsid w:val="00C76EFC"/>
    <w:rsid w:val="00C77A80"/>
    <w:rsid w:val="00C81E40"/>
    <w:rsid w:val="00C82A91"/>
    <w:rsid w:val="00C82AD3"/>
    <w:rsid w:val="00C84401"/>
    <w:rsid w:val="00C8451B"/>
    <w:rsid w:val="00C84D6F"/>
    <w:rsid w:val="00C86226"/>
    <w:rsid w:val="00C86747"/>
    <w:rsid w:val="00C867EC"/>
    <w:rsid w:val="00C878F9"/>
    <w:rsid w:val="00C91A19"/>
    <w:rsid w:val="00C91BB1"/>
    <w:rsid w:val="00C91C96"/>
    <w:rsid w:val="00C94B81"/>
    <w:rsid w:val="00C94D77"/>
    <w:rsid w:val="00C950DA"/>
    <w:rsid w:val="00C958CA"/>
    <w:rsid w:val="00C959CE"/>
    <w:rsid w:val="00C96CA3"/>
    <w:rsid w:val="00C96F8E"/>
    <w:rsid w:val="00C972F7"/>
    <w:rsid w:val="00C9731A"/>
    <w:rsid w:val="00C97D78"/>
    <w:rsid w:val="00CA09BC"/>
    <w:rsid w:val="00CA113A"/>
    <w:rsid w:val="00CA16D2"/>
    <w:rsid w:val="00CA1FCC"/>
    <w:rsid w:val="00CA2066"/>
    <w:rsid w:val="00CA288D"/>
    <w:rsid w:val="00CA2A2C"/>
    <w:rsid w:val="00CA2C7B"/>
    <w:rsid w:val="00CA5B75"/>
    <w:rsid w:val="00CA5BF7"/>
    <w:rsid w:val="00CA6401"/>
    <w:rsid w:val="00CA6529"/>
    <w:rsid w:val="00CB0151"/>
    <w:rsid w:val="00CB03E8"/>
    <w:rsid w:val="00CB13B2"/>
    <w:rsid w:val="00CB1A01"/>
    <w:rsid w:val="00CB23D6"/>
    <w:rsid w:val="00CB26A5"/>
    <w:rsid w:val="00CB2B44"/>
    <w:rsid w:val="00CB2D13"/>
    <w:rsid w:val="00CB3AF7"/>
    <w:rsid w:val="00CB4EC7"/>
    <w:rsid w:val="00CB57E3"/>
    <w:rsid w:val="00CB5982"/>
    <w:rsid w:val="00CB5A49"/>
    <w:rsid w:val="00CB60A3"/>
    <w:rsid w:val="00CB6330"/>
    <w:rsid w:val="00CB69BF"/>
    <w:rsid w:val="00CB7373"/>
    <w:rsid w:val="00CB7754"/>
    <w:rsid w:val="00CB7984"/>
    <w:rsid w:val="00CC0C98"/>
    <w:rsid w:val="00CC0E07"/>
    <w:rsid w:val="00CC14CA"/>
    <w:rsid w:val="00CC1C59"/>
    <w:rsid w:val="00CC2385"/>
    <w:rsid w:val="00CC2A8D"/>
    <w:rsid w:val="00CC373C"/>
    <w:rsid w:val="00CC4B63"/>
    <w:rsid w:val="00CC4B71"/>
    <w:rsid w:val="00CC4D3B"/>
    <w:rsid w:val="00CC5F07"/>
    <w:rsid w:val="00CC63DC"/>
    <w:rsid w:val="00CD1051"/>
    <w:rsid w:val="00CD13EE"/>
    <w:rsid w:val="00CD146B"/>
    <w:rsid w:val="00CD2D06"/>
    <w:rsid w:val="00CD3B80"/>
    <w:rsid w:val="00CD3BA2"/>
    <w:rsid w:val="00CD3C86"/>
    <w:rsid w:val="00CD3F8B"/>
    <w:rsid w:val="00CD4372"/>
    <w:rsid w:val="00CD45BB"/>
    <w:rsid w:val="00CD543C"/>
    <w:rsid w:val="00CD5CEE"/>
    <w:rsid w:val="00CD63F6"/>
    <w:rsid w:val="00CD6702"/>
    <w:rsid w:val="00CD6D2C"/>
    <w:rsid w:val="00CD725C"/>
    <w:rsid w:val="00CD7E37"/>
    <w:rsid w:val="00CE06A0"/>
    <w:rsid w:val="00CE0FBB"/>
    <w:rsid w:val="00CE282E"/>
    <w:rsid w:val="00CE409B"/>
    <w:rsid w:val="00CE4F42"/>
    <w:rsid w:val="00CE6609"/>
    <w:rsid w:val="00CE6C5D"/>
    <w:rsid w:val="00CE7958"/>
    <w:rsid w:val="00CF27DF"/>
    <w:rsid w:val="00CF293A"/>
    <w:rsid w:val="00CF32F5"/>
    <w:rsid w:val="00CF3CDA"/>
    <w:rsid w:val="00CF4297"/>
    <w:rsid w:val="00CF4D4E"/>
    <w:rsid w:val="00CF5E87"/>
    <w:rsid w:val="00CF64E4"/>
    <w:rsid w:val="00CF76BD"/>
    <w:rsid w:val="00CF76CE"/>
    <w:rsid w:val="00D00322"/>
    <w:rsid w:val="00D027A5"/>
    <w:rsid w:val="00D03928"/>
    <w:rsid w:val="00D03964"/>
    <w:rsid w:val="00D03E31"/>
    <w:rsid w:val="00D05719"/>
    <w:rsid w:val="00D06C7D"/>
    <w:rsid w:val="00D06EEA"/>
    <w:rsid w:val="00D112AB"/>
    <w:rsid w:val="00D1174A"/>
    <w:rsid w:val="00D12772"/>
    <w:rsid w:val="00D13608"/>
    <w:rsid w:val="00D13636"/>
    <w:rsid w:val="00D137F6"/>
    <w:rsid w:val="00D1393C"/>
    <w:rsid w:val="00D139CD"/>
    <w:rsid w:val="00D13E0B"/>
    <w:rsid w:val="00D143EB"/>
    <w:rsid w:val="00D14D67"/>
    <w:rsid w:val="00D16872"/>
    <w:rsid w:val="00D17369"/>
    <w:rsid w:val="00D177D6"/>
    <w:rsid w:val="00D17B93"/>
    <w:rsid w:val="00D20966"/>
    <w:rsid w:val="00D2104D"/>
    <w:rsid w:val="00D21437"/>
    <w:rsid w:val="00D2190D"/>
    <w:rsid w:val="00D21C67"/>
    <w:rsid w:val="00D227B3"/>
    <w:rsid w:val="00D22E8E"/>
    <w:rsid w:val="00D23FDE"/>
    <w:rsid w:val="00D24332"/>
    <w:rsid w:val="00D24453"/>
    <w:rsid w:val="00D24A39"/>
    <w:rsid w:val="00D25382"/>
    <w:rsid w:val="00D25DBB"/>
    <w:rsid w:val="00D26930"/>
    <w:rsid w:val="00D26EEB"/>
    <w:rsid w:val="00D2716E"/>
    <w:rsid w:val="00D30F5D"/>
    <w:rsid w:val="00D31C94"/>
    <w:rsid w:val="00D325EF"/>
    <w:rsid w:val="00D3313A"/>
    <w:rsid w:val="00D33692"/>
    <w:rsid w:val="00D33777"/>
    <w:rsid w:val="00D3503C"/>
    <w:rsid w:val="00D35EE1"/>
    <w:rsid w:val="00D377E1"/>
    <w:rsid w:val="00D37CF1"/>
    <w:rsid w:val="00D40E99"/>
    <w:rsid w:val="00D41315"/>
    <w:rsid w:val="00D41393"/>
    <w:rsid w:val="00D41731"/>
    <w:rsid w:val="00D42430"/>
    <w:rsid w:val="00D4345F"/>
    <w:rsid w:val="00D435B7"/>
    <w:rsid w:val="00D44089"/>
    <w:rsid w:val="00D44CF5"/>
    <w:rsid w:val="00D46EDB"/>
    <w:rsid w:val="00D47DB2"/>
    <w:rsid w:val="00D47FCE"/>
    <w:rsid w:val="00D50413"/>
    <w:rsid w:val="00D50DF6"/>
    <w:rsid w:val="00D5178A"/>
    <w:rsid w:val="00D525AE"/>
    <w:rsid w:val="00D525E6"/>
    <w:rsid w:val="00D52798"/>
    <w:rsid w:val="00D528A1"/>
    <w:rsid w:val="00D54834"/>
    <w:rsid w:val="00D55B4A"/>
    <w:rsid w:val="00D55CD8"/>
    <w:rsid w:val="00D5626E"/>
    <w:rsid w:val="00D56C24"/>
    <w:rsid w:val="00D56CFB"/>
    <w:rsid w:val="00D572AA"/>
    <w:rsid w:val="00D575EA"/>
    <w:rsid w:val="00D57A68"/>
    <w:rsid w:val="00D60C91"/>
    <w:rsid w:val="00D61535"/>
    <w:rsid w:val="00D620A3"/>
    <w:rsid w:val="00D62381"/>
    <w:rsid w:val="00D63108"/>
    <w:rsid w:val="00D6428E"/>
    <w:rsid w:val="00D6519D"/>
    <w:rsid w:val="00D659C3"/>
    <w:rsid w:val="00D66335"/>
    <w:rsid w:val="00D66679"/>
    <w:rsid w:val="00D66818"/>
    <w:rsid w:val="00D670B4"/>
    <w:rsid w:val="00D700A1"/>
    <w:rsid w:val="00D70134"/>
    <w:rsid w:val="00D719F8"/>
    <w:rsid w:val="00D71C33"/>
    <w:rsid w:val="00D72B25"/>
    <w:rsid w:val="00D72C37"/>
    <w:rsid w:val="00D744E0"/>
    <w:rsid w:val="00D75152"/>
    <w:rsid w:val="00D75390"/>
    <w:rsid w:val="00D76270"/>
    <w:rsid w:val="00D775DD"/>
    <w:rsid w:val="00D77AA5"/>
    <w:rsid w:val="00D80F0E"/>
    <w:rsid w:val="00D829F4"/>
    <w:rsid w:val="00D839AC"/>
    <w:rsid w:val="00D844CC"/>
    <w:rsid w:val="00D8450F"/>
    <w:rsid w:val="00D86D86"/>
    <w:rsid w:val="00D90EA2"/>
    <w:rsid w:val="00D90FF0"/>
    <w:rsid w:val="00D91F54"/>
    <w:rsid w:val="00D9248E"/>
    <w:rsid w:val="00D92494"/>
    <w:rsid w:val="00D92C21"/>
    <w:rsid w:val="00D933A2"/>
    <w:rsid w:val="00D935FF"/>
    <w:rsid w:val="00D9412D"/>
    <w:rsid w:val="00D94793"/>
    <w:rsid w:val="00D9611F"/>
    <w:rsid w:val="00D965FB"/>
    <w:rsid w:val="00D97470"/>
    <w:rsid w:val="00DA0C34"/>
    <w:rsid w:val="00DA0F03"/>
    <w:rsid w:val="00DA2668"/>
    <w:rsid w:val="00DA2B38"/>
    <w:rsid w:val="00DA2F27"/>
    <w:rsid w:val="00DA303B"/>
    <w:rsid w:val="00DA363E"/>
    <w:rsid w:val="00DA4088"/>
    <w:rsid w:val="00DA47C2"/>
    <w:rsid w:val="00DA480C"/>
    <w:rsid w:val="00DA4D08"/>
    <w:rsid w:val="00DA52EF"/>
    <w:rsid w:val="00DA5D82"/>
    <w:rsid w:val="00DA5E24"/>
    <w:rsid w:val="00DA66D1"/>
    <w:rsid w:val="00DA7327"/>
    <w:rsid w:val="00DB0E63"/>
    <w:rsid w:val="00DB1225"/>
    <w:rsid w:val="00DB19CF"/>
    <w:rsid w:val="00DB2E18"/>
    <w:rsid w:val="00DB36D0"/>
    <w:rsid w:val="00DB452D"/>
    <w:rsid w:val="00DB57D0"/>
    <w:rsid w:val="00DB5C11"/>
    <w:rsid w:val="00DB6212"/>
    <w:rsid w:val="00DB63D9"/>
    <w:rsid w:val="00DB6642"/>
    <w:rsid w:val="00DB746B"/>
    <w:rsid w:val="00DB7C2F"/>
    <w:rsid w:val="00DC08E5"/>
    <w:rsid w:val="00DC272C"/>
    <w:rsid w:val="00DC27C8"/>
    <w:rsid w:val="00DC2D08"/>
    <w:rsid w:val="00DC4744"/>
    <w:rsid w:val="00DC5307"/>
    <w:rsid w:val="00DC53A6"/>
    <w:rsid w:val="00DC5518"/>
    <w:rsid w:val="00DC592B"/>
    <w:rsid w:val="00DC5EB4"/>
    <w:rsid w:val="00DC67B9"/>
    <w:rsid w:val="00DC73F4"/>
    <w:rsid w:val="00DD0CE7"/>
    <w:rsid w:val="00DD1D17"/>
    <w:rsid w:val="00DD1DEC"/>
    <w:rsid w:val="00DD292A"/>
    <w:rsid w:val="00DD33EE"/>
    <w:rsid w:val="00DD494A"/>
    <w:rsid w:val="00DD4FF8"/>
    <w:rsid w:val="00DD559D"/>
    <w:rsid w:val="00DD5CB6"/>
    <w:rsid w:val="00DD74B8"/>
    <w:rsid w:val="00DD7AF0"/>
    <w:rsid w:val="00DE0756"/>
    <w:rsid w:val="00DE1068"/>
    <w:rsid w:val="00DE1796"/>
    <w:rsid w:val="00DE2DEC"/>
    <w:rsid w:val="00DE38D1"/>
    <w:rsid w:val="00DE3E16"/>
    <w:rsid w:val="00DE4687"/>
    <w:rsid w:val="00DE523F"/>
    <w:rsid w:val="00DE56A6"/>
    <w:rsid w:val="00DE5C5A"/>
    <w:rsid w:val="00DE6927"/>
    <w:rsid w:val="00DE6BD8"/>
    <w:rsid w:val="00DF0AD8"/>
    <w:rsid w:val="00DF1035"/>
    <w:rsid w:val="00DF14F0"/>
    <w:rsid w:val="00DF2A53"/>
    <w:rsid w:val="00DF2BFA"/>
    <w:rsid w:val="00DF2DED"/>
    <w:rsid w:val="00DF3282"/>
    <w:rsid w:val="00DF40F4"/>
    <w:rsid w:val="00DF4BF1"/>
    <w:rsid w:val="00DF4CD0"/>
    <w:rsid w:val="00DF4F98"/>
    <w:rsid w:val="00DF65C5"/>
    <w:rsid w:val="00DF66BE"/>
    <w:rsid w:val="00DF7996"/>
    <w:rsid w:val="00E00C43"/>
    <w:rsid w:val="00E0146E"/>
    <w:rsid w:val="00E0149E"/>
    <w:rsid w:val="00E014F6"/>
    <w:rsid w:val="00E01D11"/>
    <w:rsid w:val="00E01D44"/>
    <w:rsid w:val="00E02622"/>
    <w:rsid w:val="00E02904"/>
    <w:rsid w:val="00E03069"/>
    <w:rsid w:val="00E03B11"/>
    <w:rsid w:val="00E0456D"/>
    <w:rsid w:val="00E0540C"/>
    <w:rsid w:val="00E06443"/>
    <w:rsid w:val="00E06869"/>
    <w:rsid w:val="00E07C96"/>
    <w:rsid w:val="00E07CD7"/>
    <w:rsid w:val="00E105C6"/>
    <w:rsid w:val="00E11390"/>
    <w:rsid w:val="00E11952"/>
    <w:rsid w:val="00E1195C"/>
    <w:rsid w:val="00E11FF5"/>
    <w:rsid w:val="00E136AD"/>
    <w:rsid w:val="00E145F3"/>
    <w:rsid w:val="00E14B2F"/>
    <w:rsid w:val="00E15A3C"/>
    <w:rsid w:val="00E15D6D"/>
    <w:rsid w:val="00E161A1"/>
    <w:rsid w:val="00E169E2"/>
    <w:rsid w:val="00E17DFB"/>
    <w:rsid w:val="00E201C6"/>
    <w:rsid w:val="00E212D4"/>
    <w:rsid w:val="00E21441"/>
    <w:rsid w:val="00E21DEA"/>
    <w:rsid w:val="00E22AF5"/>
    <w:rsid w:val="00E23317"/>
    <w:rsid w:val="00E238CE"/>
    <w:rsid w:val="00E240C3"/>
    <w:rsid w:val="00E2456C"/>
    <w:rsid w:val="00E261B8"/>
    <w:rsid w:val="00E26FD3"/>
    <w:rsid w:val="00E27147"/>
    <w:rsid w:val="00E27365"/>
    <w:rsid w:val="00E300A7"/>
    <w:rsid w:val="00E305C1"/>
    <w:rsid w:val="00E31753"/>
    <w:rsid w:val="00E32430"/>
    <w:rsid w:val="00E325C6"/>
    <w:rsid w:val="00E329B5"/>
    <w:rsid w:val="00E34743"/>
    <w:rsid w:val="00E34875"/>
    <w:rsid w:val="00E3554D"/>
    <w:rsid w:val="00E35617"/>
    <w:rsid w:val="00E35654"/>
    <w:rsid w:val="00E36DEE"/>
    <w:rsid w:val="00E3722D"/>
    <w:rsid w:val="00E41046"/>
    <w:rsid w:val="00E4114B"/>
    <w:rsid w:val="00E41BB0"/>
    <w:rsid w:val="00E42445"/>
    <w:rsid w:val="00E42643"/>
    <w:rsid w:val="00E432AC"/>
    <w:rsid w:val="00E43E1A"/>
    <w:rsid w:val="00E4507B"/>
    <w:rsid w:val="00E464D6"/>
    <w:rsid w:val="00E4759B"/>
    <w:rsid w:val="00E47FD9"/>
    <w:rsid w:val="00E504A9"/>
    <w:rsid w:val="00E504C3"/>
    <w:rsid w:val="00E5157A"/>
    <w:rsid w:val="00E517FB"/>
    <w:rsid w:val="00E53884"/>
    <w:rsid w:val="00E54235"/>
    <w:rsid w:val="00E55849"/>
    <w:rsid w:val="00E5715E"/>
    <w:rsid w:val="00E57EAF"/>
    <w:rsid w:val="00E61F82"/>
    <w:rsid w:val="00E62690"/>
    <w:rsid w:val="00E62C98"/>
    <w:rsid w:val="00E62E3D"/>
    <w:rsid w:val="00E635EA"/>
    <w:rsid w:val="00E64976"/>
    <w:rsid w:val="00E64CFE"/>
    <w:rsid w:val="00E6520B"/>
    <w:rsid w:val="00E6557D"/>
    <w:rsid w:val="00E65C8A"/>
    <w:rsid w:val="00E669E4"/>
    <w:rsid w:val="00E70CCF"/>
    <w:rsid w:val="00E70F70"/>
    <w:rsid w:val="00E71053"/>
    <w:rsid w:val="00E71E01"/>
    <w:rsid w:val="00E7209F"/>
    <w:rsid w:val="00E724E1"/>
    <w:rsid w:val="00E725B6"/>
    <w:rsid w:val="00E73A21"/>
    <w:rsid w:val="00E74302"/>
    <w:rsid w:val="00E74630"/>
    <w:rsid w:val="00E7485F"/>
    <w:rsid w:val="00E767AC"/>
    <w:rsid w:val="00E77D9D"/>
    <w:rsid w:val="00E80CFC"/>
    <w:rsid w:val="00E82D52"/>
    <w:rsid w:val="00E82D94"/>
    <w:rsid w:val="00E84AEB"/>
    <w:rsid w:val="00E85448"/>
    <w:rsid w:val="00E863B5"/>
    <w:rsid w:val="00E8678E"/>
    <w:rsid w:val="00E86E25"/>
    <w:rsid w:val="00E9092A"/>
    <w:rsid w:val="00E92416"/>
    <w:rsid w:val="00E93944"/>
    <w:rsid w:val="00E93D34"/>
    <w:rsid w:val="00E95E0F"/>
    <w:rsid w:val="00E96203"/>
    <w:rsid w:val="00E9624C"/>
    <w:rsid w:val="00E9662D"/>
    <w:rsid w:val="00E96F8C"/>
    <w:rsid w:val="00E974D6"/>
    <w:rsid w:val="00E97903"/>
    <w:rsid w:val="00EA15B1"/>
    <w:rsid w:val="00EA1F95"/>
    <w:rsid w:val="00EA3B58"/>
    <w:rsid w:val="00EA44E4"/>
    <w:rsid w:val="00EA451B"/>
    <w:rsid w:val="00EA4603"/>
    <w:rsid w:val="00EA4862"/>
    <w:rsid w:val="00EA58AF"/>
    <w:rsid w:val="00EB1580"/>
    <w:rsid w:val="00EB2002"/>
    <w:rsid w:val="00EB2F0E"/>
    <w:rsid w:val="00EB335B"/>
    <w:rsid w:val="00EB35E1"/>
    <w:rsid w:val="00EB3654"/>
    <w:rsid w:val="00EB3C78"/>
    <w:rsid w:val="00EB3F5A"/>
    <w:rsid w:val="00EB56C8"/>
    <w:rsid w:val="00EB71BC"/>
    <w:rsid w:val="00EB7A76"/>
    <w:rsid w:val="00EB7D7A"/>
    <w:rsid w:val="00EB7F4E"/>
    <w:rsid w:val="00EC1570"/>
    <w:rsid w:val="00EC1D27"/>
    <w:rsid w:val="00EC1F7A"/>
    <w:rsid w:val="00EC325B"/>
    <w:rsid w:val="00EC367C"/>
    <w:rsid w:val="00EC3D1C"/>
    <w:rsid w:val="00EC4502"/>
    <w:rsid w:val="00EC51DC"/>
    <w:rsid w:val="00EC5220"/>
    <w:rsid w:val="00EC56A4"/>
    <w:rsid w:val="00EC598B"/>
    <w:rsid w:val="00EC6FB0"/>
    <w:rsid w:val="00EC7D05"/>
    <w:rsid w:val="00ED2DCC"/>
    <w:rsid w:val="00ED317E"/>
    <w:rsid w:val="00ED55B8"/>
    <w:rsid w:val="00ED5696"/>
    <w:rsid w:val="00ED69C8"/>
    <w:rsid w:val="00EE3031"/>
    <w:rsid w:val="00EE335E"/>
    <w:rsid w:val="00EE3975"/>
    <w:rsid w:val="00EE3CCD"/>
    <w:rsid w:val="00EE422F"/>
    <w:rsid w:val="00EE5534"/>
    <w:rsid w:val="00EE59BD"/>
    <w:rsid w:val="00EE5F52"/>
    <w:rsid w:val="00EE62F2"/>
    <w:rsid w:val="00EE707A"/>
    <w:rsid w:val="00EE7475"/>
    <w:rsid w:val="00EE7A1E"/>
    <w:rsid w:val="00EE7D3E"/>
    <w:rsid w:val="00EF0489"/>
    <w:rsid w:val="00EF110F"/>
    <w:rsid w:val="00EF1798"/>
    <w:rsid w:val="00EF2EF3"/>
    <w:rsid w:val="00EF49FB"/>
    <w:rsid w:val="00EF533E"/>
    <w:rsid w:val="00EF6083"/>
    <w:rsid w:val="00EF6D96"/>
    <w:rsid w:val="00EF7249"/>
    <w:rsid w:val="00EF7600"/>
    <w:rsid w:val="00EF7718"/>
    <w:rsid w:val="00EF7D52"/>
    <w:rsid w:val="00F01C68"/>
    <w:rsid w:val="00F01F17"/>
    <w:rsid w:val="00F021F5"/>
    <w:rsid w:val="00F0274C"/>
    <w:rsid w:val="00F02CDB"/>
    <w:rsid w:val="00F0398C"/>
    <w:rsid w:val="00F04DB3"/>
    <w:rsid w:val="00F059A5"/>
    <w:rsid w:val="00F05A77"/>
    <w:rsid w:val="00F062ED"/>
    <w:rsid w:val="00F06917"/>
    <w:rsid w:val="00F078A8"/>
    <w:rsid w:val="00F10FBB"/>
    <w:rsid w:val="00F1140E"/>
    <w:rsid w:val="00F11D49"/>
    <w:rsid w:val="00F11DFF"/>
    <w:rsid w:val="00F1228C"/>
    <w:rsid w:val="00F12DE4"/>
    <w:rsid w:val="00F133EE"/>
    <w:rsid w:val="00F14640"/>
    <w:rsid w:val="00F14B91"/>
    <w:rsid w:val="00F15A8A"/>
    <w:rsid w:val="00F16855"/>
    <w:rsid w:val="00F16B29"/>
    <w:rsid w:val="00F17CBD"/>
    <w:rsid w:val="00F20DDE"/>
    <w:rsid w:val="00F214D4"/>
    <w:rsid w:val="00F21752"/>
    <w:rsid w:val="00F2195E"/>
    <w:rsid w:val="00F22CE8"/>
    <w:rsid w:val="00F234CA"/>
    <w:rsid w:val="00F23AAB"/>
    <w:rsid w:val="00F24E72"/>
    <w:rsid w:val="00F25408"/>
    <w:rsid w:val="00F25AFA"/>
    <w:rsid w:val="00F25C0F"/>
    <w:rsid w:val="00F25CAD"/>
    <w:rsid w:val="00F2653A"/>
    <w:rsid w:val="00F2669E"/>
    <w:rsid w:val="00F27FEB"/>
    <w:rsid w:val="00F3011A"/>
    <w:rsid w:val="00F30265"/>
    <w:rsid w:val="00F3031A"/>
    <w:rsid w:val="00F3125D"/>
    <w:rsid w:val="00F313BE"/>
    <w:rsid w:val="00F32306"/>
    <w:rsid w:val="00F3232A"/>
    <w:rsid w:val="00F3304B"/>
    <w:rsid w:val="00F348CF"/>
    <w:rsid w:val="00F34BCD"/>
    <w:rsid w:val="00F3514B"/>
    <w:rsid w:val="00F35A0B"/>
    <w:rsid w:val="00F35BEA"/>
    <w:rsid w:val="00F362ED"/>
    <w:rsid w:val="00F36A51"/>
    <w:rsid w:val="00F40749"/>
    <w:rsid w:val="00F40D04"/>
    <w:rsid w:val="00F41A3B"/>
    <w:rsid w:val="00F4216F"/>
    <w:rsid w:val="00F423B5"/>
    <w:rsid w:val="00F42C5F"/>
    <w:rsid w:val="00F4345E"/>
    <w:rsid w:val="00F4363E"/>
    <w:rsid w:val="00F437DC"/>
    <w:rsid w:val="00F4428C"/>
    <w:rsid w:val="00F463E3"/>
    <w:rsid w:val="00F46E62"/>
    <w:rsid w:val="00F47B62"/>
    <w:rsid w:val="00F506C4"/>
    <w:rsid w:val="00F50D60"/>
    <w:rsid w:val="00F511B0"/>
    <w:rsid w:val="00F516A8"/>
    <w:rsid w:val="00F51B58"/>
    <w:rsid w:val="00F522C0"/>
    <w:rsid w:val="00F54D61"/>
    <w:rsid w:val="00F56372"/>
    <w:rsid w:val="00F56679"/>
    <w:rsid w:val="00F56775"/>
    <w:rsid w:val="00F5693B"/>
    <w:rsid w:val="00F56B2C"/>
    <w:rsid w:val="00F56B90"/>
    <w:rsid w:val="00F57040"/>
    <w:rsid w:val="00F57718"/>
    <w:rsid w:val="00F611A1"/>
    <w:rsid w:val="00F616C7"/>
    <w:rsid w:val="00F6177C"/>
    <w:rsid w:val="00F618B1"/>
    <w:rsid w:val="00F61B7B"/>
    <w:rsid w:val="00F6278F"/>
    <w:rsid w:val="00F66130"/>
    <w:rsid w:val="00F66DCF"/>
    <w:rsid w:val="00F6740D"/>
    <w:rsid w:val="00F67A01"/>
    <w:rsid w:val="00F67F24"/>
    <w:rsid w:val="00F70896"/>
    <w:rsid w:val="00F70985"/>
    <w:rsid w:val="00F714AE"/>
    <w:rsid w:val="00F71625"/>
    <w:rsid w:val="00F71CFA"/>
    <w:rsid w:val="00F72717"/>
    <w:rsid w:val="00F73078"/>
    <w:rsid w:val="00F7406C"/>
    <w:rsid w:val="00F7420F"/>
    <w:rsid w:val="00F74754"/>
    <w:rsid w:val="00F74AB3"/>
    <w:rsid w:val="00F763D6"/>
    <w:rsid w:val="00F76C9E"/>
    <w:rsid w:val="00F80BC3"/>
    <w:rsid w:val="00F83C82"/>
    <w:rsid w:val="00F83F23"/>
    <w:rsid w:val="00F84ADE"/>
    <w:rsid w:val="00F851BA"/>
    <w:rsid w:val="00F85D6A"/>
    <w:rsid w:val="00F85E3C"/>
    <w:rsid w:val="00F9172D"/>
    <w:rsid w:val="00F922E7"/>
    <w:rsid w:val="00F9334C"/>
    <w:rsid w:val="00F936FD"/>
    <w:rsid w:val="00F94230"/>
    <w:rsid w:val="00F95472"/>
    <w:rsid w:val="00F9586E"/>
    <w:rsid w:val="00F9623B"/>
    <w:rsid w:val="00F96337"/>
    <w:rsid w:val="00FA02D3"/>
    <w:rsid w:val="00FA0365"/>
    <w:rsid w:val="00FA0FC8"/>
    <w:rsid w:val="00FA1788"/>
    <w:rsid w:val="00FA1BEA"/>
    <w:rsid w:val="00FA2CB1"/>
    <w:rsid w:val="00FA39A6"/>
    <w:rsid w:val="00FA3A59"/>
    <w:rsid w:val="00FA50C7"/>
    <w:rsid w:val="00FA5988"/>
    <w:rsid w:val="00FA6738"/>
    <w:rsid w:val="00FA7946"/>
    <w:rsid w:val="00FA7FA2"/>
    <w:rsid w:val="00FB13C9"/>
    <w:rsid w:val="00FB2A89"/>
    <w:rsid w:val="00FB2CD6"/>
    <w:rsid w:val="00FB3880"/>
    <w:rsid w:val="00FB4064"/>
    <w:rsid w:val="00FB5A73"/>
    <w:rsid w:val="00FB5F43"/>
    <w:rsid w:val="00FB6DBE"/>
    <w:rsid w:val="00FB7BC5"/>
    <w:rsid w:val="00FC0661"/>
    <w:rsid w:val="00FC103B"/>
    <w:rsid w:val="00FC2337"/>
    <w:rsid w:val="00FC2761"/>
    <w:rsid w:val="00FC2888"/>
    <w:rsid w:val="00FC2A77"/>
    <w:rsid w:val="00FC3858"/>
    <w:rsid w:val="00FC4EE2"/>
    <w:rsid w:val="00FC5F02"/>
    <w:rsid w:val="00FC64B7"/>
    <w:rsid w:val="00FC664D"/>
    <w:rsid w:val="00FC6927"/>
    <w:rsid w:val="00FC6A3C"/>
    <w:rsid w:val="00FC73DB"/>
    <w:rsid w:val="00FC76F2"/>
    <w:rsid w:val="00FC7D77"/>
    <w:rsid w:val="00FC7FB2"/>
    <w:rsid w:val="00FD0975"/>
    <w:rsid w:val="00FD21F5"/>
    <w:rsid w:val="00FD2905"/>
    <w:rsid w:val="00FD2A5E"/>
    <w:rsid w:val="00FD2B58"/>
    <w:rsid w:val="00FD4268"/>
    <w:rsid w:val="00FD4436"/>
    <w:rsid w:val="00FD4806"/>
    <w:rsid w:val="00FD6205"/>
    <w:rsid w:val="00FD711A"/>
    <w:rsid w:val="00FD799F"/>
    <w:rsid w:val="00FE0737"/>
    <w:rsid w:val="00FE0EEB"/>
    <w:rsid w:val="00FE1355"/>
    <w:rsid w:val="00FE15D5"/>
    <w:rsid w:val="00FE166F"/>
    <w:rsid w:val="00FE258C"/>
    <w:rsid w:val="00FE2B16"/>
    <w:rsid w:val="00FE2DF1"/>
    <w:rsid w:val="00FE4BBB"/>
    <w:rsid w:val="00FE4D23"/>
    <w:rsid w:val="00FE5042"/>
    <w:rsid w:val="00FE5370"/>
    <w:rsid w:val="00FE5FE9"/>
    <w:rsid w:val="00FE6830"/>
    <w:rsid w:val="00FF077C"/>
    <w:rsid w:val="00FF1277"/>
    <w:rsid w:val="00FF1406"/>
    <w:rsid w:val="00FF15FC"/>
    <w:rsid w:val="00FF1834"/>
    <w:rsid w:val="00FF1E5C"/>
    <w:rsid w:val="00FF372C"/>
    <w:rsid w:val="00FF4E66"/>
    <w:rsid w:val="00FF5CF8"/>
    <w:rsid w:val="00FF6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f" fillcolor="white" stroke="f">
      <v:fill color="white" on="f"/>
      <v:stroke on="f"/>
    </o:shapedefaults>
    <o:shapelayout v:ext="edit">
      <o:idmap v:ext="edit" data="1"/>
    </o:shapelayout>
  </w:shapeDefaults>
  <w:decimalSymbol w:val="."/>
  <w:listSeparator w:val=","/>
  <w14:docId w14:val="4D1C8AC9"/>
  <w14:defaultImageDpi w14:val="32767"/>
  <w15:chartTrackingRefBased/>
  <w15:docId w15:val="{13253781-E494-404D-81CF-3F09E2F0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qFormat="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828D0"/>
    <w:pPr>
      <w:widowControl w:val="0"/>
      <w:jc w:val="both"/>
    </w:pPr>
    <w:rPr>
      <w:b/>
      <w:kern w:val="2"/>
    </w:rPr>
  </w:style>
  <w:style w:type="paragraph" w:styleId="1">
    <w:name w:val="heading 1"/>
    <w:aliases w:val="标题x."/>
    <w:basedOn w:val="a2"/>
    <w:next w:val="a2"/>
    <w:link w:val="1Char1"/>
    <w:qFormat/>
    <w:pPr>
      <w:keepNext/>
      <w:outlineLvl w:val="0"/>
    </w:pPr>
    <w:rPr>
      <w:sz w:val="24"/>
    </w:rPr>
  </w:style>
  <w:style w:type="paragraph" w:styleId="21">
    <w:name w:val="heading 2"/>
    <w:basedOn w:val="a2"/>
    <w:next w:val="a2"/>
    <w:link w:val="2Char1"/>
    <w:qFormat/>
    <w:pPr>
      <w:keepNext/>
      <w:autoSpaceDE w:val="0"/>
      <w:autoSpaceDN w:val="0"/>
      <w:adjustRightInd w:val="0"/>
      <w:jc w:val="left"/>
      <w:outlineLvl w:val="1"/>
    </w:pPr>
    <w:rPr>
      <w:bCs/>
      <w:kern w:val="0"/>
      <w:sz w:val="24"/>
    </w:rPr>
  </w:style>
  <w:style w:type="paragraph" w:styleId="31">
    <w:name w:val="heading 3"/>
    <w:basedOn w:val="a2"/>
    <w:next w:val="a2"/>
    <w:link w:val="3Char1"/>
    <w:qFormat/>
    <w:pPr>
      <w:keepNext/>
      <w:spacing w:line="360" w:lineRule="auto"/>
      <w:outlineLvl w:val="2"/>
    </w:pPr>
    <w:rPr>
      <w:b w:val="0"/>
      <w:bCs/>
      <w:sz w:val="24"/>
    </w:rPr>
  </w:style>
  <w:style w:type="paragraph" w:styleId="41">
    <w:name w:val="heading 4"/>
    <w:basedOn w:val="a2"/>
    <w:next w:val="a2"/>
    <w:link w:val="4Char"/>
    <w:qFormat/>
    <w:pPr>
      <w:keepNext/>
      <w:keepLines/>
      <w:spacing w:before="280" w:after="290" w:line="376" w:lineRule="auto"/>
      <w:outlineLvl w:val="3"/>
    </w:pPr>
    <w:rPr>
      <w:rFonts w:ascii="Arial" w:eastAsia="黑体" w:hAnsi="Arial"/>
      <w:bCs/>
      <w:sz w:val="28"/>
      <w:szCs w:val="28"/>
    </w:rPr>
  </w:style>
  <w:style w:type="paragraph" w:styleId="51">
    <w:name w:val="heading 5"/>
    <w:basedOn w:val="a2"/>
    <w:next w:val="a2"/>
    <w:link w:val="5Char"/>
    <w:qFormat/>
    <w:pPr>
      <w:keepNext/>
      <w:keepLines/>
      <w:spacing w:before="280" w:after="290" w:line="376" w:lineRule="auto"/>
      <w:outlineLvl w:val="4"/>
    </w:pPr>
    <w:rPr>
      <w:bCs/>
      <w:sz w:val="28"/>
      <w:szCs w:val="28"/>
    </w:rPr>
  </w:style>
  <w:style w:type="paragraph" w:styleId="6">
    <w:name w:val="heading 6"/>
    <w:basedOn w:val="a2"/>
    <w:next w:val="a2"/>
    <w:qFormat/>
    <w:pPr>
      <w:keepNext/>
      <w:keepLines/>
      <w:spacing w:before="240" w:after="64" w:line="320" w:lineRule="auto"/>
      <w:outlineLvl w:val="5"/>
    </w:pPr>
    <w:rPr>
      <w:rFonts w:ascii="Arial" w:eastAsia="黑体" w:hAnsi="Arial"/>
      <w:bCs/>
      <w:sz w:val="24"/>
      <w:szCs w:val="24"/>
    </w:rPr>
  </w:style>
  <w:style w:type="paragraph" w:styleId="7">
    <w:name w:val="heading 7"/>
    <w:basedOn w:val="a2"/>
    <w:next w:val="a2"/>
    <w:qFormat/>
    <w:pPr>
      <w:keepNext/>
      <w:keepLines/>
      <w:spacing w:before="240" w:after="64" w:line="320" w:lineRule="auto"/>
      <w:outlineLvl w:val="6"/>
    </w:pPr>
    <w:rPr>
      <w:bCs/>
      <w:sz w:val="24"/>
      <w:szCs w:val="24"/>
    </w:rPr>
  </w:style>
  <w:style w:type="paragraph" w:styleId="8">
    <w:name w:val="heading 8"/>
    <w:basedOn w:val="a2"/>
    <w:next w:val="a2"/>
    <w:qFormat/>
    <w:pPr>
      <w:keepNext/>
      <w:keepLines/>
      <w:spacing w:before="240" w:after="64" w:line="320" w:lineRule="auto"/>
      <w:outlineLvl w:val="7"/>
    </w:pPr>
    <w:rPr>
      <w:rFonts w:ascii="Arial" w:eastAsia="黑体" w:hAnsi="Arial"/>
      <w:sz w:val="24"/>
      <w:szCs w:val="24"/>
    </w:rPr>
  </w:style>
  <w:style w:type="paragraph" w:styleId="9">
    <w:name w:val="heading 9"/>
    <w:basedOn w:val="a2"/>
    <w:next w:val="a2"/>
    <w:qFormat/>
    <w:pPr>
      <w:keepNext/>
      <w:keepLines/>
      <w:spacing w:before="240" w:after="64" w:line="320" w:lineRule="auto"/>
      <w:outlineLvl w:val="8"/>
    </w:pPr>
    <w:rPr>
      <w:rFonts w:ascii="Arial" w:eastAsia="黑体" w:hAnsi="Arial"/>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1">
    <w:name w:val="标题 1 Char1"/>
    <w:aliases w:val="标题x. Char1"/>
    <w:link w:val="1"/>
    <w:rsid w:val="00DD292A"/>
    <w:rPr>
      <w:b/>
      <w:kern w:val="2"/>
      <w:sz w:val="24"/>
    </w:rPr>
  </w:style>
  <w:style w:type="character" w:customStyle="1" w:styleId="2Char1">
    <w:name w:val="标题 2 Char1"/>
    <w:link w:val="21"/>
    <w:uiPriority w:val="9"/>
    <w:rsid w:val="00DD292A"/>
    <w:rPr>
      <w:b/>
      <w:bCs/>
      <w:sz w:val="24"/>
    </w:rPr>
  </w:style>
  <w:style w:type="character" w:customStyle="1" w:styleId="3Char1">
    <w:name w:val="标题 3 Char1"/>
    <w:link w:val="31"/>
    <w:uiPriority w:val="9"/>
    <w:rsid w:val="00DD292A"/>
    <w:rPr>
      <w:bCs/>
      <w:kern w:val="2"/>
      <w:sz w:val="24"/>
    </w:rPr>
  </w:style>
  <w:style w:type="character" w:customStyle="1" w:styleId="4Char">
    <w:name w:val="标题 4 Char"/>
    <w:link w:val="41"/>
    <w:uiPriority w:val="99"/>
    <w:qFormat/>
    <w:rsid w:val="0077110E"/>
    <w:rPr>
      <w:rFonts w:ascii="Arial" w:eastAsia="黑体" w:hAnsi="Arial"/>
      <w:b/>
      <w:bCs/>
      <w:kern w:val="2"/>
      <w:sz w:val="28"/>
      <w:szCs w:val="28"/>
    </w:rPr>
  </w:style>
  <w:style w:type="character" w:customStyle="1" w:styleId="5Char">
    <w:name w:val="标题 5 Char"/>
    <w:link w:val="51"/>
    <w:qFormat/>
    <w:rsid w:val="00926B3B"/>
    <w:rPr>
      <w:b/>
      <w:bCs/>
      <w:kern w:val="2"/>
      <w:sz w:val="28"/>
      <w:szCs w:val="28"/>
    </w:rPr>
  </w:style>
  <w:style w:type="paragraph" w:styleId="a6">
    <w:name w:val="Body Text"/>
    <w:basedOn w:val="a2"/>
    <w:qFormat/>
    <w:rPr>
      <w:sz w:val="24"/>
    </w:rPr>
  </w:style>
  <w:style w:type="paragraph" w:styleId="a7">
    <w:name w:val="Body Text Indent"/>
    <w:basedOn w:val="a2"/>
    <w:qFormat/>
    <w:pPr>
      <w:autoSpaceDE w:val="0"/>
      <w:autoSpaceDN w:val="0"/>
      <w:adjustRightInd w:val="0"/>
      <w:ind w:left="720" w:hanging="720"/>
      <w:jc w:val="center"/>
    </w:pPr>
    <w:rPr>
      <w:b w:val="0"/>
      <w:i/>
      <w:color w:val="000080"/>
      <w:sz w:val="48"/>
    </w:rPr>
  </w:style>
  <w:style w:type="paragraph" w:styleId="a8">
    <w:name w:val="Normal Indent"/>
    <w:aliases w:val="正文（首行缩进两字） Char"/>
    <w:basedOn w:val="a2"/>
    <w:link w:val="Char"/>
    <w:qFormat/>
    <w:pPr>
      <w:ind w:firstLine="420"/>
    </w:pPr>
    <w:rPr>
      <w:b w:val="0"/>
    </w:rPr>
  </w:style>
  <w:style w:type="character" w:customStyle="1" w:styleId="Char">
    <w:name w:val="正文缩进 Char"/>
    <w:aliases w:val="正文（首行缩进两字） Char Char"/>
    <w:link w:val="a8"/>
    <w:rsid w:val="00A852C1"/>
    <w:rPr>
      <w:kern w:val="2"/>
    </w:rPr>
  </w:style>
  <w:style w:type="paragraph" w:styleId="a9">
    <w:name w:val="footer"/>
    <w:basedOn w:val="a2"/>
    <w:link w:val="Char1"/>
    <w:qFormat/>
    <w:pPr>
      <w:tabs>
        <w:tab w:val="center" w:pos="4153"/>
        <w:tab w:val="right" w:pos="8306"/>
      </w:tabs>
      <w:snapToGrid w:val="0"/>
      <w:jc w:val="left"/>
    </w:pPr>
    <w:rPr>
      <w:sz w:val="18"/>
      <w:szCs w:val="18"/>
    </w:rPr>
  </w:style>
  <w:style w:type="character" w:customStyle="1" w:styleId="Char1">
    <w:name w:val="页脚 Char1"/>
    <w:link w:val="a9"/>
    <w:uiPriority w:val="99"/>
    <w:rsid w:val="00DD292A"/>
    <w:rPr>
      <w:b/>
      <w:kern w:val="2"/>
      <w:sz w:val="18"/>
      <w:szCs w:val="18"/>
    </w:rPr>
  </w:style>
  <w:style w:type="character" w:styleId="aa">
    <w:name w:val="page number"/>
    <w:basedOn w:val="a3"/>
    <w:qFormat/>
  </w:style>
  <w:style w:type="paragraph" w:styleId="22">
    <w:name w:val="Body Text 2"/>
    <w:basedOn w:val="a2"/>
    <w:link w:val="2Char"/>
    <w:qFormat/>
    <w:rPr>
      <w:b w:val="0"/>
      <w:bCs/>
      <w:sz w:val="24"/>
    </w:rPr>
  </w:style>
  <w:style w:type="character" w:customStyle="1" w:styleId="2Char">
    <w:name w:val="正文文本 2 Char"/>
    <w:link w:val="22"/>
    <w:rsid w:val="00050878"/>
    <w:rPr>
      <w:bCs/>
      <w:kern w:val="2"/>
      <w:sz w:val="24"/>
    </w:rPr>
  </w:style>
  <w:style w:type="paragraph" w:styleId="23">
    <w:name w:val="Body Text Indent 2"/>
    <w:basedOn w:val="a2"/>
    <w:link w:val="2Char0"/>
    <w:pPr>
      <w:tabs>
        <w:tab w:val="left" w:pos="180"/>
      </w:tabs>
      <w:ind w:leftChars="-1" w:left="-1" w:hanging="1"/>
    </w:pPr>
    <w:rPr>
      <w:sz w:val="24"/>
    </w:rPr>
  </w:style>
  <w:style w:type="character" w:customStyle="1" w:styleId="2Char0">
    <w:name w:val="正文文本缩进 2 Char"/>
    <w:link w:val="23"/>
    <w:semiHidden/>
    <w:rsid w:val="002B5597"/>
    <w:rPr>
      <w:b/>
      <w:kern w:val="2"/>
      <w:sz w:val="24"/>
    </w:rPr>
  </w:style>
  <w:style w:type="paragraph" w:styleId="32">
    <w:name w:val="Body Text 3"/>
    <w:basedOn w:val="a2"/>
    <w:semiHidden/>
    <w:pPr>
      <w:autoSpaceDE w:val="0"/>
      <w:autoSpaceDN w:val="0"/>
      <w:adjustRightInd w:val="0"/>
      <w:jc w:val="left"/>
    </w:pPr>
    <w:rPr>
      <w:b w:val="0"/>
      <w:kern w:val="0"/>
      <w:sz w:val="24"/>
      <w:szCs w:val="16"/>
    </w:rPr>
  </w:style>
  <w:style w:type="paragraph" w:styleId="33">
    <w:name w:val="Body Text Indent 3"/>
    <w:basedOn w:val="a2"/>
    <w:link w:val="3Char"/>
    <w:qFormat/>
    <w:pPr>
      <w:ind w:left="360"/>
      <w:jc w:val="center"/>
    </w:pPr>
    <w:rPr>
      <w:b w:val="0"/>
      <w:bCs/>
      <w:sz w:val="21"/>
    </w:rPr>
  </w:style>
  <w:style w:type="character" w:customStyle="1" w:styleId="3Char">
    <w:name w:val="正文文本缩进 3 Char"/>
    <w:link w:val="33"/>
    <w:qFormat/>
    <w:rsid w:val="0077110E"/>
    <w:rPr>
      <w:bCs/>
      <w:kern w:val="2"/>
      <w:sz w:val="21"/>
    </w:rPr>
  </w:style>
  <w:style w:type="paragraph" w:styleId="ab">
    <w:name w:val="Title"/>
    <w:aliases w:val="标题x.x"/>
    <w:basedOn w:val="a2"/>
    <w:link w:val="Char0"/>
    <w:qFormat/>
    <w:pPr>
      <w:jc w:val="center"/>
    </w:pPr>
    <w:rPr>
      <w:sz w:val="24"/>
    </w:rPr>
  </w:style>
  <w:style w:type="character" w:customStyle="1" w:styleId="Char0">
    <w:name w:val="标题 Char"/>
    <w:aliases w:val="标题x.x Char"/>
    <w:link w:val="ab"/>
    <w:qFormat/>
    <w:rsid w:val="00E725B6"/>
    <w:rPr>
      <w:b/>
      <w:kern w:val="2"/>
      <w:sz w:val="24"/>
    </w:rPr>
  </w:style>
  <w:style w:type="character" w:styleId="ac">
    <w:name w:val="Hyperlink"/>
    <w:qFormat/>
    <w:rPr>
      <w:color w:val="0000FF"/>
      <w:u w:val="single"/>
    </w:rPr>
  </w:style>
  <w:style w:type="character" w:styleId="ad">
    <w:name w:val="FollowedHyperlink"/>
    <w:aliases w:val="已访问的超链接"/>
    <w:qFormat/>
    <w:rPr>
      <w:color w:val="800080"/>
      <w:u w:val="single"/>
    </w:rPr>
  </w:style>
  <w:style w:type="paragraph" w:styleId="HTML">
    <w:name w:val="HTML Address"/>
    <w:basedOn w:val="a2"/>
    <w:semiHidden/>
    <w:qFormat/>
    <w:rPr>
      <w:i/>
      <w:iCs/>
    </w:rPr>
  </w:style>
  <w:style w:type="paragraph" w:styleId="HTML0">
    <w:name w:val="HTML Preformatted"/>
    <w:basedOn w:val="a2"/>
    <w:link w:val="HTMLChar"/>
    <w:qFormat/>
    <w:rPr>
      <w:rFonts w:ascii="Courier New" w:hAnsi="Courier New" w:cs="Courier New"/>
    </w:rPr>
  </w:style>
  <w:style w:type="character" w:customStyle="1" w:styleId="HTMLChar">
    <w:name w:val="HTML 预设格式 Char"/>
    <w:link w:val="HTML0"/>
    <w:qFormat/>
    <w:rsid w:val="00194B99"/>
    <w:rPr>
      <w:rFonts w:ascii="Courier New" w:hAnsi="Courier New" w:cs="Courier New"/>
      <w:b/>
      <w:kern w:val="2"/>
    </w:rPr>
  </w:style>
  <w:style w:type="paragraph" w:styleId="ae">
    <w:name w:val="Salutation"/>
    <w:basedOn w:val="a2"/>
    <w:next w:val="a2"/>
    <w:semiHidden/>
  </w:style>
  <w:style w:type="paragraph" w:styleId="af">
    <w:name w:val="E-mail Signature"/>
    <w:basedOn w:val="a2"/>
    <w:semiHidden/>
  </w:style>
  <w:style w:type="paragraph" w:styleId="af0">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b/>
      <w:kern w:val="2"/>
      <w:sz w:val="24"/>
      <w:szCs w:val="24"/>
    </w:rPr>
  </w:style>
  <w:style w:type="paragraph" w:styleId="af1">
    <w:name w:val="envelope return"/>
    <w:basedOn w:val="a2"/>
    <w:semiHidden/>
    <w:pPr>
      <w:snapToGrid w:val="0"/>
    </w:pPr>
    <w:rPr>
      <w:rFonts w:ascii="Arial" w:hAnsi="Arial" w:cs="Arial"/>
    </w:rPr>
  </w:style>
  <w:style w:type="paragraph" w:styleId="af2">
    <w:name w:val="footnote text"/>
    <w:basedOn w:val="a2"/>
    <w:link w:val="Char10"/>
    <w:qFormat/>
    <w:pPr>
      <w:snapToGrid w:val="0"/>
      <w:jc w:val="left"/>
    </w:pPr>
    <w:rPr>
      <w:sz w:val="18"/>
      <w:szCs w:val="18"/>
    </w:rPr>
  </w:style>
  <w:style w:type="character" w:customStyle="1" w:styleId="Char10">
    <w:name w:val="脚注文本 Char1"/>
    <w:link w:val="af2"/>
    <w:rsid w:val="003E3E81"/>
    <w:rPr>
      <w:b/>
      <w:kern w:val="2"/>
      <w:sz w:val="18"/>
      <w:szCs w:val="18"/>
    </w:rPr>
  </w:style>
  <w:style w:type="paragraph" w:styleId="af3">
    <w:name w:val="Closing"/>
    <w:basedOn w:val="a2"/>
    <w:semiHidden/>
    <w:qFormat/>
    <w:pPr>
      <w:ind w:leftChars="2100" w:left="100"/>
    </w:pPr>
  </w:style>
  <w:style w:type="paragraph" w:styleId="af4">
    <w:name w:val="List"/>
    <w:basedOn w:val="a2"/>
    <w:qFormat/>
    <w:pPr>
      <w:ind w:left="200" w:hangingChars="200" w:hanging="200"/>
    </w:pPr>
  </w:style>
  <w:style w:type="paragraph" w:styleId="24">
    <w:name w:val="List 2"/>
    <w:basedOn w:val="a2"/>
    <w:semiHidden/>
    <w:pPr>
      <w:ind w:leftChars="200" w:left="100" w:hangingChars="200" w:hanging="200"/>
    </w:pPr>
  </w:style>
  <w:style w:type="paragraph" w:styleId="34">
    <w:name w:val="List 3"/>
    <w:basedOn w:val="a2"/>
    <w:semiHidden/>
    <w:pPr>
      <w:ind w:leftChars="400" w:left="100" w:hangingChars="200" w:hanging="200"/>
    </w:pPr>
  </w:style>
  <w:style w:type="paragraph" w:styleId="42">
    <w:name w:val="List 4"/>
    <w:basedOn w:val="a2"/>
    <w:semiHidden/>
    <w:pPr>
      <w:ind w:leftChars="600" w:left="100" w:hangingChars="200" w:hanging="200"/>
    </w:pPr>
  </w:style>
  <w:style w:type="paragraph" w:styleId="52">
    <w:name w:val="List 5"/>
    <w:basedOn w:val="a2"/>
    <w:semiHidden/>
    <w:pPr>
      <w:ind w:leftChars="800" w:left="100" w:hangingChars="200" w:hanging="200"/>
    </w:pPr>
  </w:style>
  <w:style w:type="paragraph" w:styleId="a">
    <w:name w:val="List Number"/>
    <w:basedOn w:val="a2"/>
    <w:semiHidden/>
    <w:pPr>
      <w:numPr>
        <w:numId w:val="1"/>
      </w:numPr>
    </w:pPr>
  </w:style>
  <w:style w:type="paragraph" w:styleId="2">
    <w:name w:val="List Number 2"/>
    <w:basedOn w:val="a2"/>
    <w:semiHidden/>
    <w:pPr>
      <w:numPr>
        <w:numId w:val="2"/>
      </w:numPr>
    </w:pPr>
  </w:style>
  <w:style w:type="paragraph" w:styleId="3">
    <w:name w:val="List Number 3"/>
    <w:basedOn w:val="a2"/>
    <w:semiHidden/>
    <w:pPr>
      <w:numPr>
        <w:numId w:val="3"/>
      </w:numPr>
    </w:pPr>
  </w:style>
  <w:style w:type="paragraph" w:styleId="4">
    <w:name w:val="List Number 4"/>
    <w:basedOn w:val="a2"/>
    <w:semiHidden/>
    <w:pPr>
      <w:numPr>
        <w:numId w:val="4"/>
      </w:numPr>
    </w:pPr>
  </w:style>
  <w:style w:type="paragraph" w:styleId="5">
    <w:name w:val="List Number 5"/>
    <w:basedOn w:val="a2"/>
    <w:semiHidden/>
    <w:pPr>
      <w:numPr>
        <w:numId w:val="5"/>
      </w:numPr>
    </w:pPr>
  </w:style>
  <w:style w:type="paragraph" w:styleId="af5">
    <w:name w:val="List Continue"/>
    <w:basedOn w:val="a2"/>
    <w:semiHidden/>
    <w:pPr>
      <w:spacing w:after="120"/>
      <w:ind w:leftChars="200" w:left="420"/>
    </w:pPr>
  </w:style>
  <w:style w:type="paragraph" w:styleId="25">
    <w:name w:val="List Continue 2"/>
    <w:basedOn w:val="a2"/>
    <w:semiHidden/>
    <w:pPr>
      <w:spacing w:after="120"/>
      <w:ind w:leftChars="400" w:left="840"/>
    </w:pPr>
  </w:style>
  <w:style w:type="paragraph" w:styleId="35">
    <w:name w:val="List Continue 3"/>
    <w:basedOn w:val="a2"/>
    <w:semiHidden/>
    <w:pPr>
      <w:spacing w:after="120"/>
      <w:ind w:leftChars="600" w:left="1260"/>
    </w:pPr>
  </w:style>
  <w:style w:type="paragraph" w:styleId="43">
    <w:name w:val="List Continue 4"/>
    <w:basedOn w:val="a2"/>
    <w:semiHidden/>
    <w:pPr>
      <w:spacing w:after="120"/>
      <w:ind w:leftChars="800" w:left="1680"/>
    </w:pPr>
  </w:style>
  <w:style w:type="paragraph" w:styleId="53">
    <w:name w:val="List Continue 5"/>
    <w:basedOn w:val="a2"/>
    <w:semiHidden/>
    <w:pPr>
      <w:spacing w:after="120"/>
      <w:ind w:leftChars="1000" w:left="2100"/>
    </w:pPr>
  </w:style>
  <w:style w:type="paragraph" w:styleId="a0">
    <w:name w:val="List Bullet"/>
    <w:basedOn w:val="a2"/>
    <w:autoRedefine/>
    <w:semiHidden/>
    <w:pPr>
      <w:numPr>
        <w:numId w:val="6"/>
      </w:numPr>
    </w:pPr>
  </w:style>
  <w:style w:type="paragraph" w:styleId="20">
    <w:name w:val="List Bullet 2"/>
    <w:basedOn w:val="a2"/>
    <w:autoRedefine/>
    <w:semiHidden/>
    <w:pPr>
      <w:numPr>
        <w:numId w:val="7"/>
      </w:numPr>
    </w:pPr>
  </w:style>
  <w:style w:type="paragraph" w:styleId="30">
    <w:name w:val="List Bullet 3"/>
    <w:basedOn w:val="a2"/>
    <w:autoRedefine/>
    <w:semiHidden/>
    <w:pPr>
      <w:numPr>
        <w:numId w:val="8"/>
      </w:numPr>
    </w:pPr>
  </w:style>
  <w:style w:type="paragraph" w:styleId="40">
    <w:name w:val="List Bullet 4"/>
    <w:basedOn w:val="a2"/>
    <w:autoRedefine/>
    <w:semiHidden/>
    <w:pPr>
      <w:numPr>
        <w:numId w:val="9"/>
      </w:numPr>
    </w:pPr>
  </w:style>
  <w:style w:type="paragraph" w:styleId="50">
    <w:name w:val="List Bullet 5"/>
    <w:basedOn w:val="a2"/>
    <w:autoRedefine/>
    <w:semiHidden/>
    <w:pPr>
      <w:numPr>
        <w:numId w:val="10"/>
      </w:numPr>
    </w:pPr>
  </w:style>
  <w:style w:type="paragraph" w:styleId="10">
    <w:name w:val="toc 1"/>
    <w:basedOn w:val="a2"/>
    <w:next w:val="a2"/>
    <w:autoRedefine/>
    <w:qFormat/>
  </w:style>
  <w:style w:type="paragraph" w:styleId="26">
    <w:name w:val="toc 2"/>
    <w:basedOn w:val="a2"/>
    <w:next w:val="a2"/>
    <w:autoRedefine/>
    <w:qFormat/>
    <w:pPr>
      <w:ind w:leftChars="200" w:left="420"/>
    </w:pPr>
  </w:style>
  <w:style w:type="paragraph" w:styleId="36">
    <w:name w:val="toc 3"/>
    <w:basedOn w:val="a2"/>
    <w:next w:val="a2"/>
    <w:autoRedefine/>
    <w:qFormat/>
    <w:pPr>
      <w:ind w:leftChars="400" w:left="840"/>
    </w:pPr>
  </w:style>
  <w:style w:type="paragraph" w:styleId="44">
    <w:name w:val="toc 4"/>
    <w:basedOn w:val="a2"/>
    <w:next w:val="a2"/>
    <w:autoRedefine/>
    <w:semiHidden/>
    <w:qFormat/>
    <w:pPr>
      <w:ind w:leftChars="600" w:left="1260"/>
    </w:pPr>
  </w:style>
  <w:style w:type="paragraph" w:styleId="54">
    <w:name w:val="toc 5"/>
    <w:basedOn w:val="a2"/>
    <w:next w:val="a2"/>
    <w:autoRedefine/>
    <w:semiHidden/>
    <w:qFormat/>
    <w:pPr>
      <w:ind w:leftChars="800" w:left="1680"/>
    </w:pPr>
  </w:style>
  <w:style w:type="paragraph" w:styleId="60">
    <w:name w:val="toc 6"/>
    <w:basedOn w:val="a2"/>
    <w:next w:val="a2"/>
    <w:autoRedefine/>
    <w:semiHidden/>
    <w:qFormat/>
    <w:pPr>
      <w:ind w:leftChars="1000" w:left="2100"/>
    </w:pPr>
  </w:style>
  <w:style w:type="paragraph" w:styleId="70">
    <w:name w:val="toc 7"/>
    <w:basedOn w:val="a2"/>
    <w:next w:val="a2"/>
    <w:autoRedefine/>
    <w:semiHidden/>
    <w:qFormat/>
    <w:pPr>
      <w:ind w:leftChars="1200" w:left="2520"/>
    </w:pPr>
  </w:style>
  <w:style w:type="paragraph" w:styleId="80">
    <w:name w:val="toc 8"/>
    <w:basedOn w:val="a2"/>
    <w:next w:val="a2"/>
    <w:autoRedefine/>
    <w:semiHidden/>
    <w:qFormat/>
    <w:pPr>
      <w:ind w:leftChars="1400" w:left="2940"/>
    </w:pPr>
  </w:style>
  <w:style w:type="paragraph" w:styleId="90">
    <w:name w:val="toc 9"/>
    <w:basedOn w:val="a2"/>
    <w:next w:val="a2"/>
    <w:autoRedefine/>
    <w:semiHidden/>
    <w:qFormat/>
    <w:pPr>
      <w:ind w:leftChars="1600" w:left="3360"/>
    </w:pPr>
  </w:style>
  <w:style w:type="paragraph" w:styleId="af6">
    <w:name w:val="annotation text"/>
    <w:basedOn w:val="a2"/>
    <w:link w:val="Char11"/>
    <w:qFormat/>
    <w:pPr>
      <w:jc w:val="left"/>
    </w:pPr>
  </w:style>
  <w:style w:type="character" w:customStyle="1" w:styleId="Char11">
    <w:name w:val="批注文字 Char1"/>
    <w:link w:val="af6"/>
    <w:rsid w:val="00050878"/>
    <w:rPr>
      <w:b/>
      <w:kern w:val="2"/>
    </w:rPr>
  </w:style>
  <w:style w:type="paragraph" w:styleId="af7">
    <w:name w:val="Normal (Web)"/>
    <w:basedOn w:val="a2"/>
    <w:qFormat/>
    <w:rPr>
      <w:sz w:val="24"/>
      <w:szCs w:val="24"/>
    </w:rPr>
  </w:style>
  <w:style w:type="paragraph" w:styleId="af8">
    <w:name w:val="Plain Text"/>
    <w:basedOn w:val="a2"/>
    <w:qFormat/>
    <w:rPr>
      <w:rFonts w:ascii="宋体" w:hAnsi="Courier New" w:cs="Courier New"/>
      <w:sz w:val="21"/>
      <w:szCs w:val="21"/>
    </w:rPr>
  </w:style>
  <w:style w:type="paragraph" w:styleId="af9">
    <w:name w:val="Signature"/>
    <w:basedOn w:val="a2"/>
    <w:semiHidden/>
    <w:pPr>
      <w:ind w:leftChars="2100" w:left="100"/>
    </w:pPr>
  </w:style>
  <w:style w:type="paragraph" w:styleId="afa">
    <w:name w:val="Date"/>
    <w:basedOn w:val="a2"/>
    <w:next w:val="a2"/>
    <w:link w:val="Char2"/>
    <w:qFormat/>
    <w:pPr>
      <w:ind w:leftChars="2500" w:left="100"/>
    </w:pPr>
  </w:style>
  <w:style w:type="character" w:customStyle="1" w:styleId="Char2">
    <w:name w:val="日期 Char"/>
    <w:link w:val="afa"/>
    <w:uiPriority w:val="99"/>
    <w:qFormat/>
    <w:rsid w:val="005C3D4C"/>
    <w:rPr>
      <w:b/>
      <w:kern w:val="2"/>
    </w:rPr>
  </w:style>
  <w:style w:type="paragraph" w:styleId="11">
    <w:name w:val="index 1"/>
    <w:basedOn w:val="a2"/>
    <w:next w:val="a2"/>
    <w:autoRedefine/>
    <w:semiHidden/>
  </w:style>
  <w:style w:type="paragraph" w:styleId="27">
    <w:name w:val="index 2"/>
    <w:basedOn w:val="a2"/>
    <w:next w:val="a2"/>
    <w:autoRedefine/>
    <w:semiHidden/>
    <w:pPr>
      <w:ind w:leftChars="200" w:left="200"/>
    </w:pPr>
  </w:style>
  <w:style w:type="paragraph" w:styleId="37">
    <w:name w:val="index 3"/>
    <w:basedOn w:val="a2"/>
    <w:next w:val="a2"/>
    <w:autoRedefine/>
    <w:semiHidden/>
    <w:pPr>
      <w:ind w:leftChars="400" w:left="400"/>
    </w:pPr>
  </w:style>
  <w:style w:type="paragraph" w:styleId="45">
    <w:name w:val="index 4"/>
    <w:basedOn w:val="a2"/>
    <w:next w:val="a2"/>
    <w:autoRedefine/>
    <w:semiHidden/>
    <w:pPr>
      <w:ind w:leftChars="600" w:left="600"/>
    </w:pPr>
  </w:style>
  <w:style w:type="paragraph" w:styleId="55">
    <w:name w:val="index 5"/>
    <w:basedOn w:val="a2"/>
    <w:next w:val="a2"/>
    <w:autoRedefine/>
    <w:semiHidden/>
    <w:pPr>
      <w:ind w:leftChars="800" w:left="800"/>
    </w:pPr>
  </w:style>
  <w:style w:type="paragraph" w:styleId="61">
    <w:name w:val="index 6"/>
    <w:basedOn w:val="a2"/>
    <w:next w:val="a2"/>
    <w:autoRedefine/>
    <w:semiHidden/>
    <w:pPr>
      <w:ind w:leftChars="1000" w:left="1000"/>
    </w:pPr>
  </w:style>
  <w:style w:type="paragraph" w:styleId="71">
    <w:name w:val="index 7"/>
    <w:basedOn w:val="a2"/>
    <w:next w:val="a2"/>
    <w:autoRedefine/>
    <w:semiHidden/>
    <w:qFormat/>
    <w:pPr>
      <w:ind w:leftChars="1200" w:left="1200"/>
    </w:pPr>
  </w:style>
  <w:style w:type="paragraph" w:styleId="81">
    <w:name w:val="index 8"/>
    <w:basedOn w:val="a2"/>
    <w:next w:val="a2"/>
    <w:autoRedefine/>
    <w:semiHidden/>
    <w:pPr>
      <w:ind w:leftChars="1400" w:left="1400"/>
    </w:pPr>
  </w:style>
  <w:style w:type="paragraph" w:styleId="91">
    <w:name w:val="index 9"/>
    <w:basedOn w:val="a2"/>
    <w:next w:val="a2"/>
    <w:autoRedefine/>
    <w:semiHidden/>
    <w:pPr>
      <w:ind w:leftChars="1600" w:left="1600"/>
    </w:pPr>
  </w:style>
  <w:style w:type="paragraph" w:styleId="afb">
    <w:name w:val="index heading"/>
    <w:basedOn w:val="a2"/>
    <w:next w:val="11"/>
    <w:semiHidden/>
    <w:rPr>
      <w:rFonts w:ascii="Arial" w:hAnsi="Arial" w:cs="Arial"/>
      <w:bCs/>
    </w:rPr>
  </w:style>
  <w:style w:type="paragraph" w:styleId="afc">
    <w:name w:val="Subtitle"/>
    <w:basedOn w:val="a2"/>
    <w:qFormat/>
    <w:pPr>
      <w:spacing w:before="240" w:after="60" w:line="312" w:lineRule="auto"/>
      <w:jc w:val="center"/>
      <w:outlineLvl w:val="1"/>
    </w:pPr>
    <w:rPr>
      <w:rFonts w:ascii="Arial" w:hAnsi="Arial" w:cs="Arial"/>
      <w:bCs/>
      <w:kern w:val="28"/>
      <w:sz w:val="32"/>
      <w:szCs w:val="32"/>
    </w:rPr>
  </w:style>
  <w:style w:type="paragraph" w:styleId="afd">
    <w:name w:val="caption"/>
    <w:basedOn w:val="a2"/>
    <w:next w:val="a2"/>
    <w:link w:val="Char3"/>
    <w:qFormat/>
    <w:pPr>
      <w:spacing w:before="152" w:after="160"/>
    </w:pPr>
    <w:rPr>
      <w:rFonts w:ascii="Arial" w:eastAsia="黑体" w:hAnsi="Arial" w:cs="Arial"/>
    </w:rPr>
  </w:style>
  <w:style w:type="character" w:customStyle="1" w:styleId="Char3">
    <w:name w:val="题注 Char"/>
    <w:link w:val="afd"/>
    <w:qFormat/>
    <w:rsid w:val="0077110E"/>
    <w:rPr>
      <w:rFonts w:ascii="Arial" w:eastAsia="黑体" w:hAnsi="Arial" w:cs="Arial"/>
      <w:b/>
      <w:kern w:val="2"/>
    </w:rPr>
  </w:style>
  <w:style w:type="paragraph" w:styleId="afe">
    <w:name w:val="table of figures"/>
    <w:basedOn w:val="a2"/>
    <w:next w:val="a2"/>
    <w:semiHidden/>
    <w:qFormat/>
    <w:pPr>
      <w:ind w:leftChars="200" w:left="840" w:hangingChars="200" w:hanging="420"/>
    </w:pPr>
  </w:style>
  <w:style w:type="paragraph" w:styleId="aff">
    <w:name w:val="endnote text"/>
    <w:basedOn w:val="a2"/>
    <w:link w:val="Char4"/>
    <w:qFormat/>
    <w:pPr>
      <w:snapToGrid w:val="0"/>
      <w:jc w:val="left"/>
    </w:pPr>
  </w:style>
  <w:style w:type="character" w:customStyle="1" w:styleId="Char4">
    <w:name w:val="尾注文本 Char"/>
    <w:link w:val="aff"/>
    <w:uiPriority w:val="99"/>
    <w:qFormat/>
    <w:rsid w:val="00E725B6"/>
    <w:rPr>
      <w:b/>
      <w:kern w:val="2"/>
    </w:rPr>
  </w:style>
  <w:style w:type="paragraph" w:styleId="aff0">
    <w:name w:val="Document Map"/>
    <w:basedOn w:val="a2"/>
    <w:link w:val="Char12"/>
    <w:pPr>
      <w:shd w:val="clear" w:color="auto" w:fill="000080"/>
    </w:pPr>
  </w:style>
  <w:style w:type="character" w:customStyle="1" w:styleId="Char12">
    <w:name w:val="文档结构图 Char1"/>
    <w:link w:val="aff0"/>
    <w:semiHidden/>
    <w:rsid w:val="00926B3B"/>
    <w:rPr>
      <w:b/>
      <w:kern w:val="2"/>
      <w:shd w:val="clear" w:color="auto" w:fill="000080"/>
    </w:rPr>
  </w:style>
  <w:style w:type="paragraph" w:styleId="aff1">
    <w:name w:val="Block Text"/>
    <w:basedOn w:val="a2"/>
    <w:semiHidden/>
    <w:pPr>
      <w:spacing w:after="120"/>
      <w:ind w:leftChars="700" w:left="1440" w:rightChars="700" w:right="1440"/>
    </w:pPr>
  </w:style>
  <w:style w:type="paragraph" w:styleId="aff2">
    <w:name w:val="envelope address"/>
    <w:basedOn w:val="a2"/>
    <w:semiHidden/>
    <w:pPr>
      <w:framePr w:w="7920" w:h="1980" w:hRule="exact" w:hSpace="180" w:wrap="auto" w:hAnchor="page" w:xAlign="center" w:yAlign="bottom"/>
      <w:snapToGrid w:val="0"/>
      <w:ind w:leftChars="1400" w:left="100"/>
    </w:pPr>
    <w:rPr>
      <w:rFonts w:ascii="Arial" w:hAnsi="Arial" w:cs="Arial"/>
      <w:sz w:val="24"/>
      <w:szCs w:val="24"/>
    </w:rPr>
  </w:style>
  <w:style w:type="paragraph" w:styleId="aff3">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aff4">
    <w:name w:val="header"/>
    <w:basedOn w:val="a2"/>
    <w:link w:val="Char13"/>
    <w:qFormat/>
    <w:pPr>
      <w:tabs>
        <w:tab w:val="center" w:pos="4153"/>
        <w:tab w:val="right" w:pos="8306"/>
      </w:tabs>
      <w:snapToGrid w:val="0"/>
      <w:jc w:val="center"/>
    </w:pPr>
    <w:rPr>
      <w:sz w:val="18"/>
      <w:szCs w:val="18"/>
    </w:rPr>
  </w:style>
  <w:style w:type="character" w:customStyle="1" w:styleId="Char13">
    <w:name w:val="页眉 Char1"/>
    <w:link w:val="aff4"/>
    <w:uiPriority w:val="99"/>
    <w:qFormat/>
    <w:rsid w:val="00DD292A"/>
    <w:rPr>
      <w:b/>
      <w:kern w:val="2"/>
      <w:sz w:val="18"/>
      <w:szCs w:val="18"/>
    </w:rPr>
  </w:style>
  <w:style w:type="paragraph" w:styleId="aff5">
    <w:name w:val="table of authorities"/>
    <w:basedOn w:val="a2"/>
    <w:next w:val="a2"/>
    <w:semiHidden/>
    <w:pPr>
      <w:ind w:leftChars="200" w:left="420"/>
    </w:pPr>
  </w:style>
  <w:style w:type="paragraph" w:styleId="aff6">
    <w:name w:val="toa heading"/>
    <w:basedOn w:val="a2"/>
    <w:next w:val="a2"/>
    <w:semiHidden/>
    <w:pPr>
      <w:spacing w:before="120"/>
    </w:pPr>
    <w:rPr>
      <w:rFonts w:ascii="Arial" w:hAnsi="Arial" w:cs="Arial"/>
      <w:sz w:val="24"/>
      <w:szCs w:val="24"/>
    </w:rPr>
  </w:style>
  <w:style w:type="paragraph" w:styleId="aff7">
    <w:name w:val="Body Text First Indent"/>
    <w:basedOn w:val="a6"/>
    <w:semiHidden/>
    <w:pPr>
      <w:spacing w:after="120"/>
      <w:ind w:firstLineChars="100" w:firstLine="420"/>
    </w:pPr>
    <w:rPr>
      <w:sz w:val="20"/>
    </w:rPr>
  </w:style>
  <w:style w:type="paragraph" w:styleId="28">
    <w:name w:val="Body Text First Indent 2"/>
    <w:basedOn w:val="a7"/>
    <w:semiHidden/>
    <w:pPr>
      <w:autoSpaceDE/>
      <w:autoSpaceDN/>
      <w:adjustRightInd/>
      <w:spacing w:after="120"/>
      <w:ind w:leftChars="200" w:left="420" w:firstLineChars="200" w:firstLine="210"/>
      <w:jc w:val="both"/>
    </w:pPr>
    <w:rPr>
      <w:b/>
      <w:i w:val="0"/>
      <w:color w:val="auto"/>
      <w:sz w:val="20"/>
    </w:rPr>
  </w:style>
  <w:style w:type="paragraph" w:styleId="aff8">
    <w:name w:val="Note Heading"/>
    <w:basedOn w:val="a2"/>
    <w:next w:val="a2"/>
    <w:semiHidden/>
    <w:pPr>
      <w:jc w:val="center"/>
    </w:pPr>
  </w:style>
  <w:style w:type="paragraph" w:customStyle="1" w:styleId="aff9">
    <w:name w:val="栏目题目"/>
    <w:basedOn w:val="a6"/>
    <w:pPr>
      <w:tabs>
        <w:tab w:val="num" w:pos="420"/>
      </w:tabs>
      <w:snapToGrid w:val="0"/>
      <w:spacing w:line="264" w:lineRule="auto"/>
      <w:ind w:left="420" w:hanging="420"/>
    </w:pPr>
    <w:rPr>
      <w:rFonts w:ascii="Arial" w:hAnsi="Arial" w:cs="Arial"/>
      <w:i/>
      <w:iCs/>
      <w:sz w:val="28"/>
    </w:rPr>
  </w:style>
  <w:style w:type="paragraph" w:customStyle="1" w:styleId="affa">
    <w:name w:val="文章题目"/>
    <w:basedOn w:val="a6"/>
    <w:pPr>
      <w:snapToGrid w:val="0"/>
      <w:spacing w:before="400" w:after="160" w:line="264" w:lineRule="auto"/>
      <w:jc w:val="center"/>
    </w:pPr>
    <w:rPr>
      <w:rFonts w:ascii="Arial" w:hAnsi="Arial" w:cs="Arial"/>
      <w:sz w:val="32"/>
    </w:rPr>
  </w:style>
  <w:style w:type="paragraph" w:customStyle="1" w:styleId="affb">
    <w:name w:val="作者"/>
    <w:basedOn w:val="a7"/>
    <w:pPr>
      <w:adjustRightInd/>
      <w:snapToGrid w:val="0"/>
      <w:spacing w:after="120" w:line="264" w:lineRule="auto"/>
      <w:ind w:left="0" w:firstLine="0"/>
    </w:pPr>
    <w:rPr>
      <w:rFonts w:ascii="Arial" w:hAnsi="Arial" w:cs="Arial"/>
      <w:i w:val="0"/>
      <w:color w:val="000000"/>
      <w:sz w:val="24"/>
    </w:rPr>
  </w:style>
  <w:style w:type="paragraph" w:customStyle="1" w:styleId="affc">
    <w:name w:val="单位地址"/>
    <w:basedOn w:val="a7"/>
    <w:pPr>
      <w:adjustRightInd/>
      <w:snapToGrid w:val="0"/>
      <w:ind w:left="0" w:firstLine="0"/>
    </w:pPr>
    <w:rPr>
      <w:rFonts w:ascii="Arial" w:hAnsi="Arial" w:cs="Arial"/>
      <w:iCs/>
      <w:color w:val="000000"/>
      <w:sz w:val="15"/>
    </w:rPr>
  </w:style>
  <w:style w:type="paragraph" w:customStyle="1" w:styleId="affd">
    <w:name w:val="联系作者"/>
    <w:basedOn w:val="affc"/>
    <w:rPr>
      <w:iCs w:val="0"/>
    </w:rPr>
  </w:style>
  <w:style w:type="paragraph" w:customStyle="1" w:styleId="affe">
    <w:name w:val="文章正文"/>
    <w:basedOn w:val="22"/>
    <w:link w:val="Char5"/>
    <w:pPr>
      <w:snapToGrid w:val="0"/>
      <w:spacing w:line="264" w:lineRule="auto"/>
      <w:ind w:firstLineChars="100" w:firstLine="100"/>
    </w:pPr>
    <w:rPr>
      <w:rFonts w:ascii="Arial" w:hAnsi="Arial" w:cs="Arial"/>
      <w:bCs w:val="0"/>
      <w:sz w:val="18"/>
    </w:rPr>
  </w:style>
  <w:style w:type="character" w:customStyle="1" w:styleId="Char5">
    <w:name w:val="文章正文 Char"/>
    <w:link w:val="affe"/>
    <w:rsid w:val="00050878"/>
    <w:rPr>
      <w:rFonts w:ascii="Arial" w:hAnsi="Arial" w:cs="Arial"/>
      <w:kern w:val="2"/>
      <w:sz w:val="18"/>
    </w:rPr>
  </w:style>
  <w:style w:type="paragraph" w:customStyle="1" w:styleId="afff">
    <w:name w:val="一级标题"/>
    <w:basedOn w:val="affe"/>
    <w:link w:val="Char6"/>
    <w:qFormat/>
    <w:pPr>
      <w:spacing w:beforeLines="50" w:before="156" w:afterLines="50" w:after="156" w:line="240" w:lineRule="auto"/>
      <w:ind w:firstLineChars="0" w:firstLine="0"/>
    </w:pPr>
    <w:rPr>
      <w:rFonts w:ascii="仿宋_GB2312" w:eastAsia="仿宋_GB2312"/>
      <w:bCs/>
      <w:sz w:val="28"/>
    </w:rPr>
  </w:style>
  <w:style w:type="character" w:customStyle="1" w:styleId="Char6">
    <w:name w:val="一级标题 Char"/>
    <w:link w:val="afff"/>
    <w:rsid w:val="00050878"/>
    <w:rPr>
      <w:rFonts w:ascii="仿宋_GB2312" w:eastAsia="仿宋_GB2312" w:hAnsi="Arial" w:cs="Arial"/>
      <w:bCs/>
      <w:kern w:val="2"/>
      <w:sz w:val="28"/>
    </w:rPr>
  </w:style>
  <w:style w:type="paragraph" w:customStyle="1" w:styleId="afff0">
    <w:name w:val="致谢"/>
    <w:basedOn w:val="22"/>
    <w:pPr>
      <w:autoSpaceDE w:val="0"/>
      <w:autoSpaceDN w:val="0"/>
      <w:snapToGrid w:val="0"/>
      <w:spacing w:line="264" w:lineRule="auto"/>
      <w:ind w:firstLineChars="100" w:firstLine="100"/>
    </w:pPr>
    <w:rPr>
      <w:rFonts w:ascii="Arial" w:hAnsi="Arial" w:cs="Arial"/>
      <w:sz w:val="16"/>
    </w:rPr>
  </w:style>
  <w:style w:type="paragraph" w:customStyle="1" w:styleId="afff1">
    <w:name w:val="参考文献"/>
    <w:basedOn w:val="a2"/>
    <w:link w:val="CharChar"/>
    <w:qFormat/>
    <w:pPr>
      <w:snapToGrid w:val="0"/>
      <w:spacing w:line="264" w:lineRule="auto"/>
      <w:ind w:left="160" w:hangingChars="100" w:hanging="160"/>
    </w:pPr>
    <w:rPr>
      <w:rFonts w:ascii="Arial" w:hAnsi="Arial" w:cs="Arial"/>
      <w:b w:val="0"/>
      <w:kern w:val="0"/>
      <w:sz w:val="16"/>
      <w:szCs w:val="15"/>
    </w:rPr>
  </w:style>
  <w:style w:type="character" w:customStyle="1" w:styleId="CharChar">
    <w:name w:val="参考文献 Char Char"/>
    <w:link w:val="afff1"/>
    <w:rsid w:val="00050878"/>
    <w:rPr>
      <w:rFonts w:ascii="Arial" w:hAnsi="Arial" w:cs="Arial"/>
      <w:sz w:val="16"/>
      <w:szCs w:val="15"/>
    </w:rPr>
  </w:style>
  <w:style w:type="paragraph" w:customStyle="1" w:styleId="afff2">
    <w:name w:val="图标题"/>
    <w:basedOn w:val="affe"/>
    <w:pPr>
      <w:spacing w:after="240"/>
      <w:ind w:firstLineChars="0" w:firstLine="0"/>
      <w:jc w:val="center"/>
    </w:pPr>
    <w:rPr>
      <w:sz w:val="15"/>
    </w:rPr>
  </w:style>
  <w:style w:type="paragraph" w:customStyle="1" w:styleId="afff3">
    <w:name w:val="收到接受"/>
    <w:basedOn w:val="a2"/>
    <w:pPr>
      <w:autoSpaceDE w:val="0"/>
      <w:autoSpaceDN w:val="0"/>
      <w:snapToGrid w:val="0"/>
      <w:spacing w:before="240" w:line="264" w:lineRule="auto"/>
    </w:pPr>
    <w:rPr>
      <w:rFonts w:ascii="Arial" w:hAnsi="Arial" w:cs="Arial"/>
      <w:b w:val="0"/>
      <w:bCs/>
      <w:i/>
      <w:iCs/>
      <w:sz w:val="13"/>
    </w:rPr>
  </w:style>
  <w:style w:type="paragraph" w:customStyle="1" w:styleId="afff4">
    <w:name w:val="摘要"/>
    <w:basedOn w:val="a2"/>
    <w:pPr>
      <w:snapToGrid w:val="0"/>
      <w:spacing w:before="120" w:line="264" w:lineRule="auto"/>
      <w:ind w:left="567" w:right="567"/>
    </w:pPr>
    <w:rPr>
      <w:rFonts w:ascii="Arial" w:hAnsi="Arial" w:cs="Arial"/>
    </w:rPr>
  </w:style>
  <w:style w:type="paragraph" w:customStyle="1" w:styleId="afff5">
    <w:name w:val="关键词"/>
    <w:basedOn w:val="a7"/>
    <w:pPr>
      <w:adjustRightInd/>
      <w:snapToGrid w:val="0"/>
      <w:spacing w:after="300" w:line="264" w:lineRule="auto"/>
      <w:ind w:left="567" w:right="567" w:firstLine="0"/>
      <w:jc w:val="left"/>
    </w:pPr>
    <w:rPr>
      <w:rFonts w:ascii="Arial" w:hAnsi="Arial" w:cs="Arial"/>
      <w:b/>
      <w:bCs/>
      <w:i w:val="0"/>
      <w:iCs/>
      <w:color w:val="000000"/>
      <w:sz w:val="20"/>
    </w:rPr>
  </w:style>
  <w:style w:type="paragraph" w:customStyle="1" w:styleId="afff6">
    <w:name w:val="二级标题"/>
    <w:basedOn w:val="a2"/>
    <w:pPr>
      <w:snapToGrid w:val="0"/>
    </w:pPr>
    <w:rPr>
      <w:rFonts w:ascii="黑体" w:eastAsia="黑体" w:hAnsi="Arial" w:cs="Arial"/>
      <w:b w:val="0"/>
    </w:rPr>
  </w:style>
  <w:style w:type="paragraph" w:customStyle="1" w:styleId="afff7">
    <w:name w:val="表标题"/>
    <w:basedOn w:val="affe"/>
    <w:pPr>
      <w:spacing w:before="240" w:after="80"/>
      <w:ind w:firstLineChars="0" w:firstLine="0"/>
    </w:pPr>
    <w:rPr>
      <w:bCs/>
      <w:sz w:val="15"/>
    </w:rPr>
  </w:style>
  <w:style w:type="character" w:customStyle="1" w:styleId="afff8">
    <w:name w:val="论文标题"/>
    <w:qFormat/>
    <w:rPr>
      <w:rFonts w:ascii="黑体" w:eastAsia="黑体"/>
      <w:sz w:val="32"/>
    </w:rPr>
  </w:style>
  <w:style w:type="character" w:customStyle="1" w:styleId="afff9">
    <w:name w:val="中文作者"/>
    <w:qFormat/>
    <w:rPr>
      <w:rFonts w:ascii="楷体_GB2312" w:eastAsia="楷体_GB2312" w:hAnsi="华文仿宋"/>
      <w:bCs/>
      <w:sz w:val="22"/>
    </w:rPr>
  </w:style>
  <w:style w:type="character" w:customStyle="1" w:styleId="afffa">
    <w:name w:val="中文单位"/>
    <w:qFormat/>
    <w:rPr>
      <w:sz w:val="15"/>
    </w:rPr>
  </w:style>
  <w:style w:type="paragraph" w:customStyle="1" w:styleId="afffb">
    <w:name w:val="中文摘要"/>
    <w:basedOn w:val="a2"/>
    <w:qFormat/>
    <w:pPr>
      <w:spacing w:line="260" w:lineRule="exact"/>
      <w:ind w:leftChars="200" w:left="420" w:rightChars="200" w:right="420"/>
    </w:pPr>
    <w:rPr>
      <w:b w:val="0"/>
      <w:sz w:val="18"/>
    </w:rPr>
  </w:style>
  <w:style w:type="paragraph" w:customStyle="1" w:styleId="afffc">
    <w:name w:val="图题"/>
    <w:basedOn w:val="a2"/>
    <w:link w:val="Char7"/>
    <w:pPr>
      <w:spacing w:line="240" w:lineRule="exact"/>
      <w:ind w:left="540" w:hangingChars="300" w:hanging="540"/>
    </w:pPr>
    <w:rPr>
      <w:b w:val="0"/>
      <w:sz w:val="18"/>
    </w:rPr>
  </w:style>
  <w:style w:type="character" w:customStyle="1" w:styleId="Char7">
    <w:name w:val="图题 Char"/>
    <w:link w:val="afffc"/>
    <w:rsid w:val="00050878"/>
    <w:rPr>
      <w:kern w:val="2"/>
      <w:sz w:val="18"/>
    </w:rPr>
  </w:style>
  <w:style w:type="character" w:customStyle="1" w:styleId="afffd">
    <w:name w:val="文献，符号表"/>
    <w:rPr>
      <w:rFonts w:eastAsia="黑体"/>
      <w:b/>
      <w:sz w:val="18"/>
    </w:rPr>
  </w:style>
  <w:style w:type="paragraph" w:customStyle="1" w:styleId="afffe">
    <w:name w:val="文献内容"/>
    <w:basedOn w:val="23"/>
    <w:link w:val="Char8"/>
    <w:qFormat/>
    <w:pPr>
      <w:tabs>
        <w:tab w:val="clear" w:pos="180"/>
      </w:tabs>
      <w:spacing w:line="240" w:lineRule="exact"/>
      <w:ind w:left="265" w:hangingChars="167" w:hanging="267"/>
    </w:pPr>
    <w:rPr>
      <w:b w:val="0"/>
      <w:sz w:val="16"/>
    </w:rPr>
  </w:style>
  <w:style w:type="character" w:customStyle="1" w:styleId="Char8">
    <w:name w:val="文献内容 Char"/>
    <w:link w:val="afffe"/>
    <w:rsid w:val="00050878"/>
    <w:rPr>
      <w:kern w:val="2"/>
      <w:sz w:val="16"/>
    </w:rPr>
  </w:style>
  <w:style w:type="paragraph" w:customStyle="1" w:styleId="affff">
    <w:name w:val="英文标题"/>
    <w:basedOn w:val="a2"/>
    <w:qFormat/>
    <w:pPr>
      <w:spacing w:beforeLines="150" w:before="468"/>
      <w:jc w:val="center"/>
    </w:pPr>
    <w:rPr>
      <w:b w:val="0"/>
      <w:bCs/>
      <w:sz w:val="24"/>
    </w:rPr>
  </w:style>
  <w:style w:type="character" w:customStyle="1" w:styleId="affff0">
    <w:name w:val="英文作者名"/>
    <w:qFormat/>
    <w:rPr>
      <w:sz w:val="18"/>
    </w:rPr>
  </w:style>
  <w:style w:type="paragraph" w:customStyle="1" w:styleId="affff1">
    <w:name w:val="英文单位"/>
    <w:basedOn w:val="a2"/>
    <w:pPr>
      <w:tabs>
        <w:tab w:val="num" w:pos="1200"/>
      </w:tabs>
      <w:ind w:leftChars="400" w:left="1200" w:hangingChars="200" w:hanging="360"/>
      <w:jc w:val="center"/>
    </w:pPr>
    <w:rPr>
      <w:b w:val="0"/>
      <w:i/>
      <w:iCs/>
      <w:sz w:val="18"/>
    </w:rPr>
  </w:style>
  <w:style w:type="character" w:customStyle="1" w:styleId="Absract">
    <w:name w:val="Absract:"/>
    <w:rPr>
      <w:b/>
      <w:sz w:val="18"/>
    </w:rPr>
  </w:style>
  <w:style w:type="paragraph" w:customStyle="1" w:styleId="affff2">
    <w:name w:val="正文版式"/>
    <w:basedOn w:val="a2"/>
    <w:pPr>
      <w:ind w:firstLineChars="200" w:firstLine="420"/>
    </w:pPr>
    <w:rPr>
      <w:rFonts w:ascii="宋体" w:hAnsi="宋体"/>
      <w:b w:val="0"/>
      <w:sz w:val="21"/>
    </w:rPr>
  </w:style>
  <w:style w:type="character" w:customStyle="1" w:styleId="affff3">
    <w:name w:val="英文摘要"/>
    <w:rPr>
      <w:sz w:val="18"/>
    </w:rPr>
  </w:style>
  <w:style w:type="paragraph" w:customStyle="1" w:styleId="tablecaption">
    <w:name w:val="table caption"/>
    <w:basedOn w:val="a2"/>
    <w:pPr>
      <w:spacing w:after="120" w:line="360" w:lineRule="auto"/>
      <w:jc w:val="center"/>
    </w:pPr>
    <w:rPr>
      <w:b w:val="0"/>
      <w:sz w:val="24"/>
    </w:rPr>
  </w:style>
  <w:style w:type="paragraph" w:customStyle="1" w:styleId="figcaption">
    <w:name w:val="fig caption"/>
    <w:basedOn w:val="a2"/>
    <w:pPr>
      <w:jc w:val="center"/>
    </w:pPr>
    <w:rPr>
      <w:b w:val="0"/>
      <w:sz w:val="21"/>
    </w:rPr>
  </w:style>
  <w:style w:type="character" w:styleId="affff4">
    <w:name w:val="footnote reference"/>
    <w:qFormat/>
    <w:rPr>
      <w:vertAlign w:val="superscript"/>
    </w:rPr>
  </w:style>
  <w:style w:type="paragraph" w:styleId="affff5">
    <w:name w:val="Balloon Text"/>
    <w:basedOn w:val="a2"/>
    <w:link w:val="Char20"/>
    <w:uiPriority w:val="99"/>
    <w:qFormat/>
    <w:rPr>
      <w:b w:val="0"/>
      <w:sz w:val="18"/>
      <w:szCs w:val="18"/>
    </w:rPr>
  </w:style>
  <w:style w:type="character" w:customStyle="1" w:styleId="Char20">
    <w:name w:val="批注框文本 Char2"/>
    <w:link w:val="affff5"/>
    <w:uiPriority w:val="99"/>
    <w:rsid w:val="00DD292A"/>
    <w:rPr>
      <w:kern w:val="2"/>
      <w:sz w:val="18"/>
      <w:szCs w:val="18"/>
    </w:rPr>
  </w:style>
  <w:style w:type="character" w:customStyle="1" w:styleId="ourfont1">
    <w:name w:val="ourfont1"/>
    <w:rPr>
      <w:sz w:val="18"/>
      <w:szCs w:val="18"/>
    </w:rPr>
  </w:style>
  <w:style w:type="character" w:customStyle="1" w:styleId="small1">
    <w:name w:val="small1"/>
    <w:qFormat/>
    <w:rPr>
      <w:rFonts w:ascii="Verdana" w:hAnsi="Verdana" w:hint="default"/>
      <w:sz w:val="19"/>
      <w:szCs w:val="19"/>
    </w:rPr>
  </w:style>
  <w:style w:type="character" w:styleId="affff6">
    <w:name w:val="Strong"/>
    <w:uiPriority w:val="22"/>
    <w:qFormat/>
    <w:rPr>
      <w:b/>
      <w:bCs/>
    </w:rPr>
  </w:style>
  <w:style w:type="paragraph" w:customStyle="1" w:styleId="affff7">
    <w:name w:val="表格题注"/>
    <w:basedOn w:val="a2"/>
    <w:pPr>
      <w:keepNext/>
      <w:keepLines/>
      <w:topLinePunct/>
      <w:autoSpaceDE w:val="0"/>
      <w:autoSpaceDN w:val="0"/>
      <w:adjustRightInd w:val="0"/>
      <w:snapToGrid w:val="0"/>
      <w:spacing w:before="120" w:after="60" w:line="360" w:lineRule="exact"/>
      <w:jc w:val="center"/>
      <w:outlineLvl w:val="8"/>
    </w:pPr>
    <w:rPr>
      <w:b w:val="0"/>
      <w:sz w:val="21"/>
      <w:szCs w:val="21"/>
    </w:rPr>
  </w:style>
  <w:style w:type="paragraph" w:customStyle="1" w:styleId="affff8">
    <w:name w:val="插图题注"/>
    <w:basedOn w:val="a2"/>
    <w:next w:val="a2"/>
    <w:pPr>
      <w:keepLines/>
      <w:widowControl/>
      <w:topLinePunct/>
      <w:autoSpaceDE w:val="0"/>
      <w:autoSpaceDN w:val="0"/>
      <w:adjustRightInd w:val="0"/>
      <w:snapToGrid w:val="0"/>
      <w:spacing w:before="120" w:after="120" w:line="300" w:lineRule="auto"/>
      <w:jc w:val="center"/>
      <w:textAlignment w:val="baseline"/>
      <w:outlineLvl w:val="7"/>
    </w:pPr>
    <w:rPr>
      <w:b w:val="0"/>
      <w:snapToGrid w:val="0"/>
      <w:kern w:val="0"/>
      <w:sz w:val="21"/>
      <w:szCs w:val="18"/>
    </w:rPr>
  </w:style>
  <w:style w:type="character" w:customStyle="1" w:styleId="simjour">
    <w:name w:val="simjour"/>
    <w:basedOn w:val="a3"/>
    <w:qFormat/>
  </w:style>
  <w:style w:type="paragraph" w:styleId="affff9">
    <w:name w:val="List Paragraph"/>
    <w:basedOn w:val="a2"/>
    <w:link w:val="Char9"/>
    <w:qFormat/>
    <w:pPr>
      <w:ind w:firstLineChars="200" w:firstLine="420"/>
    </w:pPr>
    <w:rPr>
      <w:b w:val="0"/>
      <w:sz w:val="24"/>
      <w:szCs w:val="22"/>
    </w:rPr>
  </w:style>
  <w:style w:type="character" w:customStyle="1" w:styleId="Char9">
    <w:name w:val="列出段落 Char"/>
    <w:link w:val="affff9"/>
    <w:uiPriority w:val="34"/>
    <w:qFormat/>
    <w:rsid w:val="0077110E"/>
    <w:rPr>
      <w:kern w:val="2"/>
      <w:sz w:val="24"/>
      <w:szCs w:val="22"/>
    </w:rPr>
  </w:style>
  <w:style w:type="character" w:customStyle="1" w:styleId="hps">
    <w:name w:val="hps"/>
    <w:basedOn w:val="a3"/>
    <w:qFormat/>
  </w:style>
  <w:style w:type="character" w:customStyle="1" w:styleId="copied">
    <w:name w:val="copied"/>
    <w:basedOn w:val="a3"/>
  </w:style>
  <w:style w:type="character" w:customStyle="1" w:styleId="font21">
    <w:name w:val="font21"/>
    <w:rPr>
      <w:rFonts w:ascii="宋体" w:eastAsia="宋体" w:hAnsi="宋体"/>
      <w:color w:val="000000"/>
      <w:sz w:val="24"/>
      <w:u w:val="none"/>
    </w:rPr>
  </w:style>
  <w:style w:type="character" w:customStyle="1" w:styleId="font31">
    <w:name w:val="font31"/>
    <w:rPr>
      <w:rFonts w:ascii="Times New Roman" w:hAnsi="Times New Roman" w:cs="Times New Roman"/>
      <w:color w:val="000000"/>
      <w:sz w:val="24"/>
      <w:u w:val="none"/>
      <w:vertAlign w:val="subscript"/>
    </w:rPr>
  </w:style>
  <w:style w:type="paragraph" w:customStyle="1" w:styleId="EndNoteBibliography">
    <w:name w:val="EndNote Bibliography"/>
    <w:basedOn w:val="a2"/>
    <w:link w:val="EndNoteBibliographyChar"/>
    <w:uiPriority w:val="99"/>
    <w:qFormat/>
    <w:rPr>
      <w:b w:val="0"/>
      <w:szCs w:val="22"/>
    </w:rPr>
  </w:style>
  <w:style w:type="character" w:customStyle="1" w:styleId="EndNoteBibliographyChar">
    <w:name w:val="EndNote Bibliography Char"/>
    <w:link w:val="EndNoteBibliography"/>
    <w:uiPriority w:val="99"/>
    <w:qFormat/>
    <w:rsid w:val="00E725B6"/>
    <w:rPr>
      <w:kern w:val="2"/>
      <w:szCs w:val="22"/>
    </w:rPr>
  </w:style>
  <w:style w:type="character" w:customStyle="1" w:styleId="changed">
    <w:name w:val="changed"/>
    <w:basedOn w:val="a3"/>
  </w:style>
  <w:style w:type="character" w:styleId="affffa">
    <w:name w:val="annotation reference"/>
    <w:unhideWhenUsed/>
    <w:qFormat/>
    <w:rPr>
      <w:sz w:val="21"/>
      <w:szCs w:val="21"/>
    </w:rPr>
  </w:style>
  <w:style w:type="paragraph" w:styleId="affffb">
    <w:name w:val="annotation subject"/>
    <w:basedOn w:val="af6"/>
    <w:next w:val="af6"/>
    <w:unhideWhenUsed/>
    <w:qFormat/>
    <w:rPr>
      <w:bCs/>
    </w:rPr>
  </w:style>
  <w:style w:type="character" w:customStyle="1" w:styleId="Chara">
    <w:name w:val="批注文字 Char"/>
    <w:rPr>
      <w:b/>
      <w:kern w:val="2"/>
    </w:rPr>
  </w:style>
  <w:style w:type="character" w:customStyle="1" w:styleId="Charb">
    <w:name w:val="批注主题 Char"/>
    <w:qFormat/>
    <w:rPr>
      <w:b/>
      <w:bCs/>
      <w:kern w:val="2"/>
    </w:rPr>
  </w:style>
  <w:style w:type="character" w:customStyle="1" w:styleId="1Char">
    <w:name w:val="标题 1 Char"/>
    <w:aliases w:val="标题x. Char"/>
    <w:uiPriority w:val="99"/>
    <w:qFormat/>
    <w:rPr>
      <w:b/>
      <w:bCs/>
      <w:kern w:val="44"/>
      <w:sz w:val="44"/>
      <w:szCs w:val="44"/>
    </w:rPr>
  </w:style>
  <w:style w:type="character" w:customStyle="1" w:styleId="3Char0">
    <w:name w:val="标题 3 Char"/>
    <w:uiPriority w:val="99"/>
    <w:qFormat/>
    <w:rPr>
      <w:b/>
      <w:bCs/>
      <w:kern w:val="2"/>
      <w:sz w:val="32"/>
      <w:szCs w:val="32"/>
    </w:rPr>
  </w:style>
  <w:style w:type="character" w:customStyle="1" w:styleId="Charc">
    <w:name w:val="页眉 Char"/>
    <w:uiPriority w:val="99"/>
    <w:qFormat/>
    <w:rPr>
      <w:sz w:val="18"/>
      <w:szCs w:val="18"/>
    </w:rPr>
  </w:style>
  <w:style w:type="character" w:customStyle="1" w:styleId="Chard">
    <w:name w:val="页脚 Char"/>
    <w:qFormat/>
    <w:rPr>
      <w:sz w:val="18"/>
      <w:szCs w:val="18"/>
    </w:rPr>
  </w:style>
  <w:style w:type="character" w:customStyle="1" w:styleId="Chare">
    <w:name w:val="批注框文本 Char"/>
    <w:qFormat/>
    <w:rPr>
      <w:rFonts w:ascii="Times New Roman" w:eastAsia="宋体" w:hAnsi="Times New Roman" w:cs="Times New Roman"/>
      <w:sz w:val="18"/>
      <w:szCs w:val="18"/>
    </w:rPr>
  </w:style>
  <w:style w:type="character" w:customStyle="1" w:styleId="highlight1">
    <w:name w:val="highlight1"/>
    <w:rPr>
      <w:shd w:val="clear" w:color="auto" w:fill="FFFF00"/>
    </w:rPr>
  </w:style>
  <w:style w:type="character" w:styleId="affffc">
    <w:name w:val="Placeholder Text"/>
    <w:uiPriority w:val="99"/>
    <w:rPr>
      <w:color w:val="808080"/>
    </w:rPr>
  </w:style>
  <w:style w:type="paragraph" w:customStyle="1" w:styleId="12">
    <w:name w:val="论文标题 1"/>
    <w:basedOn w:val="1"/>
    <w:next w:val="afff"/>
    <w:qFormat/>
    <w:pPr>
      <w:keepLines/>
      <w:spacing w:beforeLines="100" w:before="340" w:afterLines="100" w:after="330"/>
      <w:jc w:val="center"/>
    </w:pPr>
    <w:rPr>
      <w:rFonts w:eastAsia="黑体"/>
      <w:bCs/>
      <w:kern w:val="44"/>
      <w:sz w:val="32"/>
      <w:szCs w:val="32"/>
    </w:rPr>
  </w:style>
  <w:style w:type="character" w:customStyle="1" w:styleId="1Char0">
    <w:name w:val="论文标题 1 Char"/>
    <w:rPr>
      <w:rFonts w:ascii="Times New Roman" w:eastAsia="黑体" w:hAnsi="Times New Roman"/>
      <w:b/>
      <w:bCs/>
      <w:kern w:val="44"/>
      <w:sz w:val="32"/>
      <w:szCs w:val="32"/>
    </w:rPr>
  </w:style>
  <w:style w:type="paragraph" w:customStyle="1" w:styleId="affffd">
    <w:name w:val="公式"/>
    <w:basedOn w:val="a2"/>
    <w:qFormat/>
    <w:pPr>
      <w:tabs>
        <w:tab w:val="center" w:pos="4253"/>
        <w:tab w:val="right" w:pos="8505"/>
      </w:tabs>
      <w:spacing w:line="440" w:lineRule="atLeast"/>
      <w:jc w:val="center"/>
    </w:pPr>
    <w:rPr>
      <w:b w:val="0"/>
      <w:sz w:val="24"/>
      <w:szCs w:val="24"/>
    </w:rPr>
  </w:style>
  <w:style w:type="character" w:customStyle="1" w:styleId="Charf">
    <w:name w:val="公式 Char"/>
    <w:rPr>
      <w:rFonts w:ascii="Times New Roman" w:hAnsi="Times New Roman"/>
      <w:kern w:val="2"/>
      <w:sz w:val="24"/>
      <w:szCs w:val="24"/>
    </w:rPr>
  </w:style>
  <w:style w:type="character" w:customStyle="1" w:styleId="apple-converted-space">
    <w:name w:val="apple-converted-space"/>
    <w:basedOn w:val="a3"/>
    <w:qFormat/>
  </w:style>
  <w:style w:type="character" w:customStyle="1" w:styleId="Charf0">
    <w:name w:val="正文文本缩进 Char"/>
    <w:rPr>
      <w:rFonts w:ascii="Times New Roman" w:hAnsi="Times New Roman"/>
      <w:kern w:val="2"/>
      <w:sz w:val="24"/>
      <w:szCs w:val="24"/>
    </w:rPr>
  </w:style>
  <w:style w:type="character" w:customStyle="1" w:styleId="high-light-bg">
    <w:name w:val="high-light-bg"/>
    <w:basedOn w:val="a3"/>
  </w:style>
  <w:style w:type="character" w:customStyle="1" w:styleId="high-light">
    <w:name w:val="high-light"/>
    <w:basedOn w:val="a3"/>
  </w:style>
  <w:style w:type="character" w:customStyle="1" w:styleId="highlight">
    <w:name w:val="highlight"/>
    <w:basedOn w:val="a3"/>
  </w:style>
  <w:style w:type="paragraph" w:customStyle="1" w:styleId="p0">
    <w:name w:val="p0"/>
    <w:basedOn w:val="a2"/>
    <w:pPr>
      <w:widowControl/>
    </w:pPr>
    <w:rPr>
      <w:b w:val="0"/>
      <w:kern w:val="0"/>
      <w:sz w:val="21"/>
      <w:szCs w:val="21"/>
    </w:rPr>
  </w:style>
  <w:style w:type="paragraph" w:customStyle="1" w:styleId="affffe">
    <w:name w:val="表标题 英文"/>
    <w:basedOn w:val="a2"/>
    <w:qFormat/>
    <w:pPr>
      <w:ind w:firstLineChars="200" w:firstLine="425"/>
    </w:pPr>
    <w:rPr>
      <w:b w:val="0"/>
      <w:sz w:val="21"/>
      <w:szCs w:val="24"/>
    </w:rPr>
  </w:style>
  <w:style w:type="character" w:customStyle="1" w:styleId="high-light-bg4">
    <w:name w:val="high-light-bg4"/>
    <w:basedOn w:val="a3"/>
  </w:style>
  <w:style w:type="paragraph" w:customStyle="1" w:styleId="ordinary-output">
    <w:name w:val="ordinary-output"/>
    <w:basedOn w:val="a2"/>
    <w:pPr>
      <w:widowControl/>
      <w:spacing w:before="100" w:beforeAutospacing="1" w:after="63" w:line="275" w:lineRule="atLeast"/>
      <w:jc w:val="left"/>
    </w:pPr>
    <w:rPr>
      <w:rFonts w:ascii="宋体" w:hAnsi="宋体"/>
      <w:b w:val="0"/>
      <w:color w:val="333333"/>
      <w:kern w:val="0"/>
      <w:sz w:val="18"/>
      <w:szCs w:val="18"/>
    </w:rPr>
  </w:style>
  <w:style w:type="paragraph" w:customStyle="1" w:styleId="a1">
    <w:name w:val="参考文献正文"/>
    <w:basedOn w:val="a2"/>
    <w:pPr>
      <w:numPr>
        <w:numId w:val="11"/>
      </w:numPr>
      <w:ind w:firstLine="0"/>
    </w:pPr>
    <w:rPr>
      <w:b w:val="0"/>
      <w:sz w:val="18"/>
    </w:rPr>
  </w:style>
  <w:style w:type="paragraph" w:customStyle="1" w:styleId="afffff">
    <w:name w:val="中文作者名"/>
    <w:basedOn w:val="a2"/>
    <w:qFormat/>
    <w:pPr>
      <w:ind w:firstLineChars="200" w:firstLine="200"/>
      <w:jc w:val="right"/>
    </w:pPr>
    <w:rPr>
      <w:b w:val="0"/>
      <w:sz w:val="21"/>
      <w:szCs w:val="24"/>
      <w:lang w:val="x-none" w:eastAsia="x-none"/>
    </w:rPr>
  </w:style>
  <w:style w:type="character" w:customStyle="1" w:styleId="Charf1">
    <w:name w:val="中文作者名 Char"/>
    <w:rPr>
      <w:rFonts w:ascii="Times New Roman" w:hAnsi="Times New Roman"/>
      <w:kern w:val="2"/>
      <w:sz w:val="21"/>
      <w:szCs w:val="24"/>
      <w:lang w:val="x-none" w:eastAsia="x-none"/>
    </w:rPr>
  </w:style>
  <w:style w:type="paragraph" w:customStyle="1" w:styleId="13">
    <w:name w:val="样式1"/>
    <w:basedOn w:val="ab"/>
    <w:link w:val="1Char2"/>
    <w:qFormat/>
    <w:pPr>
      <w:spacing w:before="480" w:after="200"/>
      <w:ind w:right="851"/>
    </w:pPr>
    <w:rPr>
      <w:rFonts w:ascii="华文中宋" w:eastAsia="华文中宋" w:hAnsi="华文中宋"/>
      <w:sz w:val="40"/>
      <w:szCs w:val="40"/>
      <w:lang w:val="zh-CN"/>
    </w:rPr>
  </w:style>
  <w:style w:type="character" w:customStyle="1" w:styleId="1Char2">
    <w:name w:val="样式1 Char"/>
    <w:link w:val="13"/>
    <w:rsid w:val="00364B86"/>
    <w:rPr>
      <w:rFonts w:ascii="华文中宋" w:eastAsia="华文中宋" w:hAnsi="华文中宋"/>
      <w:b/>
      <w:kern w:val="2"/>
      <w:sz w:val="40"/>
      <w:szCs w:val="40"/>
      <w:lang w:val="zh-CN"/>
    </w:rPr>
  </w:style>
  <w:style w:type="paragraph" w:customStyle="1" w:styleId="afffff0">
    <w:name w:val="说明文字"/>
    <w:basedOn w:val="a2"/>
    <w:qFormat/>
    <w:rPr>
      <w:rFonts w:ascii="Calibri" w:hAnsi="Calibri"/>
      <w:b w:val="0"/>
      <w:sz w:val="21"/>
      <w:szCs w:val="24"/>
    </w:rPr>
  </w:style>
  <w:style w:type="paragraph" w:customStyle="1" w:styleId="29">
    <w:name w:val="样式2"/>
    <w:basedOn w:val="a2"/>
    <w:pPr>
      <w:snapToGrid w:val="0"/>
      <w:spacing w:line="312" w:lineRule="auto"/>
    </w:pPr>
    <w:rPr>
      <w:rFonts w:eastAsia="楷体_GB2312"/>
      <w:b w:val="0"/>
      <w:snapToGrid w:val="0"/>
      <w:spacing w:val="4"/>
      <w:sz w:val="18"/>
      <w:szCs w:val="24"/>
    </w:rPr>
  </w:style>
  <w:style w:type="paragraph" w:customStyle="1" w:styleId="38">
    <w:name w:val="样式3"/>
    <w:basedOn w:val="a2"/>
    <w:pPr>
      <w:snapToGrid w:val="0"/>
      <w:spacing w:line="248" w:lineRule="exact"/>
      <w:jc w:val="left"/>
    </w:pPr>
    <w:rPr>
      <w:rFonts w:eastAsia="方正书宋简体"/>
      <w:b w:val="0"/>
      <w:i/>
      <w:snapToGrid w:val="0"/>
      <w:sz w:val="16"/>
      <w:szCs w:val="18"/>
    </w:rPr>
  </w:style>
  <w:style w:type="paragraph" w:customStyle="1" w:styleId="46">
    <w:name w:val="样式4"/>
    <w:basedOn w:val="a2"/>
    <w:pPr>
      <w:snapToGrid w:val="0"/>
      <w:spacing w:before="200" w:after="80" w:line="312" w:lineRule="auto"/>
    </w:pPr>
    <w:rPr>
      <w:rFonts w:eastAsia="方正书宋简体"/>
      <w:b w:val="0"/>
      <w:snapToGrid w:val="0"/>
      <w:sz w:val="18"/>
      <w:szCs w:val="18"/>
    </w:rPr>
  </w:style>
  <w:style w:type="paragraph" w:customStyle="1" w:styleId="15">
    <w:name w:val="样式 作者单位、所在城市、邮编号 + 段后: 15 磅"/>
    <w:basedOn w:val="a2"/>
    <w:rsid w:val="00BD57FE"/>
    <w:pPr>
      <w:spacing w:after="300" w:line="309" w:lineRule="atLeast"/>
      <w:jc w:val="center"/>
    </w:pPr>
    <w:rPr>
      <w:b w:val="0"/>
      <w:sz w:val="18"/>
    </w:rPr>
  </w:style>
  <w:style w:type="paragraph" w:customStyle="1" w:styleId="14">
    <w:name w:val="批注框文本1"/>
    <w:basedOn w:val="a2"/>
    <w:semiHidden/>
    <w:rsid w:val="00C142FD"/>
    <w:rPr>
      <w:b w:val="0"/>
      <w:sz w:val="18"/>
      <w:szCs w:val="18"/>
    </w:rPr>
  </w:style>
  <w:style w:type="paragraph" w:customStyle="1" w:styleId="IPE">
    <w:name w:val="IPE_正文"/>
    <w:qFormat/>
    <w:rsid w:val="00AB57FE"/>
    <w:pPr>
      <w:widowControl w:val="0"/>
      <w:spacing w:line="360" w:lineRule="auto"/>
      <w:ind w:firstLineChars="200" w:firstLine="480"/>
      <w:jc w:val="both"/>
      <w:textAlignment w:val="bottom"/>
    </w:pPr>
    <w:rPr>
      <w:bCs/>
      <w:sz w:val="24"/>
      <w:szCs w:val="24"/>
      <w:lang w:val="pt-BR"/>
    </w:rPr>
  </w:style>
  <w:style w:type="paragraph" w:customStyle="1" w:styleId="16">
    <w:name w:val="列出段落1"/>
    <w:basedOn w:val="a2"/>
    <w:qFormat/>
    <w:rsid w:val="00AB57FE"/>
    <w:pPr>
      <w:ind w:firstLineChars="200" w:firstLine="420"/>
    </w:pPr>
    <w:rPr>
      <w:rFonts w:ascii="Calibri" w:hAnsi="Calibri"/>
      <w:b w:val="0"/>
      <w:sz w:val="21"/>
      <w:szCs w:val="22"/>
    </w:rPr>
  </w:style>
  <w:style w:type="character" w:customStyle="1" w:styleId="Charf2">
    <w:name w:val="脚注文本 Char"/>
    <w:qFormat/>
    <w:rsid w:val="00F20DDE"/>
    <w:rPr>
      <w:kern w:val="2"/>
      <w:sz w:val="18"/>
      <w:szCs w:val="18"/>
    </w:rPr>
  </w:style>
  <w:style w:type="table" w:styleId="afffff1">
    <w:name w:val="Table Grid"/>
    <w:basedOn w:val="a4"/>
    <w:uiPriority w:val="39"/>
    <w:qFormat/>
    <w:rsid w:val="005C3D4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No Spacing"/>
    <w:link w:val="Charf3"/>
    <w:uiPriority w:val="1"/>
    <w:qFormat/>
    <w:rsid w:val="000A083C"/>
    <w:rPr>
      <w:rFonts w:ascii="Calibri" w:hAnsi="Calibri"/>
      <w:sz w:val="22"/>
      <w:szCs w:val="22"/>
    </w:rPr>
  </w:style>
  <w:style w:type="character" w:customStyle="1" w:styleId="Charf3">
    <w:name w:val="无间隔 Char"/>
    <w:link w:val="afffff2"/>
    <w:uiPriority w:val="1"/>
    <w:rsid w:val="000A083C"/>
    <w:rPr>
      <w:rFonts w:ascii="Calibri" w:hAnsi="Calibri"/>
      <w:sz w:val="22"/>
      <w:szCs w:val="22"/>
    </w:rPr>
  </w:style>
  <w:style w:type="character" w:styleId="afffff3">
    <w:name w:val="Emphasis"/>
    <w:uiPriority w:val="20"/>
    <w:qFormat/>
    <w:rsid w:val="000A083C"/>
    <w:rPr>
      <w:i/>
      <w:iCs/>
    </w:rPr>
  </w:style>
  <w:style w:type="character" w:customStyle="1" w:styleId="2Char2">
    <w:name w:val="标题 2 Char"/>
    <w:uiPriority w:val="99"/>
    <w:qFormat/>
    <w:rsid w:val="00DD292A"/>
    <w:rPr>
      <w:rFonts w:ascii="Calibri Light" w:eastAsia="宋体" w:hAnsi="Calibri Light" w:cs="Times New Roman"/>
      <w:b/>
      <w:bCs/>
      <w:kern w:val="2"/>
      <w:sz w:val="32"/>
      <w:szCs w:val="32"/>
    </w:rPr>
  </w:style>
  <w:style w:type="character" w:customStyle="1" w:styleId="fontstyle01">
    <w:name w:val="fontstyle01"/>
    <w:qFormat/>
    <w:rsid w:val="00DD292A"/>
    <w:rPr>
      <w:rFonts w:ascii="EU-B1" w:hAnsi="EU-B1" w:hint="default"/>
      <w:b w:val="0"/>
      <w:bCs w:val="0"/>
      <w:i w:val="0"/>
      <w:iCs w:val="0"/>
      <w:color w:val="000000"/>
      <w:sz w:val="16"/>
      <w:szCs w:val="16"/>
    </w:rPr>
  </w:style>
  <w:style w:type="paragraph" w:customStyle="1" w:styleId="Default">
    <w:name w:val="Default"/>
    <w:rsid w:val="00DD292A"/>
    <w:pPr>
      <w:widowControl w:val="0"/>
      <w:autoSpaceDE w:val="0"/>
      <w:autoSpaceDN w:val="0"/>
      <w:adjustRightInd w:val="0"/>
    </w:pPr>
    <w:rPr>
      <w:color w:val="000000"/>
      <w:sz w:val="24"/>
      <w:szCs w:val="24"/>
    </w:rPr>
  </w:style>
  <w:style w:type="paragraph" w:customStyle="1" w:styleId="Charf4">
    <w:name w:val="Char"/>
    <w:basedOn w:val="a2"/>
    <w:rsid w:val="00DD292A"/>
    <w:pPr>
      <w:widowControl/>
      <w:spacing w:after="160" w:line="240" w:lineRule="exact"/>
      <w:ind w:firstLineChars="200" w:firstLine="200"/>
      <w:jc w:val="left"/>
    </w:pPr>
    <w:rPr>
      <w:rFonts w:ascii="Verdana" w:eastAsia="仿宋_GB2312" w:hAnsi="Verdana"/>
      <w:b w:val="0"/>
      <w:kern w:val="0"/>
      <w:sz w:val="24"/>
      <w:lang w:eastAsia="en-US"/>
    </w:rPr>
  </w:style>
  <w:style w:type="character" w:customStyle="1" w:styleId="split">
    <w:name w:val="split"/>
    <w:rsid w:val="00E725B6"/>
    <w:rPr>
      <w:sz w:val="16"/>
      <w:szCs w:val="0"/>
      <w:shd w:val="clear" w:color="auto" w:fill="959595"/>
    </w:rPr>
  </w:style>
  <w:style w:type="character" w:styleId="afffff4">
    <w:name w:val="endnote reference"/>
    <w:uiPriority w:val="99"/>
    <w:unhideWhenUsed/>
    <w:qFormat/>
    <w:rsid w:val="00E725B6"/>
    <w:rPr>
      <w:vertAlign w:val="superscript"/>
    </w:rPr>
  </w:style>
  <w:style w:type="paragraph" w:customStyle="1" w:styleId="EndNoteBibliographyTitle">
    <w:name w:val="EndNote Bibliography Title"/>
    <w:basedOn w:val="a2"/>
    <w:link w:val="EndNoteBibliographyTitleChar"/>
    <w:uiPriority w:val="99"/>
    <w:qFormat/>
    <w:rsid w:val="00E725B6"/>
    <w:pPr>
      <w:jc w:val="center"/>
    </w:pPr>
    <w:rPr>
      <w:b w:val="0"/>
      <w:noProof/>
    </w:rPr>
  </w:style>
  <w:style w:type="character" w:customStyle="1" w:styleId="EndNoteBibliographyTitleChar">
    <w:name w:val="EndNote Bibliography Title Char"/>
    <w:link w:val="EndNoteBibliographyTitle"/>
    <w:uiPriority w:val="99"/>
    <w:qFormat/>
    <w:rsid w:val="00E725B6"/>
    <w:rPr>
      <w:noProof/>
      <w:kern w:val="2"/>
    </w:rPr>
  </w:style>
  <w:style w:type="paragraph" w:styleId="TOC">
    <w:name w:val="TOC Heading"/>
    <w:basedOn w:val="1"/>
    <w:next w:val="a2"/>
    <w:uiPriority w:val="39"/>
    <w:semiHidden/>
    <w:unhideWhenUsed/>
    <w:qFormat/>
    <w:rsid w:val="00E725B6"/>
    <w:pPr>
      <w:keepLines/>
      <w:widowControl/>
      <w:spacing w:before="480" w:line="276" w:lineRule="auto"/>
      <w:jc w:val="left"/>
      <w:outlineLvl w:val="9"/>
    </w:pPr>
    <w:rPr>
      <w:rFonts w:ascii="Cambria" w:hAnsi="Cambria"/>
      <w:bCs/>
      <w:color w:val="365F91"/>
      <w:kern w:val="0"/>
      <w:sz w:val="28"/>
      <w:szCs w:val="28"/>
    </w:rPr>
  </w:style>
  <w:style w:type="character" w:styleId="afffff5">
    <w:name w:val="Subtle Emphasis"/>
    <w:uiPriority w:val="19"/>
    <w:qFormat/>
    <w:rsid w:val="00E725B6"/>
    <w:rPr>
      <w:i/>
      <w:iCs/>
      <w:color w:val="808080"/>
    </w:rPr>
  </w:style>
  <w:style w:type="paragraph" w:styleId="afffff6">
    <w:name w:val="Revision"/>
    <w:hidden/>
    <w:uiPriority w:val="99"/>
    <w:semiHidden/>
    <w:rsid w:val="002B5597"/>
    <w:rPr>
      <w:color w:val="000000"/>
      <w:sz w:val="19"/>
      <w:szCs w:val="19"/>
    </w:rPr>
  </w:style>
  <w:style w:type="character" w:customStyle="1" w:styleId="pointer">
    <w:name w:val="pointer"/>
    <w:rsid w:val="002C2913"/>
  </w:style>
  <w:style w:type="character" w:customStyle="1" w:styleId="nlkfqirnlfjer1dfgzxcyiuro">
    <w:name w:val="nlkfqirnlfjer1dfgzxcyiuro"/>
    <w:rsid w:val="009945D4"/>
  </w:style>
  <w:style w:type="paragraph" w:customStyle="1" w:styleId="-11">
    <w:name w:val="彩色列表 - 强调文字颜色 11"/>
    <w:basedOn w:val="a2"/>
    <w:uiPriority w:val="34"/>
    <w:qFormat/>
    <w:rsid w:val="000411C9"/>
    <w:pPr>
      <w:widowControl/>
      <w:ind w:firstLineChars="200" w:firstLine="420"/>
      <w:jc w:val="left"/>
    </w:pPr>
    <w:rPr>
      <w:b w:val="0"/>
      <w:kern w:val="0"/>
      <w:sz w:val="24"/>
      <w:szCs w:val="24"/>
    </w:rPr>
  </w:style>
  <w:style w:type="character" w:customStyle="1" w:styleId="EndNoteBibliographyTitle0">
    <w:name w:val="EndNote Bibliography Title (文字)"/>
    <w:rsid w:val="000411C9"/>
    <w:rPr>
      <w:rFonts w:cs="Calibri"/>
      <w:noProof/>
      <w:kern w:val="2"/>
      <w:sz w:val="24"/>
      <w:szCs w:val="24"/>
    </w:rPr>
  </w:style>
  <w:style w:type="character" w:customStyle="1" w:styleId="EndNoteBibliography0">
    <w:name w:val="EndNote Bibliography (文字)"/>
    <w:rsid w:val="000411C9"/>
    <w:rPr>
      <w:rFonts w:cs="Calibri"/>
      <w:noProof/>
      <w:kern w:val="2"/>
      <w:sz w:val="24"/>
      <w:szCs w:val="24"/>
    </w:rPr>
  </w:style>
  <w:style w:type="paragraph" w:customStyle="1" w:styleId="afffff7">
    <w:name w:val="正文 + 小五"/>
    <w:basedOn w:val="a2"/>
    <w:link w:val="Charf5"/>
    <w:rsid w:val="000411C9"/>
    <w:pPr>
      <w:widowControl/>
      <w:jc w:val="left"/>
    </w:pPr>
    <w:rPr>
      <w:b w:val="0"/>
      <w:sz w:val="18"/>
      <w:szCs w:val="18"/>
      <w:lang w:val="x-none" w:eastAsia="x-none"/>
    </w:rPr>
  </w:style>
  <w:style w:type="character" w:customStyle="1" w:styleId="Charf5">
    <w:name w:val="正文 + 小五 Char"/>
    <w:link w:val="afffff7"/>
    <w:rsid w:val="000411C9"/>
    <w:rPr>
      <w:kern w:val="2"/>
      <w:sz w:val="18"/>
      <w:szCs w:val="18"/>
      <w:lang w:val="x-none" w:eastAsia="x-none"/>
    </w:rPr>
  </w:style>
  <w:style w:type="character" w:customStyle="1" w:styleId="fontstyle11">
    <w:name w:val="fontstyle11"/>
    <w:uiPriority w:val="99"/>
    <w:qFormat/>
    <w:rsid w:val="00F04DB3"/>
    <w:rPr>
      <w:rFonts w:ascii="宋体" w:eastAsia="宋体" w:hAnsi="宋体" w:hint="eastAsia"/>
      <w:b w:val="0"/>
      <w:bCs w:val="0"/>
      <w:i w:val="0"/>
      <w:iCs w:val="0"/>
      <w:color w:val="000000"/>
      <w:sz w:val="18"/>
      <w:szCs w:val="18"/>
    </w:rPr>
  </w:style>
  <w:style w:type="character" w:customStyle="1" w:styleId="fontstyle31">
    <w:name w:val="fontstyle31"/>
    <w:rsid w:val="00F04DB3"/>
    <w:rPr>
      <w:rFonts w:ascii="TimesNewRomanPSMT" w:hAnsi="TimesNewRomanPSMT" w:hint="default"/>
      <w:b w:val="0"/>
      <w:bCs w:val="0"/>
      <w:i w:val="0"/>
      <w:iCs w:val="0"/>
      <w:color w:val="000000"/>
      <w:sz w:val="18"/>
      <w:szCs w:val="18"/>
    </w:rPr>
  </w:style>
  <w:style w:type="paragraph" w:customStyle="1" w:styleId="afffff8">
    <w:name w:val="四级（项）标题"/>
    <w:basedOn w:val="a2"/>
    <w:qFormat/>
    <w:rsid w:val="00C97D78"/>
    <w:pPr>
      <w:jc w:val="left"/>
      <w:outlineLvl w:val="3"/>
    </w:pPr>
    <w:rPr>
      <w:b w:val="0"/>
      <w:sz w:val="24"/>
      <w:szCs w:val="22"/>
    </w:rPr>
  </w:style>
  <w:style w:type="character" w:customStyle="1" w:styleId="bf">
    <w:name w:val="bf"/>
    <w:rsid w:val="007912F2"/>
  </w:style>
  <w:style w:type="character" w:customStyle="1" w:styleId="Charf6">
    <w:name w:val="正文文本 Char"/>
    <w:rsid w:val="007912F2"/>
    <w:rPr>
      <w:kern w:val="2"/>
      <w:sz w:val="21"/>
      <w:szCs w:val="24"/>
    </w:rPr>
  </w:style>
  <w:style w:type="character" w:customStyle="1" w:styleId="afffff9">
    <w:name w:val="样式 +中文标题 (宋体)"/>
    <w:rsid w:val="007912F2"/>
    <w:rPr>
      <w:rFonts w:ascii="宋体" w:eastAsia="黑体" w:hAnsi="宋体"/>
      <w:sz w:val="32"/>
    </w:rPr>
  </w:style>
  <w:style w:type="character" w:customStyle="1" w:styleId="Charf7">
    <w:name w:val="文档结构图 Char"/>
    <w:rsid w:val="007912F2"/>
    <w:rPr>
      <w:rFonts w:ascii="宋体"/>
      <w:kern w:val="2"/>
      <w:sz w:val="18"/>
      <w:szCs w:val="18"/>
    </w:rPr>
  </w:style>
  <w:style w:type="character" w:customStyle="1" w:styleId="subtext1">
    <w:name w:val="subtext1"/>
    <w:rsid w:val="007912F2"/>
    <w:rPr>
      <w:rFonts w:hint="default"/>
      <w:b w:val="0"/>
      <w:bCs w:val="0"/>
      <w:i w:val="0"/>
      <w:iCs w:val="0"/>
      <w:sz w:val="21"/>
      <w:szCs w:val="21"/>
    </w:rPr>
  </w:style>
  <w:style w:type="character" w:customStyle="1" w:styleId="afffffa">
    <w:name w:val="黑体字"/>
    <w:rsid w:val="007912F2"/>
    <w:rPr>
      <w:rFonts w:ascii="Arial" w:eastAsia="黑体" w:hAnsi="Arial" w:cs="Arial"/>
    </w:rPr>
  </w:style>
  <w:style w:type="character" w:customStyle="1" w:styleId="style11">
    <w:name w:val="style11"/>
    <w:rsid w:val="007912F2"/>
    <w:rPr>
      <w:sz w:val="21"/>
      <w:szCs w:val="21"/>
    </w:rPr>
  </w:style>
  <w:style w:type="paragraph" w:customStyle="1" w:styleId="2a">
    <w:name w:val="列出段落2"/>
    <w:basedOn w:val="a2"/>
    <w:qFormat/>
    <w:rsid w:val="007912F2"/>
    <w:pPr>
      <w:ind w:firstLineChars="200" w:firstLine="420"/>
    </w:pPr>
    <w:rPr>
      <w:rFonts w:ascii="Calibri" w:hAnsi="Calibri"/>
      <w:b w:val="0"/>
      <w:sz w:val="21"/>
      <w:szCs w:val="22"/>
    </w:rPr>
  </w:style>
  <w:style w:type="paragraph" w:customStyle="1" w:styleId="afffffb">
    <w:name w:val="尾消息标题"/>
    <w:basedOn w:val="a2"/>
    <w:next w:val="a6"/>
    <w:rsid w:val="007912F2"/>
    <w:pPr>
      <w:widowControl/>
    </w:pPr>
    <w:rPr>
      <w:b w:val="0"/>
      <w:kern w:val="0"/>
      <w:sz w:val="21"/>
      <w:szCs w:val="21"/>
    </w:rPr>
  </w:style>
  <w:style w:type="paragraph" w:customStyle="1" w:styleId="references">
    <w:name w:val="references"/>
    <w:rsid w:val="007912F2"/>
    <w:pPr>
      <w:tabs>
        <w:tab w:val="left" w:pos="360"/>
        <w:tab w:val="num" w:pos="1620"/>
      </w:tabs>
      <w:spacing w:after="50" w:line="180" w:lineRule="exact"/>
      <w:ind w:leftChars="600" w:left="1620" w:hangingChars="200" w:hanging="360"/>
      <w:jc w:val="both"/>
    </w:pPr>
    <w:rPr>
      <w:rFonts w:eastAsia="MS Mincho"/>
      <w:sz w:val="16"/>
      <w:szCs w:val="16"/>
      <w:lang w:eastAsia="en-US"/>
    </w:rPr>
  </w:style>
  <w:style w:type="paragraph" w:customStyle="1" w:styleId="afffffc">
    <w:name w:val="地址"/>
    <w:basedOn w:val="a2"/>
    <w:rsid w:val="007912F2"/>
    <w:pPr>
      <w:adjustRightInd w:val="0"/>
      <w:snapToGrid w:val="0"/>
      <w:spacing w:line="313" w:lineRule="atLeast"/>
      <w:jc w:val="center"/>
    </w:pPr>
    <w:rPr>
      <w:b w:val="0"/>
      <w:sz w:val="21"/>
    </w:rPr>
  </w:style>
  <w:style w:type="paragraph" w:customStyle="1" w:styleId="afffffd">
    <w:name w:val="图注"/>
    <w:basedOn w:val="a2"/>
    <w:rsid w:val="007912F2"/>
    <w:pPr>
      <w:spacing w:line="192" w:lineRule="auto"/>
      <w:ind w:firstLineChars="200" w:firstLine="640"/>
      <w:jc w:val="center"/>
    </w:pPr>
    <w:rPr>
      <w:b w:val="0"/>
      <w:sz w:val="18"/>
      <w:szCs w:val="24"/>
    </w:rPr>
  </w:style>
  <w:style w:type="paragraph" w:customStyle="1" w:styleId="msolistparagraph0">
    <w:name w:val="msolistparagraph"/>
    <w:basedOn w:val="a2"/>
    <w:rsid w:val="007912F2"/>
    <w:pPr>
      <w:ind w:firstLineChars="200" w:firstLine="420"/>
    </w:pPr>
    <w:rPr>
      <w:rFonts w:ascii="Calibri" w:hAnsi="Calibri"/>
      <w:b w:val="0"/>
      <w:sz w:val="21"/>
      <w:szCs w:val="22"/>
    </w:rPr>
  </w:style>
  <w:style w:type="paragraph" w:customStyle="1" w:styleId="ParaChar">
    <w:name w:val="默认段落字体 Para Char"/>
    <w:basedOn w:val="a2"/>
    <w:rsid w:val="007912F2"/>
    <w:rPr>
      <w:rFonts w:ascii="Tahoma" w:hAnsi="Tahoma"/>
      <w:b w:val="0"/>
      <w:sz w:val="24"/>
    </w:rPr>
  </w:style>
  <w:style w:type="paragraph" w:customStyle="1" w:styleId="tablehead">
    <w:name w:val="table head"/>
    <w:rsid w:val="007912F2"/>
    <w:pPr>
      <w:numPr>
        <w:numId w:val="12"/>
      </w:numPr>
      <w:tabs>
        <w:tab w:val="left" w:pos="4140"/>
      </w:tabs>
      <w:spacing w:before="240" w:after="120" w:line="216" w:lineRule="auto"/>
      <w:jc w:val="center"/>
    </w:pPr>
    <w:rPr>
      <w:smallCaps/>
      <w:sz w:val="16"/>
      <w:szCs w:val="16"/>
      <w:lang w:eastAsia="en-US"/>
    </w:rPr>
  </w:style>
  <w:style w:type="paragraph" w:customStyle="1" w:styleId="afffffe">
    <w:name w:val="表头"/>
    <w:basedOn w:val="a2"/>
    <w:rsid w:val="007912F2"/>
    <w:pPr>
      <w:spacing w:line="300" w:lineRule="auto"/>
      <w:jc w:val="center"/>
    </w:pPr>
    <w:rPr>
      <w:rFonts w:hAnsi="宋体"/>
      <w:sz w:val="21"/>
      <w:szCs w:val="21"/>
    </w:rPr>
  </w:style>
  <w:style w:type="paragraph" w:customStyle="1" w:styleId="figurecaption">
    <w:name w:val="figure caption"/>
    <w:rsid w:val="007912F2"/>
    <w:pPr>
      <w:numPr>
        <w:numId w:val="13"/>
      </w:numPr>
      <w:tabs>
        <w:tab w:val="left" w:pos="720"/>
      </w:tabs>
      <w:spacing w:before="80" w:after="200"/>
      <w:jc w:val="center"/>
    </w:pPr>
    <w:rPr>
      <w:sz w:val="16"/>
      <w:szCs w:val="16"/>
      <w:lang w:eastAsia="en-US"/>
    </w:rPr>
  </w:style>
  <w:style w:type="paragraph" w:customStyle="1" w:styleId="affffff">
    <w:name w:val="作者姓名"/>
    <w:basedOn w:val="a2"/>
    <w:rsid w:val="007912F2"/>
    <w:pPr>
      <w:spacing w:line="309" w:lineRule="atLeast"/>
      <w:jc w:val="center"/>
    </w:pPr>
    <w:rPr>
      <w:rFonts w:eastAsia="方正仿宋_GBK"/>
      <w:b w:val="0"/>
      <w:sz w:val="21"/>
      <w:szCs w:val="21"/>
    </w:rPr>
  </w:style>
  <w:style w:type="paragraph" w:customStyle="1" w:styleId="Author">
    <w:name w:val="Author"/>
    <w:rsid w:val="007912F2"/>
    <w:pPr>
      <w:spacing w:before="360" w:after="40"/>
      <w:jc w:val="center"/>
    </w:pPr>
    <w:rPr>
      <w:sz w:val="22"/>
      <w:szCs w:val="22"/>
      <w:lang w:eastAsia="en-US"/>
    </w:rPr>
  </w:style>
  <w:style w:type="paragraph" w:customStyle="1" w:styleId="authortext">
    <w:name w:val="author_text"/>
    <w:basedOn w:val="a2"/>
    <w:rsid w:val="007912F2"/>
    <w:pPr>
      <w:widowControl/>
      <w:jc w:val="left"/>
    </w:pPr>
    <w:rPr>
      <w:rFonts w:ascii="宋体" w:hAnsi="宋体" w:cs="宋体"/>
      <w:b w:val="0"/>
      <w:kern w:val="0"/>
      <w:sz w:val="24"/>
      <w:szCs w:val="24"/>
    </w:rPr>
  </w:style>
  <w:style w:type="character" w:styleId="affffff0">
    <w:name w:val="line number"/>
    <w:uiPriority w:val="99"/>
    <w:semiHidden/>
    <w:unhideWhenUsed/>
    <w:rsid w:val="007912F2"/>
  </w:style>
  <w:style w:type="character" w:customStyle="1" w:styleId="Char14">
    <w:name w:val="批注框文本 Char1"/>
    <w:uiPriority w:val="99"/>
    <w:qFormat/>
    <w:rsid w:val="007912F2"/>
    <w:rPr>
      <w:b/>
      <w:kern w:val="2"/>
      <w:sz w:val="18"/>
      <w:szCs w:val="18"/>
    </w:rPr>
  </w:style>
  <w:style w:type="character" w:customStyle="1" w:styleId="jzhaiyao1">
    <w:name w:val="j_zhaiyao1"/>
    <w:rsid w:val="001B70E7"/>
    <w:rPr>
      <w:color w:val="000000"/>
      <w:sz w:val="12"/>
      <w:szCs w:val="12"/>
    </w:rPr>
  </w:style>
  <w:style w:type="paragraph" w:customStyle="1" w:styleId="CharCharCharChar">
    <w:name w:val="Char Char Char Char"/>
    <w:basedOn w:val="a2"/>
    <w:autoRedefine/>
    <w:rsid w:val="008C4A00"/>
    <w:pPr>
      <w:widowControl/>
      <w:spacing w:after="160" w:line="240" w:lineRule="exact"/>
      <w:jc w:val="left"/>
    </w:pPr>
    <w:rPr>
      <w:rFonts w:ascii="Verdana" w:eastAsia="仿宋_GB2312" w:hAnsi="Verdana"/>
      <w:b w:val="0"/>
      <w:kern w:val="0"/>
      <w:sz w:val="24"/>
      <w:lang w:eastAsia="en-US"/>
    </w:rPr>
  </w:style>
  <w:style w:type="paragraph" w:customStyle="1" w:styleId="2b">
    <w:name w:val="样式 正文 + 首行缩进:  2 字符"/>
    <w:basedOn w:val="a2"/>
    <w:rsid w:val="00F611A1"/>
    <w:pPr>
      <w:autoSpaceDE w:val="0"/>
      <w:autoSpaceDN w:val="0"/>
      <w:adjustRightInd w:val="0"/>
      <w:spacing w:line="312" w:lineRule="auto"/>
      <w:ind w:firstLineChars="200" w:firstLine="480"/>
    </w:pPr>
    <w:rPr>
      <w:rFonts w:cs="宋体"/>
      <w:b w:val="0"/>
      <w:sz w:val="24"/>
    </w:rPr>
  </w:style>
  <w:style w:type="character" w:customStyle="1" w:styleId="hithilite3">
    <w:name w:val="hithilite3"/>
    <w:rsid w:val="00F611A1"/>
    <w:rPr>
      <w:shd w:val="clear" w:color="auto" w:fill="FFFF66"/>
    </w:rPr>
  </w:style>
  <w:style w:type="character" w:customStyle="1" w:styleId="size-xl">
    <w:name w:val="size-xl"/>
    <w:rsid w:val="00F611A1"/>
    <w:rPr>
      <w:sz w:val="30"/>
      <w:szCs w:val="30"/>
    </w:rPr>
  </w:style>
  <w:style w:type="character" w:customStyle="1" w:styleId="journaltitle2">
    <w:name w:val="journaltitle2"/>
    <w:rsid w:val="00F611A1"/>
  </w:style>
  <w:style w:type="character" w:customStyle="1" w:styleId="CSO-KeywordsHead">
    <w:name w:val="CSO-KeywordsHead"/>
    <w:qFormat/>
    <w:rsid w:val="00F50D60"/>
    <w:rPr>
      <w:rFonts w:ascii="Times New Roman" w:hAnsi="Times New Roman"/>
      <w:b/>
      <w:sz w:val="20"/>
    </w:rPr>
  </w:style>
  <w:style w:type="character" w:customStyle="1" w:styleId="17">
    <w:name w:val="不明显强调1"/>
    <w:uiPriority w:val="19"/>
    <w:qFormat/>
    <w:rsid w:val="002624FF"/>
    <w:rPr>
      <w:rFonts w:eastAsia="楷体"/>
      <w:b/>
      <w:iCs/>
      <w:color w:val="000000"/>
      <w:sz w:val="21"/>
    </w:rPr>
  </w:style>
  <w:style w:type="character" w:customStyle="1" w:styleId="18">
    <w:name w:val="不明显参考1"/>
    <w:uiPriority w:val="31"/>
    <w:qFormat/>
    <w:rsid w:val="002624FF"/>
    <w:rPr>
      <w:rFonts w:ascii="Times New Roman" w:eastAsia="楷体" w:hAnsi="Times New Roman"/>
      <w:color w:val="000000"/>
      <w:sz w:val="21"/>
      <w:u w:val="none"/>
    </w:rPr>
  </w:style>
  <w:style w:type="paragraph" w:customStyle="1" w:styleId="u">
    <w:name w:val="u正文"/>
    <w:basedOn w:val="a2"/>
    <w:link w:val="uChar"/>
    <w:rsid w:val="005B638B"/>
    <w:pPr>
      <w:spacing w:beforeLines="10" w:afterLines="10" w:line="312" w:lineRule="auto"/>
      <w:ind w:firstLineChars="200" w:firstLine="200"/>
    </w:pPr>
    <w:rPr>
      <w:b w:val="0"/>
      <w:kern w:val="0"/>
      <w:sz w:val="24"/>
      <w:lang w:val="x-none" w:eastAsia="x-none"/>
    </w:rPr>
  </w:style>
  <w:style w:type="character" w:customStyle="1" w:styleId="uChar">
    <w:name w:val="u正文 Char"/>
    <w:link w:val="u"/>
    <w:rsid w:val="005B638B"/>
    <w:rPr>
      <w:sz w:val="24"/>
      <w:lang w:val="x-none" w:eastAsia="x-none"/>
    </w:rPr>
  </w:style>
  <w:style w:type="paragraph" w:customStyle="1" w:styleId="u1">
    <w:name w:val="u正文1级标题"/>
    <w:basedOn w:val="1"/>
    <w:next w:val="u"/>
    <w:rsid w:val="00926B3B"/>
    <w:pPr>
      <w:keepLines/>
      <w:pageBreakBefore/>
      <w:spacing w:before="340" w:after="340" w:line="312" w:lineRule="auto"/>
      <w:ind w:left="425" w:hanging="425"/>
    </w:pPr>
    <w:rPr>
      <w:rFonts w:eastAsia="黑体"/>
      <w:bCs/>
      <w:kern w:val="44"/>
      <w:sz w:val="30"/>
      <w:szCs w:val="44"/>
      <w:lang w:val="x-none" w:eastAsia="x-none"/>
    </w:rPr>
  </w:style>
  <w:style w:type="paragraph" w:customStyle="1" w:styleId="u2">
    <w:name w:val="u正文2级标题"/>
    <w:basedOn w:val="21"/>
    <w:next w:val="u"/>
    <w:rsid w:val="00926B3B"/>
    <w:pPr>
      <w:keepLines/>
      <w:autoSpaceDE/>
      <w:autoSpaceDN/>
      <w:adjustRightInd/>
      <w:spacing w:before="260" w:after="260" w:line="312" w:lineRule="auto"/>
      <w:ind w:left="992" w:hanging="992"/>
      <w:jc w:val="both"/>
    </w:pPr>
    <w:rPr>
      <w:rFonts w:eastAsia="Times New Roman"/>
      <w:sz w:val="28"/>
      <w:szCs w:val="32"/>
      <w:lang w:val="x-none" w:eastAsia="x-none"/>
    </w:rPr>
  </w:style>
  <w:style w:type="paragraph" w:customStyle="1" w:styleId="u3">
    <w:name w:val="u正文3级标题"/>
    <w:basedOn w:val="31"/>
    <w:next w:val="u"/>
    <w:rsid w:val="00926B3B"/>
    <w:pPr>
      <w:keepLines/>
      <w:spacing w:before="260" w:after="260" w:line="312" w:lineRule="auto"/>
      <w:ind w:left="2400" w:hanging="2400"/>
    </w:pPr>
    <w:rPr>
      <w:rFonts w:eastAsia="Times New Roman"/>
      <w:b/>
      <w:kern w:val="0"/>
      <w:sz w:val="28"/>
      <w:szCs w:val="32"/>
      <w:lang w:val="x-none" w:eastAsia="x-none"/>
    </w:rPr>
  </w:style>
  <w:style w:type="paragraph" w:customStyle="1" w:styleId="u0">
    <w:name w:val="u表标题"/>
    <w:basedOn w:val="a2"/>
    <w:rsid w:val="00926B3B"/>
    <w:pPr>
      <w:spacing w:beforeLines="150" w:afterLines="50" w:line="360" w:lineRule="auto"/>
      <w:jc w:val="center"/>
    </w:pPr>
    <w:rPr>
      <w:rFonts w:eastAsia="黑体"/>
      <w:sz w:val="21"/>
      <w:szCs w:val="24"/>
    </w:rPr>
  </w:style>
  <w:style w:type="paragraph" w:customStyle="1" w:styleId="u4">
    <w:name w:val="u图标题"/>
    <w:basedOn w:val="a2"/>
    <w:next w:val="u"/>
    <w:rsid w:val="00926B3B"/>
    <w:pPr>
      <w:spacing w:beforeLines="50" w:afterLines="150" w:line="360" w:lineRule="auto"/>
      <w:jc w:val="center"/>
    </w:pPr>
    <w:rPr>
      <w:rFonts w:eastAsia="黑体"/>
      <w:sz w:val="21"/>
      <w:szCs w:val="24"/>
    </w:rPr>
  </w:style>
  <w:style w:type="character" w:customStyle="1" w:styleId="affffff1">
    <w:name w:val="尾注文本 字符"/>
    <w:uiPriority w:val="99"/>
    <w:qFormat/>
    <w:rsid w:val="00926B3B"/>
    <w:rPr>
      <w:rFonts w:ascii="Times New Roman" w:hAnsi="Times New Roman"/>
      <w:kern w:val="2"/>
    </w:rPr>
  </w:style>
  <w:style w:type="paragraph" w:customStyle="1" w:styleId="TTPParagraphothers">
    <w:name w:val="TTP Paragraph (others)"/>
    <w:basedOn w:val="a2"/>
    <w:uiPriority w:val="99"/>
    <w:rsid w:val="00926B3B"/>
    <w:pPr>
      <w:widowControl/>
      <w:autoSpaceDE w:val="0"/>
      <w:autoSpaceDN w:val="0"/>
      <w:ind w:firstLine="283"/>
    </w:pPr>
    <w:rPr>
      <w:b w:val="0"/>
      <w:kern w:val="0"/>
      <w:sz w:val="24"/>
      <w:szCs w:val="24"/>
      <w:lang w:eastAsia="en-US"/>
    </w:rPr>
  </w:style>
  <w:style w:type="paragraph" w:customStyle="1" w:styleId="MTDisplayEquation">
    <w:name w:val="MTDisplayEquation"/>
    <w:basedOn w:val="a2"/>
    <w:next w:val="a2"/>
    <w:link w:val="MTDisplayEquation0"/>
    <w:rsid w:val="00926B3B"/>
    <w:pPr>
      <w:tabs>
        <w:tab w:val="center" w:pos="4160"/>
        <w:tab w:val="right" w:pos="8300"/>
      </w:tabs>
      <w:spacing w:line="360" w:lineRule="auto"/>
      <w:ind w:firstLine="410"/>
      <w:outlineLvl w:val="0"/>
    </w:pPr>
    <w:rPr>
      <w:rFonts w:hAnsi="宋体"/>
      <w:b w:val="0"/>
      <w:sz w:val="21"/>
      <w:szCs w:val="21"/>
      <w:lang w:val="x-none" w:eastAsia="x-none"/>
    </w:rPr>
  </w:style>
  <w:style w:type="character" w:customStyle="1" w:styleId="MTDisplayEquation0">
    <w:name w:val="MTDisplayEquation 字符"/>
    <w:link w:val="MTDisplayEquation"/>
    <w:rsid w:val="00926B3B"/>
    <w:rPr>
      <w:rFonts w:hAnsi="宋体"/>
      <w:kern w:val="2"/>
      <w:sz w:val="21"/>
      <w:szCs w:val="21"/>
      <w:lang w:val="x-none" w:eastAsia="x-none"/>
    </w:rPr>
  </w:style>
  <w:style w:type="paragraph" w:customStyle="1" w:styleId="TTPAbstract">
    <w:name w:val="TTP Abstract"/>
    <w:basedOn w:val="a2"/>
    <w:next w:val="a2"/>
    <w:uiPriority w:val="99"/>
    <w:rsid w:val="00926B3B"/>
    <w:pPr>
      <w:widowControl/>
      <w:autoSpaceDE w:val="0"/>
      <w:autoSpaceDN w:val="0"/>
      <w:spacing w:before="360"/>
    </w:pPr>
    <w:rPr>
      <w:b w:val="0"/>
      <w:kern w:val="0"/>
      <w:sz w:val="24"/>
      <w:szCs w:val="24"/>
      <w:lang w:eastAsia="en-US"/>
    </w:rPr>
  </w:style>
  <w:style w:type="character" w:customStyle="1" w:styleId="2c">
    <w:name w:val="正文文本缩进 2 字符"/>
    <w:uiPriority w:val="99"/>
    <w:semiHidden/>
    <w:rsid w:val="00926B3B"/>
    <w:rPr>
      <w:rFonts w:ascii="Times New Roman" w:hAnsi="Times New Roman"/>
      <w:kern w:val="2"/>
      <w:sz w:val="21"/>
      <w:szCs w:val="24"/>
    </w:rPr>
  </w:style>
  <w:style w:type="paragraph" w:customStyle="1" w:styleId="xl24">
    <w:name w:val="xl24"/>
    <w:basedOn w:val="a2"/>
    <w:rsid w:val="006E3D23"/>
    <w:pPr>
      <w:widowControl/>
      <w:spacing w:before="100" w:beforeAutospacing="1" w:after="100" w:afterAutospacing="1"/>
      <w:jc w:val="center"/>
    </w:pPr>
    <w:rPr>
      <w:rFonts w:ascii="宋体" w:hAnsi="宋体"/>
      <w:b w:val="0"/>
      <w:kern w:val="0"/>
      <w:sz w:val="24"/>
      <w:szCs w:val="24"/>
    </w:rPr>
  </w:style>
  <w:style w:type="character" w:customStyle="1" w:styleId="f12z">
    <w:name w:val="f12z"/>
    <w:uiPriority w:val="99"/>
    <w:rsid w:val="003B6DDA"/>
  </w:style>
  <w:style w:type="paragraph" w:customStyle="1" w:styleId="affffff2">
    <w:name w:val="模板正文"/>
    <w:basedOn w:val="a8"/>
    <w:link w:val="Charf8"/>
    <w:qFormat/>
    <w:rsid w:val="009C1722"/>
    <w:pPr>
      <w:spacing w:after="160" w:line="259" w:lineRule="auto"/>
    </w:pPr>
    <w:rPr>
      <w:kern w:val="0"/>
      <w:szCs w:val="24"/>
    </w:rPr>
  </w:style>
  <w:style w:type="character" w:customStyle="1" w:styleId="Charf8">
    <w:name w:val="模板正文 Char"/>
    <w:link w:val="affffff2"/>
    <w:rsid w:val="009C1722"/>
    <w:rPr>
      <w:szCs w:val="24"/>
    </w:rPr>
  </w:style>
  <w:style w:type="paragraph" w:customStyle="1" w:styleId="affffff3">
    <w:name w:val="模板文献"/>
    <w:basedOn w:val="afffe"/>
    <w:link w:val="Charf9"/>
    <w:qFormat/>
    <w:rsid w:val="009C1722"/>
    <w:pPr>
      <w:spacing w:after="160"/>
      <w:ind w:left="398" w:hangingChars="250" w:hanging="400"/>
    </w:pPr>
  </w:style>
  <w:style w:type="character" w:customStyle="1" w:styleId="Charf9">
    <w:name w:val="模板文献 Char"/>
    <w:link w:val="affffff3"/>
    <w:rsid w:val="009C1722"/>
    <w:rPr>
      <w:kern w:val="2"/>
      <w:sz w:val="16"/>
    </w:rPr>
  </w:style>
  <w:style w:type="paragraph" w:customStyle="1" w:styleId="affffff4">
    <w:name w:val="二级大标题"/>
    <w:basedOn w:val="a8"/>
    <w:next w:val="affffff2"/>
    <w:link w:val="Charfa"/>
    <w:qFormat/>
    <w:rsid w:val="0077110E"/>
    <w:pPr>
      <w:ind w:firstLine="0"/>
    </w:pPr>
    <w:rPr>
      <w:rFonts w:ascii="黑体" w:eastAsia="黑体"/>
      <w:kern w:val="0"/>
    </w:rPr>
  </w:style>
  <w:style w:type="character" w:customStyle="1" w:styleId="Charfa">
    <w:name w:val="二级大标题 Char"/>
    <w:link w:val="affffff4"/>
    <w:rsid w:val="0077110E"/>
    <w:rPr>
      <w:rFonts w:ascii="黑体" w:eastAsia="黑体"/>
    </w:rPr>
  </w:style>
  <w:style w:type="paragraph" w:customStyle="1" w:styleId="affffff5">
    <w:name w:val="英文摘要一级标题"/>
    <w:basedOn w:val="1"/>
    <w:next w:val="a2"/>
    <w:qFormat/>
    <w:rsid w:val="0077110E"/>
    <w:pPr>
      <w:spacing w:beforeLines="100" w:before="100" w:afterLines="100" w:after="100" w:line="300" w:lineRule="auto"/>
      <w:jc w:val="center"/>
    </w:pPr>
    <w:rPr>
      <w:rFonts w:eastAsia="Times New Roman"/>
      <w:sz w:val="36"/>
      <w:szCs w:val="21"/>
    </w:rPr>
  </w:style>
  <w:style w:type="paragraph" w:customStyle="1" w:styleId="310">
    <w:name w:val="样式 标题 3大论文三级节标题 + 段前: 1 行"/>
    <w:basedOn w:val="31"/>
    <w:qFormat/>
    <w:rsid w:val="0077110E"/>
    <w:pPr>
      <w:keepLines/>
      <w:spacing w:beforeLines="50" w:before="50" w:line="300" w:lineRule="auto"/>
    </w:pPr>
    <w:rPr>
      <w:rFonts w:cs="宋体"/>
      <w:bCs w:val="0"/>
    </w:rPr>
  </w:style>
  <w:style w:type="paragraph" w:customStyle="1" w:styleId="311">
    <w:name w:val="样式 标题 3大论文三级节标题 + 段前: 1 行1"/>
    <w:basedOn w:val="31"/>
    <w:qFormat/>
    <w:rsid w:val="0077110E"/>
    <w:pPr>
      <w:keepLines/>
      <w:spacing w:beforeLines="50" w:before="50" w:line="300" w:lineRule="auto"/>
    </w:pPr>
    <w:rPr>
      <w:rFonts w:cs="宋体"/>
      <w:bCs w:val="0"/>
    </w:rPr>
  </w:style>
  <w:style w:type="paragraph" w:customStyle="1" w:styleId="31105">
    <w:name w:val="样式 样式 标题 3大论文三级节标题 + 段前: 1 行1 + 段前: 0.5 行"/>
    <w:basedOn w:val="311"/>
    <w:qFormat/>
    <w:rsid w:val="0077110E"/>
  </w:style>
  <w:style w:type="paragraph" w:customStyle="1" w:styleId="3110505">
    <w:name w:val="样式 样式 样式 标题 3大论文三级节标题 + 段前: 1 行1 + 段前: 0.5 行 + 段前: 0.5 行"/>
    <w:basedOn w:val="31105"/>
    <w:qFormat/>
    <w:rsid w:val="0077110E"/>
  </w:style>
  <w:style w:type="paragraph" w:customStyle="1" w:styleId="111">
    <w:name w:val="样式 标题 1大论文一级章标题 + 段前: 1 行 段后: 1 行"/>
    <w:basedOn w:val="1"/>
    <w:qFormat/>
    <w:rsid w:val="0077110E"/>
    <w:pPr>
      <w:spacing w:beforeLines="100" w:before="100" w:afterLines="100" w:after="100" w:line="300" w:lineRule="auto"/>
      <w:jc w:val="center"/>
    </w:pPr>
    <w:rPr>
      <w:rFonts w:cs="宋体"/>
      <w:bCs/>
      <w:sz w:val="36"/>
    </w:rPr>
  </w:style>
  <w:style w:type="paragraph" w:customStyle="1" w:styleId="312">
    <w:name w:val="样式 标题 3大论文三级节标题 + 段前: 1 行2"/>
    <w:basedOn w:val="31"/>
    <w:qFormat/>
    <w:rsid w:val="0077110E"/>
    <w:pPr>
      <w:keepLines/>
      <w:spacing w:beforeLines="50" w:before="50" w:line="300" w:lineRule="auto"/>
    </w:pPr>
    <w:rPr>
      <w:rFonts w:cs="宋体"/>
      <w:bCs w:val="0"/>
    </w:rPr>
  </w:style>
  <w:style w:type="paragraph" w:customStyle="1" w:styleId="313">
    <w:name w:val="样式 标题 3大论文三级节标题 + 段前: 1 行3"/>
    <w:basedOn w:val="31"/>
    <w:qFormat/>
    <w:rsid w:val="0077110E"/>
    <w:pPr>
      <w:keepLines/>
      <w:spacing w:beforeLines="50" w:before="50" w:line="300" w:lineRule="auto"/>
    </w:pPr>
    <w:rPr>
      <w:rFonts w:cs="宋体"/>
      <w:bCs w:val="0"/>
    </w:rPr>
  </w:style>
  <w:style w:type="paragraph" w:customStyle="1" w:styleId="affffff6">
    <w:name w:val="大论文四级节标题"/>
    <w:basedOn w:val="310"/>
    <w:next w:val="a2"/>
    <w:qFormat/>
    <w:rsid w:val="0077110E"/>
    <w:pPr>
      <w:spacing w:beforeLines="0" w:before="0"/>
    </w:pPr>
    <w:rPr>
      <w:sz w:val="21"/>
    </w:rPr>
  </w:style>
  <w:style w:type="paragraph" w:customStyle="1" w:styleId="TimesNewRoman">
    <w:name w:val="样式 题注 + (西文) Times New Roman (中文) 宋体 五号 居中"/>
    <w:basedOn w:val="afd"/>
    <w:qFormat/>
    <w:rsid w:val="0077110E"/>
    <w:pPr>
      <w:spacing w:before="0" w:after="0" w:line="300" w:lineRule="auto"/>
      <w:jc w:val="center"/>
    </w:pPr>
    <w:rPr>
      <w:rFonts w:ascii="Times New Roman" w:eastAsia="宋体" w:hAnsi="Times New Roman" w:cs="宋体"/>
      <w:b w:val="0"/>
      <w:sz w:val="21"/>
      <w:szCs w:val="21"/>
    </w:rPr>
  </w:style>
  <w:style w:type="paragraph" w:customStyle="1" w:styleId="affffff7">
    <w:name w:val="发表学术论文情况"/>
    <w:basedOn w:val="a2"/>
    <w:qFormat/>
    <w:rsid w:val="0077110E"/>
    <w:pPr>
      <w:keepNext/>
      <w:keepLines/>
      <w:widowControl/>
      <w:tabs>
        <w:tab w:val="left" w:pos="377"/>
      </w:tabs>
      <w:spacing w:after="220" w:line="360" w:lineRule="auto"/>
      <w:jc w:val="center"/>
      <w:outlineLvl w:val="0"/>
    </w:pPr>
    <w:rPr>
      <w:rFonts w:ascii="黑体" w:eastAsia="黑体" w:hAnsi="黑体" w:cs="宋体"/>
      <w:b w:val="0"/>
      <w:bCs/>
      <w:kern w:val="44"/>
      <w:sz w:val="30"/>
    </w:rPr>
  </w:style>
  <w:style w:type="paragraph" w:customStyle="1" w:styleId="CharCharCharCharCharChar1CharCharCharCharCharCharCharCharCharCharCharCharChar">
    <w:name w:val="Char Char Char Char Char Char1 Char Char Char Char Char Char Char Char Char Char Char Char Char"/>
    <w:basedOn w:val="a2"/>
    <w:qFormat/>
    <w:rsid w:val="0077110E"/>
    <w:pPr>
      <w:widowControl/>
      <w:spacing w:after="160" w:line="240" w:lineRule="exact"/>
      <w:jc w:val="left"/>
    </w:pPr>
    <w:rPr>
      <w:sz w:val="36"/>
      <w:szCs w:val="24"/>
    </w:rPr>
  </w:style>
  <w:style w:type="paragraph" w:customStyle="1" w:styleId="19">
    <w:name w:val="正文1"/>
    <w:qFormat/>
    <w:rsid w:val="0077110E"/>
    <w:pPr>
      <w:suppressAutoHyphens/>
      <w:autoSpaceDN w:val="0"/>
    </w:pPr>
    <w:rPr>
      <w:sz w:val="24"/>
      <w:szCs w:val="24"/>
      <w:lang w:eastAsia="en-US"/>
    </w:rPr>
  </w:style>
  <w:style w:type="character" w:customStyle="1" w:styleId="1a">
    <w:name w:val="默认段落字体1"/>
    <w:qFormat/>
    <w:rsid w:val="0077110E"/>
  </w:style>
  <w:style w:type="paragraph" w:customStyle="1" w:styleId="BioresourcesContactInformation">
    <w:name w:val="_Bioresources Contact Information"/>
    <w:basedOn w:val="a2"/>
    <w:rsid w:val="0077110E"/>
    <w:pPr>
      <w:widowControl/>
      <w:suppressAutoHyphens/>
      <w:autoSpaceDN w:val="0"/>
      <w:jc w:val="left"/>
      <w:textAlignment w:val="baseline"/>
    </w:pPr>
    <w:rPr>
      <w:b w:val="0"/>
      <w:i/>
      <w:kern w:val="0"/>
      <w:lang w:eastAsia="en-US"/>
    </w:rPr>
  </w:style>
  <w:style w:type="paragraph" w:customStyle="1" w:styleId="affffff8">
    <w:name w:val="一级大标题"/>
    <w:basedOn w:val="a2"/>
    <w:next w:val="a2"/>
    <w:link w:val="Charfb"/>
    <w:qFormat/>
    <w:rsid w:val="0077110E"/>
    <w:rPr>
      <w:rFonts w:ascii="仿宋_GB2312" w:eastAsia="仿宋_GB2312" w:hAnsi="Arial" w:cs="Arial"/>
      <w:b w:val="0"/>
      <w:bCs/>
      <w:sz w:val="28"/>
      <w:szCs w:val="28"/>
    </w:rPr>
  </w:style>
  <w:style w:type="character" w:customStyle="1" w:styleId="Charfb">
    <w:name w:val="一级大标题 Char"/>
    <w:link w:val="affffff8"/>
    <w:rsid w:val="0077110E"/>
    <w:rPr>
      <w:rFonts w:ascii="仿宋_GB2312" w:eastAsia="仿宋_GB2312" w:hAnsi="Arial" w:cs="Arial"/>
      <w:bCs/>
      <w:kern w:val="2"/>
      <w:sz w:val="28"/>
      <w:szCs w:val="28"/>
    </w:rPr>
  </w:style>
  <w:style w:type="paragraph" w:customStyle="1" w:styleId="MDPI12title">
    <w:name w:val="MDPI_1.2_title"/>
    <w:next w:val="a2"/>
    <w:qFormat/>
    <w:rsid w:val="009A06A6"/>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a2"/>
    <w:next w:val="a2"/>
    <w:qFormat/>
    <w:rsid w:val="009A06A6"/>
    <w:pPr>
      <w:widowControl/>
      <w:adjustRightInd w:val="0"/>
      <w:snapToGrid w:val="0"/>
      <w:spacing w:after="120" w:line="260" w:lineRule="atLeast"/>
      <w:jc w:val="left"/>
    </w:pPr>
    <w:rPr>
      <w:rFonts w:ascii="Palatino Linotype" w:eastAsia="Times New Roman" w:hAnsi="Palatino Linotype"/>
      <w:color w:val="000000"/>
      <w:kern w:val="0"/>
      <w:szCs w:val="22"/>
      <w:lang w:eastAsia="de-DE" w:bidi="en-US"/>
    </w:rPr>
  </w:style>
  <w:style w:type="character" w:customStyle="1" w:styleId="affffff9">
    <w:name w:val="模板文献 字符"/>
    <w:rsid w:val="0077467B"/>
    <w:rPr>
      <w:rFonts w:ascii="Times New Roman" w:eastAsia="宋体" w:hAnsi="Times New Roman" w:cs="Times New Roman"/>
      <w:sz w:val="16"/>
      <w:szCs w:val="20"/>
      <w:lang w:bidi="ar-SA"/>
    </w:rPr>
  </w:style>
  <w:style w:type="table" w:customStyle="1" w:styleId="1b">
    <w:name w:val="网格型1"/>
    <w:basedOn w:val="a4"/>
    <w:next w:val="afffff1"/>
    <w:uiPriority w:val="39"/>
    <w:qFormat/>
    <w:rsid w:val="004D3B5F"/>
    <w:rPr>
      <w:rFonts w:ascii="Calibri" w:eastAsia="微软雅黑"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a">
    <w:name w:val="Light Grid"/>
    <w:basedOn w:val="a4"/>
    <w:uiPriority w:val="62"/>
    <w:rsid w:val="00050878"/>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Calibri Light" w:eastAsia="宋体"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paragraph" w:customStyle="1" w:styleId="affffffb">
    <w:name w:val="表内容"/>
    <w:basedOn w:val="affffffc"/>
    <w:qFormat/>
    <w:rsid w:val="00050878"/>
    <w:pPr>
      <w:spacing w:line="200" w:lineRule="exact"/>
    </w:pPr>
    <w:rPr>
      <w:rFonts w:ascii="Times New Roman" w:hAnsi="Times New Roman"/>
      <w:sz w:val="15"/>
      <w:szCs w:val="18"/>
    </w:rPr>
  </w:style>
  <w:style w:type="paragraph" w:customStyle="1" w:styleId="affffffc">
    <w:name w:val="表名图名"/>
    <w:basedOn w:val="afd"/>
    <w:qFormat/>
    <w:rsid w:val="00050878"/>
    <w:pPr>
      <w:widowControl/>
      <w:spacing w:before="0" w:after="0" w:line="440" w:lineRule="atLeast"/>
      <w:jc w:val="center"/>
    </w:pPr>
    <w:rPr>
      <w:rFonts w:ascii="Calibri" w:eastAsia="宋体" w:hAnsi="Calibri" w:cs="Times New Roman"/>
      <w:b w:val="0"/>
      <w:color w:val="000000"/>
      <w:sz w:val="21"/>
      <w:szCs w:val="21"/>
      <w:lang w:val="zh-CN"/>
    </w:rPr>
  </w:style>
  <w:style w:type="paragraph" w:customStyle="1" w:styleId="affffffd">
    <w:name w:val="表名"/>
    <w:rsid w:val="00050878"/>
    <w:pPr>
      <w:spacing w:line="360" w:lineRule="auto"/>
      <w:jc w:val="center"/>
    </w:pPr>
    <w:rPr>
      <w:sz w:val="21"/>
    </w:rPr>
  </w:style>
  <w:style w:type="paragraph" w:customStyle="1" w:styleId="affffffe">
    <w:name w:val="插图标题"/>
    <w:basedOn w:val="afffc"/>
    <w:next w:val="affffff2"/>
    <w:link w:val="Charfc"/>
    <w:qFormat/>
    <w:rsid w:val="00050878"/>
    <w:pPr>
      <w:ind w:left="0" w:firstLineChars="0" w:firstLine="0"/>
      <w:jc w:val="center"/>
    </w:pPr>
  </w:style>
  <w:style w:type="character" w:customStyle="1" w:styleId="Charfc">
    <w:name w:val="插图标题 Char"/>
    <w:link w:val="affffffe"/>
    <w:rsid w:val="00050878"/>
    <w:rPr>
      <w:kern w:val="2"/>
      <w:sz w:val="18"/>
    </w:rPr>
  </w:style>
  <w:style w:type="paragraph" w:customStyle="1" w:styleId="1c">
    <w:name w:val="1"/>
    <w:rsid w:val="00050878"/>
    <w:pPr>
      <w:widowControl w:val="0"/>
      <w:jc w:val="both"/>
    </w:pPr>
    <w:rPr>
      <w:b/>
      <w:kern w:val="2"/>
    </w:rPr>
  </w:style>
  <w:style w:type="paragraph" w:customStyle="1" w:styleId="reader-word-layerreader-word-s1-29">
    <w:name w:val="reader-word-layer reader-word-s1-29"/>
    <w:basedOn w:val="a2"/>
    <w:rsid w:val="00050878"/>
    <w:pPr>
      <w:widowControl/>
      <w:spacing w:before="100" w:beforeAutospacing="1" w:after="100" w:afterAutospacing="1"/>
      <w:jc w:val="left"/>
    </w:pPr>
    <w:rPr>
      <w:rFonts w:ascii="宋体" w:hAnsi="宋体" w:cs="宋体"/>
      <w:b w:val="0"/>
      <w:kern w:val="0"/>
      <w:sz w:val="24"/>
      <w:szCs w:val="24"/>
    </w:rPr>
  </w:style>
  <w:style w:type="paragraph" w:customStyle="1" w:styleId="reader-word-layerreader-word-s1-34">
    <w:name w:val="reader-word-layer reader-word-s1-34"/>
    <w:basedOn w:val="a2"/>
    <w:rsid w:val="00050878"/>
    <w:pPr>
      <w:widowControl/>
      <w:spacing w:before="100" w:beforeAutospacing="1" w:after="100" w:afterAutospacing="1"/>
      <w:jc w:val="left"/>
    </w:pPr>
    <w:rPr>
      <w:rFonts w:ascii="宋体" w:hAnsi="宋体" w:cs="宋体"/>
      <w:b w:val="0"/>
      <w:kern w:val="0"/>
      <w:sz w:val="24"/>
      <w:szCs w:val="24"/>
    </w:rPr>
  </w:style>
  <w:style w:type="paragraph" w:customStyle="1" w:styleId="reader-word-layerreader-word-s1-38">
    <w:name w:val="reader-word-layer reader-word-s1-38"/>
    <w:basedOn w:val="a2"/>
    <w:rsid w:val="00050878"/>
    <w:pPr>
      <w:widowControl/>
      <w:spacing w:before="100" w:beforeAutospacing="1" w:after="100" w:afterAutospacing="1"/>
      <w:jc w:val="left"/>
    </w:pPr>
    <w:rPr>
      <w:rFonts w:ascii="宋体" w:hAnsi="宋体" w:cs="宋体"/>
      <w:b w:val="0"/>
      <w:kern w:val="0"/>
      <w:sz w:val="24"/>
      <w:szCs w:val="24"/>
    </w:rPr>
  </w:style>
  <w:style w:type="paragraph" w:customStyle="1" w:styleId="reader-word-layerreader-word-s1-33">
    <w:name w:val="reader-word-layer reader-word-s1-33"/>
    <w:basedOn w:val="a2"/>
    <w:rsid w:val="00050878"/>
    <w:pPr>
      <w:widowControl/>
      <w:spacing w:before="100" w:beforeAutospacing="1" w:after="100" w:afterAutospacing="1"/>
      <w:jc w:val="left"/>
    </w:pPr>
    <w:rPr>
      <w:rFonts w:ascii="宋体" w:hAnsi="宋体" w:cs="宋体"/>
      <w:b w:val="0"/>
      <w:kern w:val="0"/>
      <w:sz w:val="24"/>
      <w:szCs w:val="24"/>
    </w:rPr>
  </w:style>
  <w:style w:type="character" w:customStyle="1" w:styleId="hlfld-title">
    <w:name w:val="hlfld-title"/>
    <w:basedOn w:val="a3"/>
    <w:rsid w:val="00050878"/>
  </w:style>
  <w:style w:type="paragraph" w:customStyle="1" w:styleId="afffffff">
    <w:name w:val="其他相关信息"/>
    <w:basedOn w:val="a2"/>
    <w:rsid w:val="00050878"/>
    <w:pPr>
      <w:autoSpaceDE w:val="0"/>
      <w:autoSpaceDN w:val="0"/>
      <w:jc w:val="left"/>
    </w:pPr>
    <w:rPr>
      <w:b w:val="0"/>
      <w:sz w:val="18"/>
      <w:szCs w:val="18"/>
    </w:rPr>
  </w:style>
  <w:style w:type="paragraph" w:customStyle="1" w:styleId="afffffff0">
    <w:name w:val="图表"/>
    <w:next w:val="a2"/>
    <w:link w:val="CharChar0"/>
    <w:qFormat/>
    <w:rsid w:val="00050878"/>
    <w:pPr>
      <w:spacing w:line="312" w:lineRule="auto"/>
      <w:jc w:val="center"/>
    </w:pPr>
    <w:rPr>
      <w:rFonts w:eastAsia="楷体"/>
      <w:kern w:val="2"/>
      <w:sz w:val="21"/>
      <w:szCs w:val="24"/>
    </w:rPr>
  </w:style>
  <w:style w:type="character" w:customStyle="1" w:styleId="CharChar0">
    <w:name w:val="图表 Char Char"/>
    <w:link w:val="afffffff0"/>
    <w:rsid w:val="00050878"/>
    <w:rPr>
      <w:rFonts w:eastAsia="楷体"/>
      <w:kern w:val="2"/>
      <w:sz w:val="21"/>
      <w:szCs w:val="24"/>
    </w:rPr>
  </w:style>
  <w:style w:type="character" w:customStyle="1" w:styleId="Charfd">
    <w:name w:val="表题图题 Char"/>
    <w:link w:val="afffffff1"/>
    <w:qFormat/>
    <w:rsid w:val="00050878"/>
    <w:rPr>
      <w:rFonts w:cs="Symbol"/>
      <w:szCs w:val="21"/>
    </w:rPr>
  </w:style>
  <w:style w:type="paragraph" w:customStyle="1" w:styleId="afffffff1">
    <w:name w:val="表题"/>
    <w:basedOn w:val="a2"/>
    <w:link w:val="Charfd"/>
    <w:qFormat/>
    <w:rsid w:val="00050878"/>
    <w:pPr>
      <w:spacing w:beforeLines="50" w:before="50" w:line="400" w:lineRule="exact"/>
      <w:jc w:val="center"/>
    </w:pPr>
    <w:rPr>
      <w:rFonts w:cs="Symbol"/>
      <w:b w:val="0"/>
      <w:kern w:val="0"/>
      <w:szCs w:val="21"/>
    </w:rPr>
  </w:style>
  <w:style w:type="paragraph" w:customStyle="1" w:styleId="afffffff2">
    <w:name w:val="图"/>
    <w:basedOn w:val="a2"/>
    <w:link w:val="Charfe"/>
    <w:qFormat/>
    <w:rsid w:val="00050878"/>
    <w:pPr>
      <w:adjustRightInd w:val="0"/>
      <w:snapToGrid w:val="0"/>
      <w:spacing w:beforeLines="100" w:afterLines="50"/>
      <w:jc w:val="center"/>
    </w:pPr>
    <w:rPr>
      <w:b w:val="0"/>
      <w:sz w:val="15"/>
      <w:szCs w:val="15"/>
      <w:lang w:val="zh-CN"/>
    </w:rPr>
  </w:style>
  <w:style w:type="character" w:customStyle="1" w:styleId="Charfe">
    <w:name w:val="图 Char"/>
    <w:link w:val="afffffff2"/>
    <w:rsid w:val="00050878"/>
    <w:rPr>
      <w:kern w:val="2"/>
      <w:sz w:val="15"/>
      <w:szCs w:val="15"/>
      <w:lang w:val="zh-CN"/>
    </w:rPr>
  </w:style>
  <w:style w:type="paragraph" w:customStyle="1" w:styleId="2d">
    <w:name w:val="正文缩进2"/>
    <w:basedOn w:val="a2"/>
    <w:link w:val="2CharChar"/>
    <w:qFormat/>
    <w:rsid w:val="00050878"/>
    <w:pPr>
      <w:adjustRightInd w:val="0"/>
      <w:ind w:firstLineChars="200" w:firstLine="200"/>
    </w:pPr>
    <w:rPr>
      <w:b w:val="0"/>
      <w:sz w:val="21"/>
      <w:szCs w:val="21"/>
      <w:lang w:val="zh-CN"/>
    </w:rPr>
  </w:style>
  <w:style w:type="character" w:customStyle="1" w:styleId="2CharChar">
    <w:name w:val="正文缩进2 Char Char"/>
    <w:link w:val="2d"/>
    <w:rsid w:val="00050878"/>
    <w:rPr>
      <w:kern w:val="2"/>
      <w:sz w:val="21"/>
      <w:szCs w:val="21"/>
      <w:lang w:val="zh-CN"/>
    </w:rPr>
  </w:style>
  <w:style w:type="paragraph" w:customStyle="1" w:styleId="2e">
    <w:name w:val="图题2"/>
    <w:basedOn w:val="a2"/>
    <w:next w:val="afffffff3"/>
    <w:rsid w:val="00050878"/>
    <w:pPr>
      <w:adjustRightInd w:val="0"/>
      <w:snapToGrid w:val="0"/>
      <w:spacing w:afterLines="20"/>
      <w:jc w:val="center"/>
    </w:pPr>
    <w:rPr>
      <w:b w:val="0"/>
      <w:sz w:val="18"/>
      <w:szCs w:val="18"/>
    </w:rPr>
  </w:style>
  <w:style w:type="paragraph" w:customStyle="1" w:styleId="afffffff3">
    <w:name w:val="图小字"/>
    <w:basedOn w:val="a2"/>
    <w:rsid w:val="00050878"/>
    <w:pPr>
      <w:adjustRightInd w:val="0"/>
      <w:snapToGrid w:val="0"/>
      <w:spacing w:afterLines="100"/>
      <w:jc w:val="center"/>
    </w:pPr>
    <w:rPr>
      <w:b w:val="0"/>
      <w:kern w:val="0"/>
      <w:sz w:val="15"/>
      <w:szCs w:val="18"/>
      <w:lang w:bidi="en-US"/>
    </w:rPr>
  </w:style>
  <w:style w:type="character" w:customStyle="1" w:styleId="MTDisplayEquationChar">
    <w:name w:val="MTDisplayEquation Char"/>
    <w:rsid w:val="00050878"/>
    <w:rPr>
      <w:kern w:val="2"/>
      <w:sz w:val="21"/>
      <w:szCs w:val="21"/>
    </w:rPr>
  </w:style>
  <w:style w:type="paragraph" w:customStyle="1" w:styleId="publishtext">
    <w:name w:val="publish_text"/>
    <w:basedOn w:val="a2"/>
    <w:rsid w:val="00050878"/>
    <w:pPr>
      <w:widowControl/>
      <w:jc w:val="left"/>
    </w:pPr>
    <w:rPr>
      <w:rFonts w:ascii="宋体" w:hAnsi="宋体" w:cs="宋体"/>
      <w:b w:val="0"/>
      <w:kern w:val="0"/>
      <w:sz w:val="24"/>
      <w:szCs w:val="24"/>
    </w:rPr>
  </w:style>
  <w:style w:type="character" w:customStyle="1" w:styleId="Char15">
    <w:name w:val="批注主题 Char1"/>
    <w:basedOn w:val="Char11"/>
    <w:rsid w:val="00050878"/>
    <w:rPr>
      <w:b/>
      <w:kern w:val="2"/>
    </w:rPr>
  </w:style>
  <w:style w:type="character" w:customStyle="1" w:styleId="fontstyle21">
    <w:name w:val="fontstyle21"/>
    <w:qFormat/>
    <w:rsid w:val="00050878"/>
    <w:rPr>
      <w:rFonts w:ascii="Times New Roman" w:hAnsi="Times New Roman" w:cs="Times New Roman" w:hint="default"/>
      <w:color w:val="000000"/>
      <w:sz w:val="18"/>
      <w:szCs w:val="18"/>
    </w:rPr>
  </w:style>
  <w:style w:type="character" w:customStyle="1" w:styleId="CharChar1">
    <w:name w:val="论文正文 Char Char"/>
    <w:link w:val="afffffff4"/>
    <w:rsid w:val="00050878"/>
    <w:rPr>
      <w:kern w:val="2"/>
      <w:szCs w:val="24"/>
    </w:rPr>
  </w:style>
  <w:style w:type="paragraph" w:customStyle="1" w:styleId="afffffff4">
    <w:name w:val="论文正文"/>
    <w:basedOn w:val="a2"/>
    <w:link w:val="CharChar1"/>
    <w:rsid w:val="00050878"/>
    <w:pPr>
      <w:ind w:firstLineChars="200" w:firstLine="200"/>
    </w:pPr>
    <w:rPr>
      <w:b w:val="0"/>
      <w:szCs w:val="24"/>
    </w:rPr>
  </w:style>
  <w:style w:type="character" w:customStyle="1" w:styleId="07headingsCharChar">
    <w:name w:val="07.headings Char Char"/>
    <w:link w:val="07headings"/>
    <w:rsid w:val="00050878"/>
    <w:rPr>
      <w:b/>
      <w:sz w:val="28"/>
      <w:szCs w:val="24"/>
      <w:lang w:eastAsia="en-US"/>
    </w:rPr>
  </w:style>
  <w:style w:type="paragraph" w:customStyle="1" w:styleId="07headings">
    <w:name w:val="07.headings"/>
    <w:basedOn w:val="a2"/>
    <w:link w:val="07headingsCharChar"/>
    <w:rsid w:val="00050878"/>
    <w:pPr>
      <w:widowControl/>
      <w:spacing w:before="280" w:line="480" w:lineRule="auto"/>
      <w:jc w:val="left"/>
    </w:pPr>
    <w:rPr>
      <w:kern w:val="0"/>
      <w:sz w:val="28"/>
      <w:szCs w:val="24"/>
      <w:lang w:eastAsia="en-US"/>
    </w:rPr>
  </w:style>
  <w:style w:type="character" w:customStyle="1" w:styleId="text">
    <w:name w:val="text"/>
    <w:basedOn w:val="a3"/>
    <w:rsid w:val="00050878"/>
  </w:style>
  <w:style w:type="character" w:customStyle="1" w:styleId="author-ref">
    <w:name w:val="author-ref"/>
    <w:basedOn w:val="a3"/>
    <w:rsid w:val="00050878"/>
  </w:style>
  <w:style w:type="paragraph" w:customStyle="1" w:styleId="56">
    <w:name w:val="标题5"/>
    <w:basedOn w:val="a2"/>
    <w:rsid w:val="00050878"/>
    <w:pPr>
      <w:snapToGrid w:val="0"/>
      <w:spacing w:before="50" w:after="50" w:line="245" w:lineRule="auto"/>
      <w:jc w:val="left"/>
      <w:outlineLvl w:val="4"/>
    </w:pPr>
    <w:rPr>
      <w:rFonts w:eastAsia="方正小标宋简体"/>
      <w:b w:val="0"/>
      <w:spacing w:val="4"/>
    </w:rPr>
  </w:style>
  <w:style w:type="table" w:customStyle="1" w:styleId="-51">
    <w:name w:val="浅色底纹 - 强调文字颜色 51"/>
    <w:basedOn w:val="a4"/>
    <w:uiPriority w:val="60"/>
    <w:qFormat/>
    <w:rsid w:val="00050878"/>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Internet">
    <w:name w:val="Internet 链接"/>
    <w:uiPriority w:val="99"/>
    <w:qFormat/>
    <w:rsid w:val="00050878"/>
    <w:rPr>
      <w:rFonts w:cs="Times New Roman"/>
      <w:color w:val="0563C1"/>
      <w:u w:val="single"/>
    </w:rPr>
  </w:style>
  <w:style w:type="character" w:customStyle="1" w:styleId="fontstyle41">
    <w:name w:val="fontstyle41"/>
    <w:uiPriority w:val="99"/>
    <w:qFormat/>
    <w:rsid w:val="00050878"/>
    <w:rPr>
      <w:rFonts w:ascii="E-B3" w:eastAsia="Times New Roman" w:hAnsi="E-B3" w:cs="E-B3"/>
      <w:color w:val="000000"/>
      <w:sz w:val="12"/>
      <w:szCs w:val="12"/>
    </w:rPr>
  </w:style>
  <w:style w:type="character" w:customStyle="1" w:styleId="ListLabel1">
    <w:name w:val="ListLabel 1"/>
    <w:qFormat/>
    <w:rsid w:val="00050878"/>
    <w:rPr>
      <w:rFonts w:cs="Times New Roman"/>
    </w:rPr>
  </w:style>
  <w:style w:type="character" w:customStyle="1" w:styleId="ListLabel2">
    <w:name w:val="ListLabel 2"/>
    <w:qFormat/>
    <w:rsid w:val="00050878"/>
    <w:rPr>
      <w:rFonts w:cs="Times New Roman"/>
    </w:rPr>
  </w:style>
  <w:style w:type="character" w:customStyle="1" w:styleId="ListLabel3">
    <w:name w:val="ListLabel 3"/>
    <w:qFormat/>
    <w:rsid w:val="00050878"/>
    <w:rPr>
      <w:rFonts w:cs="Times New Roman"/>
      <w:sz w:val="28"/>
      <w:szCs w:val="28"/>
    </w:rPr>
  </w:style>
  <w:style w:type="paragraph" w:customStyle="1" w:styleId="afffffff5">
    <w:name w:val="标题样式"/>
    <w:basedOn w:val="a2"/>
    <w:next w:val="a6"/>
    <w:qFormat/>
    <w:rsid w:val="00050878"/>
    <w:pPr>
      <w:keepNext/>
      <w:spacing w:before="240" w:after="120"/>
    </w:pPr>
    <w:rPr>
      <w:rFonts w:ascii="Arial" w:eastAsia="微软雅黑" w:hAnsi="Arial" w:cs="Mangal"/>
      <w:b w:val="0"/>
      <w:kern w:val="0"/>
      <w:sz w:val="28"/>
      <w:szCs w:val="28"/>
    </w:rPr>
  </w:style>
  <w:style w:type="paragraph" w:customStyle="1" w:styleId="afffffff6">
    <w:name w:val="索引"/>
    <w:basedOn w:val="a2"/>
    <w:qFormat/>
    <w:rsid w:val="00050878"/>
    <w:pPr>
      <w:suppressLineNumbers/>
    </w:pPr>
    <w:rPr>
      <w:rFonts w:ascii="Calibri" w:hAnsi="Calibri" w:cs="Mangal"/>
      <w:b w:val="0"/>
      <w:kern w:val="0"/>
      <w:sz w:val="21"/>
      <w:szCs w:val="24"/>
    </w:rPr>
  </w:style>
  <w:style w:type="paragraph" w:customStyle="1" w:styleId="afffffff7">
    <w:name w:val="框架内容"/>
    <w:basedOn w:val="a2"/>
    <w:qFormat/>
    <w:rsid w:val="00050878"/>
    <w:rPr>
      <w:rFonts w:ascii="Calibri" w:hAnsi="Calibri"/>
      <w:b w:val="0"/>
      <w:kern w:val="0"/>
      <w:sz w:val="21"/>
      <w:szCs w:val="24"/>
    </w:rPr>
  </w:style>
  <w:style w:type="paragraph" w:customStyle="1" w:styleId="Style246">
    <w:name w:val="_Style 246"/>
    <w:rsid w:val="00050878"/>
    <w:pPr>
      <w:widowControl w:val="0"/>
      <w:jc w:val="both"/>
    </w:pPr>
    <w:rPr>
      <w:b/>
      <w:kern w:val="2"/>
    </w:rPr>
  </w:style>
  <w:style w:type="paragraph" w:customStyle="1" w:styleId="1-21">
    <w:name w:val="中等深浅网格 1 - 着色 21"/>
    <w:basedOn w:val="a2"/>
    <w:qFormat/>
    <w:rsid w:val="00050878"/>
    <w:pPr>
      <w:ind w:firstLineChars="200" w:firstLine="420"/>
    </w:pPr>
    <w:rPr>
      <w:rFonts w:ascii="Calibri" w:hAnsi="Calibri"/>
      <w:b w:val="0"/>
      <w:sz w:val="21"/>
      <w:szCs w:val="22"/>
    </w:rPr>
  </w:style>
  <w:style w:type="character" w:customStyle="1" w:styleId="150">
    <w:name w:val="15"/>
    <w:rsid w:val="00050878"/>
    <w:rPr>
      <w:rFonts w:ascii="Calibri" w:hAnsi="Calibri" w:cs="Times New Roman" w:hint="default"/>
      <w:color w:val="0000FF"/>
      <w:u w:val="single"/>
    </w:rPr>
  </w:style>
  <w:style w:type="paragraph" w:customStyle="1" w:styleId="TableLargeTitle">
    <w:name w:val="TableLargeTitle"/>
    <w:basedOn w:val="a2"/>
    <w:qFormat/>
    <w:rsid w:val="004046D0"/>
    <w:pPr>
      <w:autoSpaceDE w:val="0"/>
      <w:autoSpaceDN w:val="0"/>
      <w:adjustRightInd w:val="0"/>
      <w:spacing w:line="360" w:lineRule="auto"/>
      <w:jc w:val="left"/>
    </w:pPr>
    <w:rPr>
      <w:rFonts w:ascii="楷体" w:eastAsia="楷体" w:hAnsi="楷体"/>
      <w:b w:val="0"/>
      <w:bCs/>
      <w:color w:val="1F497D"/>
      <w:sz w:val="21"/>
      <w:szCs w:val="21"/>
    </w:rPr>
  </w:style>
  <w:style w:type="character" w:customStyle="1" w:styleId="datatitle1">
    <w:name w:val="datatitle1"/>
    <w:rsid w:val="0035145C"/>
    <w:rPr>
      <w:b/>
      <w:bCs/>
      <w:color w:val="10619F"/>
      <w:sz w:val="21"/>
      <w:szCs w:val="21"/>
    </w:rPr>
  </w:style>
  <w:style w:type="character" w:customStyle="1" w:styleId="switch">
    <w:name w:val="switch"/>
    <w:basedOn w:val="a3"/>
    <w:rsid w:val="0035145C"/>
    <w:rPr>
      <w:color w:val="003366"/>
      <w:u w:val="single"/>
    </w:rPr>
  </w:style>
  <w:style w:type="character" w:customStyle="1" w:styleId="bold">
    <w:name w:val="bold"/>
    <w:basedOn w:val="a3"/>
    <w:rsid w:val="0035145C"/>
    <w:rPr>
      <w:b/>
    </w:rPr>
  </w:style>
  <w:style w:type="paragraph" w:customStyle="1" w:styleId="-">
    <w:name w:val="图与表-本科"/>
    <w:basedOn w:val="a2"/>
    <w:uiPriority w:val="99"/>
    <w:qFormat/>
    <w:rsid w:val="0035145C"/>
    <w:pPr>
      <w:jc w:val="center"/>
    </w:pPr>
    <w:rPr>
      <w:b w:val="0"/>
      <w:sz w:val="21"/>
      <w:szCs w:val="21"/>
    </w:rPr>
  </w:style>
  <w:style w:type="character" w:customStyle="1" w:styleId="tran">
    <w:name w:val="tran"/>
    <w:rsid w:val="00F35BEA"/>
  </w:style>
  <w:style w:type="character" w:customStyle="1" w:styleId="nlmstring-name">
    <w:name w:val="nlm_string-name"/>
    <w:rsid w:val="00F3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6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package" Target="embeddings/Microsoft_PowerPoint_____1.pptx"/><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y\Desktop\171.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EE0F-DBAF-49FD-BE06-71191325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171.doc</Template>
  <TotalTime>115</TotalTime>
  <Pages>4</Pages>
  <Words>718</Words>
  <Characters>4093</Characters>
  <Application>Microsoft Office Word</Application>
  <DocSecurity>0</DocSecurity>
  <Lines>34</Lines>
  <Paragraphs>9</Paragraphs>
  <ScaleCrop>false</ScaleCrop>
  <HeadingPairs>
    <vt:vector size="2" baseType="variant">
      <vt:variant>
        <vt:lpstr>题目</vt:lpstr>
      </vt:variant>
      <vt:variant>
        <vt:i4>1</vt:i4>
      </vt:variant>
    </vt:vector>
  </HeadingPairs>
  <TitlesOfParts>
    <vt:vector size="1" baseType="lpstr">
      <vt:lpstr>A processing of preparation of nano-crystalline BaSO4 with controllable particle size</vt:lpstr>
    </vt:vector>
  </TitlesOfParts>
  <Company>lgp</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processing of preparation of nano-crystalline BaSO4 with controllable particle size</dc:title>
  <dc:subject/>
  <dc:creator>xxy</dc:creator>
  <cp:keywords/>
  <cp:lastModifiedBy>田媛</cp:lastModifiedBy>
  <cp:revision>5</cp:revision>
  <cp:lastPrinted>2019-07-01T08:34:00Z</cp:lastPrinted>
  <dcterms:created xsi:type="dcterms:W3CDTF">2019-07-10T07:13:00Z</dcterms:created>
  <dcterms:modified xsi:type="dcterms:W3CDTF">2019-07-12T06:36:00Z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