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9ABB7" w14:textId="2052FBA4" w:rsidR="005E26C8" w:rsidRDefault="005E26C8" w:rsidP="00BC0B09">
      <w:pPr>
        <w:widowControl/>
        <w:spacing w:beforeLines="50" w:before="156"/>
        <w:ind w:firstLineChars="250" w:firstLine="500"/>
        <w:jc w:val="left"/>
        <w:rPr>
          <w:rFonts w:ascii="黑体" w:eastAsia="黑体" w:hAnsi="黑体"/>
          <w:b w:val="0"/>
          <w:kern w:val="0"/>
          <w:sz w:val="21"/>
          <w:szCs w:val="21"/>
        </w:rPr>
      </w:pPr>
      <w:r>
        <w:rPr>
          <w:b w:val="0"/>
          <w:noProof/>
        </w:rPr>
        <w:drawing>
          <wp:anchor distT="0" distB="0" distL="114300" distR="114300" simplePos="0" relativeHeight="251654144" behindDoc="1" locked="0" layoutInCell="1" allowOverlap="1" wp14:anchorId="208A1A63" wp14:editId="6D230674">
            <wp:simplePos x="0" y="0"/>
            <wp:positionH relativeFrom="column">
              <wp:posOffset>0</wp:posOffset>
            </wp:positionH>
            <wp:positionV relativeFrom="paragraph">
              <wp:posOffset>60325</wp:posOffset>
            </wp:positionV>
            <wp:extent cx="914400" cy="288290"/>
            <wp:effectExtent l="0" t="0" r="0" b="0"/>
            <wp:wrapNone/>
            <wp:docPr id="63" name="图片 4" descr="C:\Users\dlj\AppData\Roaming\Foxmail7\Temp-4188-201702100911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4" descr="C:\Users\dlj\AppData\Roaming\Foxmail7\Temp-4188-2017021009114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14400" cy="288290"/>
                    </a:xfrm>
                    <a:prstGeom prst="rect">
                      <a:avLst/>
                    </a:prstGeom>
                    <a:noFill/>
                    <a:ln>
                      <a:noFill/>
                    </a:ln>
                  </pic:spPr>
                </pic:pic>
              </a:graphicData>
            </a:graphic>
          </wp:anchor>
        </w:drawing>
      </w:r>
      <w:r w:rsidR="00BC0B09">
        <w:rPr>
          <w:rFonts w:ascii="黑体" w:eastAsia="黑体" w:hAnsi="黑体" w:hint="eastAsia"/>
          <w:b w:val="0"/>
          <w:kern w:val="0"/>
          <w:sz w:val="21"/>
          <w:szCs w:val="21"/>
        </w:rPr>
        <w:t>综述</w:t>
      </w:r>
      <w:r>
        <w:rPr>
          <w:rFonts w:ascii="黑体" w:eastAsia="黑体" w:hAnsi="黑体" w:hint="eastAsia"/>
          <w:b w:val="0"/>
          <w:kern w:val="0"/>
          <w:sz w:val="21"/>
          <w:szCs w:val="21"/>
        </w:rPr>
        <w:t xml:space="preserve">                                    </w:t>
      </w:r>
      <w:r>
        <w:rPr>
          <w:rFonts w:ascii="黑体" w:eastAsia="黑体" w:hAnsi="黑体"/>
          <w:b w:val="0"/>
          <w:kern w:val="0"/>
          <w:sz w:val="21"/>
          <w:szCs w:val="21"/>
        </w:rPr>
        <w:t xml:space="preserve">              </w:t>
      </w:r>
      <w:r>
        <w:rPr>
          <w:rFonts w:ascii="黑体" w:eastAsia="黑体" w:hAnsi="黑体" w:hint="eastAsia"/>
          <w:b w:val="0"/>
          <w:kern w:val="0"/>
          <w:sz w:val="21"/>
          <w:szCs w:val="21"/>
        </w:rPr>
        <w:t xml:space="preserve">    </w:t>
      </w:r>
      <w:r>
        <w:rPr>
          <w:sz w:val="18"/>
          <w:szCs w:val="18"/>
        </w:rPr>
        <w:t>DOI:</w:t>
      </w:r>
      <w:r>
        <w:rPr>
          <w:rFonts w:hint="eastAsia"/>
          <w:b w:val="0"/>
          <w:sz w:val="18"/>
          <w:szCs w:val="18"/>
        </w:rPr>
        <w:t xml:space="preserve"> </w:t>
      </w:r>
      <w:r>
        <w:rPr>
          <w:b w:val="0"/>
          <w:sz w:val="18"/>
          <w:szCs w:val="18"/>
        </w:rPr>
        <w:t>10.12034/j.issn.1009-606X.</w:t>
      </w:r>
      <w:r w:rsidR="002C1DE9">
        <w:rPr>
          <w:rFonts w:hint="eastAsia"/>
          <w:b w:val="0"/>
          <w:sz w:val="18"/>
          <w:szCs w:val="18"/>
        </w:rPr>
        <w:t>XXXXX</w:t>
      </w:r>
    </w:p>
    <w:p w14:paraId="5EBD647E" w14:textId="3E75E3BB" w:rsidR="004B1225" w:rsidRPr="00846482" w:rsidRDefault="00FB7BC5" w:rsidP="00EE7D3E">
      <w:pPr>
        <w:pStyle w:val="affff"/>
        <w:snapToGrid w:val="0"/>
        <w:spacing w:beforeLines="100" w:before="312"/>
        <w:rPr>
          <w:b/>
          <w:color w:val="000000"/>
          <w:sz w:val="32"/>
          <w:szCs w:val="28"/>
          <w:shd w:val="clear" w:color="auto" w:fill="FFFFFF"/>
        </w:rPr>
      </w:pPr>
      <w:r>
        <w:rPr>
          <w:b/>
          <w:color w:val="000000"/>
          <w:sz w:val="32"/>
          <w:szCs w:val="28"/>
        </w:rPr>
        <w:t xml:space="preserve">Title: </w:t>
      </w:r>
      <w:r w:rsidR="002C1DE9" w:rsidRPr="00C26337">
        <w:rPr>
          <w:rFonts w:hint="eastAsia"/>
          <w:b/>
          <w:color w:val="FF0000"/>
          <w:sz w:val="32"/>
          <w:szCs w:val="28"/>
        </w:rPr>
        <w:t>Time New Roman</w:t>
      </w:r>
      <w:r w:rsidR="002C1DE9" w:rsidRPr="00C26337">
        <w:rPr>
          <w:rFonts w:hint="eastAsia"/>
          <w:b/>
          <w:color w:val="FF0000"/>
          <w:sz w:val="32"/>
          <w:szCs w:val="28"/>
        </w:rPr>
        <w:t>三号</w:t>
      </w:r>
      <w:r w:rsidR="00607854">
        <w:rPr>
          <w:rFonts w:hint="eastAsia"/>
          <w:b/>
          <w:color w:val="FF0000"/>
          <w:sz w:val="32"/>
          <w:szCs w:val="28"/>
        </w:rPr>
        <w:t>加粗</w:t>
      </w:r>
      <w:r w:rsidR="002C1DE9" w:rsidRPr="00C26337">
        <w:rPr>
          <w:rFonts w:hint="eastAsia"/>
          <w:b/>
          <w:color w:val="FF0000"/>
          <w:sz w:val="32"/>
          <w:szCs w:val="28"/>
        </w:rPr>
        <w:t xml:space="preserve"> </w:t>
      </w:r>
      <w:r w:rsidR="002C1DE9" w:rsidRPr="00C26337">
        <w:rPr>
          <w:rFonts w:hint="eastAsia"/>
          <w:b/>
          <w:color w:val="FF0000"/>
          <w:sz w:val="32"/>
          <w:szCs w:val="28"/>
        </w:rPr>
        <w:t>居中</w:t>
      </w:r>
      <w:r w:rsidR="002C1DE9" w:rsidRPr="00C26337">
        <w:rPr>
          <w:rFonts w:hint="eastAsia"/>
          <w:b/>
          <w:color w:val="FF0000"/>
          <w:sz w:val="32"/>
          <w:szCs w:val="28"/>
        </w:rPr>
        <w:t xml:space="preserve"> </w:t>
      </w:r>
      <w:r w:rsidR="002C1DE9" w:rsidRPr="00C26337">
        <w:rPr>
          <w:rFonts w:hint="eastAsia"/>
          <w:b/>
          <w:color w:val="FF0000"/>
          <w:sz w:val="32"/>
          <w:szCs w:val="28"/>
        </w:rPr>
        <w:t>单倍</w:t>
      </w:r>
      <w:r w:rsidR="002C1DE9" w:rsidRPr="00C26337">
        <w:rPr>
          <w:b/>
          <w:color w:val="FF0000"/>
          <w:sz w:val="32"/>
          <w:szCs w:val="28"/>
        </w:rPr>
        <w:t>行距</w:t>
      </w:r>
      <w:r w:rsidR="002C1DE9" w:rsidRPr="00C26337">
        <w:rPr>
          <w:rFonts w:hint="eastAsia"/>
          <w:b/>
          <w:color w:val="FF0000"/>
          <w:sz w:val="32"/>
          <w:szCs w:val="28"/>
        </w:rPr>
        <w:t xml:space="preserve"> </w:t>
      </w:r>
      <w:r w:rsidR="002C1DE9" w:rsidRPr="00C26337">
        <w:rPr>
          <w:rFonts w:hint="eastAsia"/>
          <w:b/>
          <w:color w:val="FF0000"/>
          <w:sz w:val="32"/>
          <w:szCs w:val="28"/>
        </w:rPr>
        <w:t>段前</w:t>
      </w:r>
      <w:r w:rsidR="002C1DE9" w:rsidRPr="00C26337">
        <w:rPr>
          <w:rFonts w:hint="eastAsia"/>
          <w:b/>
          <w:color w:val="FF0000"/>
          <w:sz w:val="32"/>
          <w:szCs w:val="28"/>
        </w:rPr>
        <w:t>1</w:t>
      </w:r>
      <w:r w:rsidR="002C1DE9" w:rsidRPr="00C26337">
        <w:rPr>
          <w:rFonts w:hint="eastAsia"/>
          <w:b/>
          <w:color w:val="FF0000"/>
          <w:sz w:val="32"/>
          <w:szCs w:val="28"/>
        </w:rPr>
        <w:t>行</w:t>
      </w:r>
      <w:r w:rsidR="002C1DE9" w:rsidRPr="00C26337">
        <w:rPr>
          <w:rFonts w:hint="eastAsia"/>
          <w:b/>
          <w:color w:val="FF0000"/>
          <w:sz w:val="32"/>
          <w:szCs w:val="28"/>
        </w:rPr>
        <w:t xml:space="preserve"> </w:t>
      </w:r>
      <w:r w:rsidR="002C1DE9" w:rsidRPr="00C26337">
        <w:rPr>
          <w:rFonts w:hint="eastAsia"/>
          <w:b/>
          <w:color w:val="FF0000"/>
          <w:sz w:val="32"/>
          <w:szCs w:val="28"/>
        </w:rPr>
        <w:t>段后</w:t>
      </w:r>
      <w:r w:rsidR="002C1DE9" w:rsidRPr="00C26337">
        <w:rPr>
          <w:rFonts w:hint="eastAsia"/>
          <w:b/>
          <w:color w:val="FF0000"/>
          <w:sz w:val="32"/>
          <w:szCs w:val="28"/>
        </w:rPr>
        <w:t>0</w:t>
      </w:r>
      <w:r w:rsidR="002C1DE9" w:rsidRPr="00C26337">
        <w:rPr>
          <w:rFonts w:hint="eastAsia"/>
          <w:b/>
          <w:color w:val="FF0000"/>
          <w:sz w:val="32"/>
          <w:szCs w:val="28"/>
        </w:rPr>
        <w:t>行</w:t>
      </w:r>
    </w:p>
    <w:p w14:paraId="582F65C3" w14:textId="24CFDC55" w:rsidR="00FB7BC5" w:rsidRDefault="00FB7BC5" w:rsidP="00FB7BC5">
      <w:pPr>
        <w:pStyle w:val="15"/>
        <w:spacing w:beforeLines="50" w:before="156" w:afterLines="50" w:after="156" w:line="240" w:lineRule="auto"/>
        <w:rPr>
          <w:bCs/>
          <w:color w:val="000000"/>
          <w:sz w:val="22"/>
          <w:shd w:val="clear" w:color="auto" w:fill="FFFFFF"/>
        </w:rPr>
      </w:pPr>
      <w:r>
        <w:rPr>
          <w:bCs/>
          <w:color w:val="000000"/>
          <w:sz w:val="22"/>
          <w:shd w:val="clear" w:color="auto" w:fill="FFFFFF"/>
        </w:rPr>
        <w:t xml:space="preserve">Author </w:t>
      </w:r>
      <w:r w:rsidRPr="00FB7BC5">
        <w:rPr>
          <w:bCs/>
          <w:color w:val="000000"/>
          <w:sz w:val="22"/>
          <w:shd w:val="clear" w:color="auto" w:fill="FFFFFF"/>
        </w:rPr>
        <w:t>Name</w:t>
      </w:r>
      <w:r>
        <w:rPr>
          <w:bCs/>
          <w:color w:val="000000"/>
          <w:sz w:val="22"/>
          <w:shd w:val="clear" w:color="auto" w:fill="FFFFFF"/>
        </w:rPr>
        <w:t xml:space="preserve">s </w:t>
      </w:r>
      <w:r>
        <w:rPr>
          <w:rFonts w:hint="eastAsia"/>
          <w:bCs/>
          <w:color w:val="000000"/>
          <w:sz w:val="22"/>
          <w:shd w:val="clear" w:color="auto" w:fill="FFFFFF"/>
        </w:rPr>
        <w:t>(</w:t>
      </w:r>
      <w:proofErr w:type="spellStart"/>
      <w:r>
        <w:rPr>
          <w:rFonts w:hint="eastAsia"/>
          <w:bCs/>
          <w:color w:val="000000"/>
          <w:sz w:val="22"/>
          <w:shd w:val="clear" w:color="auto" w:fill="FFFFFF"/>
        </w:rPr>
        <w:t>eg</w:t>
      </w:r>
      <w:proofErr w:type="spellEnd"/>
      <w:r>
        <w:rPr>
          <w:bCs/>
          <w:color w:val="000000"/>
          <w:sz w:val="22"/>
          <w:shd w:val="clear" w:color="auto" w:fill="FFFFFF"/>
        </w:rPr>
        <w:t>. San</w:t>
      </w:r>
      <w:r w:rsidRPr="003A7851">
        <w:rPr>
          <w:bCs/>
          <w:color w:val="000000"/>
          <w:sz w:val="22"/>
          <w:shd w:val="clear" w:color="auto" w:fill="FFFFFF"/>
        </w:rPr>
        <w:t xml:space="preserve"> </w:t>
      </w:r>
      <w:r>
        <w:rPr>
          <w:bCs/>
          <w:color w:val="000000"/>
          <w:sz w:val="22"/>
          <w:shd w:val="clear" w:color="auto" w:fill="FFFFFF"/>
        </w:rPr>
        <w:t>ZHANG</w:t>
      </w:r>
      <w:r w:rsidRPr="003A7851">
        <w:rPr>
          <w:bCs/>
          <w:color w:val="000000"/>
          <w:sz w:val="22"/>
          <w:shd w:val="clear" w:color="auto" w:fill="FFFFFF"/>
          <w:vertAlign w:val="superscript"/>
        </w:rPr>
        <w:t>1</w:t>
      </w:r>
      <w:r w:rsidRPr="003A7851">
        <w:rPr>
          <w:bCs/>
          <w:color w:val="000000"/>
          <w:sz w:val="22"/>
          <w:shd w:val="clear" w:color="auto" w:fill="FFFFFF"/>
        </w:rPr>
        <w:t xml:space="preserve">,  </w:t>
      </w:r>
      <w:r>
        <w:rPr>
          <w:bCs/>
          <w:color w:val="000000"/>
          <w:sz w:val="22"/>
          <w:shd w:val="clear" w:color="auto" w:fill="FFFFFF"/>
        </w:rPr>
        <w:t>Si LI</w:t>
      </w:r>
      <w:r>
        <w:rPr>
          <w:bCs/>
          <w:color w:val="000000"/>
          <w:sz w:val="22"/>
          <w:shd w:val="clear" w:color="auto" w:fill="FFFFFF"/>
          <w:vertAlign w:val="superscript"/>
        </w:rPr>
        <w:t>2</w:t>
      </w:r>
      <w:r>
        <w:rPr>
          <w:rFonts w:hint="eastAsia"/>
          <w:bCs/>
          <w:color w:val="000000"/>
          <w:sz w:val="22"/>
          <w:shd w:val="clear" w:color="auto" w:fill="FFFFFF"/>
        </w:rPr>
        <w:t xml:space="preserve">,  </w:t>
      </w:r>
      <w:r>
        <w:rPr>
          <w:bCs/>
          <w:color w:val="000000"/>
          <w:sz w:val="22"/>
          <w:shd w:val="clear" w:color="auto" w:fill="FFFFFF"/>
        </w:rPr>
        <w:t>Wu WANG</w:t>
      </w:r>
      <w:r>
        <w:rPr>
          <w:bCs/>
          <w:color w:val="000000"/>
          <w:sz w:val="22"/>
          <w:shd w:val="clear" w:color="auto" w:fill="FFFFFF"/>
          <w:vertAlign w:val="superscript"/>
        </w:rPr>
        <w:t>3*</w:t>
      </w:r>
      <w:r>
        <w:rPr>
          <w:rFonts w:hint="eastAsia"/>
          <w:bCs/>
          <w:color w:val="000000"/>
          <w:sz w:val="22"/>
          <w:shd w:val="clear" w:color="auto" w:fill="FFFFFF"/>
        </w:rPr>
        <w:t>)</w:t>
      </w:r>
      <w:r>
        <w:rPr>
          <w:bCs/>
          <w:color w:val="000000"/>
          <w:sz w:val="22"/>
          <w:shd w:val="clear" w:color="auto" w:fill="FFFFFF"/>
        </w:rPr>
        <w:t>:</w:t>
      </w:r>
      <w:r w:rsidRPr="00FB7BC5">
        <w:rPr>
          <w:bCs/>
          <w:color w:val="000000"/>
          <w:sz w:val="22"/>
          <w:shd w:val="clear" w:color="auto" w:fill="FFFFFF"/>
        </w:rPr>
        <w:t xml:space="preserve"> </w:t>
      </w:r>
      <w:r w:rsidR="002C1DE9" w:rsidRPr="00C26337">
        <w:rPr>
          <w:bCs/>
          <w:color w:val="FF0000"/>
          <w:sz w:val="22"/>
          <w:shd w:val="clear" w:color="auto" w:fill="FFFFFF"/>
        </w:rPr>
        <w:t>Time New Roman</w:t>
      </w:r>
      <w:r w:rsidR="00AF61E3">
        <w:rPr>
          <w:bCs/>
          <w:color w:val="FF0000"/>
          <w:sz w:val="22"/>
          <w:shd w:val="clear" w:color="auto" w:fill="FFFFFF"/>
        </w:rPr>
        <w:t xml:space="preserve"> </w:t>
      </w:r>
      <w:r w:rsidR="002C1DE9" w:rsidRPr="00C26337">
        <w:rPr>
          <w:bCs/>
          <w:color w:val="FF0000"/>
          <w:sz w:val="22"/>
          <w:shd w:val="clear" w:color="auto" w:fill="FFFFFF"/>
        </w:rPr>
        <w:t>11</w:t>
      </w:r>
      <w:r w:rsidR="002C1DE9" w:rsidRPr="00C26337">
        <w:rPr>
          <w:rFonts w:hint="eastAsia"/>
          <w:bCs/>
          <w:color w:val="FF0000"/>
          <w:sz w:val="22"/>
          <w:shd w:val="clear" w:color="auto" w:fill="FFFFFF"/>
        </w:rPr>
        <w:t>号</w:t>
      </w:r>
      <w:r w:rsidR="00AF61E3">
        <w:rPr>
          <w:rFonts w:hint="eastAsia"/>
          <w:bCs/>
          <w:color w:val="FF0000"/>
          <w:sz w:val="22"/>
          <w:shd w:val="clear" w:color="auto" w:fill="FFFFFF"/>
        </w:rPr>
        <w:t xml:space="preserve"> </w:t>
      </w:r>
      <w:r w:rsidR="002C1DE9" w:rsidRPr="00C26337">
        <w:rPr>
          <w:rFonts w:hint="eastAsia"/>
          <w:bCs/>
          <w:color w:val="FF0000"/>
          <w:sz w:val="22"/>
          <w:shd w:val="clear" w:color="auto" w:fill="FFFFFF"/>
        </w:rPr>
        <w:t>居中</w:t>
      </w:r>
      <w:r w:rsidR="002C1DE9" w:rsidRPr="00C26337">
        <w:rPr>
          <w:rFonts w:hint="eastAsia"/>
          <w:bCs/>
          <w:color w:val="FF0000"/>
          <w:sz w:val="22"/>
          <w:shd w:val="clear" w:color="auto" w:fill="FFFFFF"/>
        </w:rPr>
        <w:t xml:space="preserve"> </w:t>
      </w:r>
      <w:r w:rsidR="002C1DE9" w:rsidRPr="00C26337">
        <w:rPr>
          <w:rFonts w:hint="eastAsia"/>
          <w:bCs/>
          <w:color w:val="FF0000"/>
          <w:sz w:val="22"/>
          <w:shd w:val="clear" w:color="auto" w:fill="FFFFFF"/>
        </w:rPr>
        <w:t>单</w:t>
      </w:r>
      <w:proofErr w:type="gramStart"/>
      <w:r w:rsidR="002C1DE9" w:rsidRPr="00C26337">
        <w:rPr>
          <w:rFonts w:hint="eastAsia"/>
          <w:bCs/>
          <w:color w:val="FF0000"/>
          <w:sz w:val="22"/>
          <w:shd w:val="clear" w:color="auto" w:fill="FFFFFF"/>
        </w:rPr>
        <w:t>倍</w:t>
      </w:r>
      <w:proofErr w:type="gramEnd"/>
      <w:r w:rsidR="002C1DE9" w:rsidRPr="00C26337">
        <w:rPr>
          <w:rFonts w:hint="eastAsia"/>
          <w:bCs/>
          <w:color w:val="FF0000"/>
          <w:sz w:val="22"/>
          <w:shd w:val="clear" w:color="auto" w:fill="FFFFFF"/>
        </w:rPr>
        <w:t>行距</w:t>
      </w:r>
      <w:r w:rsidR="002C1DE9" w:rsidRPr="00C26337">
        <w:rPr>
          <w:rFonts w:hint="eastAsia"/>
          <w:bCs/>
          <w:color w:val="FF0000"/>
          <w:sz w:val="22"/>
          <w:shd w:val="clear" w:color="auto" w:fill="FFFFFF"/>
        </w:rPr>
        <w:t xml:space="preserve"> </w:t>
      </w:r>
      <w:proofErr w:type="gramStart"/>
      <w:r w:rsidR="002C1DE9" w:rsidRPr="00C26337">
        <w:rPr>
          <w:rFonts w:hint="eastAsia"/>
          <w:bCs/>
          <w:color w:val="FF0000"/>
          <w:sz w:val="22"/>
          <w:shd w:val="clear" w:color="auto" w:fill="FFFFFF"/>
        </w:rPr>
        <w:t>段前</w:t>
      </w:r>
      <w:proofErr w:type="gramEnd"/>
      <w:r w:rsidR="002C1DE9" w:rsidRPr="00C26337">
        <w:rPr>
          <w:rFonts w:hint="eastAsia"/>
          <w:bCs/>
          <w:color w:val="FF0000"/>
          <w:sz w:val="22"/>
          <w:shd w:val="clear" w:color="auto" w:fill="FFFFFF"/>
        </w:rPr>
        <w:t>0.5</w:t>
      </w:r>
      <w:r w:rsidR="002C1DE9" w:rsidRPr="00C26337">
        <w:rPr>
          <w:rFonts w:hint="eastAsia"/>
          <w:bCs/>
          <w:color w:val="FF0000"/>
          <w:sz w:val="22"/>
          <w:shd w:val="clear" w:color="auto" w:fill="FFFFFF"/>
        </w:rPr>
        <w:t>行</w:t>
      </w:r>
      <w:r w:rsidR="002C1DE9" w:rsidRPr="00C26337">
        <w:rPr>
          <w:rFonts w:hint="eastAsia"/>
          <w:bCs/>
          <w:color w:val="FF0000"/>
          <w:sz w:val="22"/>
          <w:shd w:val="clear" w:color="auto" w:fill="FFFFFF"/>
        </w:rPr>
        <w:t xml:space="preserve"> </w:t>
      </w:r>
      <w:r w:rsidR="002C1DE9" w:rsidRPr="00C26337">
        <w:rPr>
          <w:rFonts w:hint="eastAsia"/>
          <w:bCs/>
          <w:color w:val="FF0000"/>
          <w:sz w:val="22"/>
          <w:shd w:val="clear" w:color="auto" w:fill="FFFFFF"/>
        </w:rPr>
        <w:t>段后</w:t>
      </w:r>
      <w:r w:rsidR="002C1DE9" w:rsidRPr="00C26337">
        <w:rPr>
          <w:rFonts w:hint="eastAsia"/>
          <w:bCs/>
          <w:color w:val="FF0000"/>
          <w:sz w:val="22"/>
          <w:shd w:val="clear" w:color="auto" w:fill="FFFFFF"/>
        </w:rPr>
        <w:t>0.5</w:t>
      </w:r>
      <w:r w:rsidR="002C1DE9" w:rsidRPr="00C26337">
        <w:rPr>
          <w:rFonts w:hint="eastAsia"/>
          <w:bCs/>
          <w:color w:val="FF0000"/>
          <w:sz w:val="22"/>
          <w:shd w:val="clear" w:color="auto" w:fill="FFFFFF"/>
        </w:rPr>
        <w:t>行</w:t>
      </w:r>
      <w:r w:rsidR="00580620">
        <w:rPr>
          <w:rFonts w:hint="eastAsia"/>
          <w:bCs/>
          <w:color w:val="FF0000"/>
          <w:sz w:val="22"/>
          <w:shd w:val="clear" w:color="auto" w:fill="FFFFFF"/>
        </w:rPr>
        <w:t xml:space="preserve"> </w:t>
      </w:r>
      <w:proofErr w:type="gramStart"/>
      <w:r w:rsidR="00580620">
        <w:rPr>
          <w:rFonts w:hint="eastAsia"/>
          <w:bCs/>
          <w:color w:val="FF0000"/>
          <w:sz w:val="22"/>
          <w:shd w:val="clear" w:color="auto" w:fill="FFFFFF"/>
        </w:rPr>
        <w:t>各名字间</w:t>
      </w:r>
      <w:r w:rsidR="00580620">
        <w:rPr>
          <w:bCs/>
          <w:color w:val="FF0000"/>
          <w:sz w:val="22"/>
          <w:shd w:val="clear" w:color="auto" w:fill="FFFFFF"/>
        </w:rPr>
        <w:t>空</w:t>
      </w:r>
      <w:proofErr w:type="gramEnd"/>
      <w:r w:rsidR="00580620">
        <w:rPr>
          <w:rFonts w:hint="eastAsia"/>
          <w:bCs/>
          <w:color w:val="FF0000"/>
          <w:sz w:val="22"/>
          <w:shd w:val="clear" w:color="auto" w:fill="FFFFFF"/>
        </w:rPr>
        <w:t>两</w:t>
      </w:r>
      <w:r w:rsidR="00580620">
        <w:rPr>
          <w:bCs/>
          <w:color w:val="FF0000"/>
          <w:sz w:val="22"/>
          <w:shd w:val="clear" w:color="auto" w:fill="FFFFFF"/>
        </w:rPr>
        <w:t>字格</w:t>
      </w:r>
    </w:p>
    <w:p w14:paraId="017E1777" w14:textId="1A6AAFB6" w:rsidR="004B1225" w:rsidRDefault="002C1DE9" w:rsidP="00EE7D3E">
      <w:pPr>
        <w:spacing w:line="240" w:lineRule="exact"/>
        <w:jc w:val="center"/>
        <w:rPr>
          <w:b w:val="0"/>
          <w:bCs/>
          <w:iCs/>
          <w:color w:val="000000"/>
          <w:sz w:val="18"/>
          <w:szCs w:val="18"/>
          <w:shd w:val="clear" w:color="auto" w:fill="FFFFFF"/>
        </w:rPr>
      </w:pPr>
      <w:r>
        <w:rPr>
          <w:b w:val="0"/>
          <w:bCs/>
          <w:iCs/>
          <w:color w:val="000000"/>
          <w:sz w:val="18"/>
          <w:szCs w:val="18"/>
          <w:shd w:val="clear" w:color="auto" w:fill="FFFFFF"/>
        </w:rPr>
        <w:t xml:space="preserve">1. </w:t>
      </w:r>
      <w:r w:rsidR="00FB7BC5" w:rsidRPr="00FB7BC5">
        <w:rPr>
          <w:b w:val="0"/>
          <w:bCs/>
          <w:iCs/>
          <w:color w:val="000000"/>
          <w:sz w:val="18"/>
          <w:szCs w:val="18"/>
          <w:shd w:val="clear" w:color="auto" w:fill="FFFFFF"/>
        </w:rPr>
        <w:t>Address</w:t>
      </w:r>
      <w:r w:rsidR="00FB7BC5" w:rsidRPr="00FB7BC5">
        <w:rPr>
          <w:rFonts w:hint="eastAsia"/>
          <w:b w:val="0"/>
          <w:bCs/>
          <w:iCs/>
          <w:color w:val="000000"/>
          <w:sz w:val="18"/>
          <w:szCs w:val="18"/>
          <w:shd w:val="clear" w:color="auto" w:fill="FFFFFF"/>
        </w:rPr>
        <w:t xml:space="preserve"> </w:t>
      </w:r>
      <w:r w:rsidR="00FB7BC5">
        <w:rPr>
          <w:b w:val="0"/>
          <w:bCs/>
          <w:iCs/>
          <w:color w:val="000000"/>
          <w:sz w:val="18"/>
          <w:szCs w:val="18"/>
          <w:shd w:val="clear" w:color="auto" w:fill="FFFFFF"/>
        </w:rPr>
        <w:t xml:space="preserve">1: </w:t>
      </w:r>
      <w:r w:rsidRPr="00C26337">
        <w:rPr>
          <w:rFonts w:hint="eastAsia"/>
          <w:b w:val="0"/>
          <w:bCs/>
          <w:iCs/>
          <w:color w:val="FF0000"/>
          <w:sz w:val="18"/>
          <w:szCs w:val="18"/>
          <w:shd w:val="clear" w:color="auto" w:fill="FFFFFF"/>
        </w:rPr>
        <w:t xml:space="preserve">Time New Roman </w:t>
      </w:r>
      <w:r w:rsidR="006202DB">
        <w:rPr>
          <w:rFonts w:hint="eastAsia"/>
          <w:b w:val="0"/>
          <w:bCs/>
          <w:iCs/>
          <w:color w:val="FF0000"/>
          <w:sz w:val="18"/>
          <w:szCs w:val="18"/>
          <w:shd w:val="clear" w:color="auto" w:fill="FFFFFF"/>
        </w:rPr>
        <w:t>小五</w:t>
      </w:r>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居中</w:t>
      </w:r>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行距</w:t>
      </w:r>
      <w:r w:rsidR="00AF61E3">
        <w:rPr>
          <w:rFonts w:hint="eastAsia"/>
          <w:b w:val="0"/>
          <w:bCs/>
          <w:iCs/>
          <w:color w:val="FF0000"/>
          <w:sz w:val="18"/>
          <w:szCs w:val="18"/>
          <w:shd w:val="clear" w:color="auto" w:fill="FFFFFF"/>
        </w:rPr>
        <w:t>固定值</w:t>
      </w:r>
      <w:r w:rsidRPr="00C26337">
        <w:rPr>
          <w:rFonts w:hint="eastAsia"/>
          <w:b w:val="0"/>
          <w:bCs/>
          <w:iCs/>
          <w:color w:val="FF0000"/>
          <w:sz w:val="18"/>
          <w:szCs w:val="18"/>
          <w:shd w:val="clear" w:color="auto" w:fill="FFFFFF"/>
        </w:rPr>
        <w:t>12</w:t>
      </w:r>
      <w:r w:rsidRPr="00C26337">
        <w:rPr>
          <w:rFonts w:hint="eastAsia"/>
          <w:b w:val="0"/>
          <w:bCs/>
          <w:iCs/>
          <w:color w:val="FF0000"/>
          <w:sz w:val="18"/>
          <w:szCs w:val="18"/>
          <w:shd w:val="clear" w:color="auto" w:fill="FFFFFF"/>
        </w:rPr>
        <w:t>磅</w:t>
      </w:r>
      <w:r w:rsidRPr="00C26337">
        <w:rPr>
          <w:rFonts w:hint="eastAsia"/>
          <w:b w:val="0"/>
          <w:bCs/>
          <w:iCs/>
          <w:color w:val="FF0000"/>
          <w:sz w:val="18"/>
          <w:szCs w:val="18"/>
          <w:shd w:val="clear" w:color="auto" w:fill="FFFFFF"/>
        </w:rPr>
        <w:t xml:space="preserve"> </w:t>
      </w:r>
      <w:proofErr w:type="gramStart"/>
      <w:r w:rsidRPr="00C26337">
        <w:rPr>
          <w:rFonts w:hint="eastAsia"/>
          <w:b w:val="0"/>
          <w:bCs/>
          <w:iCs/>
          <w:color w:val="FF0000"/>
          <w:sz w:val="18"/>
          <w:szCs w:val="18"/>
          <w:shd w:val="clear" w:color="auto" w:fill="FFFFFF"/>
        </w:rPr>
        <w:t>段前</w:t>
      </w:r>
      <w:r w:rsidRPr="00C26337">
        <w:rPr>
          <w:rFonts w:hint="eastAsia"/>
          <w:b w:val="0"/>
          <w:bCs/>
          <w:iCs/>
          <w:color w:val="FF0000"/>
          <w:sz w:val="18"/>
          <w:szCs w:val="18"/>
          <w:shd w:val="clear" w:color="auto" w:fill="FFFFFF"/>
        </w:rPr>
        <w:t>0</w:t>
      </w:r>
      <w:r w:rsidRPr="00C26337">
        <w:rPr>
          <w:rFonts w:hint="eastAsia"/>
          <w:b w:val="0"/>
          <w:bCs/>
          <w:iCs/>
          <w:color w:val="FF0000"/>
          <w:sz w:val="18"/>
          <w:szCs w:val="18"/>
          <w:shd w:val="clear" w:color="auto" w:fill="FFFFFF"/>
        </w:rPr>
        <w:t>行</w:t>
      </w:r>
      <w:proofErr w:type="gramEnd"/>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段后</w:t>
      </w:r>
      <w:r w:rsidRPr="00C26337">
        <w:rPr>
          <w:rFonts w:hint="eastAsia"/>
          <w:b w:val="0"/>
          <w:bCs/>
          <w:iCs/>
          <w:color w:val="FF0000"/>
          <w:sz w:val="18"/>
          <w:szCs w:val="18"/>
          <w:shd w:val="clear" w:color="auto" w:fill="FFFFFF"/>
        </w:rPr>
        <w:t>0</w:t>
      </w:r>
      <w:r w:rsidRPr="00C26337">
        <w:rPr>
          <w:rFonts w:hint="eastAsia"/>
          <w:b w:val="0"/>
          <w:bCs/>
          <w:iCs/>
          <w:color w:val="FF0000"/>
          <w:sz w:val="18"/>
          <w:szCs w:val="18"/>
          <w:shd w:val="clear" w:color="auto" w:fill="FFFFFF"/>
        </w:rPr>
        <w:t>行</w:t>
      </w:r>
    </w:p>
    <w:p w14:paraId="585E5D68" w14:textId="7CDFAEFF" w:rsidR="002C1DE9" w:rsidRPr="002C1DE9" w:rsidRDefault="002C1DE9" w:rsidP="00EE7D3E">
      <w:pPr>
        <w:spacing w:line="240" w:lineRule="exact"/>
        <w:jc w:val="center"/>
        <w:rPr>
          <w:b w:val="0"/>
          <w:bCs/>
          <w:iCs/>
          <w:color w:val="000000"/>
          <w:sz w:val="18"/>
          <w:szCs w:val="18"/>
          <w:shd w:val="clear" w:color="auto" w:fill="FFFFFF"/>
        </w:rPr>
      </w:pPr>
      <w:r>
        <w:rPr>
          <w:b w:val="0"/>
          <w:bCs/>
          <w:iCs/>
          <w:color w:val="000000"/>
          <w:sz w:val="18"/>
          <w:szCs w:val="18"/>
          <w:shd w:val="clear" w:color="auto" w:fill="FFFFFF"/>
        </w:rPr>
        <w:t>2</w:t>
      </w:r>
      <w:r w:rsidRPr="002C1DE9">
        <w:rPr>
          <w:rFonts w:hint="eastAsia"/>
          <w:b w:val="0"/>
          <w:bCs/>
          <w:iCs/>
          <w:color w:val="000000"/>
          <w:sz w:val="18"/>
          <w:szCs w:val="18"/>
          <w:shd w:val="clear" w:color="auto" w:fill="FFFFFF"/>
        </w:rPr>
        <w:t xml:space="preserve">. </w:t>
      </w:r>
      <w:r w:rsidR="00FB7BC5">
        <w:rPr>
          <w:b w:val="0"/>
          <w:bCs/>
          <w:iCs/>
          <w:color w:val="000000"/>
          <w:sz w:val="18"/>
          <w:szCs w:val="18"/>
          <w:shd w:val="clear" w:color="auto" w:fill="FFFFFF"/>
        </w:rPr>
        <w:t xml:space="preserve">Address 2: </w:t>
      </w:r>
      <w:r w:rsidRPr="00C26337">
        <w:rPr>
          <w:rFonts w:hint="eastAsia"/>
          <w:b w:val="0"/>
          <w:bCs/>
          <w:iCs/>
          <w:color w:val="FF0000"/>
          <w:sz w:val="18"/>
          <w:szCs w:val="18"/>
          <w:shd w:val="clear" w:color="auto" w:fill="FFFFFF"/>
        </w:rPr>
        <w:t xml:space="preserve">Time New Roman </w:t>
      </w:r>
      <w:r w:rsidR="006202DB">
        <w:rPr>
          <w:rFonts w:hint="eastAsia"/>
          <w:b w:val="0"/>
          <w:bCs/>
          <w:iCs/>
          <w:color w:val="FF0000"/>
          <w:sz w:val="18"/>
          <w:szCs w:val="18"/>
          <w:shd w:val="clear" w:color="auto" w:fill="FFFFFF"/>
        </w:rPr>
        <w:t>小五</w:t>
      </w:r>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居中</w:t>
      </w:r>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行距</w:t>
      </w:r>
      <w:r w:rsidR="00AF61E3">
        <w:rPr>
          <w:rFonts w:hint="eastAsia"/>
          <w:b w:val="0"/>
          <w:bCs/>
          <w:iCs/>
          <w:color w:val="FF0000"/>
          <w:sz w:val="18"/>
          <w:szCs w:val="18"/>
          <w:shd w:val="clear" w:color="auto" w:fill="FFFFFF"/>
        </w:rPr>
        <w:t>固定值</w:t>
      </w:r>
      <w:r w:rsidRPr="00C26337">
        <w:rPr>
          <w:rFonts w:hint="eastAsia"/>
          <w:b w:val="0"/>
          <w:bCs/>
          <w:iCs/>
          <w:color w:val="FF0000"/>
          <w:sz w:val="18"/>
          <w:szCs w:val="18"/>
          <w:shd w:val="clear" w:color="auto" w:fill="FFFFFF"/>
        </w:rPr>
        <w:t>12</w:t>
      </w:r>
      <w:r w:rsidRPr="00C26337">
        <w:rPr>
          <w:rFonts w:hint="eastAsia"/>
          <w:b w:val="0"/>
          <w:bCs/>
          <w:iCs/>
          <w:color w:val="FF0000"/>
          <w:sz w:val="18"/>
          <w:szCs w:val="18"/>
          <w:shd w:val="clear" w:color="auto" w:fill="FFFFFF"/>
        </w:rPr>
        <w:t>磅</w:t>
      </w:r>
      <w:r w:rsidRPr="00C26337">
        <w:rPr>
          <w:rFonts w:hint="eastAsia"/>
          <w:b w:val="0"/>
          <w:bCs/>
          <w:iCs/>
          <w:color w:val="FF0000"/>
          <w:sz w:val="18"/>
          <w:szCs w:val="18"/>
          <w:shd w:val="clear" w:color="auto" w:fill="FFFFFF"/>
        </w:rPr>
        <w:t xml:space="preserve"> </w:t>
      </w:r>
      <w:proofErr w:type="gramStart"/>
      <w:r w:rsidRPr="00C26337">
        <w:rPr>
          <w:rFonts w:hint="eastAsia"/>
          <w:b w:val="0"/>
          <w:bCs/>
          <w:iCs/>
          <w:color w:val="FF0000"/>
          <w:sz w:val="18"/>
          <w:szCs w:val="18"/>
          <w:shd w:val="clear" w:color="auto" w:fill="FFFFFF"/>
        </w:rPr>
        <w:t>段前</w:t>
      </w:r>
      <w:r w:rsidRPr="00C26337">
        <w:rPr>
          <w:rFonts w:hint="eastAsia"/>
          <w:b w:val="0"/>
          <w:bCs/>
          <w:iCs/>
          <w:color w:val="FF0000"/>
          <w:sz w:val="18"/>
          <w:szCs w:val="18"/>
          <w:shd w:val="clear" w:color="auto" w:fill="FFFFFF"/>
        </w:rPr>
        <w:t>0</w:t>
      </w:r>
      <w:r w:rsidRPr="00C26337">
        <w:rPr>
          <w:rFonts w:hint="eastAsia"/>
          <w:b w:val="0"/>
          <w:bCs/>
          <w:iCs/>
          <w:color w:val="FF0000"/>
          <w:sz w:val="18"/>
          <w:szCs w:val="18"/>
          <w:shd w:val="clear" w:color="auto" w:fill="FFFFFF"/>
        </w:rPr>
        <w:t>行</w:t>
      </w:r>
      <w:proofErr w:type="gramEnd"/>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段后</w:t>
      </w:r>
      <w:r w:rsidRPr="00C26337">
        <w:rPr>
          <w:rFonts w:hint="eastAsia"/>
          <w:b w:val="0"/>
          <w:bCs/>
          <w:iCs/>
          <w:color w:val="FF0000"/>
          <w:sz w:val="18"/>
          <w:szCs w:val="18"/>
          <w:shd w:val="clear" w:color="auto" w:fill="FFFFFF"/>
        </w:rPr>
        <w:t>0</w:t>
      </w:r>
      <w:r w:rsidRPr="00C26337">
        <w:rPr>
          <w:rFonts w:hint="eastAsia"/>
          <w:b w:val="0"/>
          <w:bCs/>
          <w:iCs/>
          <w:color w:val="FF0000"/>
          <w:sz w:val="18"/>
          <w:szCs w:val="18"/>
          <w:shd w:val="clear" w:color="auto" w:fill="FFFFFF"/>
        </w:rPr>
        <w:t>行</w:t>
      </w:r>
    </w:p>
    <w:p w14:paraId="548CE5F4" w14:textId="15158622" w:rsidR="009C5D4D" w:rsidRPr="00C26337" w:rsidRDefault="002C1DE9" w:rsidP="009C5D4D">
      <w:pPr>
        <w:spacing w:line="240" w:lineRule="exact"/>
        <w:jc w:val="center"/>
        <w:rPr>
          <w:b w:val="0"/>
          <w:bCs/>
          <w:iCs/>
          <w:color w:val="FF0000"/>
          <w:sz w:val="18"/>
          <w:szCs w:val="18"/>
          <w:shd w:val="clear" w:color="auto" w:fill="FFFFFF"/>
        </w:rPr>
      </w:pPr>
      <w:r>
        <w:rPr>
          <w:rFonts w:hint="eastAsia"/>
          <w:b w:val="0"/>
          <w:bCs/>
          <w:iCs/>
          <w:color w:val="000000"/>
          <w:sz w:val="18"/>
          <w:szCs w:val="18"/>
          <w:shd w:val="clear" w:color="auto" w:fill="FFFFFF"/>
        </w:rPr>
        <w:t>3</w:t>
      </w:r>
      <w:r w:rsidR="004B1225" w:rsidRPr="001F3CAC">
        <w:rPr>
          <w:b w:val="0"/>
          <w:bCs/>
          <w:iCs/>
          <w:color w:val="000000"/>
          <w:sz w:val="18"/>
          <w:szCs w:val="18"/>
          <w:shd w:val="clear" w:color="auto" w:fill="FFFFFF"/>
        </w:rPr>
        <w:t xml:space="preserve">. </w:t>
      </w:r>
      <w:r w:rsidR="00FB7BC5">
        <w:rPr>
          <w:b w:val="0"/>
          <w:bCs/>
          <w:iCs/>
          <w:color w:val="000000"/>
          <w:sz w:val="18"/>
          <w:szCs w:val="18"/>
          <w:shd w:val="clear" w:color="auto" w:fill="FFFFFF"/>
        </w:rPr>
        <w:t xml:space="preserve">Address 3: </w:t>
      </w:r>
      <w:r w:rsidRPr="00C26337">
        <w:rPr>
          <w:rFonts w:hint="eastAsia"/>
          <w:b w:val="0"/>
          <w:bCs/>
          <w:iCs/>
          <w:color w:val="FF0000"/>
          <w:sz w:val="18"/>
          <w:szCs w:val="18"/>
          <w:shd w:val="clear" w:color="auto" w:fill="FFFFFF"/>
        </w:rPr>
        <w:t xml:space="preserve">Time New Roman </w:t>
      </w:r>
      <w:r w:rsidR="006202DB">
        <w:rPr>
          <w:rFonts w:hint="eastAsia"/>
          <w:b w:val="0"/>
          <w:bCs/>
          <w:iCs/>
          <w:color w:val="FF0000"/>
          <w:sz w:val="18"/>
          <w:szCs w:val="18"/>
          <w:shd w:val="clear" w:color="auto" w:fill="FFFFFF"/>
        </w:rPr>
        <w:t>小五</w:t>
      </w:r>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居中</w:t>
      </w:r>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行距</w:t>
      </w:r>
      <w:r w:rsidR="00AF61E3">
        <w:rPr>
          <w:rFonts w:hint="eastAsia"/>
          <w:b w:val="0"/>
          <w:bCs/>
          <w:iCs/>
          <w:color w:val="FF0000"/>
          <w:sz w:val="18"/>
          <w:szCs w:val="18"/>
          <w:shd w:val="clear" w:color="auto" w:fill="FFFFFF"/>
        </w:rPr>
        <w:t>固定值</w:t>
      </w:r>
      <w:r w:rsidRPr="00C26337">
        <w:rPr>
          <w:rFonts w:hint="eastAsia"/>
          <w:b w:val="0"/>
          <w:bCs/>
          <w:iCs/>
          <w:color w:val="FF0000"/>
          <w:sz w:val="18"/>
          <w:szCs w:val="18"/>
          <w:shd w:val="clear" w:color="auto" w:fill="FFFFFF"/>
        </w:rPr>
        <w:t>12</w:t>
      </w:r>
      <w:r w:rsidRPr="00C26337">
        <w:rPr>
          <w:rFonts w:hint="eastAsia"/>
          <w:b w:val="0"/>
          <w:bCs/>
          <w:iCs/>
          <w:color w:val="FF0000"/>
          <w:sz w:val="18"/>
          <w:szCs w:val="18"/>
          <w:shd w:val="clear" w:color="auto" w:fill="FFFFFF"/>
        </w:rPr>
        <w:t>磅</w:t>
      </w:r>
      <w:r w:rsidRPr="00C26337">
        <w:rPr>
          <w:rFonts w:hint="eastAsia"/>
          <w:b w:val="0"/>
          <w:bCs/>
          <w:iCs/>
          <w:color w:val="FF0000"/>
          <w:sz w:val="18"/>
          <w:szCs w:val="18"/>
          <w:shd w:val="clear" w:color="auto" w:fill="FFFFFF"/>
        </w:rPr>
        <w:t xml:space="preserve"> </w:t>
      </w:r>
      <w:proofErr w:type="gramStart"/>
      <w:r w:rsidRPr="00C26337">
        <w:rPr>
          <w:rFonts w:hint="eastAsia"/>
          <w:b w:val="0"/>
          <w:bCs/>
          <w:iCs/>
          <w:color w:val="FF0000"/>
          <w:sz w:val="18"/>
          <w:szCs w:val="18"/>
          <w:shd w:val="clear" w:color="auto" w:fill="FFFFFF"/>
        </w:rPr>
        <w:t>段前</w:t>
      </w:r>
      <w:r w:rsidRPr="00C26337">
        <w:rPr>
          <w:rFonts w:hint="eastAsia"/>
          <w:b w:val="0"/>
          <w:bCs/>
          <w:iCs/>
          <w:color w:val="FF0000"/>
          <w:sz w:val="18"/>
          <w:szCs w:val="18"/>
          <w:shd w:val="clear" w:color="auto" w:fill="FFFFFF"/>
        </w:rPr>
        <w:t>0</w:t>
      </w:r>
      <w:r w:rsidRPr="00C26337">
        <w:rPr>
          <w:rFonts w:hint="eastAsia"/>
          <w:b w:val="0"/>
          <w:bCs/>
          <w:iCs/>
          <w:color w:val="FF0000"/>
          <w:sz w:val="18"/>
          <w:szCs w:val="18"/>
          <w:shd w:val="clear" w:color="auto" w:fill="FFFFFF"/>
        </w:rPr>
        <w:t>行</w:t>
      </w:r>
      <w:proofErr w:type="gramEnd"/>
      <w:r w:rsidRPr="00C26337">
        <w:rPr>
          <w:rFonts w:hint="eastAsia"/>
          <w:b w:val="0"/>
          <w:bCs/>
          <w:iCs/>
          <w:color w:val="FF0000"/>
          <w:sz w:val="18"/>
          <w:szCs w:val="18"/>
          <w:shd w:val="clear" w:color="auto" w:fill="FFFFFF"/>
        </w:rPr>
        <w:t xml:space="preserve"> </w:t>
      </w:r>
      <w:r w:rsidRPr="00C26337">
        <w:rPr>
          <w:rFonts w:hint="eastAsia"/>
          <w:b w:val="0"/>
          <w:bCs/>
          <w:iCs/>
          <w:color w:val="FF0000"/>
          <w:sz w:val="18"/>
          <w:szCs w:val="18"/>
          <w:shd w:val="clear" w:color="auto" w:fill="FFFFFF"/>
        </w:rPr>
        <w:t>段后</w:t>
      </w:r>
      <w:r w:rsidRPr="00C26337">
        <w:rPr>
          <w:b w:val="0"/>
          <w:bCs/>
          <w:iCs/>
          <w:color w:val="FF0000"/>
          <w:sz w:val="18"/>
          <w:szCs w:val="18"/>
          <w:shd w:val="clear" w:color="auto" w:fill="FFFFFF"/>
        </w:rPr>
        <w:t>0.8</w:t>
      </w:r>
      <w:r w:rsidRPr="00C26337">
        <w:rPr>
          <w:rFonts w:hint="eastAsia"/>
          <w:b w:val="0"/>
          <w:bCs/>
          <w:iCs/>
          <w:color w:val="FF0000"/>
          <w:sz w:val="18"/>
          <w:szCs w:val="18"/>
          <w:shd w:val="clear" w:color="auto" w:fill="FFFFFF"/>
        </w:rPr>
        <w:t>行</w:t>
      </w:r>
    </w:p>
    <w:p w14:paraId="14C82F0F" w14:textId="75C77DA5" w:rsidR="009C5D4D" w:rsidRPr="009C5D4D" w:rsidRDefault="009C5D4D" w:rsidP="009C5D4D">
      <w:pPr>
        <w:spacing w:afterLines="80" w:after="249" w:line="240" w:lineRule="exact"/>
        <w:jc w:val="center"/>
        <w:rPr>
          <w:b w:val="0"/>
          <w:bCs/>
          <w:iCs/>
          <w:color w:val="000000"/>
          <w:sz w:val="18"/>
          <w:szCs w:val="18"/>
          <w:shd w:val="clear" w:color="auto" w:fill="FFFFFF"/>
        </w:rPr>
      </w:pPr>
      <w:r w:rsidRPr="009C5D4D">
        <w:rPr>
          <w:b w:val="0"/>
          <w:bCs/>
          <w:iCs/>
          <w:noProof/>
          <w:color w:val="000000"/>
          <w:sz w:val="18"/>
          <w:szCs w:val="18"/>
          <w:shd w:val="clear" w:color="auto" w:fill="FFFFFF"/>
        </w:rPr>
        <mc:AlternateContent>
          <mc:Choice Requires="wps">
            <w:drawing>
              <wp:anchor distT="0" distB="0" distL="114300" distR="114300" simplePos="0" relativeHeight="251650048" behindDoc="1" locked="0" layoutInCell="1" allowOverlap="1" wp14:anchorId="6CEC94F0" wp14:editId="3AF88E73">
                <wp:simplePos x="0" y="0"/>
                <wp:positionH relativeFrom="column">
                  <wp:posOffset>-48825</wp:posOffset>
                </wp:positionH>
                <wp:positionV relativeFrom="paragraph">
                  <wp:posOffset>324716</wp:posOffset>
                </wp:positionV>
                <wp:extent cx="6388100" cy="2922909"/>
                <wp:effectExtent l="0" t="0" r="0" b="0"/>
                <wp:wrapNone/>
                <wp:docPr id="4" name="Rectangle 3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2922909"/>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6CAD8" id="Rectangle 3271" o:spid="_x0000_s1026" style="position:absolute;left:0;text-align:left;margin-left:-3.85pt;margin-top:25.55pt;width:503pt;height:23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" fillcolor="#c5e0b3" stroked="f"/>
            </w:pict>
          </mc:Fallback>
        </mc:AlternateContent>
      </w:r>
      <w:r>
        <w:rPr>
          <w:rFonts w:hint="eastAsia"/>
          <w:b w:val="0"/>
          <w:bCs/>
          <w:iCs/>
          <w:color w:val="000000"/>
          <w:sz w:val="18"/>
          <w:szCs w:val="18"/>
          <w:shd w:val="clear" w:color="auto" w:fill="FFFFFF"/>
        </w:rPr>
        <w:t>(</w:t>
      </w:r>
      <w:proofErr w:type="spellStart"/>
      <w:proofErr w:type="gramStart"/>
      <w:r>
        <w:rPr>
          <w:rFonts w:hint="eastAsia"/>
          <w:b w:val="0"/>
          <w:bCs/>
          <w:iCs/>
          <w:color w:val="000000"/>
          <w:sz w:val="18"/>
          <w:szCs w:val="18"/>
          <w:shd w:val="clear" w:color="auto" w:fill="FFFFFF"/>
        </w:rPr>
        <w:t>eg</w:t>
      </w:r>
      <w:proofErr w:type="spellEnd"/>
      <w:proofErr w:type="gramEnd"/>
      <w:r>
        <w:rPr>
          <w:b w:val="0"/>
          <w:bCs/>
          <w:iCs/>
          <w:color w:val="000000"/>
          <w:sz w:val="18"/>
          <w:szCs w:val="18"/>
          <w:shd w:val="clear" w:color="auto" w:fill="FFFFFF"/>
        </w:rPr>
        <w:t>. Institute of Process Engineering, Chinese Academy of Science</w:t>
      </w:r>
      <w:r w:rsidR="006202DB">
        <w:rPr>
          <w:rFonts w:hint="eastAsia"/>
          <w:b w:val="0"/>
          <w:bCs/>
          <w:iCs/>
          <w:color w:val="000000"/>
          <w:sz w:val="18"/>
          <w:szCs w:val="18"/>
          <w:shd w:val="clear" w:color="auto" w:fill="FFFFFF"/>
        </w:rPr>
        <w:t>s</w:t>
      </w:r>
      <w:r>
        <w:rPr>
          <w:b w:val="0"/>
          <w:bCs/>
          <w:iCs/>
          <w:color w:val="000000"/>
          <w:sz w:val="18"/>
          <w:szCs w:val="18"/>
          <w:shd w:val="clear" w:color="auto" w:fill="FFFFFF"/>
        </w:rPr>
        <w:t>, Beijing 100190, China</w:t>
      </w:r>
      <w:r>
        <w:rPr>
          <w:rFonts w:hint="eastAsia"/>
          <w:b w:val="0"/>
          <w:bCs/>
          <w:iCs/>
          <w:color w:val="000000"/>
          <w:sz w:val="18"/>
          <w:szCs w:val="18"/>
          <w:shd w:val="clear" w:color="auto" w:fill="FFFFFF"/>
        </w:rPr>
        <w:t>)</w:t>
      </w:r>
    </w:p>
    <w:p w14:paraId="5A0836D7" w14:textId="6FF04B16" w:rsidR="00C26337" w:rsidRPr="00C26337" w:rsidRDefault="0077110E" w:rsidP="00AF6DAC">
      <w:pPr>
        <w:rPr>
          <w:b w:val="0"/>
          <w:sz w:val="21"/>
          <w:szCs w:val="18"/>
        </w:rPr>
      </w:pPr>
      <w:r w:rsidRPr="00EE3031">
        <w:rPr>
          <w:sz w:val="21"/>
          <w:szCs w:val="18"/>
        </w:rPr>
        <w:t>Abstract</w:t>
      </w:r>
      <w:r w:rsidRPr="00EE3031">
        <w:rPr>
          <w:rFonts w:hint="eastAsia"/>
          <w:sz w:val="21"/>
          <w:szCs w:val="18"/>
        </w:rPr>
        <w:t>:</w:t>
      </w:r>
      <w:r w:rsidRPr="00EE3031">
        <w:rPr>
          <w:rFonts w:hint="eastAsia"/>
          <w:b w:val="0"/>
          <w:sz w:val="21"/>
          <w:szCs w:val="18"/>
        </w:rPr>
        <w:t xml:space="preserve"> </w:t>
      </w:r>
      <w:r w:rsidR="00FB7BC5">
        <w:rPr>
          <w:b w:val="0"/>
          <w:sz w:val="21"/>
          <w:szCs w:val="18"/>
        </w:rPr>
        <w:t>The English abstract should be addressed here</w:t>
      </w:r>
      <w:r w:rsidR="00BC0B09">
        <w:rPr>
          <w:b w:val="0"/>
          <w:sz w:val="21"/>
          <w:szCs w:val="18"/>
        </w:rPr>
        <w:t xml:space="preserve"> to summarize the </w:t>
      </w:r>
      <w:r w:rsidR="00AF6DAC">
        <w:rPr>
          <w:b w:val="0"/>
          <w:sz w:val="21"/>
          <w:szCs w:val="18"/>
        </w:rPr>
        <w:t>main</w:t>
      </w:r>
      <w:r w:rsidR="00FB7BC5">
        <w:rPr>
          <w:b w:val="0"/>
          <w:sz w:val="21"/>
          <w:szCs w:val="18"/>
        </w:rPr>
        <w:t xml:space="preserve"> content</w:t>
      </w:r>
      <w:r w:rsidR="00AF6DAC">
        <w:rPr>
          <w:b w:val="0"/>
          <w:sz w:val="21"/>
          <w:szCs w:val="18"/>
        </w:rPr>
        <w:t>s</w:t>
      </w:r>
      <w:r w:rsidR="00BC0B09">
        <w:rPr>
          <w:b w:val="0"/>
          <w:sz w:val="21"/>
          <w:szCs w:val="18"/>
        </w:rPr>
        <w:t xml:space="preserve"> of this article</w:t>
      </w:r>
      <w:r w:rsidR="00AF6DAC">
        <w:rPr>
          <w:b w:val="0"/>
          <w:sz w:val="21"/>
          <w:szCs w:val="18"/>
        </w:rPr>
        <w:t>,</w:t>
      </w:r>
      <w:r w:rsidR="00BC0B09">
        <w:rPr>
          <w:b w:val="0"/>
          <w:sz w:val="21"/>
          <w:szCs w:val="18"/>
        </w:rPr>
        <w:t xml:space="preserve"> and the future development </w:t>
      </w:r>
      <w:r w:rsidR="00F915D5">
        <w:rPr>
          <w:b w:val="0"/>
          <w:sz w:val="21"/>
          <w:szCs w:val="18"/>
        </w:rPr>
        <w:t xml:space="preserve">also can be pointed out. The English abstract should be addressed here to summarize the main contents of this article, and the future development also can be pointed out. The English abstract should be addressed here to summarize the main contents of this article, and the future development also can be pointed out. The English abstract should be addressed here to summarize the main contents of this article, and the future development also can be pointed out. The English abstract should be addressed here to summarize the main contents of this article, and the future development also can be pointed out. </w:t>
      </w:r>
    </w:p>
    <w:p w14:paraId="3B4B33D5" w14:textId="77777777" w:rsidR="00BC0B09" w:rsidRDefault="00C26337" w:rsidP="00AF6DAC">
      <w:pPr>
        <w:rPr>
          <w:sz w:val="21"/>
          <w:szCs w:val="18"/>
        </w:rPr>
      </w:pPr>
      <w:r>
        <w:rPr>
          <w:sz w:val="21"/>
          <w:szCs w:val="18"/>
        </w:rPr>
        <w:t xml:space="preserve">Key </w:t>
      </w:r>
      <w:r w:rsidR="00BC0B09">
        <w:rPr>
          <w:sz w:val="21"/>
          <w:szCs w:val="18"/>
        </w:rPr>
        <w:t>learning points</w:t>
      </w:r>
      <w:r w:rsidRPr="00EE3031">
        <w:rPr>
          <w:rFonts w:hint="eastAsia"/>
          <w:sz w:val="21"/>
          <w:szCs w:val="18"/>
        </w:rPr>
        <w:t>:</w:t>
      </w:r>
      <w:r>
        <w:rPr>
          <w:sz w:val="21"/>
          <w:szCs w:val="18"/>
        </w:rPr>
        <w:t xml:space="preserve"> </w:t>
      </w:r>
    </w:p>
    <w:p w14:paraId="3C45520D" w14:textId="26FA572B" w:rsidR="00BC0B09" w:rsidRDefault="00F915D5" w:rsidP="00BC0B09">
      <w:pPr>
        <w:pStyle w:val="affff9"/>
        <w:numPr>
          <w:ilvl w:val="0"/>
          <w:numId w:val="14"/>
        </w:numPr>
        <w:ind w:firstLineChars="0"/>
        <w:rPr>
          <w:sz w:val="21"/>
          <w:szCs w:val="18"/>
        </w:rPr>
      </w:pPr>
      <w:r>
        <w:rPr>
          <w:sz w:val="21"/>
          <w:szCs w:val="18"/>
        </w:rPr>
        <w:t>Main content 1.</w:t>
      </w:r>
    </w:p>
    <w:p w14:paraId="3F44BE59" w14:textId="02ABCD8E" w:rsidR="00F915D5" w:rsidRDefault="00F915D5" w:rsidP="00F915D5">
      <w:pPr>
        <w:pStyle w:val="affff9"/>
        <w:numPr>
          <w:ilvl w:val="0"/>
          <w:numId w:val="14"/>
        </w:numPr>
        <w:ind w:firstLineChars="0"/>
        <w:rPr>
          <w:sz w:val="21"/>
          <w:szCs w:val="18"/>
        </w:rPr>
      </w:pPr>
      <w:r>
        <w:rPr>
          <w:sz w:val="21"/>
          <w:szCs w:val="18"/>
        </w:rPr>
        <w:t>Main content 2.</w:t>
      </w:r>
    </w:p>
    <w:p w14:paraId="60CFDF0D" w14:textId="7E615072" w:rsidR="00F915D5" w:rsidRDefault="00F915D5" w:rsidP="00F915D5">
      <w:pPr>
        <w:pStyle w:val="affff9"/>
        <w:numPr>
          <w:ilvl w:val="0"/>
          <w:numId w:val="14"/>
        </w:numPr>
        <w:ind w:firstLineChars="0"/>
        <w:rPr>
          <w:sz w:val="21"/>
          <w:szCs w:val="18"/>
        </w:rPr>
      </w:pPr>
      <w:r>
        <w:rPr>
          <w:sz w:val="21"/>
          <w:szCs w:val="18"/>
        </w:rPr>
        <w:t>Main content 3.</w:t>
      </w:r>
    </w:p>
    <w:p w14:paraId="359B2126" w14:textId="77777777" w:rsidR="00010F6C" w:rsidRDefault="00F915D5" w:rsidP="00010F6C">
      <w:pPr>
        <w:pStyle w:val="affff9"/>
        <w:numPr>
          <w:ilvl w:val="0"/>
          <w:numId w:val="14"/>
        </w:numPr>
        <w:ind w:firstLineChars="0"/>
        <w:rPr>
          <w:sz w:val="21"/>
          <w:szCs w:val="18"/>
        </w:rPr>
      </w:pPr>
      <w:r>
        <w:rPr>
          <w:sz w:val="21"/>
          <w:szCs w:val="18"/>
        </w:rPr>
        <w:t>Main content 4.</w:t>
      </w:r>
    </w:p>
    <w:p w14:paraId="7D283C54" w14:textId="1EA3B6BD" w:rsidR="00010F6C" w:rsidRPr="00010F6C" w:rsidRDefault="00010F6C" w:rsidP="00010F6C">
      <w:pPr>
        <w:rPr>
          <w:sz w:val="21"/>
          <w:szCs w:val="18"/>
        </w:rPr>
      </w:pPr>
      <w:r w:rsidRPr="00010F6C">
        <w:rPr>
          <w:sz w:val="21"/>
          <w:szCs w:val="18"/>
        </w:rPr>
        <w:t xml:space="preserve">Key </w:t>
      </w:r>
      <w:r>
        <w:rPr>
          <w:sz w:val="21"/>
          <w:szCs w:val="18"/>
        </w:rPr>
        <w:t>word</w:t>
      </w:r>
      <w:r w:rsidRPr="00010F6C">
        <w:rPr>
          <w:sz w:val="21"/>
          <w:szCs w:val="18"/>
        </w:rPr>
        <w:t>s</w:t>
      </w:r>
      <w:r w:rsidRPr="00010F6C">
        <w:rPr>
          <w:rFonts w:hint="eastAsia"/>
          <w:sz w:val="21"/>
          <w:szCs w:val="18"/>
        </w:rPr>
        <w:t>:</w:t>
      </w:r>
      <w:r>
        <w:rPr>
          <w:sz w:val="21"/>
          <w:szCs w:val="18"/>
        </w:rPr>
        <w:t xml:space="preserve"> </w:t>
      </w:r>
      <w:r w:rsidRPr="00C26337">
        <w:rPr>
          <w:b w:val="0"/>
          <w:sz w:val="21"/>
          <w:szCs w:val="18"/>
        </w:rPr>
        <w:t>study</w:t>
      </w:r>
      <w:r>
        <w:rPr>
          <w:b w:val="0"/>
          <w:sz w:val="21"/>
          <w:szCs w:val="18"/>
        </w:rPr>
        <w:t xml:space="preserve"> purpose; main content; research methods; obtained results; important information</w:t>
      </w:r>
    </w:p>
    <w:p w14:paraId="1BBF58AE" w14:textId="2943D9E9" w:rsidR="00BE4B3F" w:rsidRPr="008003AC" w:rsidRDefault="00AF6DAC" w:rsidP="008003AC">
      <w:pPr>
        <w:spacing w:beforeLines="50" w:before="156"/>
        <w:rPr>
          <w:b w:val="0"/>
          <w:color w:val="FF0000"/>
          <w:sz w:val="21"/>
          <w:szCs w:val="18"/>
        </w:rPr>
      </w:pPr>
      <w:r w:rsidRPr="00C26337">
        <w:rPr>
          <w:rFonts w:hint="eastAsia"/>
          <w:b w:val="0"/>
          <w:color w:val="FF0000"/>
          <w:sz w:val="21"/>
          <w:szCs w:val="18"/>
        </w:rPr>
        <w:t xml:space="preserve">Time New Roman </w:t>
      </w:r>
      <w:r w:rsidRPr="00C26337">
        <w:rPr>
          <w:rFonts w:hint="eastAsia"/>
          <w:b w:val="0"/>
          <w:color w:val="FF0000"/>
          <w:sz w:val="21"/>
          <w:szCs w:val="18"/>
        </w:rPr>
        <w:t>五号</w:t>
      </w:r>
      <w:r w:rsidRPr="00C26337">
        <w:rPr>
          <w:rFonts w:hint="eastAsia"/>
          <w:b w:val="0"/>
          <w:color w:val="FF0000"/>
          <w:sz w:val="21"/>
          <w:szCs w:val="18"/>
        </w:rPr>
        <w:t xml:space="preserve"> </w:t>
      </w:r>
      <w:r w:rsidRPr="00C26337">
        <w:rPr>
          <w:rFonts w:hint="eastAsia"/>
          <w:b w:val="0"/>
          <w:color w:val="FF0000"/>
          <w:sz w:val="21"/>
          <w:szCs w:val="18"/>
        </w:rPr>
        <w:t>单</w:t>
      </w:r>
      <w:proofErr w:type="gramStart"/>
      <w:r w:rsidRPr="00C26337">
        <w:rPr>
          <w:rFonts w:hint="eastAsia"/>
          <w:b w:val="0"/>
          <w:color w:val="FF0000"/>
          <w:sz w:val="21"/>
          <w:szCs w:val="18"/>
        </w:rPr>
        <w:t>倍</w:t>
      </w:r>
      <w:proofErr w:type="gramEnd"/>
      <w:r w:rsidRPr="00C26337">
        <w:rPr>
          <w:rFonts w:hint="eastAsia"/>
          <w:b w:val="0"/>
          <w:color w:val="FF0000"/>
          <w:sz w:val="21"/>
          <w:szCs w:val="18"/>
        </w:rPr>
        <w:t>行距</w:t>
      </w:r>
      <w:r w:rsidRPr="00C26337">
        <w:rPr>
          <w:rFonts w:hint="eastAsia"/>
          <w:b w:val="0"/>
          <w:color w:val="FF0000"/>
          <w:sz w:val="21"/>
          <w:szCs w:val="18"/>
        </w:rPr>
        <w:t xml:space="preserve"> </w:t>
      </w:r>
      <w:proofErr w:type="gramStart"/>
      <w:r w:rsidRPr="00C26337">
        <w:rPr>
          <w:rFonts w:hint="eastAsia"/>
          <w:b w:val="0"/>
          <w:color w:val="FF0000"/>
          <w:sz w:val="21"/>
          <w:szCs w:val="18"/>
        </w:rPr>
        <w:t>段前</w:t>
      </w:r>
      <w:r w:rsidRPr="00C26337">
        <w:rPr>
          <w:b w:val="0"/>
          <w:color w:val="FF0000"/>
          <w:sz w:val="21"/>
          <w:szCs w:val="18"/>
        </w:rPr>
        <w:t>0</w:t>
      </w:r>
      <w:r w:rsidRPr="00C26337">
        <w:rPr>
          <w:rFonts w:hint="eastAsia"/>
          <w:b w:val="0"/>
          <w:color w:val="FF0000"/>
          <w:sz w:val="21"/>
          <w:szCs w:val="18"/>
        </w:rPr>
        <w:t>行</w:t>
      </w:r>
      <w:proofErr w:type="gramEnd"/>
      <w:r w:rsidRPr="00C26337">
        <w:rPr>
          <w:rFonts w:hint="eastAsia"/>
          <w:b w:val="0"/>
          <w:color w:val="FF0000"/>
          <w:sz w:val="21"/>
          <w:szCs w:val="18"/>
        </w:rPr>
        <w:t xml:space="preserve"> </w:t>
      </w:r>
      <w:r w:rsidRPr="00C26337">
        <w:rPr>
          <w:rFonts w:hint="eastAsia"/>
          <w:b w:val="0"/>
          <w:color w:val="FF0000"/>
          <w:sz w:val="21"/>
          <w:szCs w:val="18"/>
        </w:rPr>
        <w:t>段后</w:t>
      </w:r>
      <w:r w:rsidRPr="00C26337">
        <w:rPr>
          <w:rFonts w:hint="eastAsia"/>
          <w:b w:val="0"/>
          <w:color w:val="FF0000"/>
          <w:sz w:val="21"/>
          <w:szCs w:val="18"/>
        </w:rPr>
        <w:t>0</w:t>
      </w:r>
      <w:r w:rsidRPr="00C26337">
        <w:rPr>
          <w:rFonts w:hint="eastAsia"/>
          <w:b w:val="0"/>
          <w:color w:val="FF0000"/>
          <w:sz w:val="21"/>
          <w:szCs w:val="18"/>
        </w:rPr>
        <w:t>行</w:t>
      </w:r>
      <w:r w:rsidR="00BE4B3F">
        <w:rPr>
          <w:b w:val="0"/>
          <w:color w:val="FF0000"/>
          <w:sz w:val="21"/>
          <w:szCs w:val="18"/>
        </w:rPr>
        <w:t xml:space="preserve"> </w:t>
      </w:r>
      <w:r w:rsidR="00BE4B3F" w:rsidRPr="00BE4B3F">
        <w:rPr>
          <w:b w:val="0"/>
          <w:sz w:val="21"/>
          <w:szCs w:val="18"/>
        </w:rPr>
        <w:t>"</w:t>
      </w:r>
      <w:r w:rsidR="00BE4B3F" w:rsidRPr="00EE3031">
        <w:rPr>
          <w:sz w:val="21"/>
          <w:szCs w:val="18"/>
        </w:rPr>
        <w:t>Abstract</w:t>
      </w:r>
      <w:r w:rsidR="00BE4B3F">
        <w:rPr>
          <w:sz w:val="21"/>
          <w:szCs w:val="18"/>
        </w:rPr>
        <w:t xml:space="preserve"> &amp; </w:t>
      </w:r>
      <w:r w:rsidR="00F915D5" w:rsidRPr="00F915D5">
        <w:rPr>
          <w:sz w:val="21"/>
          <w:szCs w:val="18"/>
        </w:rPr>
        <w:t xml:space="preserve">Key learning points </w:t>
      </w:r>
      <w:r w:rsidR="00010F6C">
        <w:rPr>
          <w:sz w:val="21"/>
          <w:szCs w:val="18"/>
        </w:rPr>
        <w:t xml:space="preserve">&amp; </w:t>
      </w:r>
      <w:r w:rsidR="00010F6C" w:rsidRPr="00010F6C">
        <w:rPr>
          <w:sz w:val="21"/>
          <w:szCs w:val="18"/>
        </w:rPr>
        <w:t xml:space="preserve">Key </w:t>
      </w:r>
      <w:r w:rsidR="00010F6C">
        <w:rPr>
          <w:sz w:val="21"/>
          <w:szCs w:val="18"/>
        </w:rPr>
        <w:t>word</w:t>
      </w:r>
      <w:r w:rsidR="00010F6C" w:rsidRPr="00010F6C">
        <w:rPr>
          <w:sz w:val="21"/>
          <w:szCs w:val="18"/>
        </w:rPr>
        <w:t>s</w:t>
      </w:r>
      <w:r w:rsidR="00BE4B3F">
        <w:rPr>
          <w:sz w:val="21"/>
          <w:szCs w:val="18"/>
        </w:rPr>
        <w:t>"</w:t>
      </w:r>
      <w:r w:rsidR="00BE4B3F" w:rsidRPr="00BE4B3F">
        <w:rPr>
          <w:rFonts w:hint="eastAsia"/>
          <w:b w:val="0"/>
          <w:color w:val="FF0000"/>
          <w:sz w:val="21"/>
          <w:szCs w:val="18"/>
        </w:rPr>
        <w:t>加粗</w:t>
      </w:r>
    </w:p>
    <w:p w14:paraId="6C7DB1D5" w14:textId="77777777" w:rsidR="00010F6C" w:rsidRDefault="00010F6C" w:rsidP="007828D0">
      <w:pPr>
        <w:spacing w:beforeLines="50" w:before="156" w:afterLines="50" w:after="156" w:line="280" w:lineRule="exact"/>
        <w:rPr>
          <w:color w:val="000000"/>
          <w:sz w:val="24"/>
        </w:rPr>
      </w:pPr>
    </w:p>
    <w:p w14:paraId="4CEA2AE6" w14:textId="5DAA2517" w:rsidR="00C26337" w:rsidRPr="007828D0" w:rsidRDefault="00C26337" w:rsidP="007828D0">
      <w:pPr>
        <w:spacing w:beforeLines="50" w:before="156" w:afterLines="50" w:after="156" w:line="280" w:lineRule="exact"/>
        <w:rPr>
          <w:color w:val="FF0000"/>
        </w:rPr>
      </w:pPr>
      <w:r w:rsidRPr="007828D0">
        <w:rPr>
          <w:color w:val="000000"/>
          <w:sz w:val="24"/>
        </w:rPr>
        <w:t>英文摘要具体要求</w:t>
      </w:r>
      <w:r w:rsidR="007828D0" w:rsidRPr="007828D0">
        <w:rPr>
          <w:color w:val="000000"/>
          <w:sz w:val="24"/>
        </w:rPr>
        <w:t>：</w:t>
      </w:r>
    </w:p>
    <w:p w14:paraId="4E7C9CC2" w14:textId="37408A1C" w:rsidR="00C26337" w:rsidRPr="007828D0" w:rsidRDefault="00C26337" w:rsidP="007828D0">
      <w:pPr>
        <w:tabs>
          <w:tab w:val="left" w:pos="8063"/>
        </w:tabs>
        <w:spacing w:line="280" w:lineRule="exact"/>
        <w:rPr>
          <w:color w:val="FF0000"/>
          <w:sz w:val="18"/>
          <w:szCs w:val="18"/>
        </w:rPr>
      </w:pPr>
      <w:r w:rsidRPr="007828D0">
        <w:rPr>
          <w:color w:val="FF0000"/>
          <w:sz w:val="18"/>
          <w:szCs w:val="18"/>
        </w:rPr>
        <w:t xml:space="preserve">(1) </w:t>
      </w:r>
      <w:r w:rsidRPr="007828D0">
        <w:rPr>
          <w:color w:val="FF0000"/>
          <w:sz w:val="18"/>
          <w:szCs w:val="18"/>
        </w:rPr>
        <w:t>英文摘要文字要求</w:t>
      </w:r>
      <w:r w:rsidRPr="007828D0">
        <w:rPr>
          <w:color w:val="FF0000"/>
          <w:sz w:val="18"/>
          <w:szCs w:val="18"/>
        </w:rPr>
        <w:t>(</w:t>
      </w:r>
      <w:r w:rsidRPr="007828D0">
        <w:rPr>
          <w:color w:val="FF0000"/>
          <w:sz w:val="18"/>
          <w:szCs w:val="18"/>
        </w:rPr>
        <w:t>约</w:t>
      </w:r>
      <w:r w:rsidRPr="007828D0">
        <w:rPr>
          <w:color w:val="FF0000"/>
          <w:sz w:val="18"/>
          <w:szCs w:val="18"/>
        </w:rPr>
        <w:t>300</w:t>
      </w:r>
      <w:r w:rsidRPr="007828D0">
        <w:rPr>
          <w:color w:val="FF0000"/>
          <w:sz w:val="18"/>
          <w:szCs w:val="18"/>
        </w:rPr>
        <w:t>单词</w:t>
      </w:r>
      <w:r w:rsidRPr="007828D0">
        <w:rPr>
          <w:color w:val="FF0000"/>
          <w:sz w:val="18"/>
          <w:szCs w:val="18"/>
        </w:rPr>
        <w:t>)</w:t>
      </w:r>
    </w:p>
    <w:p w14:paraId="1D96AB33" w14:textId="7BA28514" w:rsidR="00C26337" w:rsidRPr="007828D0" w:rsidRDefault="00C26337" w:rsidP="007828D0">
      <w:pPr>
        <w:tabs>
          <w:tab w:val="left" w:pos="8063"/>
        </w:tabs>
        <w:spacing w:line="280" w:lineRule="exact"/>
        <w:ind w:firstLineChars="150" w:firstLine="271"/>
        <w:rPr>
          <w:color w:val="000000"/>
          <w:sz w:val="18"/>
          <w:szCs w:val="18"/>
        </w:rPr>
      </w:pPr>
      <w:r w:rsidRPr="007828D0">
        <w:rPr>
          <w:color w:val="000000"/>
          <w:sz w:val="18"/>
          <w:szCs w:val="18"/>
        </w:rPr>
        <w:t>概述文章</w:t>
      </w:r>
      <w:r w:rsidR="00BC0B09">
        <w:rPr>
          <w:rFonts w:hint="eastAsia"/>
          <w:color w:val="000000"/>
          <w:sz w:val="18"/>
          <w:szCs w:val="18"/>
        </w:rPr>
        <w:t>的</w:t>
      </w:r>
      <w:r w:rsidR="00BC0B09">
        <w:rPr>
          <w:color w:val="000000"/>
          <w:sz w:val="18"/>
          <w:szCs w:val="18"/>
        </w:rPr>
        <w:t>主要</w:t>
      </w:r>
      <w:r w:rsidR="00F915D5">
        <w:rPr>
          <w:color w:val="000000"/>
          <w:sz w:val="18"/>
          <w:szCs w:val="18"/>
        </w:rPr>
        <w:t>内容</w:t>
      </w:r>
      <w:r w:rsidR="00F915D5">
        <w:rPr>
          <w:rFonts w:hint="eastAsia"/>
          <w:color w:val="000000"/>
          <w:sz w:val="18"/>
          <w:szCs w:val="18"/>
        </w:rPr>
        <w:t>及</w:t>
      </w:r>
      <w:r w:rsidR="00F915D5">
        <w:rPr>
          <w:color w:val="000000"/>
          <w:sz w:val="18"/>
          <w:szCs w:val="18"/>
        </w:rPr>
        <w:t>未来展望</w:t>
      </w:r>
      <w:r w:rsidRPr="007828D0">
        <w:rPr>
          <w:color w:val="000000"/>
          <w:sz w:val="18"/>
          <w:szCs w:val="18"/>
        </w:rPr>
        <w:t>。</w:t>
      </w:r>
    </w:p>
    <w:p w14:paraId="1C52E1B0" w14:textId="60D4219B" w:rsidR="00BE4B3F" w:rsidRPr="007828D0" w:rsidRDefault="00BE4B3F" w:rsidP="007828D0">
      <w:pPr>
        <w:tabs>
          <w:tab w:val="left" w:pos="8063"/>
        </w:tabs>
        <w:spacing w:line="280" w:lineRule="exact"/>
        <w:rPr>
          <w:color w:val="FF0000"/>
          <w:sz w:val="18"/>
          <w:szCs w:val="18"/>
        </w:rPr>
      </w:pPr>
      <w:r w:rsidRPr="007828D0">
        <w:rPr>
          <w:color w:val="FF0000"/>
          <w:sz w:val="18"/>
          <w:szCs w:val="18"/>
        </w:rPr>
        <w:t xml:space="preserve">(2) </w:t>
      </w:r>
      <w:r w:rsidR="00BC0B09">
        <w:rPr>
          <w:rFonts w:hint="eastAsia"/>
          <w:color w:val="FF0000"/>
          <w:sz w:val="18"/>
          <w:szCs w:val="18"/>
        </w:rPr>
        <w:t>要点</w:t>
      </w:r>
      <w:r w:rsidR="00C21F00" w:rsidRPr="007828D0">
        <w:rPr>
          <w:color w:val="FF0000"/>
          <w:sz w:val="18"/>
          <w:szCs w:val="18"/>
        </w:rPr>
        <w:t>要求</w:t>
      </w:r>
    </w:p>
    <w:p w14:paraId="5FFBDAAB" w14:textId="3847254F" w:rsidR="00BC0B09" w:rsidRPr="00010F6C" w:rsidRDefault="00BC0B09" w:rsidP="00010F6C">
      <w:pPr>
        <w:tabs>
          <w:tab w:val="left" w:pos="8063"/>
        </w:tabs>
        <w:spacing w:line="280" w:lineRule="exact"/>
        <w:ind w:firstLineChars="150" w:firstLine="271"/>
        <w:rPr>
          <w:color w:val="000000"/>
          <w:sz w:val="18"/>
          <w:szCs w:val="18"/>
        </w:rPr>
      </w:pPr>
      <w:r>
        <w:rPr>
          <w:rFonts w:hint="eastAsia"/>
          <w:color w:val="000000"/>
          <w:sz w:val="18"/>
          <w:szCs w:val="18"/>
        </w:rPr>
        <w:t>约</w:t>
      </w:r>
      <w:r>
        <w:rPr>
          <w:rFonts w:hint="eastAsia"/>
          <w:color w:val="000000"/>
          <w:sz w:val="18"/>
          <w:szCs w:val="18"/>
        </w:rPr>
        <w:t>4</w:t>
      </w:r>
      <w:r>
        <w:rPr>
          <w:color w:val="000000"/>
          <w:sz w:val="18"/>
          <w:szCs w:val="18"/>
        </w:rPr>
        <w:t>个，要能准确反映文章</w:t>
      </w:r>
      <w:r>
        <w:rPr>
          <w:rFonts w:hint="eastAsia"/>
          <w:color w:val="000000"/>
          <w:sz w:val="18"/>
          <w:szCs w:val="18"/>
        </w:rPr>
        <w:t>的</w:t>
      </w:r>
      <w:r>
        <w:rPr>
          <w:color w:val="000000"/>
          <w:sz w:val="18"/>
          <w:szCs w:val="18"/>
        </w:rPr>
        <w:t>主要</w:t>
      </w:r>
      <w:r w:rsidR="00F915D5">
        <w:rPr>
          <w:rFonts w:hint="eastAsia"/>
          <w:color w:val="000000"/>
          <w:sz w:val="18"/>
          <w:szCs w:val="18"/>
        </w:rPr>
        <w:t>论述</w:t>
      </w:r>
      <w:r>
        <w:rPr>
          <w:color w:val="000000"/>
          <w:sz w:val="18"/>
          <w:szCs w:val="18"/>
        </w:rPr>
        <w:t>内容</w:t>
      </w:r>
      <w:r w:rsidR="00BE4B3F" w:rsidRPr="007828D0">
        <w:rPr>
          <w:color w:val="000000"/>
          <w:sz w:val="18"/>
          <w:szCs w:val="18"/>
        </w:rPr>
        <w:t>。</w:t>
      </w:r>
    </w:p>
    <w:p w14:paraId="4283BB54" w14:textId="0FAFE664" w:rsidR="00010F6C" w:rsidRPr="007828D0" w:rsidRDefault="00010F6C" w:rsidP="00010F6C">
      <w:pPr>
        <w:tabs>
          <w:tab w:val="left" w:pos="8063"/>
        </w:tabs>
        <w:spacing w:line="280" w:lineRule="exact"/>
        <w:rPr>
          <w:color w:val="FF0000"/>
          <w:sz w:val="18"/>
          <w:szCs w:val="18"/>
        </w:rPr>
      </w:pPr>
      <w:r>
        <w:rPr>
          <w:color w:val="FF0000"/>
          <w:sz w:val="18"/>
          <w:szCs w:val="18"/>
        </w:rPr>
        <w:t>(3</w:t>
      </w:r>
      <w:r w:rsidRPr="007828D0">
        <w:rPr>
          <w:color w:val="FF0000"/>
          <w:sz w:val="18"/>
          <w:szCs w:val="18"/>
        </w:rPr>
        <w:t xml:space="preserve">) </w:t>
      </w:r>
      <w:r w:rsidRPr="007828D0">
        <w:rPr>
          <w:color w:val="FF0000"/>
          <w:sz w:val="18"/>
          <w:szCs w:val="18"/>
        </w:rPr>
        <w:t>关键词要求</w:t>
      </w:r>
    </w:p>
    <w:p w14:paraId="52B6577D" w14:textId="77777777" w:rsidR="00010F6C" w:rsidRPr="007828D0" w:rsidRDefault="00010F6C" w:rsidP="00010F6C">
      <w:pPr>
        <w:tabs>
          <w:tab w:val="left" w:pos="8063"/>
        </w:tabs>
        <w:spacing w:line="280" w:lineRule="exact"/>
        <w:ind w:firstLineChars="150" w:firstLine="271"/>
        <w:rPr>
          <w:color w:val="000000"/>
          <w:sz w:val="18"/>
          <w:szCs w:val="18"/>
        </w:rPr>
      </w:pPr>
      <w:r w:rsidRPr="007828D0">
        <w:rPr>
          <w:color w:val="000000"/>
          <w:sz w:val="18"/>
          <w:szCs w:val="18"/>
        </w:rPr>
        <w:t>关键词一般为</w:t>
      </w:r>
      <w:r w:rsidRPr="007828D0">
        <w:rPr>
          <w:color w:val="000000"/>
          <w:sz w:val="18"/>
          <w:szCs w:val="18"/>
        </w:rPr>
        <w:t>5</w:t>
      </w:r>
      <w:r w:rsidRPr="007828D0">
        <w:rPr>
          <w:color w:val="000000"/>
          <w:sz w:val="18"/>
          <w:szCs w:val="18"/>
        </w:rPr>
        <w:t>～</w:t>
      </w:r>
      <w:r w:rsidRPr="007828D0">
        <w:rPr>
          <w:color w:val="000000"/>
          <w:sz w:val="18"/>
          <w:szCs w:val="18"/>
        </w:rPr>
        <w:t>8</w:t>
      </w:r>
      <w:r w:rsidRPr="007828D0">
        <w:rPr>
          <w:color w:val="000000"/>
          <w:sz w:val="18"/>
          <w:szCs w:val="18"/>
        </w:rPr>
        <w:t>个，要能准确反映文章主题，方便检索。</w:t>
      </w:r>
    </w:p>
    <w:p w14:paraId="27F3795D" w14:textId="77777777" w:rsidR="00010F6C" w:rsidRDefault="00010F6C" w:rsidP="00F915D5">
      <w:pPr>
        <w:spacing w:line="280" w:lineRule="exact"/>
        <w:rPr>
          <w:iCs/>
          <w:color w:val="000000"/>
          <w:sz w:val="18"/>
          <w:szCs w:val="18"/>
          <w:shd w:val="clear" w:color="auto" w:fill="FFFFFF"/>
        </w:rPr>
      </w:pPr>
    </w:p>
    <w:p w14:paraId="707D6F3E" w14:textId="77777777" w:rsidR="00010F6C" w:rsidRDefault="00010F6C" w:rsidP="00F915D5">
      <w:pPr>
        <w:spacing w:line="280" w:lineRule="exact"/>
        <w:rPr>
          <w:iCs/>
          <w:color w:val="000000"/>
          <w:sz w:val="18"/>
          <w:szCs w:val="18"/>
          <w:shd w:val="clear" w:color="auto" w:fill="FFFFFF"/>
        </w:rPr>
      </w:pPr>
    </w:p>
    <w:p w14:paraId="17219F3A" w14:textId="77777777" w:rsidR="00010F6C" w:rsidRDefault="00010F6C" w:rsidP="00F915D5">
      <w:pPr>
        <w:spacing w:line="280" w:lineRule="exact"/>
        <w:rPr>
          <w:iCs/>
          <w:color w:val="000000"/>
          <w:sz w:val="18"/>
          <w:szCs w:val="18"/>
          <w:shd w:val="clear" w:color="auto" w:fill="FFFFFF"/>
        </w:rPr>
      </w:pPr>
    </w:p>
    <w:p w14:paraId="7FE637BA" w14:textId="77777777" w:rsidR="00010F6C" w:rsidRDefault="00010F6C" w:rsidP="00F915D5">
      <w:pPr>
        <w:spacing w:line="280" w:lineRule="exact"/>
        <w:rPr>
          <w:iCs/>
          <w:color w:val="000000"/>
          <w:sz w:val="18"/>
          <w:szCs w:val="18"/>
          <w:shd w:val="clear" w:color="auto" w:fill="FFFFFF"/>
        </w:rPr>
      </w:pPr>
    </w:p>
    <w:p w14:paraId="70E677A0" w14:textId="77777777" w:rsidR="00010F6C" w:rsidRPr="00010F6C" w:rsidRDefault="00010F6C" w:rsidP="00F915D5">
      <w:pPr>
        <w:spacing w:line="280" w:lineRule="exact"/>
        <w:rPr>
          <w:iCs/>
          <w:color w:val="000000"/>
          <w:sz w:val="18"/>
          <w:szCs w:val="18"/>
          <w:shd w:val="clear" w:color="auto" w:fill="FFFFFF"/>
        </w:rPr>
        <w:sectPr w:rsidR="00010F6C" w:rsidRPr="00010F6C" w:rsidSect="0016552D">
          <w:headerReference w:type="even" r:id="rId9"/>
          <w:headerReference w:type="default" r:id="rId10"/>
          <w:footerReference w:type="even" r:id="rId11"/>
          <w:headerReference w:type="first" r:id="rId12"/>
          <w:footerReference w:type="first" r:id="rId13"/>
          <w:endnotePr>
            <w:numFmt w:val="decimal"/>
          </w:endnotePr>
          <w:type w:val="continuous"/>
          <w:pgSz w:w="11907" w:h="15876"/>
          <w:pgMar w:top="1134" w:right="851" w:bottom="567" w:left="1134" w:header="964" w:footer="567" w:gutter="0"/>
          <w:pgBorders>
            <w:top w:val="none" w:sz="0" w:space="1" w:color="auto"/>
            <w:left w:val="none" w:sz="0" w:space="4" w:color="auto"/>
            <w:bottom w:val="none" w:sz="0" w:space="1" w:color="auto"/>
            <w:right w:val="none" w:sz="0" w:space="4" w:color="auto"/>
          </w:pgBorders>
          <w:cols w:space="720"/>
          <w:titlePg/>
          <w:docGrid w:type="lines" w:linePitch="312"/>
        </w:sectPr>
      </w:pPr>
    </w:p>
    <w:p w14:paraId="5EA615E4" w14:textId="03B304CD" w:rsidR="00230440" w:rsidRPr="00C21F00" w:rsidRDefault="00DA2F27" w:rsidP="00230440">
      <w:pPr>
        <w:overflowPunct w:val="0"/>
        <w:spacing w:beforeLines="150" w:before="468"/>
        <w:jc w:val="center"/>
        <w:rPr>
          <w:rStyle w:val="afff8"/>
          <w:b w:val="0"/>
          <w:bCs/>
          <w:color w:val="FF0000"/>
        </w:rPr>
      </w:pPr>
      <w:r>
        <w:rPr>
          <w:rStyle w:val="afff8"/>
          <w:rFonts w:hint="eastAsia"/>
          <w:b w:val="0"/>
          <w:bCs/>
        </w:rPr>
        <w:lastRenderedPageBreak/>
        <w:t>题目</w:t>
      </w:r>
      <w:r>
        <w:rPr>
          <w:rStyle w:val="afff8"/>
          <w:b w:val="0"/>
          <w:bCs/>
        </w:rPr>
        <w:t>：</w:t>
      </w:r>
      <w:r w:rsidR="00C21F00" w:rsidRPr="00C21F00">
        <w:rPr>
          <w:rStyle w:val="afff8"/>
          <w:rFonts w:hint="eastAsia"/>
          <w:b w:val="0"/>
          <w:bCs/>
          <w:color w:val="FF0000"/>
        </w:rPr>
        <w:t>黑体 三号 居中 单</w:t>
      </w:r>
      <w:proofErr w:type="gramStart"/>
      <w:r w:rsidR="00C21F00" w:rsidRPr="00C21F00">
        <w:rPr>
          <w:rStyle w:val="afff8"/>
          <w:rFonts w:hint="eastAsia"/>
          <w:b w:val="0"/>
          <w:bCs/>
          <w:color w:val="FF0000"/>
        </w:rPr>
        <w:t>倍</w:t>
      </w:r>
      <w:proofErr w:type="gramEnd"/>
      <w:r w:rsidR="00C21F00" w:rsidRPr="00C21F00">
        <w:rPr>
          <w:rStyle w:val="afff8"/>
          <w:rFonts w:hint="eastAsia"/>
          <w:b w:val="0"/>
          <w:bCs/>
          <w:color w:val="FF0000"/>
        </w:rPr>
        <w:t xml:space="preserve">行距 </w:t>
      </w:r>
      <w:proofErr w:type="gramStart"/>
      <w:r w:rsidR="00C21F00" w:rsidRPr="00C21F00">
        <w:rPr>
          <w:rStyle w:val="afff8"/>
          <w:rFonts w:hint="eastAsia"/>
          <w:b w:val="0"/>
          <w:bCs/>
          <w:color w:val="FF0000"/>
        </w:rPr>
        <w:t>段前</w:t>
      </w:r>
      <w:proofErr w:type="gramEnd"/>
      <w:r w:rsidR="00C21F00" w:rsidRPr="00C21F00">
        <w:rPr>
          <w:rStyle w:val="afff8"/>
          <w:rFonts w:hint="eastAsia"/>
          <w:b w:val="0"/>
          <w:bCs/>
          <w:color w:val="FF0000"/>
        </w:rPr>
        <w:t>1</w:t>
      </w:r>
      <w:r w:rsidR="00C21F00" w:rsidRPr="00C21F00">
        <w:rPr>
          <w:rStyle w:val="afff8"/>
          <w:b w:val="0"/>
          <w:bCs/>
          <w:color w:val="FF0000"/>
        </w:rPr>
        <w:t>.5</w:t>
      </w:r>
      <w:r w:rsidR="00C21F00" w:rsidRPr="00C21F00">
        <w:rPr>
          <w:rStyle w:val="afff8"/>
          <w:rFonts w:hint="eastAsia"/>
          <w:b w:val="0"/>
          <w:bCs/>
          <w:color w:val="FF0000"/>
        </w:rPr>
        <w:t>行 段后0行</w:t>
      </w:r>
    </w:p>
    <w:p w14:paraId="24A2A31F" w14:textId="012C2519" w:rsidR="00230440" w:rsidRPr="00C21F00" w:rsidRDefault="00C21F00" w:rsidP="00230440">
      <w:pPr>
        <w:snapToGrid w:val="0"/>
        <w:spacing w:beforeLines="80" w:before="249" w:afterLines="20" w:after="62"/>
        <w:jc w:val="center"/>
        <w:rPr>
          <w:rStyle w:val="afff9"/>
          <w:rFonts w:ascii="华文楷体" w:eastAsia="华文楷体" w:hAnsi="华文楷体"/>
          <w:b w:val="0"/>
          <w:bCs w:val="0"/>
          <w:color w:val="FF0000"/>
          <w:sz w:val="28"/>
          <w:szCs w:val="24"/>
          <w:shd w:val="pct15" w:color="auto" w:fill="FFFFFF"/>
        </w:rPr>
      </w:pPr>
      <w:r>
        <w:rPr>
          <w:rStyle w:val="afff9"/>
          <w:rFonts w:ascii="华文楷体" w:eastAsia="华文楷体" w:hAnsi="华文楷体" w:hint="eastAsia"/>
          <w:b w:val="0"/>
          <w:bCs w:val="0"/>
          <w:color w:val="000000"/>
          <w:sz w:val="24"/>
        </w:rPr>
        <w:t>作者</w:t>
      </w:r>
      <w:r>
        <w:rPr>
          <w:rStyle w:val="afff9"/>
          <w:rFonts w:ascii="华文楷体" w:eastAsia="华文楷体" w:hAnsi="华文楷体"/>
          <w:b w:val="0"/>
          <w:bCs w:val="0"/>
          <w:color w:val="000000"/>
          <w:sz w:val="24"/>
        </w:rPr>
        <w:t>姓名</w:t>
      </w:r>
      <w:r>
        <w:rPr>
          <w:rStyle w:val="afff9"/>
          <w:rFonts w:ascii="华文楷体" w:eastAsia="华文楷体" w:hAnsi="华文楷体" w:hint="eastAsia"/>
          <w:b w:val="0"/>
          <w:bCs w:val="0"/>
          <w:color w:val="000000"/>
          <w:sz w:val="24"/>
        </w:rPr>
        <w:t>(例：张 三</w:t>
      </w:r>
      <w:proofErr w:type="gramStart"/>
      <w:r w:rsidR="00230440" w:rsidRPr="001B2CA5">
        <w:rPr>
          <w:rStyle w:val="afff9"/>
          <w:rFonts w:ascii="华文楷体" w:eastAsia="华文楷体" w:hAnsi="华文楷体" w:hint="eastAsia"/>
          <w:b w:val="0"/>
          <w:bCs w:val="0"/>
          <w:color w:val="000000"/>
          <w:sz w:val="24"/>
          <w:vertAlign w:val="superscript"/>
        </w:rPr>
        <w:t>1</w:t>
      </w:r>
      <w:proofErr w:type="gramEnd"/>
      <w:r w:rsidR="00230440" w:rsidRPr="001B2CA5">
        <w:rPr>
          <w:rStyle w:val="afff9"/>
          <w:rFonts w:ascii="华文楷体" w:eastAsia="华文楷体" w:hAnsi="华文楷体"/>
          <w:b w:val="0"/>
          <w:bCs w:val="0"/>
          <w:color w:val="000000"/>
          <w:sz w:val="24"/>
        </w:rPr>
        <w:t xml:space="preserve">， </w:t>
      </w:r>
      <w:r>
        <w:rPr>
          <w:rStyle w:val="afff9"/>
          <w:rFonts w:ascii="华文楷体" w:eastAsia="华文楷体" w:hAnsi="华文楷体" w:hint="eastAsia"/>
          <w:b w:val="0"/>
          <w:bCs w:val="0"/>
          <w:color w:val="000000"/>
          <w:sz w:val="24"/>
        </w:rPr>
        <w:t>李 四</w:t>
      </w:r>
      <w:proofErr w:type="gramStart"/>
      <w:r w:rsidR="00230440" w:rsidRPr="001B2CA5">
        <w:rPr>
          <w:rStyle w:val="afff9"/>
          <w:rFonts w:ascii="华文楷体" w:eastAsia="华文楷体" w:hAnsi="华文楷体" w:hint="eastAsia"/>
          <w:b w:val="0"/>
          <w:bCs w:val="0"/>
          <w:color w:val="000000"/>
          <w:sz w:val="24"/>
          <w:vertAlign w:val="superscript"/>
        </w:rPr>
        <w:t>2</w:t>
      </w:r>
      <w:proofErr w:type="gramEnd"/>
      <w:r w:rsidR="00230440" w:rsidRPr="001B2CA5">
        <w:rPr>
          <w:rStyle w:val="afff9"/>
          <w:rFonts w:ascii="华文楷体" w:eastAsia="华文楷体" w:hAnsi="华文楷体" w:hint="eastAsia"/>
          <w:b w:val="0"/>
          <w:bCs w:val="0"/>
          <w:color w:val="000000"/>
          <w:sz w:val="24"/>
        </w:rPr>
        <w:t xml:space="preserve">， </w:t>
      </w:r>
      <w:r>
        <w:rPr>
          <w:rStyle w:val="afff9"/>
          <w:rFonts w:ascii="华文楷体" w:eastAsia="华文楷体" w:hAnsi="华文楷体" w:hint="eastAsia"/>
          <w:b w:val="0"/>
          <w:bCs w:val="0"/>
          <w:color w:val="000000"/>
          <w:sz w:val="24"/>
        </w:rPr>
        <w:t>王</w:t>
      </w:r>
      <w:r w:rsidR="00230440" w:rsidRPr="001B2CA5">
        <w:rPr>
          <w:rStyle w:val="afff9"/>
          <w:rFonts w:ascii="华文楷体" w:eastAsia="华文楷体" w:hAnsi="华文楷体" w:hint="eastAsia"/>
          <w:b w:val="0"/>
          <w:bCs w:val="0"/>
          <w:color w:val="000000"/>
          <w:sz w:val="24"/>
        </w:rPr>
        <w:t xml:space="preserve"> </w:t>
      </w:r>
      <w:r>
        <w:rPr>
          <w:rStyle w:val="afff9"/>
          <w:rFonts w:ascii="华文楷体" w:eastAsia="华文楷体" w:hAnsi="华文楷体" w:hint="eastAsia"/>
          <w:b w:val="0"/>
          <w:bCs w:val="0"/>
          <w:color w:val="000000"/>
          <w:sz w:val="24"/>
        </w:rPr>
        <w:t>五</w:t>
      </w:r>
      <w:proofErr w:type="gramStart"/>
      <w:r>
        <w:rPr>
          <w:rStyle w:val="afff9"/>
          <w:rFonts w:ascii="华文楷体" w:eastAsia="华文楷体" w:hAnsi="华文楷体" w:hint="eastAsia"/>
          <w:b w:val="0"/>
          <w:bCs w:val="0"/>
          <w:color w:val="000000"/>
          <w:sz w:val="24"/>
          <w:vertAlign w:val="superscript"/>
        </w:rPr>
        <w:t>3</w:t>
      </w:r>
      <w:proofErr w:type="gramEnd"/>
      <w:r w:rsidR="00230440" w:rsidRPr="001B2CA5">
        <w:rPr>
          <w:rStyle w:val="afff9"/>
          <w:rFonts w:ascii="华文楷体" w:eastAsia="华文楷体" w:hAnsi="华文楷体"/>
          <w:b w:val="0"/>
          <w:bCs w:val="0"/>
          <w:color w:val="000000"/>
          <w:sz w:val="24"/>
          <w:vertAlign w:val="superscript"/>
        </w:rPr>
        <w:t>*</w:t>
      </w:r>
      <w:r w:rsidRPr="00C21F00">
        <w:rPr>
          <w:rStyle w:val="afff9"/>
          <w:rFonts w:ascii="华文楷体" w:eastAsia="华文楷体" w:hAnsi="华文楷体" w:hint="eastAsia"/>
          <w:b w:val="0"/>
          <w:bCs w:val="0"/>
          <w:color w:val="000000"/>
          <w:sz w:val="24"/>
        </w:rPr>
        <w:t>)</w:t>
      </w:r>
      <w:r>
        <w:rPr>
          <w:rStyle w:val="afff9"/>
          <w:rFonts w:ascii="华文楷体" w:eastAsia="华文楷体" w:hAnsi="华文楷体" w:hint="eastAsia"/>
          <w:b w:val="0"/>
          <w:bCs w:val="0"/>
          <w:color w:val="000000"/>
          <w:sz w:val="24"/>
        </w:rPr>
        <w:t>：</w:t>
      </w:r>
      <w:r w:rsidRPr="00C21F00">
        <w:rPr>
          <w:rStyle w:val="afff9"/>
          <w:rFonts w:ascii="华文楷体" w:eastAsia="华文楷体" w:hAnsi="华文楷体" w:hint="eastAsia"/>
          <w:b w:val="0"/>
          <w:bCs w:val="0"/>
          <w:color w:val="FF0000"/>
          <w:sz w:val="24"/>
        </w:rPr>
        <w:t>华文楷体 小四 单</w:t>
      </w:r>
      <w:proofErr w:type="gramStart"/>
      <w:r w:rsidRPr="00C21F00">
        <w:rPr>
          <w:rStyle w:val="afff9"/>
          <w:rFonts w:ascii="华文楷体" w:eastAsia="华文楷体" w:hAnsi="华文楷体" w:hint="eastAsia"/>
          <w:b w:val="0"/>
          <w:bCs w:val="0"/>
          <w:color w:val="FF0000"/>
          <w:sz w:val="24"/>
        </w:rPr>
        <w:t>倍</w:t>
      </w:r>
      <w:proofErr w:type="gramEnd"/>
      <w:r w:rsidRPr="00C21F00">
        <w:rPr>
          <w:rStyle w:val="afff9"/>
          <w:rFonts w:ascii="华文楷体" w:eastAsia="华文楷体" w:hAnsi="华文楷体" w:hint="eastAsia"/>
          <w:b w:val="0"/>
          <w:bCs w:val="0"/>
          <w:color w:val="FF0000"/>
          <w:sz w:val="24"/>
        </w:rPr>
        <w:t xml:space="preserve">行距 </w:t>
      </w:r>
      <w:proofErr w:type="gramStart"/>
      <w:r w:rsidRPr="00C21F00">
        <w:rPr>
          <w:rStyle w:val="afff9"/>
          <w:rFonts w:ascii="华文楷体" w:eastAsia="华文楷体" w:hAnsi="华文楷体" w:hint="eastAsia"/>
          <w:b w:val="0"/>
          <w:bCs w:val="0"/>
          <w:color w:val="FF0000"/>
          <w:sz w:val="24"/>
        </w:rPr>
        <w:t>段前</w:t>
      </w:r>
      <w:proofErr w:type="gramEnd"/>
      <w:r w:rsidRPr="00C21F00">
        <w:rPr>
          <w:rStyle w:val="afff9"/>
          <w:rFonts w:ascii="华文楷体" w:eastAsia="华文楷体" w:hAnsi="华文楷体" w:hint="eastAsia"/>
          <w:b w:val="0"/>
          <w:bCs w:val="0"/>
          <w:color w:val="FF0000"/>
          <w:sz w:val="24"/>
        </w:rPr>
        <w:t>0.8行 段后0</w:t>
      </w:r>
      <w:r w:rsidRPr="00C21F00">
        <w:rPr>
          <w:rStyle w:val="afff9"/>
          <w:rFonts w:ascii="华文楷体" w:eastAsia="华文楷体" w:hAnsi="华文楷体"/>
          <w:b w:val="0"/>
          <w:bCs w:val="0"/>
          <w:color w:val="FF0000"/>
          <w:sz w:val="24"/>
        </w:rPr>
        <w:t>.2</w:t>
      </w:r>
      <w:r w:rsidRPr="00C21F00">
        <w:rPr>
          <w:rStyle w:val="afff9"/>
          <w:rFonts w:ascii="华文楷体" w:eastAsia="华文楷体" w:hAnsi="华文楷体" w:hint="eastAsia"/>
          <w:b w:val="0"/>
          <w:bCs w:val="0"/>
          <w:color w:val="FF0000"/>
          <w:sz w:val="24"/>
        </w:rPr>
        <w:t>行</w:t>
      </w:r>
      <w:r w:rsidR="00580620">
        <w:rPr>
          <w:rStyle w:val="afff9"/>
          <w:rFonts w:ascii="华文楷体" w:eastAsia="华文楷体" w:hAnsi="华文楷体" w:hint="eastAsia"/>
          <w:b w:val="0"/>
          <w:bCs w:val="0"/>
          <w:color w:val="FF0000"/>
          <w:sz w:val="24"/>
        </w:rPr>
        <w:t xml:space="preserve"> </w:t>
      </w:r>
      <w:proofErr w:type="gramStart"/>
      <w:r w:rsidR="00580620">
        <w:rPr>
          <w:rStyle w:val="afff9"/>
          <w:rFonts w:ascii="华文楷体" w:eastAsia="华文楷体" w:hAnsi="华文楷体" w:hint="eastAsia"/>
          <w:b w:val="0"/>
          <w:bCs w:val="0"/>
          <w:color w:val="FF0000"/>
          <w:sz w:val="24"/>
        </w:rPr>
        <w:t>各</w:t>
      </w:r>
      <w:r w:rsidR="00580620">
        <w:rPr>
          <w:rStyle w:val="afff9"/>
          <w:rFonts w:ascii="华文楷体" w:eastAsia="华文楷体" w:hAnsi="华文楷体"/>
          <w:b w:val="0"/>
          <w:bCs w:val="0"/>
          <w:color w:val="FF0000"/>
          <w:sz w:val="24"/>
        </w:rPr>
        <w:t>名字间空</w:t>
      </w:r>
      <w:proofErr w:type="gramEnd"/>
      <w:r w:rsidR="00580620">
        <w:rPr>
          <w:rStyle w:val="afff9"/>
          <w:rFonts w:ascii="华文楷体" w:eastAsia="华文楷体" w:hAnsi="华文楷体" w:hint="eastAsia"/>
          <w:b w:val="0"/>
          <w:bCs w:val="0"/>
          <w:color w:val="FF0000"/>
          <w:sz w:val="24"/>
        </w:rPr>
        <w:t xml:space="preserve">1字格 </w:t>
      </w:r>
      <w:r w:rsidR="00580620">
        <w:rPr>
          <w:rStyle w:val="afff9"/>
          <w:rFonts w:ascii="华文楷体" w:eastAsia="华文楷体" w:hAnsi="华文楷体"/>
          <w:b w:val="0"/>
          <w:bCs w:val="0"/>
          <w:color w:val="FF0000"/>
          <w:sz w:val="24"/>
        </w:rPr>
        <w:t>两字</w:t>
      </w:r>
      <w:proofErr w:type="gramStart"/>
      <w:r w:rsidR="00580620">
        <w:rPr>
          <w:rStyle w:val="afff9"/>
          <w:rFonts w:ascii="华文楷体" w:eastAsia="华文楷体" w:hAnsi="华文楷体"/>
          <w:b w:val="0"/>
          <w:bCs w:val="0"/>
          <w:color w:val="FF0000"/>
          <w:sz w:val="24"/>
        </w:rPr>
        <w:t>名</w:t>
      </w:r>
      <w:r w:rsidR="00580620">
        <w:rPr>
          <w:rStyle w:val="afff9"/>
          <w:rFonts w:ascii="华文楷体" w:eastAsia="华文楷体" w:hAnsi="华文楷体" w:hint="eastAsia"/>
          <w:b w:val="0"/>
          <w:bCs w:val="0"/>
          <w:color w:val="FF0000"/>
          <w:sz w:val="24"/>
        </w:rPr>
        <w:t>间</w:t>
      </w:r>
      <w:r w:rsidR="00580620">
        <w:rPr>
          <w:rStyle w:val="afff9"/>
          <w:rFonts w:ascii="华文楷体" w:eastAsia="华文楷体" w:hAnsi="华文楷体"/>
          <w:b w:val="0"/>
          <w:bCs w:val="0"/>
          <w:color w:val="FF0000"/>
          <w:sz w:val="24"/>
        </w:rPr>
        <w:t>空</w:t>
      </w:r>
      <w:proofErr w:type="gramEnd"/>
      <w:r w:rsidR="00580620">
        <w:rPr>
          <w:rStyle w:val="afff9"/>
          <w:rFonts w:ascii="华文楷体" w:eastAsia="华文楷体" w:hAnsi="华文楷体" w:hint="eastAsia"/>
          <w:b w:val="0"/>
          <w:bCs w:val="0"/>
          <w:color w:val="FF0000"/>
          <w:sz w:val="24"/>
        </w:rPr>
        <w:t>1字格</w:t>
      </w:r>
    </w:p>
    <w:p w14:paraId="0E58A732" w14:textId="6D644A5B" w:rsidR="00230440" w:rsidRPr="001B2CA5" w:rsidRDefault="00230440" w:rsidP="00230440">
      <w:pPr>
        <w:spacing w:line="280" w:lineRule="exact"/>
        <w:jc w:val="center"/>
        <w:rPr>
          <w:rStyle w:val="afffa"/>
          <w:b w:val="0"/>
          <w:bCs/>
          <w:color w:val="000000"/>
          <w:sz w:val="16"/>
          <w:szCs w:val="18"/>
        </w:rPr>
      </w:pPr>
      <w:r w:rsidRPr="001B2CA5">
        <w:rPr>
          <w:rStyle w:val="afffa"/>
          <w:rFonts w:hint="eastAsia"/>
          <w:b w:val="0"/>
          <w:bCs/>
          <w:color w:val="000000"/>
          <w:sz w:val="16"/>
          <w:szCs w:val="18"/>
        </w:rPr>
        <w:t xml:space="preserve">1. </w:t>
      </w:r>
      <w:r w:rsidR="00C21F00">
        <w:rPr>
          <w:rStyle w:val="afffa"/>
          <w:rFonts w:hint="eastAsia"/>
          <w:b w:val="0"/>
          <w:bCs/>
          <w:color w:val="000000"/>
          <w:sz w:val="16"/>
          <w:szCs w:val="18"/>
        </w:rPr>
        <w:t>地址</w:t>
      </w:r>
      <w:r w:rsidR="00C21F00">
        <w:rPr>
          <w:rStyle w:val="afffa"/>
          <w:rFonts w:hint="eastAsia"/>
          <w:b w:val="0"/>
          <w:bCs/>
          <w:color w:val="000000"/>
          <w:sz w:val="16"/>
          <w:szCs w:val="18"/>
        </w:rPr>
        <w:t>1</w:t>
      </w:r>
      <w:r w:rsidR="00C21F00">
        <w:rPr>
          <w:rStyle w:val="afffa"/>
          <w:rFonts w:hint="eastAsia"/>
          <w:b w:val="0"/>
          <w:bCs/>
          <w:color w:val="000000"/>
          <w:sz w:val="16"/>
          <w:szCs w:val="18"/>
        </w:rPr>
        <w:t>：</w:t>
      </w:r>
      <w:r w:rsidR="009245B4" w:rsidRPr="009245B4">
        <w:rPr>
          <w:rStyle w:val="afffa"/>
          <w:rFonts w:hint="eastAsia"/>
          <w:b w:val="0"/>
          <w:bCs/>
          <w:color w:val="FF0000"/>
          <w:sz w:val="16"/>
          <w:szCs w:val="18"/>
        </w:rPr>
        <w:t>宋体</w:t>
      </w:r>
      <w:r w:rsidR="009245B4" w:rsidRPr="009245B4">
        <w:rPr>
          <w:rStyle w:val="afffa"/>
          <w:rFonts w:hint="eastAsia"/>
          <w:b w:val="0"/>
          <w:bCs/>
          <w:color w:val="FF0000"/>
          <w:sz w:val="16"/>
          <w:szCs w:val="18"/>
        </w:rPr>
        <w:t xml:space="preserve"> 8</w:t>
      </w:r>
      <w:r w:rsidR="009245B4" w:rsidRPr="009245B4">
        <w:rPr>
          <w:rStyle w:val="afffa"/>
          <w:rFonts w:hint="eastAsia"/>
          <w:b w:val="0"/>
          <w:bCs/>
          <w:color w:val="FF0000"/>
          <w:sz w:val="16"/>
          <w:szCs w:val="18"/>
        </w:rPr>
        <w:t>号</w:t>
      </w:r>
      <w:r w:rsidR="009245B4" w:rsidRPr="009245B4">
        <w:rPr>
          <w:rStyle w:val="afffa"/>
          <w:rFonts w:hint="eastAsia"/>
          <w:b w:val="0"/>
          <w:bCs/>
          <w:color w:val="FF0000"/>
          <w:sz w:val="16"/>
          <w:szCs w:val="18"/>
        </w:rPr>
        <w:t xml:space="preserve"> </w:t>
      </w:r>
      <w:r w:rsidR="00AF61E3">
        <w:rPr>
          <w:rStyle w:val="afffa"/>
          <w:rFonts w:hint="eastAsia"/>
          <w:b w:val="0"/>
          <w:bCs/>
          <w:color w:val="FF0000"/>
          <w:sz w:val="16"/>
          <w:szCs w:val="18"/>
        </w:rPr>
        <w:t>行距</w:t>
      </w:r>
      <w:r w:rsidR="009245B4" w:rsidRPr="009245B4">
        <w:rPr>
          <w:rStyle w:val="afffa"/>
          <w:rFonts w:hint="eastAsia"/>
          <w:b w:val="0"/>
          <w:bCs/>
          <w:color w:val="FF0000"/>
          <w:sz w:val="16"/>
          <w:szCs w:val="18"/>
        </w:rPr>
        <w:t>固定值</w:t>
      </w:r>
      <w:r w:rsidR="009245B4" w:rsidRPr="009245B4">
        <w:rPr>
          <w:rStyle w:val="afffa"/>
          <w:rFonts w:hint="eastAsia"/>
          <w:b w:val="0"/>
          <w:bCs/>
          <w:color w:val="FF0000"/>
          <w:sz w:val="16"/>
          <w:szCs w:val="18"/>
        </w:rPr>
        <w:t>14</w:t>
      </w:r>
      <w:r w:rsidR="009245B4" w:rsidRPr="009245B4">
        <w:rPr>
          <w:rStyle w:val="afffa"/>
          <w:rFonts w:hint="eastAsia"/>
          <w:b w:val="0"/>
          <w:bCs/>
          <w:color w:val="FF0000"/>
          <w:sz w:val="16"/>
          <w:szCs w:val="18"/>
        </w:rPr>
        <w:t>磅</w:t>
      </w:r>
      <w:r w:rsidR="009245B4" w:rsidRPr="009245B4">
        <w:rPr>
          <w:rStyle w:val="afffa"/>
          <w:rFonts w:hint="eastAsia"/>
          <w:b w:val="0"/>
          <w:bCs/>
          <w:color w:val="FF0000"/>
          <w:sz w:val="16"/>
          <w:szCs w:val="18"/>
        </w:rPr>
        <w:t xml:space="preserve"> </w:t>
      </w:r>
      <w:proofErr w:type="gramStart"/>
      <w:r w:rsidR="009245B4" w:rsidRPr="009245B4">
        <w:rPr>
          <w:rStyle w:val="afffa"/>
          <w:rFonts w:hint="eastAsia"/>
          <w:b w:val="0"/>
          <w:bCs/>
          <w:color w:val="FF0000"/>
          <w:sz w:val="16"/>
          <w:szCs w:val="18"/>
        </w:rPr>
        <w:t>段前</w:t>
      </w:r>
      <w:r w:rsidR="009245B4" w:rsidRPr="009245B4">
        <w:rPr>
          <w:rStyle w:val="afffa"/>
          <w:rFonts w:hint="eastAsia"/>
          <w:b w:val="0"/>
          <w:bCs/>
          <w:color w:val="FF0000"/>
          <w:sz w:val="16"/>
          <w:szCs w:val="18"/>
        </w:rPr>
        <w:t>0</w:t>
      </w:r>
      <w:r w:rsidR="009245B4" w:rsidRPr="009245B4">
        <w:rPr>
          <w:rStyle w:val="afffa"/>
          <w:rFonts w:hint="eastAsia"/>
          <w:b w:val="0"/>
          <w:bCs/>
          <w:color w:val="FF0000"/>
          <w:sz w:val="16"/>
          <w:szCs w:val="18"/>
        </w:rPr>
        <w:t>行</w:t>
      </w:r>
      <w:proofErr w:type="gramEnd"/>
      <w:r w:rsidR="009245B4" w:rsidRPr="009245B4">
        <w:rPr>
          <w:rStyle w:val="afffa"/>
          <w:rFonts w:hint="eastAsia"/>
          <w:b w:val="0"/>
          <w:bCs/>
          <w:color w:val="FF0000"/>
          <w:sz w:val="16"/>
          <w:szCs w:val="18"/>
        </w:rPr>
        <w:t xml:space="preserve"> </w:t>
      </w:r>
      <w:r w:rsidR="009245B4" w:rsidRPr="009245B4">
        <w:rPr>
          <w:rStyle w:val="afffa"/>
          <w:rFonts w:hint="eastAsia"/>
          <w:b w:val="0"/>
          <w:bCs/>
          <w:color w:val="FF0000"/>
          <w:sz w:val="16"/>
          <w:szCs w:val="18"/>
        </w:rPr>
        <w:t>段后</w:t>
      </w:r>
      <w:r w:rsidR="009245B4" w:rsidRPr="009245B4">
        <w:rPr>
          <w:rStyle w:val="afffa"/>
          <w:rFonts w:hint="eastAsia"/>
          <w:b w:val="0"/>
          <w:bCs/>
          <w:color w:val="FF0000"/>
          <w:sz w:val="16"/>
          <w:szCs w:val="18"/>
        </w:rPr>
        <w:t>0</w:t>
      </w:r>
      <w:r w:rsidR="009245B4" w:rsidRPr="009245B4">
        <w:rPr>
          <w:rStyle w:val="afffa"/>
          <w:rFonts w:hint="eastAsia"/>
          <w:b w:val="0"/>
          <w:bCs/>
          <w:color w:val="FF0000"/>
          <w:sz w:val="16"/>
          <w:szCs w:val="18"/>
        </w:rPr>
        <w:t>行</w:t>
      </w:r>
    </w:p>
    <w:p w14:paraId="6567A36A" w14:textId="3B856CE9" w:rsidR="009245B4" w:rsidRPr="009245B4" w:rsidRDefault="00230440" w:rsidP="009245B4">
      <w:pPr>
        <w:spacing w:line="280" w:lineRule="exact"/>
        <w:jc w:val="center"/>
        <w:rPr>
          <w:rStyle w:val="afffa"/>
          <w:b w:val="0"/>
          <w:bCs/>
          <w:color w:val="FF0000"/>
          <w:sz w:val="16"/>
          <w:szCs w:val="18"/>
        </w:rPr>
      </w:pPr>
      <w:r w:rsidRPr="001B2CA5">
        <w:rPr>
          <w:rStyle w:val="afffa"/>
          <w:rFonts w:hint="eastAsia"/>
          <w:b w:val="0"/>
          <w:bCs/>
          <w:color w:val="000000"/>
          <w:sz w:val="16"/>
          <w:szCs w:val="18"/>
        </w:rPr>
        <w:t xml:space="preserve">2. </w:t>
      </w:r>
      <w:r w:rsidR="009245B4">
        <w:rPr>
          <w:rStyle w:val="afffa"/>
          <w:rFonts w:hint="eastAsia"/>
          <w:b w:val="0"/>
          <w:bCs/>
          <w:color w:val="000000"/>
          <w:sz w:val="16"/>
          <w:szCs w:val="18"/>
        </w:rPr>
        <w:t>地址</w:t>
      </w:r>
      <w:r w:rsidR="009245B4">
        <w:rPr>
          <w:rStyle w:val="afffa"/>
          <w:rFonts w:hint="eastAsia"/>
          <w:b w:val="0"/>
          <w:bCs/>
          <w:color w:val="000000"/>
          <w:sz w:val="16"/>
          <w:szCs w:val="18"/>
        </w:rPr>
        <w:t>2</w:t>
      </w:r>
      <w:r w:rsidR="009245B4">
        <w:rPr>
          <w:rStyle w:val="afffa"/>
          <w:rFonts w:hint="eastAsia"/>
          <w:b w:val="0"/>
          <w:bCs/>
          <w:color w:val="000000"/>
          <w:sz w:val="16"/>
          <w:szCs w:val="18"/>
        </w:rPr>
        <w:t>：</w:t>
      </w:r>
      <w:r w:rsidR="009245B4" w:rsidRPr="009245B4">
        <w:rPr>
          <w:rStyle w:val="afffa"/>
          <w:rFonts w:hint="eastAsia"/>
          <w:b w:val="0"/>
          <w:bCs/>
          <w:color w:val="FF0000"/>
          <w:sz w:val="16"/>
          <w:szCs w:val="18"/>
        </w:rPr>
        <w:t>宋体</w:t>
      </w:r>
      <w:r w:rsidR="009245B4" w:rsidRPr="009245B4">
        <w:rPr>
          <w:rStyle w:val="afffa"/>
          <w:rFonts w:hint="eastAsia"/>
          <w:b w:val="0"/>
          <w:bCs/>
          <w:color w:val="FF0000"/>
          <w:sz w:val="16"/>
          <w:szCs w:val="18"/>
        </w:rPr>
        <w:t xml:space="preserve"> 8</w:t>
      </w:r>
      <w:r w:rsidR="009245B4" w:rsidRPr="009245B4">
        <w:rPr>
          <w:rStyle w:val="afffa"/>
          <w:rFonts w:hint="eastAsia"/>
          <w:b w:val="0"/>
          <w:bCs/>
          <w:color w:val="FF0000"/>
          <w:sz w:val="16"/>
          <w:szCs w:val="18"/>
        </w:rPr>
        <w:t>号</w:t>
      </w:r>
      <w:r w:rsidR="009245B4" w:rsidRPr="009245B4">
        <w:rPr>
          <w:rStyle w:val="afffa"/>
          <w:rFonts w:hint="eastAsia"/>
          <w:b w:val="0"/>
          <w:bCs/>
          <w:color w:val="FF0000"/>
          <w:sz w:val="16"/>
          <w:szCs w:val="18"/>
        </w:rPr>
        <w:t xml:space="preserve"> </w:t>
      </w:r>
      <w:r w:rsidR="00AF61E3">
        <w:rPr>
          <w:rStyle w:val="afffa"/>
          <w:rFonts w:hint="eastAsia"/>
          <w:b w:val="0"/>
          <w:bCs/>
          <w:color w:val="FF0000"/>
          <w:sz w:val="16"/>
          <w:szCs w:val="18"/>
        </w:rPr>
        <w:t>行距</w:t>
      </w:r>
      <w:r w:rsidR="009245B4" w:rsidRPr="009245B4">
        <w:rPr>
          <w:rStyle w:val="afffa"/>
          <w:rFonts w:hint="eastAsia"/>
          <w:b w:val="0"/>
          <w:bCs/>
          <w:color w:val="FF0000"/>
          <w:sz w:val="16"/>
          <w:szCs w:val="18"/>
        </w:rPr>
        <w:t>固定值</w:t>
      </w:r>
      <w:r w:rsidR="009245B4" w:rsidRPr="009245B4">
        <w:rPr>
          <w:rStyle w:val="afffa"/>
          <w:rFonts w:hint="eastAsia"/>
          <w:b w:val="0"/>
          <w:bCs/>
          <w:color w:val="FF0000"/>
          <w:sz w:val="16"/>
          <w:szCs w:val="18"/>
        </w:rPr>
        <w:t>14</w:t>
      </w:r>
      <w:r w:rsidR="009245B4" w:rsidRPr="009245B4">
        <w:rPr>
          <w:rStyle w:val="afffa"/>
          <w:rFonts w:hint="eastAsia"/>
          <w:b w:val="0"/>
          <w:bCs/>
          <w:color w:val="FF0000"/>
          <w:sz w:val="16"/>
          <w:szCs w:val="18"/>
        </w:rPr>
        <w:t>磅</w:t>
      </w:r>
      <w:r w:rsidR="009245B4" w:rsidRPr="009245B4">
        <w:rPr>
          <w:rStyle w:val="afffa"/>
          <w:rFonts w:hint="eastAsia"/>
          <w:b w:val="0"/>
          <w:bCs/>
          <w:color w:val="FF0000"/>
          <w:sz w:val="16"/>
          <w:szCs w:val="18"/>
        </w:rPr>
        <w:t xml:space="preserve"> </w:t>
      </w:r>
      <w:proofErr w:type="gramStart"/>
      <w:r w:rsidR="009245B4" w:rsidRPr="009245B4">
        <w:rPr>
          <w:rStyle w:val="afffa"/>
          <w:rFonts w:hint="eastAsia"/>
          <w:b w:val="0"/>
          <w:bCs/>
          <w:color w:val="FF0000"/>
          <w:sz w:val="16"/>
          <w:szCs w:val="18"/>
        </w:rPr>
        <w:t>段前</w:t>
      </w:r>
      <w:r w:rsidR="009245B4" w:rsidRPr="009245B4">
        <w:rPr>
          <w:rStyle w:val="afffa"/>
          <w:rFonts w:hint="eastAsia"/>
          <w:b w:val="0"/>
          <w:bCs/>
          <w:color w:val="FF0000"/>
          <w:sz w:val="16"/>
          <w:szCs w:val="18"/>
        </w:rPr>
        <w:t>0</w:t>
      </w:r>
      <w:r w:rsidR="009245B4" w:rsidRPr="009245B4">
        <w:rPr>
          <w:rStyle w:val="afffa"/>
          <w:rFonts w:hint="eastAsia"/>
          <w:b w:val="0"/>
          <w:bCs/>
          <w:color w:val="FF0000"/>
          <w:sz w:val="16"/>
          <w:szCs w:val="18"/>
        </w:rPr>
        <w:t>行</w:t>
      </w:r>
      <w:proofErr w:type="gramEnd"/>
      <w:r w:rsidR="009245B4" w:rsidRPr="009245B4">
        <w:rPr>
          <w:rStyle w:val="afffa"/>
          <w:rFonts w:hint="eastAsia"/>
          <w:b w:val="0"/>
          <w:bCs/>
          <w:color w:val="FF0000"/>
          <w:sz w:val="16"/>
          <w:szCs w:val="18"/>
        </w:rPr>
        <w:t xml:space="preserve"> </w:t>
      </w:r>
      <w:r w:rsidR="009245B4" w:rsidRPr="009245B4">
        <w:rPr>
          <w:rStyle w:val="afffa"/>
          <w:rFonts w:hint="eastAsia"/>
          <w:b w:val="0"/>
          <w:bCs/>
          <w:color w:val="FF0000"/>
          <w:sz w:val="16"/>
          <w:szCs w:val="18"/>
        </w:rPr>
        <w:t>段后</w:t>
      </w:r>
      <w:r w:rsidR="009245B4" w:rsidRPr="009245B4">
        <w:rPr>
          <w:rStyle w:val="afffa"/>
          <w:rFonts w:hint="eastAsia"/>
          <w:b w:val="0"/>
          <w:bCs/>
          <w:color w:val="FF0000"/>
          <w:sz w:val="16"/>
          <w:szCs w:val="18"/>
        </w:rPr>
        <w:t>0</w:t>
      </w:r>
      <w:r w:rsidR="009245B4" w:rsidRPr="009245B4">
        <w:rPr>
          <w:rStyle w:val="afffa"/>
          <w:rFonts w:hint="eastAsia"/>
          <w:b w:val="0"/>
          <w:bCs/>
          <w:color w:val="FF0000"/>
          <w:sz w:val="16"/>
          <w:szCs w:val="18"/>
        </w:rPr>
        <w:t>行</w:t>
      </w:r>
    </w:p>
    <w:p w14:paraId="2B30E059" w14:textId="08AFF732" w:rsidR="009245B4" w:rsidRPr="009245B4" w:rsidRDefault="009245B4" w:rsidP="009245B4">
      <w:pPr>
        <w:spacing w:line="280" w:lineRule="exact"/>
        <w:jc w:val="center"/>
        <w:rPr>
          <w:rStyle w:val="afffa"/>
          <w:b w:val="0"/>
          <w:bCs/>
          <w:color w:val="FF0000"/>
          <w:sz w:val="16"/>
          <w:szCs w:val="18"/>
        </w:rPr>
      </w:pPr>
      <w:r w:rsidRPr="001B2CA5">
        <w:rPr>
          <w:rStyle w:val="afffa"/>
          <w:rFonts w:hint="eastAsia"/>
          <w:b w:val="0"/>
          <w:bCs/>
          <w:color w:val="000000"/>
          <w:sz w:val="16"/>
          <w:szCs w:val="18"/>
        </w:rPr>
        <w:t xml:space="preserve">2. </w:t>
      </w:r>
      <w:r>
        <w:rPr>
          <w:rStyle w:val="afffa"/>
          <w:rFonts w:hint="eastAsia"/>
          <w:b w:val="0"/>
          <w:bCs/>
          <w:color w:val="000000"/>
          <w:sz w:val="16"/>
          <w:szCs w:val="18"/>
        </w:rPr>
        <w:t>地址</w:t>
      </w:r>
      <w:r>
        <w:rPr>
          <w:rStyle w:val="afffa"/>
          <w:b w:val="0"/>
          <w:bCs/>
          <w:color w:val="000000"/>
          <w:sz w:val="16"/>
          <w:szCs w:val="18"/>
        </w:rPr>
        <w:t>3</w:t>
      </w:r>
      <w:r>
        <w:rPr>
          <w:rStyle w:val="afffa"/>
          <w:rFonts w:hint="eastAsia"/>
          <w:b w:val="0"/>
          <w:bCs/>
          <w:color w:val="000000"/>
          <w:sz w:val="16"/>
          <w:szCs w:val="18"/>
        </w:rPr>
        <w:t>：</w:t>
      </w:r>
      <w:r w:rsidRPr="009245B4">
        <w:rPr>
          <w:rStyle w:val="afffa"/>
          <w:rFonts w:hint="eastAsia"/>
          <w:b w:val="0"/>
          <w:bCs/>
          <w:color w:val="FF0000"/>
          <w:sz w:val="16"/>
          <w:szCs w:val="18"/>
        </w:rPr>
        <w:t>宋体</w:t>
      </w:r>
      <w:r w:rsidRPr="009245B4">
        <w:rPr>
          <w:rStyle w:val="afffa"/>
          <w:rFonts w:hint="eastAsia"/>
          <w:b w:val="0"/>
          <w:bCs/>
          <w:color w:val="FF0000"/>
          <w:sz w:val="16"/>
          <w:szCs w:val="18"/>
        </w:rPr>
        <w:t xml:space="preserve"> 8</w:t>
      </w:r>
      <w:r w:rsidRPr="009245B4">
        <w:rPr>
          <w:rStyle w:val="afffa"/>
          <w:rFonts w:hint="eastAsia"/>
          <w:b w:val="0"/>
          <w:bCs/>
          <w:color w:val="FF0000"/>
          <w:sz w:val="16"/>
          <w:szCs w:val="18"/>
        </w:rPr>
        <w:t>号</w:t>
      </w:r>
      <w:r w:rsidRPr="009245B4">
        <w:rPr>
          <w:rStyle w:val="afffa"/>
          <w:rFonts w:hint="eastAsia"/>
          <w:b w:val="0"/>
          <w:bCs/>
          <w:color w:val="FF0000"/>
          <w:sz w:val="16"/>
          <w:szCs w:val="18"/>
        </w:rPr>
        <w:t xml:space="preserve"> </w:t>
      </w:r>
      <w:r w:rsidR="00AF61E3">
        <w:rPr>
          <w:rStyle w:val="afffa"/>
          <w:rFonts w:hint="eastAsia"/>
          <w:b w:val="0"/>
          <w:bCs/>
          <w:color w:val="FF0000"/>
          <w:sz w:val="16"/>
          <w:szCs w:val="18"/>
        </w:rPr>
        <w:t>行距</w:t>
      </w:r>
      <w:r w:rsidRPr="009245B4">
        <w:rPr>
          <w:rStyle w:val="afffa"/>
          <w:rFonts w:hint="eastAsia"/>
          <w:b w:val="0"/>
          <w:bCs/>
          <w:color w:val="FF0000"/>
          <w:sz w:val="16"/>
          <w:szCs w:val="18"/>
        </w:rPr>
        <w:t>固定值</w:t>
      </w:r>
      <w:r w:rsidRPr="009245B4">
        <w:rPr>
          <w:rStyle w:val="afffa"/>
          <w:rFonts w:hint="eastAsia"/>
          <w:b w:val="0"/>
          <w:bCs/>
          <w:color w:val="FF0000"/>
          <w:sz w:val="16"/>
          <w:szCs w:val="18"/>
        </w:rPr>
        <w:t>14</w:t>
      </w:r>
      <w:r w:rsidRPr="009245B4">
        <w:rPr>
          <w:rStyle w:val="afffa"/>
          <w:rFonts w:hint="eastAsia"/>
          <w:b w:val="0"/>
          <w:bCs/>
          <w:color w:val="FF0000"/>
          <w:sz w:val="16"/>
          <w:szCs w:val="18"/>
        </w:rPr>
        <w:t>磅</w:t>
      </w:r>
      <w:r w:rsidRPr="009245B4">
        <w:rPr>
          <w:rStyle w:val="afffa"/>
          <w:rFonts w:hint="eastAsia"/>
          <w:b w:val="0"/>
          <w:bCs/>
          <w:color w:val="FF0000"/>
          <w:sz w:val="16"/>
          <w:szCs w:val="18"/>
        </w:rPr>
        <w:t xml:space="preserve"> </w:t>
      </w:r>
      <w:proofErr w:type="gramStart"/>
      <w:r w:rsidRPr="009245B4">
        <w:rPr>
          <w:rStyle w:val="afffa"/>
          <w:rFonts w:hint="eastAsia"/>
          <w:b w:val="0"/>
          <w:bCs/>
          <w:color w:val="FF0000"/>
          <w:sz w:val="16"/>
          <w:szCs w:val="18"/>
        </w:rPr>
        <w:t>段前</w:t>
      </w:r>
      <w:r w:rsidRPr="009245B4">
        <w:rPr>
          <w:rStyle w:val="afffa"/>
          <w:rFonts w:hint="eastAsia"/>
          <w:b w:val="0"/>
          <w:bCs/>
          <w:color w:val="FF0000"/>
          <w:sz w:val="16"/>
          <w:szCs w:val="18"/>
        </w:rPr>
        <w:t>0</w:t>
      </w:r>
      <w:r w:rsidRPr="009245B4">
        <w:rPr>
          <w:rStyle w:val="afffa"/>
          <w:rFonts w:hint="eastAsia"/>
          <w:b w:val="0"/>
          <w:bCs/>
          <w:color w:val="FF0000"/>
          <w:sz w:val="16"/>
          <w:szCs w:val="18"/>
        </w:rPr>
        <w:t>行</w:t>
      </w:r>
      <w:proofErr w:type="gramEnd"/>
      <w:r w:rsidRPr="009245B4">
        <w:rPr>
          <w:rStyle w:val="afffa"/>
          <w:rFonts w:hint="eastAsia"/>
          <w:b w:val="0"/>
          <w:bCs/>
          <w:color w:val="FF0000"/>
          <w:sz w:val="16"/>
          <w:szCs w:val="18"/>
        </w:rPr>
        <w:t xml:space="preserve"> </w:t>
      </w:r>
      <w:r w:rsidRPr="009245B4">
        <w:rPr>
          <w:rStyle w:val="afffa"/>
          <w:rFonts w:hint="eastAsia"/>
          <w:b w:val="0"/>
          <w:bCs/>
          <w:color w:val="FF0000"/>
          <w:sz w:val="16"/>
          <w:szCs w:val="18"/>
        </w:rPr>
        <w:t>段后</w:t>
      </w:r>
      <w:r w:rsidRPr="009245B4">
        <w:rPr>
          <w:rStyle w:val="afffa"/>
          <w:rFonts w:hint="eastAsia"/>
          <w:b w:val="0"/>
          <w:bCs/>
          <w:color w:val="FF0000"/>
          <w:sz w:val="16"/>
          <w:szCs w:val="18"/>
        </w:rPr>
        <w:t>0</w:t>
      </w:r>
      <w:r w:rsidRPr="009245B4">
        <w:rPr>
          <w:rStyle w:val="afffa"/>
          <w:rFonts w:hint="eastAsia"/>
          <w:b w:val="0"/>
          <w:bCs/>
          <w:color w:val="FF0000"/>
          <w:sz w:val="16"/>
          <w:szCs w:val="18"/>
        </w:rPr>
        <w:t>行</w:t>
      </w:r>
    </w:p>
    <w:p w14:paraId="140C32C7" w14:textId="4B58EABC" w:rsidR="009245B4" w:rsidRPr="009245B4" w:rsidRDefault="009245B4" w:rsidP="009245B4">
      <w:pPr>
        <w:spacing w:line="280" w:lineRule="exact"/>
        <w:jc w:val="center"/>
        <w:rPr>
          <w:rStyle w:val="afffa"/>
          <w:b w:val="0"/>
          <w:bCs/>
          <w:color w:val="000000"/>
          <w:sz w:val="16"/>
          <w:szCs w:val="18"/>
        </w:rPr>
      </w:pPr>
      <w:r>
        <w:rPr>
          <w:rStyle w:val="afffa"/>
          <w:rFonts w:hint="eastAsia"/>
          <w:b w:val="0"/>
          <w:bCs/>
          <w:color w:val="000000"/>
          <w:sz w:val="16"/>
          <w:szCs w:val="18"/>
        </w:rPr>
        <w:t>（例</w:t>
      </w:r>
      <w:r>
        <w:rPr>
          <w:rStyle w:val="afffa"/>
          <w:b w:val="0"/>
          <w:bCs/>
          <w:color w:val="000000"/>
          <w:sz w:val="16"/>
          <w:szCs w:val="18"/>
        </w:rPr>
        <w:t>：</w:t>
      </w:r>
      <w:r>
        <w:rPr>
          <w:rStyle w:val="afffa"/>
          <w:rFonts w:hint="eastAsia"/>
          <w:b w:val="0"/>
          <w:bCs/>
          <w:color w:val="000000"/>
          <w:sz w:val="16"/>
          <w:szCs w:val="18"/>
        </w:rPr>
        <w:t>中国</w:t>
      </w:r>
      <w:r>
        <w:rPr>
          <w:rStyle w:val="afffa"/>
          <w:b w:val="0"/>
          <w:bCs/>
          <w:color w:val="000000"/>
          <w:sz w:val="16"/>
          <w:szCs w:val="18"/>
        </w:rPr>
        <w:t>科学院过程工程研究所，北京</w:t>
      </w:r>
      <w:r>
        <w:rPr>
          <w:rStyle w:val="afffa"/>
          <w:rFonts w:hint="eastAsia"/>
          <w:b w:val="0"/>
          <w:bCs/>
          <w:color w:val="000000"/>
          <w:sz w:val="16"/>
          <w:szCs w:val="18"/>
        </w:rPr>
        <w:t xml:space="preserve"> </w:t>
      </w:r>
      <w:r>
        <w:rPr>
          <w:rStyle w:val="afffa"/>
          <w:b w:val="0"/>
          <w:bCs/>
          <w:color w:val="000000"/>
          <w:sz w:val="16"/>
          <w:szCs w:val="18"/>
        </w:rPr>
        <w:t>100190</w:t>
      </w:r>
      <w:r>
        <w:rPr>
          <w:rStyle w:val="afffa"/>
          <w:rFonts w:hint="eastAsia"/>
          <w:b w:val="0"/>
          <w:bCs/>
          <w:color w:val="000000"/>
          <w:sz w:val="16"/>
          <w:szCs w:val="18"/>
        </w:rPr>
        <w:t>）</w:t>
      </w:r>
    </w:p>
    <w:p w14:paraId="3E96690C" w14:textId="5D8C5612" w:rsidR="00230440" w:rsidRPr="009245B4" w:rsidRDefault="00230440" w:rsidP="00230440">
      <w:pPr>
        <w:spacing w:beforeLines="100" w:before="312"/>
        <w:rPr>
          <w:b w:val="0"/>
          <w:bCs/>
          <w:color w:val="FF0000"/>
          <w:sz w:val="18"/>
          <w:szCs w:val="18"/>
        </w:rPr>
      </w:pPr>
      <w:r w:rsidRPr="00525184">
        <w:rPr>
          <w:rFonts w:eastAsia="黑体"/>
          <w:b w:val="0"/>
          <w:sz w:val="18"/>
          <w:szCs w:val="18"/>
          <w:shd w:val="clear" w:color="auto" w:fill="FFFFFF"/>
        </w:rPr>
        <w:t>摘</w:t>
      </w:r>
      <w:r w:rsidRPr="00525184">
        <w:rPr>
          <w:rFonts w:eastAsia="黑体"/>
          <w:b w:val="0"/>
          <w:sz w:val="18"/>
          <w:szCs w:val="18"/>
          <w:shd w:val="clear" w:color="auto" w:fill="FFFFFF"/>
        </w:rPr>
        <w:t xml:space="preserve">  </w:t>
      </w:r>
      <w:r w:rsidRPr="00525184">
        <w:rPr>
          <w:rFonts w:eastAsia="黑体"/>
          <w:b w:val="0"/>
          <w:sz w:val="18"/>
          <w:szCs w:val="18"/>
          <w:shd w:val="clear" w:color="auto" w:fill="FFFFFF"/>
        </w:rPr>
        <w:t>要</w:t>
      </w:r>
      <w:r w:rsidRPr="00525184">
        <w:rPr>
          <w:b w:val="0"/>
          <w:sz w:val="18"/>
          <w:szCs w:val="18"/>
          <w:shd w:val="clear" w:color="auto" w:fill="FFFFFF"/>
        </w:rPr>
        <w:t>：</w:t>
      </w:r>
      <w:r w:rsidR="00F915D5" w:rsidRPr="00F915D5">
        <w:rPr>
          <w:rFonts w:hint="eastAsia"/>
          <w:b w:val="0"/>
          <w:color w:val="000000"/>
          <w:sz w:val="18"/>
          <w:szCs w:val="18"/>
        </w:rPr>
        <w:t>摘要需简短陈述该综述的研究内容，不加注释和评论。应包含：综述的目的和重要性</w:t>
      </w:r>
      <w:r w:rsidR="00F915D5" w:rsidRPr="00F915D5">
        <w:rPr>
          <w:rFonts w:hint="eastAsia"/>
          <w:b w:val="0"/>
          <w:color w:val="000000"/>
          <w:sz w:val="18"/>
          <w:szCs w:val="18"/>
        </w:rPr>
        <w:t xml:space="preserve">; </w:t>
      </w:r>
      <w:r w:rsidR="00F915D5" w:rsidRPr="00F915D5">
        <w:rPr>
          <w:rFonts w:hint="eastAsia"/>
          <w:b w:val="0"/>
          <w:color w:val="000000"/>
          <w:sz w:val="18"/>
          <w:szCs w:val="18"/>
        </w:rPr>
        <w:t>综述的主要内容；指出综述专题存在的问题，提出观点和解决途径，突出新见解。</w:t>
      </w:r>
      <w:r w:rsidR="009245B4" w:rsidRPr="009245B4">
        <w:rPr>
          <w:rFonts w:hint="eastAsia"/>
          <w:b w:val="0"/>
          <w:color w:val="FF0000"/>
          <w:sz w:val="18"/>
          <w:szCs w:val="18"/>
        </w:rPr>
        <w:t>宋体，小五，单</w:t>
      </w:r>
      <w:proofErr w:type="gramStart"/>
      <w:r w:rsidR="009245B4" w:rsidRPr="009245B4">
        <w:rPr>
          <w:rFonts w:hint="eastAsia"/>
          <w:b w:val="0"/>
          <w:color w:val="FF0000"/>
          <w:sz w:val="18"/>
          <w:szCs w:val="18"/>
        </w:rPr>
        <w:t>倍</w:t>
      </w:r>
      <w:proofErr w:type="gramEnd"/>
      <w:r w:rsidR="009245B4" w:rsidRPr="009245B4">
        <w:rPr>
          <w:b w:val="0"/>
          <w:color w:val="FF0000"/>
          <w:sz w:val="18"/>
          <w:szCs w:val="18"/>
        </w:rPr>
        <w:t>行距</w:t>
      </w:r>
      <w:r w:rsidR="009245B4" w:rsidRPr="009245B4">
        <w:rPr>
          <w:rFonts w:hint="eastAsia"/>
          <w:b w:val="0"/>
          <w:color w:val="FF0000"/>
          <w:sz w:val="18"/>
          <w:szCs w:val="18"/>
        </w:rPr>
        <w:t>，</w:t>
      </w:r>
      <w:proofErr w:type="gramStart"/>
      <w:r w:rsidR="009245B4" w:rsidRPr="009245B4">
        <w:rPr>
          <w:rFonts w:hint="eastAsia"/>
          <w:b w:val="0"/>
          <w:color w:val="FF0000"/>
          <w:sz w:val="18"/>
          <w:szCs w:val="18"/>
        </w:rPr>
        <w:t>段前</w:t>
      </w:r>
      <w:r w:rsidR="009245B4" w:rsidRPr="009245B4">
        <w:rPr>
          <w:b w:val="0"/>
          <w:color w:val="FF0000"/>
          <w:sz w:val="18"/>
          <w:szCs w:val="18"/>
        </w:rPr>
        <w:t>1</w:t>
      </w:r>
      <w:r w:rsidR="009245B4" w:rsidRPr="009245B4">
        <w:rPr>
          <w:rFonts w:hint="eastAsia"/>
          <w:b w:val="0"/>
          <w:color w:val="FF0000"/>
          <w:sz w:val="18"/>
          <w:szCs w:val="18"/>
        </w:rPr>
        <w:t>行</w:t>
      </w:r>
      <w:proofErr w:type="gramEnd"/>
      <w:r w:rsidR="009245B4" w:rsidRPr="009245B4">
        <w:rPr>
          <w:rFonts w:hint="eastAsia"/>
          <w:b w:val="0"/>
          <w:color w:val="FF0000"/>
          <w:sz w:val="18"/>
          <w:szCs w:val="18"/>
        </w:rPr>
        <w:t>，段后</w:t>
      </w:r>
      <w:r w:rsidR="009245B4" w:rsidRPr="009245B4">
        <w:rPr>
          <w:rFonts w:hint="eastAsia"/>
          <w:b w:val="0"/>
          <w:color w:val="FF0000"/>
          <w:sz w:val="18"/>
          <w:szCs w:val="18"/>
        </w:rPr>
        <w:t>0</w:t>
      </w:r>
      <w:r w:rsidR="009245B4" w:rsidRPr="009245B4">
        <w:rPr>
          <w:rFonts w:hint="eastAsia"/>
          <w:b w:val="0"/>
          <w:color w:val="FF0000"/>
          <w:sz w:val="18"/>
          <w:szCs w:val="18"/>
        </w:rPr>
        <w:t>行；“</w:t>
      </w:r>
      <w:r w:rsidR="009245B4" w:rsidRPr="009245B4">
        <w:rPr>
          <w:b w:val="0"/>
          <w:color w:val="FF0000"/>
          <w:sz w:val="18"/>
          <w:szCs w:val="18"/>
        </w:rPr>
        <w:t>摘要</w:t>
      </w:r>
      <w:r w:rsidR="009245B4" w:rsidRPr="009245B4">
        <w:rPr>
          <w:rFonts w:hint="eastAsia"/>
          <w:b w:val="0"/>
          <w:color w:val="FF0000"/>
          <w:sz w:val="18"/>
          <w:szCs w:val="18"/>
        </w:rPr>
        <w:t>”</w:t>
      </w:r>
      <w:r w:rsidR="009245B4" w:rsidRPr="009245B4">
        <w:rPr>
          <w:b w:val="0"/>
          <w:color w:val="FF0000"/>
          <w:sz w:val="18"/>
          <w:szCs w:val="18"/>
        </w:rPr>
        <w:t>两字</w:t>
      </w:r>
      <w:r w:rsidR="009245B4" w:rsidRPr="009245B4">
        <w:rPr>
          <w:rFonts w:hint="eastAsia"/>
          <w:b w:val="0"/>
          <w:color w:val="FF0000"/>
          <w:sz w:val="18"/>
          <w:szCs w:val="18"/>
        </w:rPr>
        <w:t>间</w:t>
      </w:r>
      <w:r w:rsidR="009245B4" w:rsidRPr="009245B4">
        <w:rPr>
          <w:b w:val="0"/>
          <w:color w:val="FF0000"/>
          <w:sz w:val="18"/>
          <w:szCs w:val="18"/>
        </w:rPr>
        <w:t>空</w:t>
      </w:r>
      <w:r w:rsidR="006202DB">
        <w:rPr>
          <w:rFonts w:hint="eastAsia"/>
          <w:b w:val="0"/>
          <w:color w:val="FF0000"/>
          <w:sz w:val="18"/>
          <w:szCs w:val="18"/>
        </w:rPr>
        <w:t>2</w:t>
      </w:r>
      <w:r w:rsidR="00580620">
        <w:rPr>
          <w:rFonts w:hint="eastAsia"/>
          <w:b w:val="0"/>
          <w:color w:val="FF0000"/>
          <w:sz w:val="18"/>
          <w:szCs w:val="18"/>
        </w:rPr>
        <w:t>字</w:t>
      </w:r>
      <w:r w:rsidR="009245B4" w:rsidRPr="009245B4">
        <w:rPr>
          <w:rFonts w:hint="eastAsia"/>
          <w:b w:val="0"/>
          <w:color w:val="FF0000"/>
          <w:sz w:val="18"/>
          <w:szCs w:val="18"/>
        </w:rPr>
        <w:t>格</w:t>
      </w:r>
      <w:r w:rsidR="009245B4" w:rsidRPr="009245B4">
        <w:rPr>
          <w:b w:val="0"/>
          <w:color w:val="FF0000"/>
          <w:sz w:val="18"/>
          <w:szCs w:val="18"/>
        </w:rPr>
        <w:t>，为</w:t>
      </w:r>
      <w:r w:rsidR="009245B4" w:rsidRPr="009245B4">
        <w:rPr>
          <w:rFonts w:hint="eastAsia"/>
          <w:b w:val="0"/>
          <w:color w:val="FF0000"/>
          <w:sz w:val="18"/>
          <w:szCs w:val="18"/>
        </w:rPr>
        <w:t>黑体</w:t>
      </w:r>
      <w:r w:rsidR="009245B4" w:rsidRPr="009245B4">
        <w:rPr>
          <w:b w:val="0"/>
          <w:color w:val="FF0000"/>
          <w:sz w:val="18"/>
          <w:szCs w:val="18"/>
        </w:rPr>
        <w:t>小五</w:t>
      </w:r>
      <w:r w:rsidR="009245B4" w:rsidRPr="009245B4">
        <w:rPr>
          <w:rFonts w:hint="eastAsia"/>
          <w:b w:val="0"/>
          <w:color w:val="FF0000"/>
          <w:sz w:val="18"/>
          <w:szCs w:val="18"/>
        </w:rPr>
        <w:t>。</w:t>
      </w:r>
    </w:p>
    <w:p w14:paraId="1B93B499" w14:textId="08E14B22" w:rsidR="00F915D5" w:rsidRPr="00F915D5" w:rsidRDefault="00F915D5" w:rsidP="00230440">
      <w:pPr>
        <w:pStyle w:val="afffb"/>
        <w:spacing w:beforeLines="25" w:before="78" w:line="240" w:lineRule="auto"/>
        <w:ind w:leftChars="0" w:left="0" w:rightChars="0" w:right="0"/>
        <w:rPr>
          <w:rFonts w:ascii="黑体" w:eastAsia="黑体" w:hAnsi="黑体"/>
          <w:color w:val="FF0000"/>
          <w:szCs w:val="18"/>
          <w:shd w:val="clear" w:color="auto" w:fill="FFFFFF"/>
        </w:rPr>
      </w:pPr>
      <w:r>
        <w:rPr>
          <w:rFonts w:ascii="黑体" w:eastAsia="黑体" w:hAnsi="黑体" w:hint="eastAsia"/>
          <w:color w:val="000000"/>
          <w:szCs w:val="18"/>
          <w:shd w:val="clear" w:color="auto" w:fill="FFFFFF"/>
        </w:rPr>
        <w:t>要  点</w:t>
      </w:r>
      <w:r w:rsidR="00230440" w:rsidRPr="00002A12">
        <w:rPr>
          <w:rFonts w:ascii="黑体" w:eastAsia="黑体" w:hAnsi="黑体" w:hint="eastAsia"/>
          <w:color w:val="000000"/>
          <w:szCs w:val="18"/>
          <w:shd w:val="clear" w:color="auto" w:fill="FFFFFF"/>
        </w:rPr>
        <w:t>：</w:t>
      </w:r>
      <w:r w:rsidRPr="00F915D5">
        <w:rPr>
          <w:rFonts w:ascii="黑体" w:eastAsia="黑体" w:hAnsi="黑体"/>
          <w:color w:val="FF0000"/>
          <w:szCs w:val="18"/>
          <w:shd w:val="clear" w:color="auto" w:fill="FFFFFF"/>
        </w:rPr>
        <w:t>黑体</w:t>
      </w:r>
      <w:r w:rsidRPr="00F915D5">
        <w:rPr>
          <w:rFonts w:ascii="黑体" w:eastAsia="黑体" w:hAnsi="黑体" w:hint="eastAsia"/>
          <w:color w:val="FF0000"/>
          <w:szCs w:val="18"/>
          <w:shd w:val="clear" w:color="auto" w:fill="FFFFFF"/>
        </w:rPr>
        <w:t xml:space="preserve"> </w:t>
      </w:r>
      <w:r w:rsidRPr="00F915D5">
        <w:rPr>
          <w:rFonts w:ascii="黑体" w:eastAsia="黑体" w:hAnsi="黑体"/>
          <w:color w:val="FF0000"/>
          <w:szCs w:val="18"/>
          <w:shd w:val="clear" w:color="auto" w:fill="FFFFFF"/>
        </w:rPr>
        <w:t>小五</w:t>
      </w:r>
      <w:r>
        <w:rPr>
          <w:rFonts w:ascii="黑体" w:eastAsia="黑体" w:hAnsi="黑体" w:hint="eastAsia"/>
          <w:color w:val="FF0000"/>
          <w:szCs w:val="18"/>
          <w:shd w:val="clear" w:color="auto" w:fill="FFFFFF"/>
        </w:rPr>
        <w:t xml:space="preserve"> </w:t>
      </w:r>
      <w:r w:rsidRPr="00F915D5">
        <w:rPr>
          <w:rFonts w:ascii="黑体" w:eastAsia="黑体" w:hAnsi="黑体" w:hint="eastAsia"/>
          <w:color w:val="FF0000"/>
          <w:szCs w:val="18"/>
          <w:shd w:val="clear" w:color="auto" w:fill="FFFFFF"/>
        </w:rPr>
        <w:t>单</w:t>
      </w:r>
      <w:proofErr w:type="gramStart"/>
      <w:r w:rsidRPr="00F915D5">
        <w:rPr>
          <w:rFonts w:ascii="黑体" w:eastAsia="黑体" w:hAnsi="黑体" w:hint="eastAsia"/>
          <w:color w:val="FF0000"/>
          <w:szCs w:val="18"/>
          <w:shd w:val="clear" w:color="auto" w:fill="FFFFFF"/>
        </w:rPr>
        <w:t>倍</w:t>
      </w:r>
      <w:proofErr w:type="gramEnd"/>
      <w:r w:rsidRPr="00F915D5">
        <w:rPr>
          <w:rFonts w:ascii="黑体" w:eastAsia="黑体" w:hAnsi="黑体" w:hint="eastAsia"/>
          <w:color w:val="FF0000"/>
          <w:szCs w:val="18"/>
          <w:shd w:val="clear" w:color="auto" w:fill="FFFFFF"/>
        </w:rPr>
        <w:t>行距</w:t>
      </w:r>
      <w:r>
        <w:rPr>
          <w:rFonts w:ascii="黑体" w:eastAsia="黑体" w:hAnsi="黑体" w:hint="eastAsia"/>
          <w:color w:val="FF0000"/>
          <w:szCs w:val="18"/>
          <w:shd w:val="clear" w:color="auto" w:fill="FFFFFF"/>
        </w:rPr>
        <w:t xml:space="preserve"> </w:t>
      </w:r>
      <w:proofErr w:type="gramStart"/>
      <w:r w:rsidRPr="00F915D5">
        <w:rPr>
          <w:rFonts w:ascii="黑体" w:eastAsia="黑体" w:hAnsi="黑体" w:hint="eastAsia"/>
          <w:color w:val="FF0000"/>
          <w:szCs w:val="18"/>
          <w:shd w:val="clear" w:color="auto" w:fill="FFFFFF"/>
        </w:rPr>
        <w:t>段前</w:t>
      </w:r>
      <w:proofErr w:type="gramEnd"/>
      <w:r w:rsidRPr="00F915D5">
        <w:rPr>
          <w:rFonts w:ascii="黑体" w:eastAsia="黑体" w:hAnsi="黑体" w:hint="eastAsia"/>
          <w:color w:val="FF0000"/>
          <w:szCs w:val="18"/>
          <w:shd w:val="clear" w:color="auto" w:fill="FFFFFF"/>
        </w:rPr>
        <w:t>0.25</w:t>
      </w:r>
      <w:r>
        <w:rPr>
          <w:rFonts w:ascii="黑体" w:eastAsia="黑体" w:hAnsi="黑体" w:hint="eastAsia"/>
          <w:color w:val="FF0000"/>
          <w:szCs w:val="18"/>
          <w:shd w:val="clear" w:color="auto" w:fill="FFFFFF"/>
        </w:rPr>
        <w:t xml:space="preserve">行 </w:t>
      </w:r>
      <w:r w:rsidRPr="00F915D5">
        <w:rPr>
          <w:rFonts w:ascii="黑体" w:eastAsia="黑体" w:hAnsi="黑体" w:hint="eastAsia"/>
          <w:color w:val="FF0000"/>
          <w:szCs w:val="18"/>
          <w:shd w:val="clear" w:color="auto" w:fill="FFFFFF"/>
        </w:rPr>
        <w:t>段后0行</w:t>
      </w:r>
      <w:r>
        <w:rPr>
          <w:rFonts w:ascii="黑体" w:eastAsia="黑体" w:hAnsi="黑体" w:hint="eastAsia"/>
          <w:color w:val="FF0000"/>
          <w:szCs w:val="18"/>
          <w:shd w:val="clear" w:color="auto" w:fill="FFFFFF"/>
        </w:rPr>
        <w:t xml:space="preserve"> </w:t>
      </w:r>
      <w:r w:rsidRPr="009245B4">
        <w:rPr>
          <w:rFonts w:hint="eastAsia"/>
          <w:color w:val="FF0000"/>
          <w:szCs w:val="18"/>
        </w:rPr>
        <w:t>“</w:t>
      </w:r>
      <w:r>
        <w:rPr>
          <w:rFonts w:hint="eastAsia"/>
          <w:color w:val="FF0000"/>
          <w:szCs w:val="18"/>
        </w:rPr>
        <w:t>要点</w:t>
      </w:r>
      <w:r w:rsidRPr="009245B4">
        <w:rPr>
          <w:rFonts w:hint="eastAsia"/>
          <w:color w:val="FF0000"/>
          <w:szCs w:val="18"/>
        </w:rPr>
        <w:t>”</w:t>
      </w:r>
      <w:r w:rsidRPr="009245B4">
        <w:rPr>
          <w:color w:val="FF0000"/>
          <w:szCs w:val="18"/>
        </w:rPr>
        <w:t>两字</w:t>
      </w:r>
      <w:r w:rsidRPr="009245B4">
        <w:rPr>
          <w:rFonts w:hint="eastAsia"/>
          <w:color w:val="FF0000"/>
          <w:szCs w:val="18"/>
        </w:rPr>
        <w:t>间</w:t>
      </w:r>
      <w:r w:rsidRPr="009245B4">
        <w:rPr>
          <w:color w:val="FF0000"/>
          <w:szCs w:val="18"/>
        </w:rPr>
        <w:t>空</w:t>
      </w:r>
      <w:r>
        <w:rPr>
          <w:rFonts w:hint="eastAsia"/>
          <w:color w:val="FF0000"/>
          <w:szCs w:val="18"/>
        </w:rPr>
        <w:t>2</w:t>
      </w:r>
      <w:r>
        <w:rPr>
          <w:rFonts w:hint="eastAsia"/>
          <w:color w:val="FF0000"/>
          <w:szCs w:val="18"/>
        </w:rPr>
        <w:t>字</w:t>
      </w:r>
      <w:r w:rsidRPr="009245B4">
        <w:rPr>
          <w:rFonts w:hint="eastAsia"/>
          <w:color w:val="FF0000"/>
          <w:szCs w:val="18"/>
        </w:rPr>
        <w:t>格</w:t>
      </w:r>
    </w:p>
    <w:p w14:paraId="2A38CE41" w14:textId="77777777" w:rsidR="00F915D5" w:rsidRPr="00F915D5" w:rsidRDefault="00F915D5" w:rsidP="00F915D5">
      <w:pPr>
        <w:pStyle w:val="afffb"/>
        <w:numPr>
          <w:ilvl w:val="0"/>
          <w:numId w:val="15"/>
        </w:numPr>
        <w:spacing w:line="240" w:lineRule="auto"/>
        <w:ind w:leftChars="0" w:left="320" w:rightChars="0" w:right="0" w:hangingChars="178" w:hanging="320"/>
        <w:rPr>
          <w:color w:val="000000"/>
          <w:szCs w:val="18"/>
        </w:rPr>
      </w:pPr>
      <w:r w:rsidRPr="00F915D5">
        <w:rPr>
          <w:color w:val="000000"/>
          <w:szCs w:val="18"/>
        </w:rPr>
        <w:t>主要内容</w:t>
      </w:r>
      <w:r w:rsidRPr="00F915D5">
        <w:rPr>
          <w:color w:val="000000"/>
          <w:szCs w:val="18"/>
        </w:rPr>
        <w:t>1</w:t>
      </w:r>
    </w:p>
    <w:p w14:paraId="48FBC6E2" w14:textId="77777777" w:rsidR="00F915D5" w:rsidRPr="00F915D5" w:rsidRDefault="00F915D5" w:rsidP="00F915D5">
      <w:pPr>
        <w:pStyle w:val="afffb"/>
        <w:numPr>
          <w:ilvl w:val="0"/>
          <w:numId w:val="15"/>
        </w:numPr>
        <w:spacing w:line="240" w:lineRule="auto"/>
        <w:ind w:leftChars="0" w:left="320" w:rightChars="0" w:right="0" w:hangingChars="178" w:hanging="320"/>
        <w:rPr>
          <w:color w:val="000000"/>
          <w:szCs w:val="18"/>
        </w:rPr>
      </w:pPr>
      <w:r w:rsidRPr="00F915D5">
        <w:rPr>
          <w:color w:val="000000"/>
          <w:szCs w:val="18"/>
        </w:rPr>
        <w:t>主要内容</w:t>
      </w:r>
      <w:r w:rsidRPr="00F915D5">
        <w:rPr>
          <w:color w:val="000000"/>
          <w:szCs w:val="18"/>
        </w:rPr>
        <w:t>2</w:t>
      </w:r>
    </w:p>
    <w:p w14:paraId="5C570817" w14:textId="77777777" w:rsidR="00F915D5" w:rsidRPr="00F915D5" w:rsidRDefault="00F915D5" w:rsidP="00F915D5">
      <w:pPr>
        <w:pStyle w:val="afffb"/>
        <w:numPr>
          <w:ilvl w:val="0"/>
          <w:numId w:val="15"/>
        </w:numPr>
        <w:spacing w:line="240" w:lineRule="auto"/>
        <w:ind w:leftChars="0" w:left="320" w:rightChars="0" w:right="0" w:hangingChars="178" w:hanging="320"/>
        <w:rPr>
          <w:color w:val="000000"/>
          <w:szCs w:val="18"/>
        </w:rPr>
      </w:pPr>
      <w:r w:rsidRPr="00F915D5">
        <w:rPr>
          <w:color w:val="000000"/>
          <w:szCs w:val="18"/>
        </w:rPr>
        <w:t>主要内容</w:t>
      </w:r>
      <w:r w:rsidRPr="00F915D5">
        <w:rPr>
          <w:color w:val="000000"/>
          <w:szCs w:val="18"/>
        </w:rPr>
        <w:t>3</w:t>
      </w:r>
    </w:p>
    <w:p w14:paraId="2B48C1E9" w14:textId="418DB7A1" w:rsidR="00230440" w:rsidRDefault="00F915D5" w:rsidP="00F915D5">
      <w:pPr>
        <w:pStyle w:val="afffb"/>
        <w:numPr>
          <w:ilvl w:val="0"/>
          <w:numId w:val="15"/>
        </w:numPr>
        <w:spacing w:line="240" w:lineRule="auto"/>
        <w:ind w:leftChars="0" w:left="320" w:rightChars="0" w:right="0" w:hangingChars="178" w:hanging="320"/>
        <w:rPr>
          <w:color w:val="000000"/>
          <w:szCs w:val="18"/>
        </w:rPr>
      </w:pPr>
      <w:r w:rsidRPr="00F915D5">
        <w:rPr>
          <w:color w:val="000000"/>
          <w:szCs w:val="18"/>
        </w:rPr>
        <w:t>主要内容</w:t>
      </w:r>
      <w:r w:rsidRPr="00F915D5">
        <w:rPr>
          <w:color w:val="000000"/>
          <w:szCs w:val="18"/>
        </w:rPr>
        <w:t>4</w:t>
      </w:r>
      <w:r w:rsidR="009245B4" w:rsidRPr="00F915D5">
        <w:rPr>
          <w:color w:val="000000"/>
          <w:szCs w:val="18"/>
        </w:rPr>
        <w:t xml:space="preserve">   </w:t>
      </w:r>
      <w:r w:rsidR="009245B4" w:rsidRPr="00010F6C">
        <w:rPr>
          <w:color w:val="FF0000"/>
          <w:szCs w:val="18"/>
        </w:rPr>
        <w:t>宋体</w:t>
      </w:r>
      <w:r w:rsidR="00010F6C">
        <w:rPr>
          <w:rFonts w:hint="eastAsia"/>
          <w:color w:val="FF0000"/>
          <w:szCs w:val="18"/>
        </w:rPr>
        <w:t xml:space="preserve"> </w:t>
      </w:r>
      <w:r w:rsidR="00010F6C">
        <w:rPr>
          <w:color w:val="FF0000"/>
          <w:szCs w:val="18"/>
        </w:rPr>
        <w:t>小五</w:t>
      </w:r>
      <w:r w:rsidR="00010F6C">
        <w:rPr>
          <w:rFonts w:hint="eastAsia"/>
          <w:color w:val="FF0000"/>
          <w:szCs w:val="18"/>
        </w:rPr>
        <w:t xml:space="preserve"> </w:t>
      </w:r>
      <w:r w:rsidR="009245B4" w:rsidRPr="00010F6C">
        <w:rPr>
          <w:color w:val="FF0000"/>
          <w:szCs w:val="18"/>
        </w:rPr>
        <w:t>单</w:t>
      </w:r>
      <w:proofErr w:type="gramStart"/>
      <w:r w:rsidR="009245B4" w:rsidRPr="00010F6C">
        <w:rPr>
          <w:color w:val="FF0000"/>
          <w:szCs w:val="18"/>
        </w:rPr>
        <w:t>倍</w:t>
      </w:r>
      <w:proofErr w:type="gramEnd"/>
      <w:r w:rsidR="009245B4" w:rsidRPr="00010F6C">
        <w:rPr>
          <w:color w:val="FF0000"/>
          <w:szCs w:val="18"/>
        </w:rPr>
        <w:t>行距</w:t>
      </w:r>
      <w:r w:rsidR="00010F6C">
        <w:rPr>
          <w:color w:val="FF0000"/>
          <w:szCs w:val="18"/>
        </w:rPr>
        <w:t xml:space="preserve"> </w:t>
      </w:r>
      <w:proofErr w:type="gramStart"/>
      <w:r w:rsidR="009245B4" w:rsidRPr="00010F6C">
        <w:rPr>
          <w:color w:val="FF0000"/>
          <w:szCs w:val="18"/>
        </w:rPr>
        <w:t>段前</w:t>
      </w:r>
      <w:r w:rsidR="00C058ED" w:rsidRPr="00010F6C">
        <w:rPr>
          <w:color w:val="FF0000"/>
          <w:szCs w:val="18"/>
        </w:rPr>
        <w:t>0</w:t>
      </w:r>
      <w:r w:rsidR="00010F6C">
        <w:rPr>
          <w:color w:val="FF0000"/>
          <w:szCs w:val="18"/>
        </w:rPr>
        <w:t>行</w:t>
      </w:r>
      <w:proofErr w:type="gramEnd"/>
      <w:r w:rsidR="00010F6C">
        <w:rPr>
          <w:rFonts w:hint="eastAsia"/>
          <w:color w:val="FF0000"/>
          <w:szCs w:val="18"/>
        </w:rPr>
        <w:t xml:space="preserve"> </w:t>
      </w:r>
      <w:r w:rsidR="009245B4" w:rsidRPr="00010F6C">
        <w:rPr>
          <w:color w:val="FF0000"/>
          <w:szCs w:val="18"/>
        </w:rPr>
        <w:t>段后</w:t>
      </w:r>
      <w:r w:rsidR="009245B4" w:rsidRPr="00010F6C">
        <w:rPr>
          <w:color w:val="FF0000"/>
          <w:szCs w:val="18"/>
        </w:rPr>
        <w:t>0</w:t>
      </w:r>
      <w:r w:rsidR="009245B4" w:rsidRPr="00010F6C">
        <w:rPr>
          <w:color w:val="FF0000"/>
          <w:szCs w:val="18"/>
        </w:rPr>
        <w:t>行</w:t>
      </w:r>
    </w:p>
    <w:p w14:paraId="5793DFB7" w14:textId="2E356512" w:rsidR="00010F6C" w:rsidRPr="00F915D5" w:rsidRDefault="00010F6C" w:rsidP="00010F6C">
      <w:pPr>
        <w:pStyle w:val="afffb"/>
        <w:spacing w:beforeLines="25" w:before="78" w:line="240" w:lineRule="auto"/>
        <w:ind w:leftChars="0" w:left="320" w:rightChars="0" w:right="0" w:hangingChars="178" w:hanging="320"/>
        <w:rPr>
          <w:color w:val="000000"/>
          <w:szCs w:val="18"/>
        </w:rPr>
      </w:pPr>
      <w:r>
        <w:rPr>
          <w:rFonts w:ascii="黑体" w:eastAsia="黑体" w:hAnsi="黑体" w:hint="eastAsia"/>
          <w:color w:val="000000"/>
          <w:szCs w:val="18"/>
          <w:shd w:val="clear" w:color="auto" w:fill="FFFFFF"/>
        </w:rPr>
        <w:t>关键词</w:t>
      </w:r>
      <w:r w:rsidRPr="00002A12">
        <w:rPr>
          <w:rFonts w:ascii="黑体" w:eastAsia="黑体" w:hAnsi="黑体" w:hint="eastAsia"/>
          <w:color w:val="000000"/>
          <w:szCs w:val="18"/>
          <w:shd w:val="clear" w:color="auto" w:fill="FFFFFF"/>
        </w:rPr>
        <w:t>：</w:t>
      </w:r>
      <w:r w:rsidRPr="00C058ED">
        <w:rPr>
          <w:rFonts w:hint="eastAsia"/>
          <w:color w:val="FF0000"/>
          <w:szCs w:val="18"/>
        </w:rPr>
        <w:t>宋体</w:t>
      </w:r>
      <w:r>
        <w:rPr>
          <w:rFonts w:hint="eastAsia"/>
          <w:color w:val="FF0000"/>
          <w:szCs w:val="18"/>
        </w:rPr>
        <w:t>，</w:t>
      </w:r>
      <w:r w:rsidRPr="00C058ED">
        <w:rPr>
          <w:rFonts w:hint="eastAsia"/>
          <w:color w:val="FF0000"/>
          <w:szCs w:val="18"/>
        </w:rPr>
        <w:t>小五，单</w:t>
      </w:r>
      <w:proofErr w:type="gramStart"/>
      <w:r w:rsidRPr="00C058ED">
        <w:rPr>
          <w:rFonts w:hint="eastAsia"/>
          <w:color w:val="FF0000"/>
          <w:szCs w:val="18"/>
        </w:rPr>
        <w:t>倍</w:t>
      </w:r>
      <w:proofErr w:type="gramEnd"/>
      <w:r w:rsidRPr="00C058ED">
        <w:rPr>
          <w:color w:val="FF0000"/>
          <w:szCs w:val="18"/>
        </w:rPr>
        <w:t>行距</w:t>
      </w:r>
      <w:r w:rsidRPr="00C058ED">
        <w:rPr>
          <w:rFonts w:hint="eastAsia"/>
          <w:color w:val="FF0000"/>
          <w:szCs w:val="18"/>
        </w:rPr>
        <w:t>，</w:t>
      </w:r>
      <w:proofErr w:type="gramStart"/>
      <w:r w:rsidRPr="00C058ED">
        <w:rPr>
          <w:rFonts w:hint="eastAsia"/>
          <w:color w:val="FF0000"/>
          <w:szCs w:val="18"/>
        </w:rPr>
        <w:t>段前</w:t>
      </w:r>
      <w:proofErr w:type="gramEnd"/>
      <w:r>
        <w:rPr>
          <w:color w:val="FF0000"/>
          <w:szCs w:val="18"/>
        </w:rPr>
        <w:t>0.25</w:t>
      </w:r>
      <w:r w:rsidRPr="00C058ED">
        <w:rPr>
          <w:rFonts w:hint="eastAsia"/>
          <w:color w:val="FF0000"/>
          <w:szCs w:val="18"/>
        </w:rPr>
        <w:t>行，段后</w:t>
      </w:r>
      <w:r w:rsidRPr="00C058ED">
        <w:rPr>
          <w:rFonts w:hint="eastAsia"/>
          <w:color w:val="FF0000"/>
          <w:szCs w:val="18"/>
        </w:rPr>
        <w:t>0</w:t>
      </w:r>
      <w:r w:rsidRPr="00C058ED">
        <w:rPr>
          <w:rFonts w:hint="eastAsia"/>
          <w:color w:val="FF0000"/>
          <w:szCs w:val="18"/>
        </w:rPr>
        <w:t>行；“关键词”</w:t>
      </w:r>
      <w:r w:rsidRPr="00C058ED">
        <w:rPr>
          <w:color w:val="FF0000"/>
          <w:szCs w:val="18"/>
        </w:rPr>
        <w:t>为</w:t>
      </w:r>
      <w:r w:rsidRPr="00C058ED">
        <w:rPr>
          <w:rFonts w:hint="eastAsia"/>
          <w:color w:val="FF0000"/>
          <w:szCs w:val="18"/>
        </w:rPr>
        <w:t>黑体</w:t>
      </w:r>
      <w:r w:rsidRPr="00C058ED">
        <w:rPr>
          <w:color w:val="FF0000"/>
          <w:szCs w:val="18"/>
        </w:rPr>
        <w:t>小五</w:t>
      </w:r>
      <w:r w:rsidRPr="00C058ED">
        <w:rPr>
          <w:rFonts w:hint="eastAsia"/>
          <w:color w:val="FF0000"/>
          <w:szCs w:val="18"/>
        </w:rPr>
        <w:t>。</w:t>
      </w:r>
    </w:p>
    <w:p w14:paraId="3FF2747A" w14:textId="256E1B38" w:rsidR="00230440" w:rsidRPr="00525184" w:rsidRDefault="00230440" w:rsidP="00525184">
      <w:pPr>
        <w:snapToGrid w:val="0"/>
        <w:spacing w:beforeLines="25" w:before="78" w:afterLines="100" w:after="312"/>
        <w:rPr>
          <w:color w:val="FF0000"/>
          <w:sz w:val="24"/>
        </w:rPr>
        <w:sectPr w:rsidR="00230440" w:rsidRPr="00525184" w:rsidSect="00230440">
          <w:footerReference w:type="default" r:id="rId14"/>
          <w:type w:val="continuous"/>
          <w:pgSz w:w="11907" w:h="15876" w:code="125"/>
          <w:pgMar w:top="1134" w:right="851" w:bottom="567" w:left="1134" w:header="964" w:footer="567" w:gutter="0"/>
          <w:cols w:space="402"/>
          <w:docGrid w:type="lines" w:linePitch="312"/>
        </w:sectPr>
      </w:pPr>
      <w:r w:rsidRPr="00700593">
        <w:rPr>
          <w:rFonts w:eastAsia="黑体" w:hint="eastAsia"/>
          <w:b w:val="0"/>
          <w:sz w:val="18"/>
          <w:szCs w:val="18"/>
          <w:shd w:val="clear" w:color="auto" w:fill="FFFFFF"/>
        </w:rPr>
        <w:t>中图分类号：</w:t>
      </w:r>
      <w:r w:rsidRPr="00002A12">
        <w:rPr>
          <w:b w:val="0"/>
          <w:color w:val="000000"/>
          <w:sz w:val="18"/>
        </w:rPr>
        <w:t>TQ460.6</w:t>
      </w:r>
      <w:r w:rsidRPr="00002A12">
        <w:rPr>
          <w:b w:val="0"/>
          <w:color w:val="000000"/>
          <w:sz w:val="18"/>
          <w:vertAlign w:val="superscript"/>
        </w:rPr>
        <w:t>+</w:t>
      </w:r>
      <w:r w:rsidRPr="00002A12">
        <w:rPr>
          <w:b w:val="0"/>
          <w:color w:val="000000"/>
          <w:sz w:val="18"/>
        </w:rPr>
        <w:t>4</w:t>
      </w:r>
      <w:r w:rsidRPr="00700593">
        <w:rPr>
          <w:b w:val="0"/>
          <w:bCs/>
          <w:sz w:val="18"/>
          <w:szCs w:val="18"/>
        </w:rPr>
        <w:t xml:space="preserve">  </w:t>
      </w:r>
      <w:r w:rsidRPr="00700593">
        <w:rPr>
          <w:rFonts w:hint="eastAsia"/>
          <w:b w:val="0"/>
          <w:bCs/>
          <w:sz w:val="18"/>
          <w:szCs w:val="18"/>
        </w:rPr>
        <w:t xml:space="preserve">  </w:t>
      </w:r>
      <w:r w:rsidRPr="00700593">
        <w:rPr>
          <w:b w:val="0"/>
          <w:bCs/>
          <w:sz w:val="18"/>
          <w:szCs w:val="18"/>
        </w:rPr>
        <w:t xml:space="preserve">  </w:t>
      </w:r>
      <w:r w:rsidRPr="00700593">
        <w:rPr>
          <w:rFonts w:eastAsia="黑体" w:hint="eastAsia"/>
          <w:b w:val="0"/>
          <w:bCs/>
          <w:sz w:val="18"/>
          <w:szCs w:val="18"/>
        </w:rPr>
        <w:t>文献标识码：</w:t>
      </w:r>
      <w:r w:rsidRPr="00700593">
        <w:rPr>
          <w:rFonts w:hint="eastAsia"/>
          <w:b w:val="0"/>
          <w:bCs/>
          <w:sz w:val="18"/>
          <w:szCs w:val="18"/>
        </w:rPr>
        <w:t xml:space="preserve">A    </w:t>
      </w:r>
      <w:r w:rsidRPr="00700593">
        <w:rPr>
          <w:b w:val="0"/>
          <w:bCs/>
          <w:sz w:val="18"/>
          <w:szCs w:val="18"/>
        </w:rPr>
        <w:t xml:space="preserve">  </w:t>
      </w:r>
      <w:r w:rsidRPr="00700593">
        <w:rPr>
          <w:rFonts w:eastAsia="黑体" w:hint="eastAsia"/>
          <w:b w:val="0"/>
          <w:bCs/>
          <w:sz w:val="18"/>
          <w:szCs w:val="18"/>
        </w:rPr>
        <w:t>文章编号：</w:t>
      </w:r>
      <w:r w:rsidRPr="008B6291">
        <w:rPr>
          <w:rFonts w:hint="eastAsia"/>
          <w:b w:val="0"/>
          <w:sz w:val="18"/>
        </w:rPr>
        <w:t>1009</w:t>
      </w:r>
      <w:r w:rsidRPr="008B6291">
        <w:rPr>
          <w:rFonts w:hint="eastAsia"/>
          <w:b w:val="0"/>
          <w:sz w:val="18"/>
        </w:rPr>
        <w:sym w:font="Symbol" w:char="F02D"/>
      </w:r>
      <w:r w:rsidRPr="008B6291">
        <w:rPr>
          <w:rFonts w:hint="eastAsia"/>
          <w:b w:val="0"/>
          <w:sz w:val="18"/>
        </w:rPr>
        <w:t>606X(201</w:t>
      </w:r>
      <w:r w:rsidRPr="008B6291">
        <w:rPr>
          <w:b w:val="0"/>
          <w:sz w:val="18"/>
        </w:rPr>
        <w:t>9</w:t>
      </w:r>
      <w:r w:rsidRPr="008B6291">
        <w:rPr>
          <w:rFonts w:hint="eastAsia"/>
          <w:b w:val="0"/>
          <w:sz w:val="18"/>
        </w:rPr>
        <w:t>)0X</w:t>
      </w:r>
      <w:r w:rsidRPr="008B6291">
        <w:rPr>
          <w:rFonts w:hint="eastAsia"/>
          <w:b w:val="0"/>
          <w:sz w:val="18"/>
        </w:rPr>
        <w:sym w:font="Symbol" w:char="F02D"/>
      </w:r>
      <w:r w:rsidRPr="008B6291">
        <w:rPr>
          <w:rFonts w:hint="eastAsia"/>
          <w:b w:val="0"/>
          <w:sz w:val="18"/>
        </w:rPr>
        <w:t xml:space="preserve">0   </w:t>
      </w:r>
      <w:r w:rsidRPr="008B6291">
        <w:rPr>
          <w:rFonts w:hint="eastAsia"/>
          <w:b w:val="0"/>
          <w:sz w:val="18"/>
        </w:rPr>
        <w:sym w:font="Symbol" w:char="F02D"/>
      </w:r>
      <w:r w:rsidRPr="008B6291">
        <w:rPr>
          <w:rFonts w:hint="eastAsia"/>
          <w:b w:val="0"/>
          <w:sz w:val="18"/>
        </w:rPr>
        <w:t>0</w:t>
      </w:r>
      <w:r>
        <w:rPr>
          <w:b w:val="0"/>
          <w:sz w:val="18"/>
        </w:rPr>
        <w:t>9</w:t>
      </w:r>
      <w:r w:rsidR="00525184">
        <w:rPr>
          <w:b w:val="0"/>
          <w:sz w:val="18"/>
        </w:rPr>
        <w:t xml:space="preserve">  </w:t>
      </w:r>
      <w:r w:rsidR="00525184" w:rsidRPr="00525184">
        <w:rPr>
          <w:rFonts w:hint="eastAsia"/>
          <w:b w:val="0"/>
          <w:color w:val="FF0000"/>
          <w:sz w:val="18"/>
        </w:rPr>
        <w:t>黑体</w:t>
      </w:r>
      <w:r w:rsidR="00525184" w:rsidRPr="00525184">
        <w:rPr>
          <w:b w:val="0"/>
          <w:color w:val="FF0000"/>
          <w:sz w:val="18"/>
        </w:rPr>
        <w:t>+Time New Roman</w:t>
      </w:r>
      <w:r w:rsidR="00525184" w:rsidRPr="00525184">
        <w:rPr>
          <w:rFonts w:hint="eastAsia"/>
          <w:b w:val="0"/>
          <w:color w:val="FF0000"/>
          <w:sz w:val="18"/>
        </w:rPr>
        <w:t>，小五，单</w:t>
      </w:r>
      <w:proofErr w:type="gramStart"/>
      <w:r w:rsidR="00525184" w:rsidRPr="00525184">
        <w:rPr>
          <w:rFonts w:hint="eastAsia"/>
          <w:b w:val="0"/>
          <w:color w:val="FF0000"/>
          <w:sz w:val="18"/>
        </w:rPr>
        <w:t>倍</w:t>
      </w:r>
      <w:proofErr w:type="gramEnd"/>
      <w:r w:rsidR="00525184" w:rsidRPr="00525184">
        <w:rPr>
          <w:rFonts w:hint="eastAsia"/>
          <w:b w:val="0"/>
          <w:color w:val="FF0000"/>
          <w:sz w:val="18"/>
        </w:rPr>
        <w:t>行距，</w:t>
      </w:r>
      <w:proofErr w:type="gramStart"/>
      <w:r w:rsidR="00525184" w:rsidRPr="00525184">
        <w:rPr>
          <w:rFonts w:hint="eastAsia"/>
          <w:b w:val="0"/>
          <w:color w:val="FF0000"/>
          <w:sz w:val="18"/>
        </w:rPr>
        <w:t>段前</w:t>
      </w:r>
      <w:proofErr w:type="gramEnd"/>
      <w:r w:rsidR="00525184" w:rsidRPr="00525184">
        <w:rPr>
          <w:rFonts w:hint="eastAsia"/>
          <w:b w:val="0"/>
          <w:color w:val="FF0000"/>
          <w:sz w:val="18"/>
        </w:rPr>
        <w:t>0.25</w:t>
      </w:r>
      <w:r w:rsidR="00525184" w:rsidRPr="00525184">
        <w:rPr>
          <w:rFonts w:hint="eastAsia"/>
          <w:b w:val="0"/>
          <w:color w:val="FF0000"/>
          <w:sz w:val="18"/>
        </w:rPr>
        <w:t>行，段后</w:t>
      </w:r>
      <w:r w:rsidR="00525184" w:rsidRPr="00525184">
        <w:rPr>
          <w:rFonts w:hint="eastAsia"/>
          <w:b w:val="0"/>
          <w:color w:val="FF0000"/>
          <w:sz w:val="18"/>
        </w:rPr>
        <w:t>1</w:t>
      </w:r>
      <w:r w:rsidR="00525184" w:rsidRPr="00525184">
        <w:rPr>
          <w:rFonts w:hint="eastAsia"/>
          <w:b w:val="0"/>
          <w:color w:val="FF0000"/>
          <w:sz w:val="18"/>
        </w:rPr>
        <w:t>行</w:t>
      </w:r>
    </w:p>
    <w:p w14:paraId="536B3274" w14:textId="13D1F5EF" w:rsidR="00230440" w:rsidRDefault="0011055C" w:rsidP="0011055C">
      <w:pPr>
        <w:pStyle w:val="afff"/>
        <w:snapToGrid/>
        <w:spacing w:beforeLines="0" w:before="0" w:afterLines="0" w:after="0"/>
      </w:pPr>
      <w:r w:rsidRPr="0011055C">
        <w:rPr>
          <w:rFonts w:ascii="Times New Roman" w:hAnsi="Times New Roman" w:cs="Times New Roman"/>
        </w:rPr>
        <w:lastRenderedPageBreak/>
        <w:t>1</w:t>
      </w:r>
      <w:r>
        <w:t xml:space="preserve">  </w:t>
      </w:r>
      <w:r w:rsidR="00230440">
        <w:rPr>
          <w:rFonts w:hint="eastAsia"/>
        </w:rPr>
        <w:t>前 言</w:t>
      </w:r>
      <w:r w:rsidR="00525184">
        <w:rPr>
          <w:rFonts w:hint="eastAsia"/>
        </w:rPr>
        <w:t xml:space="preserve"> </w:t>
      </w:r>
      <w:r w:rsidR="007828D0">
        <w:t xml:space="preserve"> </w:t>
      </w:r>
      <w:r w:rsidR="00525184" w:rsidRPr="00525184">
        <w:rPr>
          <w:rFonts w:hint="eastAsia"/>
          <w:color w:val="FF0000"/>
        </w:rPr>
        <w:t>一级</w:t>
      </w:r>
      <w:r w:rsidR="00525184" w:rsidRPr="00525184">
        <w:rPr>
          <w:color w:val="FF0000"/>
        </w:rPr>
        <w:t>标题</w:t>
      </w:r>
      <w:r w:rsidR="00525184" w:rsidRPr="00525184">
        <w:rPr>
          <w:rFonts w:hint="eastAsia"/>
          <w:color w:val="FF0000"/>
        </w:rPr>
        <w:t xml:space="preserve"> 仿宋_GB2312 四号</w:t>
      </w:r>
      <w:r w:rsidR="00525184" w:rsidRPr="00525184">
        <w:rPr>
          <w:color w:val="FF0000"/>
        </w:rPr>
        <w:t xml:space="preserve"> </w:t>
      </w:r>
      <w:r w:rsidR="00AF61E3">
        <w:rPr>
          <w:rFonts w:hint="eastAsia"/>
          <w:color w:val="FF0000"/>
        </w:rPr>
        <w:t xml:space="preserve">顶格 </w:t>
      </w:r>
      <w:r w:rsidR="00525184" w:rsidRPr="00525184">
        <w:rPr>
          <w:rFonts w:hint="eastAsia"/>
          <w:color w:val="FF0000"/>
        </w:rPr>
        <w:t>单</w:t>
      </w:r>
      <w:proofErr w:type="gramStart"/>
      <w:r w:rsidR="00525184" w:rsidRPr="00525184">
        <w:rPr>
          <w:rFonts w:hint="eastAsia"/>
          <w:color w:val="FF0000"/>
        </w:rPr>
        <w:t>倍</w:t>
      </w:r>
      <w:proofErr w:type="gramEnd"/>
      <w:r w:rsidR="00525184" w:rsidRPr="00525184">
        <w:rPr>
          <w:color w:val="FF0000"/>
        </w:rPr>
        <w:t>行距</w:t>
      </w:r>
      <w:r w:rsidR="00525184" w:rsidRPr="00525184">
        <w:rPr>
          <w:rFonts w:hint="eastAsia"/>
          <w:color w:val="FF0000"/>
        </w:rPr>
        <w:t xml:space="preserve"> </w:t>
      </w:r>
      <w:proofErr w:type="gramStart"/>
      <w:r w:rsidR="00525184" w:rsidRPr="00525184">
        <w:rPr>
          <w:rFonts w:hint="eastAsia"/>
          <w:color w:val="FF0000"/>
        </w:rPr>
        <w:t>段前0行</w:t>
      </w:r>
      <w:proofErr w:type="gramEnd"/>
      <w:r w:rsidR="00525184" w:rsidRPr="00525184">
        <w:rPr>
          <w:rFonts w:hint="eastAsia"/>
          <w:color w:val="FF0000"/>
        </w:rPr>
        <w:t xml:space="preserve"> 段后0行</w:t>
      </w:r>
      <w:r w:rsidR="00525184">
        <w:rPr>
          <w:rFonts w:hint="eastAsia"/>
        </w:rPr>
        <w:t xml:space="preserve"> </w:t>
      </w:r>
    </w:p>
    <w:p w14:paraId="25E44CF0" w14:textId="77777777" w:rsidR="00580620" w:rsidRDefault="00580620" w:rsidP="001338A3">
      <w:pPr>
        <w:pStyle w:val="afff"/>
        <w:snapToGrid/>
        <w:spacing w:beforeLines="0" w:before="0" w:afterLines="0" w:after="0"/>
        <w:ind w:firstLineChars="200" w:firstLine="400"/>
        <w:rPr>
          <w:rFonts w:ascii="Times New Roman" w:eastAsia="宋体" w:hAnsi="Times New Roman" w:cs="Times New Roman"/>
          <w:color w:val="000000"/>
          <w:sz w:val="20"/>
          <w:shd w:val="clear" w:color="auto" w:fill="FFFFFF"/>
        </w:rPr>
        <w:sectPr w:rsidR="00580620" w:rsidSect="00580620">
          <w:footerReference w:type="default" r:id="rId15"/>
          <w:type w:val="continuous"/>
          <w:pgSz w:w="11907" w:h="15876" w:code="125"/>
          <w:pgMar w:top="1134" w:right="851" w:bottom="567" w:left="1134" w:header="964" w:footer="567" w:gutter="0"/>
          <w:cols w:space="720"/>
          <w:docGrid w:type="lines" w:linePitch="312"/>
        </w:sectPr>
      </w:pPr>
    </w:p>
    <w:p w14:paraId="3B0BD8A3" w14:textId="6D32C1C6" w:rsidR="00580620" w:rsidRPr="00580620" w:rsidRDefault="00010F6C" w:rsidP="00580620">
      <w:pPr>
        <w:pStyle w:val="afff"/>
        <w:snapToGrid/>
        <w:spacing w:beforeLines="0" w:before="0" w:afterLines="0" w:after="0"/>
        <w:ind w:firstLineChars="200" w:firstLine="400"/>
        <w:rPr>
          <w:rFonts w:ascii="Times New Roman" w:eastAsia="宋体" w:hAnsi="Times New Roman" w:cs="Times New Roman"/>
          <w:color w:val="FF0000"/>
          <w:sz w:val="20"/>
          <w:shd w:val="clear" w:color="auto" w:fill="FFFFFF"/>
        </w:rPr>
        <w:sectPr w:rsidR="00580620" w:rsidRPr="00580620" w:rsidSect="00580620">
          <w:type w:val="continuous"/>
          <w:pgSz w:w="11907" w:h="15876" w:code="125"/>
          <w:pgMar w:top="1134" w:right="851" w:bottom="567" w:left="1134" w:header="964" w:footer="567" w:gutter="0"/>
          <w:cols w:space="720"/>
          <w:docGrid w:type="lines" w:linePitch="312"/>
        </w:sectPr>
      </w:pPr>
      <w:r w:rsidRPr="00010F6C">
        <w:rPr>
          <w:rFonts w:ascii="Times New Roman" w:eastAsia="宋体" w:hAnsi="Times New Roman" w:cs="Times New Roman" w:hint="eastAsia"/>
          <w:color w:val="000000"/>
          <w:sz w:val="20"/>
          <w:shd w:val="clear" w:color="auto" w:fill="FFFFFF"/>
        </w:rPr>
        <w:lastRenderedPageBreak/>
        <w:t>主要叙述综述的目的和</w:t>
      </w:r>
      <w:r>
        <w:rPr>
          <w:rFonts w:ascii="Times New Roman" w:eastAsia="宋体" w:hAnsi="Times New Roman" w:cs="Times New Roman" w:hint="eastAsia"/>
          <w:color w:val="000000"/>
          <w:sz w:val="20"/>
          <w:shd w:val="clear" w:color="auto" w:fill="FFFFFF"/>
        </w:rPr>
        <w:t>意义</w:t>
      </w:r>
      <w:r w:rsidRPr="00010F6C">
        <w:rPr>
          <w:rFonts w:ascii="Times New Roman" w:eastAsia="宋体" w:hAnsi="Times New Roman" w:cs="Times New Roman" w:hint="eastAsia"/>
          <w:color w:val="000000"/>
          <w:sz w:val="20"/>
          <w:shd w:val="clear" w:color="auto" w:fill="FFFFFF"/>
        </w:rPr>
        <w:t>，论述所选择主题的历史背景、发展过程、</w:t>
      </w:r>
      <w:r>
        <w:rPr>
          <w:rFonts w:ascii="Times New Roman" w:eastAsia="宋体" w:hAnsi="Times New Roman" w:cs="Times New Roman" w:hint="eastAsia"/>
          <w:color w:val="000000"/>
          <w:sz w:val="20"/>
          <w:shd w:val="clear" w:color="auto" w:fill="FFFFFF"/>
        </w:rPr>
        <w:t>研究</w:t>
      </w:r>
      <w:r w:rsidRPr="00010F6C">
        <w:rPr>
          <w:rFonts w:ascii="Times New Roman" w:eastAsia="宋体" w:hAnsi="Times New Roman" w:cs="Times New Roman" w:hint="eastAsia"/>
          <w:color w:val="000000"/>
          <w:sz w:val="20"/>
          <w:shd w:val="clear" w:color="auto" w:fill="FFFFFF"/>
        </w:rPr>
        <w:t>现状、应用价值和实践意义</w:t>
      </w:r>
      <w:r>
        <w:rPr>
          <w:rFonts w:ascii="Times New Roman" w:eastAsia="宋体" w:hAnsi="Times New Roman" w:cs="Times New Roman" w:hint="eastAsia"/>
          <w:color w:val="000000"/>
          <w:sz w:val="20"/>
          <w:shd w:val="clear" w:color="auto" w:fill="FFFFFF"/>
        </w:rPr>
        <w:t>以及</w:t>
      </w:r>
      <w:r w:rsidRPr="00010F6C">
        <w:rPr>
          <w:rFonts w:ascii="Times New Roman" w:eastAsia="宋体" w:hAnsi="Times New Roman" w:cs="Times New Roman" w:hint="eastAsia"/>
          <w:color w:val="000000"/>
          <w:sz w:val="20"/>
          <w:shd w:val="clear" w:color="auto" w:fill="FFFFFF"/>
        </w:rPr>
        <w:t>研究进展与</w:t>
      </w:r>
      <w:r>
        <w:rPr>
          <w:rFonts w:ascii="Times New Roman" w:eastAsia="宋体" w:hAnsi="Times New Roman" w:cs="Times New Roman" w:hint="eastAsia"/>
          <w:color w:val="000000"/>
          <w:sz w:val="20"/>
          <w:shd w:val="clear" w:color="auto" w:fill="FFFFFF"/>
        </w:rPr>
        <w:t>存在</w:t>
      </w:r>
      <w:r w:rsidRPr="00010F6C">
        <w:rPr>
          <w:rFonts w:ascii="Times New Roman" w:eastAsia="宋体" w:hAnsi="Times New Roman" w:cs="Times New Roman" w:hint="eastAsia"/>
          <w:color w:val="000000"/>
          <w:sz w:val="20"/>
          <w:shd w:val="clear" w:color="auto" w:fill="FFFFFF"/>
        </w:rPr>
        <w:t>问题。</w:t>
      </w:r>
      <w:r w:rsidR="001338A3" w:rsidRPr="001338A3">
        <w:rPr>
          <w:rFonts w:ascii="Times New Roman" w:eastAsia="宋体" w:hAnsi="Times New Roman" w:cs="Times New Roman" w:hint="eastAsia"/>
          <w:color w:val="FF0000"/>
          <w:sz w:val="20"/>
          <w:shd w:val="clear" w:color="auto" w:fill="FFFFFF"/>
        </w:rPr>
        <w:t>正文</w:t>
      </w:r>
      <w:r w:rsidR="001338A3" w:rsidRPr="001338A3">
        <w:rPr>
          <w:rFonts w:ascii="Times New Roman" w:eastAsia="宋体" w:hAnsi="Times New Roman" w:cs="Times New Roman"/>
          <w:color w:val="FF0000"/>
          <w:sz w:val="20"/>
          <w:shd w:val="clear" w:color="auto" w:fill="FFFFFF"/>
        </w:rPr>
        <w:t>内容</w:t>
      </w:r>
      <w:r w:rsidR="00580620">
        <w:rPr>
          <w:rFonts w:ascii="Times New Roman" w:eastAsia="宋体" w:hAnsi="Times New Roman" w:cs="Times New Roman" w:hint="eastAsia"/>
          <w:color w:val="FF0000"/>
          <w:sz w:val="20"/>
          <w:shd w:val="clear" w:color="auto" w:fill="FFFFFF"/>
        </w:rPr>
        <w:t>为双栏</w:t>
      </w:r>
      <w:r w:rsidR="001338A3" w:rsidRPr="001338A3">
        <w:rPr>
          <w:rFonts w:ascii="Times New Roman" w:eastAsia="宋体" w:hAnsi="Times New Roman" w:cs="Times New Roman"/>
          <w:color w:val="FF0000"/>
          <w:sz w:val="20"/>
          <w:shd w:val="clear" w:color="auto" w:fill="FFFFFF"/>
        </w:rPr>
        <w:t>，宋体，</w:t>
      </w:r>
      <w:r w:rsidR="001338A3" w:rsidRPr="001338A3">
        <w:rPr>
          <w:rFonts w:ascii="Times New Roman" w:eastAsia="宋体" w:hAnsi="Times New Roman" w:cs="Times New Roman" w:hint="eastAsia"/>
          <w:color w:val="FF0000"/>
          <w:sz w:val="20"/>
          <w:shd w:val="clear" w:color="auto" w:fill="FFFFFF"/>
        </w:rPr>
        <w:t>10</w:t>
      </w:r>
      <w:r w:rsidR="001338A3" w:rsidRPr="001338A3">
        <w:rPr>
          <w:rFonts w:ascii="Times New Roman" w:eastAsia="宋体" w:hAnsi="Times New Roman" w:cs="Times New Roman" w:hint="eastAsia"/>
          <w:color w:val="FF0000"/>
          <w:sz w:val="20"/>
          <w:shd w:val="clear" w:color="auto" w:fill="FFFFFF"/>
        </w:rPr>
        <w:t>号</w:t>
      </w:r>
      <w:r w:rsidR="001338A3" w:rsidRPr="001338A3">
        <w:rPr>
          <w:rFonts w:ascii="Times New Roman" w:eastAsia="宋体" w:hAnsi="Times New Roman" w:cs="Times New Roman"/>
          <w:color w:val="FF0000"/>
          <w:sz w:val="20"/>
          <w:shd w:val="clear" w:color="auto" w:fill="FFFFFF"/>
        </w:rPr>
        <w:t>，</w:t>
      </w:r>
      <w:r w:rsidR="001338A3" w:rsidRPr="001338A3">
        <w:rPr>
          <w:rFonts w:ascii="Times New Roman" w:eastAsia="宋体" w:hAnsi="Times New Roman" w:cs="Times New Roman" w:hint="eastAsia"/>
          <w:color w:val="FF0000"/>
          <w:sz w:val="20"/>
          <w:shd w:val="clear" w:color="auto" w:fill="FFFFFF"/>
        </w:rPr>
        <w:t>单</w:t>
      </w:r>
      <w:proofErr w:type="gramStart"/>
      <w:r w:rsidR="001338A3" w:rsidRPr="001338A3">
        <w:rPr>
          <w:rFonts w:ascii="Times New Roman" w:eastAsia="宋体" w:hAnsi="Times New Roman" w:cs="Times New Roman" w:hint="eastAsia"/>
          <w:color w:val="FF0000"/>
          <w:sz w:val="20"/>
          <w:shd w:val="clear" w:color="auto" w:fill="FFFFFF"/>
        </w:rPr>
        <w:t>倍</w:t>
      </w:r>
      <w:proofErr w:type="gramEnd"/>
      <w:r w:rsidR="001338A3" w:rsidRPr="001338A3">
        <w:rPr>
          <w:rFonts w:ascii="Times New Roman" w:eastAsia="宋体" w:hAnsi="Times New Roman" w:cs="Times New Roman" w:hint="eastAsia"/>
          <w:color w:val="FF0000"/>
          <w:sz w:val="20"/>
          <w:shd w:val="clear" w:color="auto" w:fill="FFFFFF"/>
        </w:rPr>
        <w:t>行距，</w:t>
      </w:r>
      <w:proofErr w:type="gramStart"/>
      <w:r w:rsidR="001338A3" w:rsidRPr="001338A3">
        <w:rPr>
          <w:rFonts w:ascii="Times New Roman" w:eastAsia="宋体" w:hAnsi="Times New Roman" w:cs="Times New Roman" w:hint="eastAsia"/>
          <w:color w:val="FF0000"/>
          <w:sz w:val="20"/>
          <w:shd w:val="clear" w:color="auto" w:fill="FFFFFF"/>
        </w:rPr>
        <w:t>段前</w:t>
      </w:r>
      <w:r w:rsidR="001338A3" w:rsidRPr="001338A3">
        <w:rPr>
          <w:rFonts w:ascii="Times New Roman" w:eastAsia="宋体" w:hAnsi="Times New Roman" w:cs="Times New Roman" w:hint="eastAsia"/>
          <w:color w:val="FF0000"/>
          <w:sz w:val="20"/>
          <w:shd w:val="clear" w:color="auto" w:fill="FFFFFF"/>
        </w:rPr>
        <w:t>0</w:t>
      </w:r>
      <w:r w:rsidR="001338A3" w:rsidRPr="001338A3">
        <w:rPr>
          <w:rFonts w:ascii="Times New Roman" w:eastAsia="宋体" w:hAnsi="Times New Roman" w:cs="Times New Roman" w:hint="eastAsia"/>
          <w:color w:val="FF0000"/>
          <w:sz w:val="20"/>
          <w:shd w:val="clear" w:color="auto" w:fill="FFFFFF"/>
        </w:rPr>
        <w:t>行</w:t>
      </w:r>
      <w:proofErr w:type="gramEnd"/>
      <w:r w:rsidR="001338A3" w:rsidRPr="001338A3">
        <w:rPr>
          <w:rFonts w:ascii="Times New Roman" w:eastAsia="宋体" w:hAnsi="Times New Roman" w:cs="Times New Roman" w:hint="eastAsia"/>
          <w:color w:val="FF0000"/>
          <w:sz w:val="20"/>
          <w:shd w:val="clear" w:color="auto" w:fill="FFFFFF"/>
        </w:rPr>
        <w:t>，段后</w:t>
      </w:r>
      <w:r w:rsidR="001338A3" w:rsidRPr="001338A3">
        <w:rPr>
          <w:rFonts w:ascii="Times New Roman" w:eastAsia="宋体" w:hAnsi="Times New Roman" w:cs="Times New Roman" w:hint="eastAsia"/>
          <w:color w:val="FF0000"/>
          <w:sz w:val="20"/>
          <w:shd w:val="clear" w:color="auto" w:fill="FFFFFF"/>
        </w:rPr>
        <w:t>0</w:t>
      </w:r>
      <w:r w:rsidR="001338A3" w:rsidRPr="001338A3">
        <w:rPr>
          <w:rFonts w:ascii="Times New Roman" w:eastAsia="宋体" w:hAnsi="Times New Roman" w:cs="Times New Roman" w:hint="eastAsia"/>
          <w:color w:val="FF0000"/>
          <w:sz w:val="20"/>
          <w:shd w:val="clear" w:color="auto" w:fill="FFFFFF"/>
        </w:rPr>
        <w:t>行，首行缩进</w:t>
      </w:r>
      <w:r w:rsidR="001338A3" w:rsidRPr="001338A3">
        <w:rPr>
          <w:rFonts w:ascii="Times New Roman" w:eastAsia="宋体" w:hAnsi="Times New Roman" w:cs="Times New Roman" w:hint="eastAsia"/>
          <w:color w:val="FF0000"/>
          <w:sz w:val="20"/>
          <w:shd w:val="clear" w:color="auto" w:fill="FFFFFF"/>
        </w:rPr>
        <w:t>2</w:t>
      </w:r>
      <w:r w:rsidR="001338A3" w:rsidRPr="001338A3">
        <w:rPr>
          <w:rFonts w:ascii="Times New Roman" w:eastAsia="宋体" w:hAnsi="Times New Roman" w:cs="Times New Roman" w:hint="eastAsia"/>
          <w:color w:val="FF0000"/>
          <w:sz w:val="20"/>
          <w:shd w:val="clear" w:color="auto" w:fill="FFFFFF"/>
        </w:rPr>
        <w:t>字符</w:t>
      </w:r>
      <w:r w:rsidR="00580620">
        <w:rPr>
          <w:rFonts w:ascii="Times New Roman" w:eastAsia="宋体" w:hAnsi="Times New Roman" w:cs="Times New Roman" w:hint="eastAsia"/>
          <w:color w:val="FF0000"/>
          <w:sz w:val="20"/>
          <w:shd w:val="clear" w:color="auto" w:fill="FFFFFF"/>
        </w:rPr>
        <w:t>，</w:t>
      </w:r>
      <w:r w:rsidR="00580620">
        <w:rPr>
          <w:rFonts w:ascii="Times New Roman" w:eastAsia="宋体" w:hAnsi="Times New Roman" w:cs="Times New Roman"/>
          <w:color w:val="FF0000"/>
          <w:sz w:val="20"/>
          <w:shd w:val="clear" w:color="auto" w:fill="FFFFFF"/>
        </w:rPr>
        <w:t>所有英文及</w:t>
      </w:r>
      <w:r w:rsidR="00580620">
        <w:rPr>
          <w:rFonts w:ascii="Times New Roman" w:eastAsia="宋体" w:hAnsi="Times New Roman" w:cs="Times New Roman" w:hint="eastAsia"/>
          <w:color w:val="FF0000"/>
          <w:sz w:val="20"/>
          <w:shd w:val="clear" w:color="auto" w:fill="FFFFFF"/>
        </w:rPr>
        <w:t>数字</w:t>
      </w:r>
      <w:r w:rsidR="00580620">
        <w:rPr>
          <w:rFonts w:ascii="Times New Roman" w:eastAsia="宋体" w:hAnsi="Times New Roman" w:cs="Times New Roman"/>
          <w:color w:val="FF0000"/>
          <w:sz w:val="20"/>
          <w:shd w:val="clear" w:color="auto" w:fill="FFFFFF"/>
        </w:rPr>
        <w:t>为</w:t>
      </w:r>
      <w:r w:rsidR="00580620" w:rsidRPr="00580620">
        <w:rPr>
          <w:rFonts w:ascii="Times New Roman" w:eastAsia="宋体" w:hAnsi="Times New Roman" w:cs="Times New Roman"/>
          <w:color w:val="FF0000"/>
          <w:sz w:val="20"/>
          <w:shd w:val="clear" w:color="auto" w:fill="FFFFFF"/>
        </w:rPr>
        <w:t>Time New Roman</w:t>
      </w:r>
      <w:r w:rsidR="00580620">
        <w:rPr>
          <w:rFonts w:ascii="Times New Roman" w:eastAsia="宋体" w:hAnsi="Times New Roman" w:cs="Times New Roman" w:hint="eastAsia"/>
          <w:color w:val="FF0000"/>
          <w:sz w:val="20"/>
          <w:shd w:val="clear" w:color="auto" w:fill="FFFFFF"/>
        </w:rPr>
        <w:t>。</w:t>
      </w:r>
    </w:p>
    <w:p w14:paraId="24364DAB" w14:textId="5A57A3DF" w:rsidR="00525184" w:rsidRDefault="00230440" w:rsidP="00525184">
      <w:pPr>
        <w:pStyle w:val="afff"/>
        <w:snapToGrid/>
        <w:spacing w:beforeLines="0" w:before="0" w:afterLines="0" w:after="0"/>
        <w:rPr>
          <w:color w:val="000000"/>
          <w:shd w:val="clear" w:color="auto" w:fill="FFFFFF"/>
        </w:rPr>
      </w:pPr>
      <w:r w:rsidRPr="001F3CAC">
        <w:rPr>
          <w:rFonts w:ascii="Times New Roman" w:hAnsi="Times New Roman" w:cs="Times New Roman"/>
          <w:color w:val="000000"/>
          <w:shd w:val="clear" w:color="auto" w:fill="FFFFFF"/>
        </w:rPr>
        <w:lastRenderedPageBreak/>
        <w:t>2</w:t>
      </w:r>
      <w:r w:rsidRPr="001F3CAC">
        <w:rPr>
          <w:rFonts w:hint="eastAsia"/>
          <w:color w:val="000000"/>
          <w:shd w:val="clear" w:color="auto" w:fill="FFFFFF"/>
        </w:rPr>
        <w:t xml:space="preserve">  </w:t>
      </w:r>
      <w:r w:rsidR="00010F6C">
        <w:rPr>
          <w:rFonts w:hint="eastAsia"/>
          <w:color w:val="000000"/>
          <w:shd w:val="clear" w:color="auto" w:fill="FFFFFF"/>
        </w:rPr>
        <w:t>分类标题</w:t>
      </w:r>
      <w:r w:rsidR="00010F6C" w:rsidRPr="00010F6C">
        <w:rPr>
          <w:rFonts w:ascii="Times New Roman" w:hAnsi="Times New Roman" w:cs="Times New Roman"/>
          <w:color w:val="000000"/>
          <w:shd w:val="clear" w:color="auto" w:fill="FFFFFF"/>
        </w:rPr>
        <w:t>1</w:t>
      </w:r>
      <w:r w:rsidR="00525184" w:rsidRPr="00010F6C">
        <w:rPr>
          <w:rFonts w:ascii="Times New Roman" w:hAnsi="Times New Roman" w:cs="Times New Roman"/>
          <w:color w:val="000000"/>
          <w:shd w:val="clear" w:color="auto" w:fill="FFFFFF"/>
        </w:rPr>
        <w:t xml:space="preserve"> </w:t>
      </w:r>
      <w:r w:rsidR="007828D0">
        <w:rPr>
          <w:color w:val="000000"/>
          <w:shd w:val="clear" w:color="auto" w:fill="FFFFFF"/>
        </w:rPr>
        <w:t xml:space="preserve"> </w:t>
      </w:r>
      <w:r w:rsidR="00525184" w:rsidRPr="00953592">
        <w:rPr>
          <w:rFonts w:hint="eastAsia"/>
          <w:color w:val="FF0000"/>
          <w:shd w:val="clear" w:color="auto" w:fill="FFFFFF"/>
        </w:rPr>
        <w:t>标题中</w:t>
      </w:r>
      <w:r w:rsidR="00525184" w:rsidRPr="00953592">
        <w:rPr>
          <w:color w:val="FF0000"/>
          <w:shd w:val="clear" w:color="auto" w:fill="FFFFFF"/>
        </w:rPr>
        <w:t>数字为</w:t>
      </w:r>
      <w:r w:rsidR="00525184" w:rsidRPr="00953592">
        <w:rPr>
          <w:rFonts w:ascii="Times New Roman" w:hAnsi="Times New Roman" w:cs="Times New Roman"/>
          <w:color w:val="FF0000"/>
          <w:shd w:val="clear" w:color="auto" w:fill="FFFFFF"/>
        </w:rPr>
        <w:t>Time New Roman</w:t>
      </w:r>
      <w:r w:rsidR="006202DB">
        <w:rPr>
          <w:rFonts w:ascii="Times New Roman" w:hAnsi="Times New Roman" w:cs="Times New Roman" w:hint="eastAsia"/>
          <w:color w:val="FF0000"/>
          <w:shd w:val="clear" w:color="auto" w:fill="FFFFFF"/>
        </w:rPr>
        <w:t>，</w:t>
      </w:r>
      <w:r w:rsidR="006202DB">
        <w:rPr>
          <w:rFonts w:ascii="Times New Roman" w:hAnsi="Times New Roman" w:cs="Times New Roman"/>
          <w:color w:val="FF0000"/>
          <w:shd w:val="clear" w:color="auto" w:fill="FFFFFF"/>
        </w:rPr>
        <w:t>序号后空</w:t>
      </w:r>
      <w:r w:rsidR="006202DB">
        <w:rPr>
          <w:rFonts w:ascii="Times New Roman" w:hAnsi="Times New Roman" w:cs="Times New Roman" w:hint="eastAsia"/>
          <w:color w:val="FF0000"/>
          <w:shd w:val="clear" w:color="auto" w:fill="FFFFFF"/>
        </w:rPr>
        <w:t>2</w:t>
      </w:r>
      <w:r w:rsidR="006202DB">
        <w:rPr>
          <w:rFonts w:ascii="Times New Roman" w:hAnsi="Times New Roman" w:cs="Times New Roman"/>
          <w:color w:val="FF0000"/>
          <w:shd w:val="clear" w:color="auto" w:fill="FFFFFF"/>
        </w:rPr>
        <w:t>字格</w:t>
      </w:r>
    </w:p>
    <w:p w14:paraId="33B10418" w14:textId="49AC186E" w:rsidR="00230440" w:rsidRDefault="00230440" w:rsidP="001338A3">
      <w:pPr>
        <w:pStyle w:val="afff"/>
        <w:snapToGrid/>
        <w:spacing w:beforeLines="30" w:before="93" w:afterLines="0" w:after="0"/>
        <w:rPr>
          <w:rFonts w:eastAsia="黑体"/>
          <w:color w:val="FF0000"/>
          <w:sz w:val="20"/>
        </w:rPr>
      </w:pPr>
      <w:r w:rsidRPr="001338A3">
        <w:rPr>
          <w:rFonts w:ascii="Times New Roman" w:eastAsia="黑体" w:hAnsi="Times New Roman" w:cs="Times New Roman"/>
          <w:color w:val="000000"/>
          <w:sz w:val="20"/>
        </w:rPr>
        <w:t>2.1</w:t>
      </w:r>
      <w:r w:rsidRPr="002E35AF">
        <w:rPr>
          <w:rFonts w:eastAsia="黑体" w:hint="eastAsia"/>
          <w:color w:val="000000"/>
        </w:rPr>
        <w:t xml:space="preserve"> </w:t>
      </w:r>
      <w:r w:rsidR="00010F6C">
        <w:rPr>
          <w:rFonts w:eastAsia="黑体" w:hint="eastAsia"/>
          <w:color w:val="000000"/>
          <w:sz w:val="20"/>
        </w:rPr>
        <w:t>二级</w:t>
      </w:r>
      <w:r w:rsidR="00010F6C">
        <w:rPr>
          <w:rFonts w:eastAsia="黑体"/>
          <w:color w:val="000000"/>
          <w:sz w:val="20"/>
        </w:rPr>
        <w:t>标题</w:t>
      </w:r>
      <w:r w:rsidR="007828D0">
        <w:rPr>
          <w:rFonts w:eastAsia="黑体" w:hint="eastAsia"/>
          <w:color w:val="000000"/>
          <w:sz w:val="20"/>
        </w:rPr>
        <w:t xml:space="preserve"> </w:t>
      </w:r>
      <w:r w:rsidR="001338A3">
        <w:rPr>
          <w:rFonts w:eastAsia="黑体" w:hint="eastAsia"/>
          <w:color w:val="000000"/>
          <w:sz w:val="20"/>
        </w:rPr>
        <w:t xml:space="preserve"> </w:t>
      </w:r>
      <w:r w:rsidR="001338A3" w:rsidRPr="001338A3">
        <w:rPr>
          <w:rFonts w:eastAsia="黑体" w:hint="eastAsia"/>
          <w:color w:val="FF0000"/>
          <w:sz w:val="20"/>
        </w:rPr>
        <w:t>二级标题</w:t>
      </w:r>
      <w:r w:rsidR="001338A3" w:rsidRPr="001338A3">
        <w:rPr>
          <w:rFonts w:eastAsia="黑体" w:hint="eastAsia"/>
          <w:color w:val="FF0000"/>
          <w:sz w:val="20"/>
        </w:rPr>
        <w:t xml:space="preserve"> </w:t>
      </w:r>
      <w:r w:rsidR="001338A3" w:rsidRPr="001338A3">
        <w:rPr>
          <w:rFonts w:eastAsia="黑体" w:hint="eastAsia"/>
          <w:color w:val="FF0000"/>
          <w:sz w:val="20"/>
        </w:rPr>
        <w:t>黑体</w:t>
      </w:r>
      <w:r w:rsidR="001338A3" w:rsidRPr="001338A3">
        <w:rPr>
          <w:rFonts w:eastAsia="黑体" w:hint="eastAsia"/>
          <w:color w:val="FF0000"/>
          <w:sz w:val="20"/>
        </w:rPr>
        <w:t xml:space="preserve"> 1</w:t>
      </w:r>
      <w:r w:rsidR="001338A3" w:rsidRPr="001338A3">
        <w:rPr>
          <w:rFonts w:eastAsia="黑体"/>
          <w:color w:val="FF0000"/>
          <w:sz w:val="20"/>
        </w:rPr>
        <w:t>0</w:t>
      </w:r>
      <w:r w:rsidR="001338A3" w:rsidRPr="001338A3">
        <w:rPr>
          <w:rFonts w:eastAsia="黑体" w:hint="eastAsia"/>
          <w:color w:val="FF0000"/>
          <w:sz w:val="20"/>
        </w:rPr>
        <w:t>号</w:t>
      </w:r>
      <w:r w:rsidR="001338A3" w:rsidRPr="001338A3">
        <w:rPr>
          <w:rFonts w:eastAsia="黑体" w:hint="eastAsia"/>
          <w:color w:val="FF0000"/>
          <w:sz w:val="20"/>
        </w:rPr>
        <w:t xml:space="preserve"> </w:t>
      </w:r>
      <w:r w:rsidR="00AF61E3">
        <w:rPr>
          <w:rFonts w:eastAsia="黑体" w:hint="eastAsia"/>
          <w:color w:val="FF0000"/>
          <w:sz w:val="20"/>
        </w:rPr>
        <w:t>顶格</w:t>
      </w:r>
      <w:r w:rsidR="00AF61E3">
        <w:rPr>
          <w:rFonts w:eastAsia="黑体" w:hint="eastAsia"/>
          <w:color w:val="FF0000"/>
          <w:sz w:val="20"/>
        </w:rPr>
        <w:t xml:space="preserve"> </w:t>
      </w:r>
      <w:r w:rsidR="001338A3" w:rsidRPr="001338A3">
        <w:rPr>
          <w:rFonts w:eastAsia="黑体" w:hint="eastAsia"/>
          <w:color w:val="FF0000"/>
          <w:sz w:val="20"/>
        </w:rPr>
        <w:t>单</w:t>
      </w:r>
      <w:proofErr w:type="gramStart"/>
      <w:r w:rsidR="001338A3" w:rsidRPr="001338A3">
        <w:rPr>
          <w:rFonts w:eastAsia="黑体" w:hint="eastAsia"/>
          <w:color w:val="FF0000"/>
          <w:sz w:val="20"/>
        </w:rPr>
        <w:t>倍</w:t>
      </w:r>
      <w:proofErr w:type="gramEnd"/>
      <w:r w:rsidR="001338A3" w:rsidRPr="001338A3">
        <w:rPr>
          <w:rFonts w:eastAsia="黑体" w:hint="eastAsia"/>
          <w:color w:val="FF0000"/>
          <w:sz w:val="20"/>
        </w:rPr>
        <w:t>行距</w:t>
      </w:r>
      <w:r w:rsidR="001338A3" w:rsidRPr="001338A3">
        <w:rPr>
          <w:rFonts w:eastAsia="黑体" w:hint="eastAsia"/>
          <w:color w:val="FF0000"/>
          <w:sz w:val="20"/>
        </w:rPr>
        <w:t xml:space="preserve"> </w:t>
      </w:r>
      <w:proofErr w:type="gramStart"/>
      <w:r w:rsidR="001338A3" w:rsidRPr="001338A3">
        <w:rPr>
          <w:rFonts w:eastAsia="黑体" w:hint="eastAsia"/>
          <w:color w:val="FF0000"/>
          <w:sz w:val="20"/>
        </w:rPr>
        <w:t>段前</w:t>
      </w:r>
      <w:proofErr w:type="gramEnd"/>
      <w:r w:rsidR="001338A3" w:rsidRPr="001338A3">
        <w:rPr>
          <w:rFonts w:eastAsia="黑体" w:hint="eastAsia"/>
          <w:color w:val="FF0000"/>
          <w:sz w:val="20"/>
        </w:rPr>
        <w:t>0</w:t>
      </w:r>
      <w:r w:rsidR="001338A3" w:rsidRPr="001338A3">
        <w:rPr>
          <w:rFonts w:eastAsia="黑体"/>
          <w:color w:val="FF0000"/>
          <w:sz w:val="20"/>
        </w:rPr>
        <w:t>.3</w:t>
      </w:r>
      <w:r w:rsidR="001338A3" w:rsidRPr="001338A3">
        <w:rPr>
          <w:rFonts w:eastAsia="黑体" w:hint="eastAsia"/>
          <w:color w:val="FF0000"/>
          <w:sz w:val="20"/>
        </w:rPr>
        <w:t>行</w:t>
      </w:r>
      <w:r w:rsidR="001338A3" w:rsidRPr="001338A3">
        <w:rPr>
          <w:rFonts w:eastAsia="黑体" w:hint="eastAsia"/>
          <w:color w:val="FF0000"/>
          <w:sz w:val="20"/>
        </w:rPr>
        <w:t xml:space="preserve"> </w:t>
      </w:r>
      <w:r w:rsidR="001338A3" w:rsidRPr="001338A3">
        <w:rPr>
          <w:rFonts w:eastAsia="黑体" w:hint="eastAsia"/>
          <w:color w:val="FF0000"/>
          <w:sz w:val="20"/>
        </w:rPr>
        <w:t>段后</w:t>
      </w:r>
      <w:r w:rsidR="001338A3" w:rsidRPr="001338A3">
        <w:rPr>
          <w:rFonts w:eastAsia="黑体" w:hint="eastAsia"/>
          <w:color w:val="FF0000"/>
          <w:sz w:val="20"/>
        </w:rPr>
        <w:t>0</w:t>
      </w:r>
      <w:r w:rsidR="001338A3" w:rsidRPr="001338A3">
        <w:rPr>
          <w:rFonts w:eastAsia="黑体" w:hint="eastAsia"/>
          <w:color w:val="FF0000"/>
          <w:sz w:val="20"/>
        </w:rPr>
        <w:t>行</w:t>
      </w:r>
    </w:p>
    <w:p w14:paraId="43E26282" w14:textId="77777777" w:rsidR="00580620" w:rsidRDefault="00580620" w:rsidP="001338A3">
      <w:pPr>
        <w:ind w:firstLineChars="200" w:firstLine="400"/>
        <w:rPr>
          <w:rFonts w:ascii="宋体"/>
          <w:b w:val="0"/>
          <w:bCs/>
          <w:color w:val="000000"/>
          <w:shd w:val="clear" w:color="auto" w:fill="FFFFFF"/>
        </w:rPr>
        <w:sectPr w:rsidR="00580620" w:rsidSect="00580620">
          <w:type w:val="continuous"/>
          <w:pgSz w:w="11907" w:h="15876" w:code="125"/>
          <w:pgMar w:top="1134" w:right="851" w:bottom="567" w:left="1134" w:header="964" w:footer="567" w:gutter="0"/>
          <w:cols w:space="720"/>
          <w:docGrid w:type="lines" w:linePitch="312"/>
        </w:sectPr>
      </w:pPr>
    </w:p>
    <w:p w14:paraId="23C10492" w14:textId="6A320FF8" w:rsidR="00230440" w:rsidRDefault="00230440" w:rsidP="001338A3">
      <w:pPr>
        <w:pStyle w:val="afff"/>
        <w:snapToGrid/>
        <w:spacing w:beforeLines="30" w:before="93" w:afterLines="0" w:after="0"/>
        <w:rPr>
          <w:rFonts w:ascii="Times New Roman" w:eastAsia="黑体" w:hAnsi="Times New Roman" w:cs="Times New Roman"/>
          <w:color w:val="000000"/>
          <w:sz w:val="20"/>
        </w:rPr>
      </w:pPr>
      <w:r w:rsidRPr="001338A3">
        <w:rPr>
          <w:rFonts w:ascii="Times New Roman" w:eastAsia="黑体" w:hAnsi="Times New Roman" w:cs="Times New Roman"/>
          <w:color w:val="000000"/>
          <w:sz w:val="20"/>
        </w:rPr>
        <w:lastRenderedPageBreak/>
        <w:t>2.2</w:t>
      </w:r>
      <w:r w:rsidR="00010F6C">
        <w:rPr>
          <w:rFonts w:ascii="Times New Roman" w:eastAsia="黑体" w:hAnsi="Times New Roman" w:cs="Times New Roman"/>
          <w:color w:val="000000"/>
          <w:sz w:val="20"/>
        </w:rPr>
        <w:t xml:space="preserve"> </w:t>
      </w:r>
      <w:r w:rsidR="00010F6C">
        <w:rPr>
          <w:rFonts w:eastAsia="黑体" w:hint="eastAsia"/>
          <w:color w:val="000000"/>
          <w:sz w:val="20"/>
        </w:rPr>
        <w:t>二级</w:t>
      </w:r>
      <w:r w:rsidR="00010F6C">
        <w:rPr>
          <w:rFonts w:eastAsia="黑体"/>
          <w:color w:val="000000"/>
          <w:sz w:val="20"/>
        </w:rPr>
        <w:t>标题</w:t>
      </w:r>
    </w:p>
    <w:p w14:paraId="6EF9D9D3" w14:textId="77777777" w:rsidR="00580620" w:rsidRDefault="00580620" w:rsidP="001338A3">
      <w:pPr>
        <w:ind w:firstLineChars="200" w:firstLine="400"/>
        <w:rPr>
          <w:rFonts w:ascii="宋体"/>
          <w:b w:val="0"/>
          <w:bCs/>
          <w:color w:val="000000"/>
          <w:shd w:val="clear" w:color="auto" w:fill="FFFFFF"/>
        </w:rPr>
        <w:sectPr w:rsidR="00580620" w:rsidSect="00580620">
          <w:type w:val="continuous"/>
          <w:pgSz w:w="11907" w:h="15876" w:code="125"/>
          <w:pgMar w:top="1134" w:right="851" w:bottom="567" w:left="1134" w:header="964" w:footer="567" w:gutter="0"/>
          <w:cols w:space="720"/>
          <w:docGrid w:type="lines" w:linePitch="312"/>
        </w:sectPr>
      </w:pPr>
    </w:p>
    <w:p w14:paraId="2B3B4706" w14:textId="7C3F2AB9" w:rsidR="00230440" w:rsidRPr="001338A3" w:rsidRDefault="00010F6C" w:rsidP="00525184">
      <w:pPr>
        <w:pStyle w:val="a8"/>
        <w:spacing w:beforeLines="30" w:before="93"/>
        <w:ind w:left="500" w:hangingChars="250" w:hanging="500"/>
        <w:rPr>
          <w:color w:val="FF0000"/>
        </w:rPr>
      </w:pPr>
      <w:r>
        <w:rPr>
          <w:color w:val="000000"/>
        </w:rPr>
        <w:lastRenderedPageBreak/>
        <w:t>2.2</w:t>
      </w:r>
      <w:r w:rsidR="00230440" w:rsidRPr="002E35AF">
        <w:rPr>
          <w:color w:val="000000"/>
        </w:rPr>
        <w:t xml:space="preserve">.1 </w:t>
      </w:r>
      <w:bookmarkStart w:id="0" w:name="_Hlk11769705"/>
      <w:r w:rsidR="001338A3">
        <w:rPr>
          <w:rFonts w:hint="eastAsia"/>
          <w:color w:val="000000"/>
        </w:rPr>
        <w:t>三级标题</w:t>
      </w:r>
      <w:r w:rsidR="001338A3">
        <w:rPr>
          <w:rFonts w:hint="eastAsia"/>
          <w:color w:val="000000"/>
        </w:rPr>
        <w:t xml:space="preserve"> </w:t>
      </w:r>
      <w:r w:rsidR="007828D0">
        <w:rPr>
          <w:color w:val="000000"/>
        </w:rPr>
        <w:t xml:space="preserve"> </w:t>
      </w:r>
      <w:r w:rsidR="001338A3" w:rsidRPr="001338A3">
        <w:rPr>
          <w:rFonts w:hint="eastAsia"/>
          <w:color w:val="FF0000"/>
        </w:rPr>
        <w:t>三级标题</w:t>
      </w:r>
      <w:r w:rsidR="001338A3" w:rsidRPr="001338A3">
        <w:rPr>
          <w:rFonts w:hint="eastAsia"/>
          <w:color w:val="FF0000"/>
        </w:rPr>
        <w:t xml:space="preserve"> </w:t>
      </w:r>
      <w:r w:rsidR="001338A3" w:rsidRPr="001338A3">
        <w:rPr>
          <w:rFonts w:hint="eastAsia"/>
          <w:color w:val="FF0000"/>
        </w:rPr>
        <w:t>宋体</w:t>
      </w:r>
      <w:r w:rsidR="001338A3" w:rsidRPr="001338A3">
        <w:rPr>
          <w:rFonts w:hint="eastAsia"/>
          <w:color w:val="FF0000"/>
        </w:rPr>
        <w:t xml:space="preserve"> 10</w:t>
      </w:r>
      <w:r w:rsidR="001338A3" w:rsidRPr="001338A3">
        <w:rPr>
          <w:rFonts w:hint="eastAsia"/>
          <w:color w:val="FF0000"/>
        </w:rPr>
        <w:t>号</w:t>
      </w:r>
      <w:r w:rsidR="001338A3" w:rsidRPr="001338A3">
        <w:rPr>
          <w:rFonts w:hint="eastAsia"/>
          <w:color w:val="FF0000"/>
        </w:rPr>
        <w:t xml:space="preserve"> </w:t>
      </w:r>
      <w:r w:rsidR="00AF61E3">
        <w:rPr>
          <w:rFonts w:hint="eastAsia"/>
          <w:color w:val="FF0000"/>
        </w:rPr>
        <w:t>顶格</w:t>
      </w:r>
      <w:r w:rsidR="00AF61E3">
        <w:rPr>
          <w:rFonts w:hint="eastAsia"/>
          <w:color w:val="FF0000"/>
        </w:rPr>
        <w:t xml:space="preserve"> </w:t>
      </w:r>
      <w:r w:rsidR="001338A3" w:rsidRPr="001338A3">
        <w:rPr>
          <w:rFonts w:hint="eastAsia"/>
          <w:color w:val="FF0000"/>
        </w:rPr>
        <w:t>单</w:t>
      </w:r>
      <w:proofErr w:type="gramStart"/>
      <w:r w:rsidR="001338A3" w:rsidRPr="001338A3">
        <w:rPr>
          <w:rFonts w:hint="eastAsia"/>
          <w:color w:val="FF0000"/>
        </w:rPr>
        <w:t>倍</w:t>
      </w:r>
      <w:proofErr w:type="gramEnd"/>
      <w:r w:rsidR="001338A3" w:rsidRPr="001338A3">
        <w:rPr>
          <w:rFonts w:hint="eastAsia"/>
          <w:color w:val="FF0000"/>
        </w:rPr>
        <w:t>行距</w:t>
      </w:r>
      <w:r w:rsidR="001338A3" w:rsidRPr="001338A3">
        <w:rPr>
          <w:rFonts w:hint="eastAsia"/>
          <w:color w:val="FF0000"/>
        </w:rPr>
        <w:t xml:space="preserve"> </w:t>
      </w:r>
      <w:proofErr w:type="gramStart"/>
      <w:r w:rsidR="001338A3" w:rsidRPr="001338A3">
        <w:rPr>
          <w:rFonts w:hint="eastAsia"/>
          <w:color w:val="FF0000"/>
        </w:rPr>
        <w:t>段前</w:t>
      </w:r>
      <w:proofErr w:type="gramEnd"/>
      <w:r w:rsidR="001338A3" w:rsidRPr="001338A3">
        <w:rPr>
          <w:rFonts w:hint="eastAsia"/>
          <w:color w:val="FF0000"/>
        </w:rPr>
        <w:t>0.3</w:t>
      </w:r>
      <w:r w:rsidR="001338A3" w:rsidRPr="001338A3">
        <w:rPr>
          <w:rFonts w:hint="eastAsia"/>
          <w:color w:val="FF0000"/>
        </w:rPr>
        <w:t>行</w:t>
      </w:r>
      <w:r w:rsidR="001338A3" w:rsidRPr="001338A3">
        <w:rPr>
          <w:rFonts w:hint="eastAsia"/>
          <w:color w:val="FF0000"/>
        </w:rPr>
        <w:t xml:space="preserve"> </w:t>
      </w:r>
      <w:r w:rsidR="001338A3" w:rsidRPr="001338A3">
        <w:rPr>
          <w:rFonts w:hint="eastAsia"/>
          <w:color w:val="FF0000"/>
        </w:rPr>
        <w:t>段后</w:t>
      </w:r>
      <w:r w:rsidR="001338A3" w:rsidRPr="001338A3">
        <w:rPr>
          <w:rFonts w:hint="eastAsia"/>
          <w:color w:val="FF0000"/>
        </w:rPr>
        <w:t>0</w:t>
      </w:r>
      <w:r w:rsidR="001338A3" w:rsidRPr="001338A3">
        <w:rPr>
          <w:rFonts w:hint="eastAsia"/>
          <w:color w:val="FF0000"/>
        </w:rPr>
        <w:t>行</w:t>
      </w:r>
    </w:p>
    <w:bookmarkEnd w:id="0"/>
    <w:p w14:paraId="2E5723AC" w14:textId="03C22257" w:rsidR="00230440" w:rsidRPr="001F3CAC" w:rsidRDefault="00010F6C" w:rsidP="00525184">
      <w:pPr>
        <w:pStyle w:val="a8"/>
        <w:spacing w:beforeLines="30" w:before="93"/>
        <w:ind w:left="500" w:hangingChars="250" w:hanging="500"/>
        <w:rPr>
          <w:color w:val="000000"/>
        </w:rPr>
      </w:pPr>
      <w:r>
        <w:rPr>
          <w:color w:val="000000"/>
        </w:rPr>
        <w:t>2.2</w:t>
      </w:r>
      <w:r w:rsidR="00230440" w:rsidRPr="002E35AF">
        <w:rPr>
          <w:color w:val="000000"/>
        </w:rPr>
        <w:t>.2</w:t>
      </w:r>
      <w:r w:rsidR="007828D0">
        <w:rPr>
          <w:color w:val="000000"/>
        </w:rPr>
        <w:t xml:space="preserve"> </w:t>
      </w:r>
      <w:r w:rsidR="001338A3">
        <w:rPr>
          <w:rFonts w:hint="eastAsia"/>
          <w:color w:val="000000"/>
        </w:rPr>
        <w:t>三级标题</w:t>
      </w:r>
    </w:p>
    <w:p w14:paraId="4B8D661B" w14:textId="27C3FB7B" w:rsidR="00580620" w:rsidRDefault="0011055C" w:rsidP="00010F6C">
      <w:pPr>
        <w:pStyle w:val="a8"/>
        <w:ind w:left="700" w:hangingChars="250" w:hanging="700"/>
        <w:rPr>
          <w:rFonts w:eastAsia="仿宋_GB2312"/>
          <w:bCs/>
          <w:color w:val="000000"/>
          <w:sz w:val="28"/>
          <w:shd w:val="clear" w:color="auto" w:fill="FFFFFF"/>
        </w:rPr>
      </w:pPr>
      <w:r>
        <w:rPr>
          <w:rFonts w:eastAsia="仿宋_GB2312"/>
          <w:bCs/>
          <w:color w:val="000000"/>
          <w:sz w:val="28"/>
          <w:shd w:val="clear" w:color="auto" w:fill="FFFFFF"/>
        </w:rPr>
        <w:t>3</w:t>
      </w:r>
      <w:r w:rsidRPr="0011055C">
        <w:rPr>
          <w:rFonts w:eastAsia="仿宋_GB2312" w:hint="eastAsia"/>
          <w:bCs/>
          <w:color w:val="000000"/>
          <w:sz w:val="28"/>
          <w:shd w:val="clear" w:color="auto" w:fill="FFFFFF"/>
        </w:rPr>
        <w:t xml:space="preserve">  </w:t>
      </w:r>
      <w:r w:rsidR="00010F6C" w:rsidRPr="00010F6C">
        <w:rPr>
          <w:rFonts w:eastAsia="仿宋_GB2312" w:hint="eastAsia"/>
          <w:bCs/>
          <w:color w:val="000000"/>
          <w:sz w:val="28"/>
          <w:shd w:val="clear" w:color="auto" w:fill="FFFFFF"/>
        </w:rPr>
        <w:t>分类标题</w:t>
      </w:r>
      <w:r w:rsidR="00010F6C">
        <w:rPr>
          <w:rFonts w:eastAsia="仿宋_GB2312" w:hint="eastAsia"/>
          <w:bCs/>
          <w:color w:val="000000"/>
          <w:sz w:val="28"/>
          <w:shd w:val="clear" w:color="auto" w:fill="FFFFFF"/>
        </w:rPr>
        <w:t>2</w:t>
      </w:r>
    </w:p>
    <w:p w14:paraId="2DFBD32C" w14:textId="6B8EEDC5" w:rsidR="00010F6C" w:rsidRDefault="00010F6C" w:rsidP="00010F6C">
      <w:pPr>
        <w:pStyle w:val="afff"/>
        <w:snapToGrid/>
        <w:spacing w:beforeLines="30" w:before="93" w:afterLines="0" w:after="0"/>
        <w:rPr>
          <w:rFonts w:eastAsia="黑体"/>
          <w:color w:val="FF0000"/>
          <w:sz w:val="20"/>
        </w:rPr>
      </w:pPr>
      <w:r>
        <w:rPr>
          <w:rFonts w:ascii="Times New Roman" w:eastAsia="黑体" w:hAnsi="Times New Roman" w:cs="Times New Roman"/>
          <w:color w:val="000000"/>
          <w:sz w:val="20"/>
        </w:rPr>
        <w:t>3</w:t>
      </w:r>
      <w:r w:rsidRPr="001338A3">
        <w:rPr>
          <w:rFonts w:ascii="Times New Roman" w:eastAsia="黑体" w:hAnsi="Times New Roman" w:cs="Times New Roman"/>
          <w:color w:val="000000"/>
          <w:sz w:val="20"/>
        </w:rPr>
        <w:t>.1</w:t>
      </w:r>
      <w:r w:rsidRPr="002E35AF">
        <w:rPr>
          <w:rFonts w:eastAsia="黑体" w:hint="eastAsia"/>
          <w:color w:val="000000"/>
        </w:rPr>
        <w:t xml:space="preserve"> </w:t>
      </w:r>
      <w:r>
        <w:rPr>
          <w:rFonts w:eastAsia="黑体" w:hint="eastAsia"/>
          <w:color w:val="000000"/>
          <w:sz w:val="20"/>
        </w:rPr>
        <w:t>二级</w:t>
      </w:r>
      <w:r>
        <w:rPr>
          <w:rFonts w:eastAsia="黑体"/>
          <w:color w:val="000000"/>
          <w:sz w:val="20"/>
        </w:rPr>
        <w:t>标题</w:t>
      </w:r>
      <w:r>
        <w:rPr>
          <w:rFonts w:eastAsia="黑体" w:hint="eastAsia"/>
          <w:color w:val="000000"/>
          <w:sz w:val="20"/>
        </w:rPr>
        <w:t xml:space="preserve">  </w:t>
      </w:r>
      <w:r w:rsidRPr="001338A3">
        <w:rPr>
          <w:rFonts w:eastAsia="黑体" w:hint="eastAsia"/>
          <w:color w:val="FF0000"/>
          <w:sz w:val="20"/>
        </w:rPr>
        <w:t>二级标题</w:t>
      </w:r>
      <w:r w:rsidRPr="001338A3">
        <w:rPr>
          <w:rFonts w:eastAsia="黑体" w:hint="eastAsia"/>
          <w:color w:val="FF0000"/>
          <w:sz w:val="20"/>
        </w:rPr>
        <w:t xml:space="preserve"> </w:t>
      </w:r>
      <w:r w:rsidRPr="001338A3">
        <w:rPr>
          <w:rFonts w:eastAsia="黑体" w:hint="eastAsia"/>
          <w:color w:val="FF0000"/>
          <w:sz w:val="20"/>
        </w:rPr>
        <w:t>黑体</w:t>
      </w:r>
      <w:r w:rsidRPr="001338A3">
        <w:rPr>
          <w:rFonts w:eastAsia="黑体" w:hint="eastAsia"/>
          <w:color w:val="FF0000"/>
          <w:sz w:val="20"/>
        </w:rPr>
        <w:t xml:space="preserve"> 1</w:t>
      </w:r>
      <w:r w:rsidRPr="001338A3">
        <w:rPr>
          <w:rFonts w:eastAsia="黑体"/>
          <w:color w:val="FF0000"/>
          <w:sz w:val="20"/>
        </w:rPr>
        <w:t>0</w:t>
      </w:r>
      <w:r w:rsidRPr="001338A3">
        <w:rPr>
          <w:rFonts w:eastAsia="黑体" w:hint="eastAsia"/>
          <w:color w:val="FF0000"/>
          <w:sz w:val="20"/>
        </w:rPr>
        <w:t>号</w:t>
      </w:r>
      <w:r w:rsidRPr="001338A3">
        <w:rPr>
          <w:rFonts w:eastAsia="黑体" w:hint="eastAsia"/>
          <w:color w:val="FF0000"/>
          <w:sz w:val="20"/>
        </w:rPr>
        <w:t xml:space="preserve"> </w:t>
      </w:r>
      <w:r>
        <w:rPr>
          <w:rFonts w:eastAsia="黑体" w:hint="eastAsia"/>
          <w:color w:val="FF0000"/>
          <w:sz w:val="20"/>
        </w:rPr>
        <w:t>顶格</w:t>
      </w:r>
      <w:r>
        <w:rPr>
          <w:rFonts w:eastAsia="黑体" w:hint="eastAsia"/>
          <w:color w:val="FF0000"/>
          <w:sz w:val="20"/>
        </w:rPr>
        <w:t xml:space="preserve"> </w:t>
      </w:r>
      <w:r w:rsidRPr="001338A3">
        <w:rPr>
          <w:rFonts w:eastAsia="黑体" w:hint="eastAsia"/>
          <w:color w:val="FF0000"/>
          <w:sz w:val="20"/>
        </w:rPr>
        <w:t>单</w:t>
      </w:r>
      <w:proofErr w:type="gramStart"/>
      <w:r w:rsidRPr="001338A3">
        <w:rPr>
          <w:rFonts w:eastAsia="黑体" w:hint="eastAsia"/>
          <w:color w:val="FF0000"/>
          <w:sz w:val="20"/>
        </w:rPr>
        <w:t>倍</w:t>
      </w:r>
      <w:proofErr w:type="gramEnd"/>
      <w:r w:rsidRPr="001338A3">
        <w:rPr>
          <w:rFonts w:eastAsia="黑体" w:hint="eastAsia"/>
          <w:color w:val="FF0000"/>
          <w:sz w:val="20"/>
        </w:rPr>
        <w:t>行距</w:t>
      </w:r>
      <w:r w:rsidRPr="001338A3">
        <w:rPr>
          <w:rFonts w:eastAsia="黑体" w:hint="eastAsia"/>
          <w:color w:val="FF0000"/>
          <w:sz w:val="20"/>
        </w:rPr>
        <w:t xml:space="preserve"> </w:t>
      </w:r>
      <w:proofErr w:type="gramStart"/>
      <w:r w:rsidRPr="001338A3">
        <w:rPr>
          <w:rFonts w:eastAsia="黑体" w:hint="eastAsia"/>
          <w:color w:val="FF0000"/>
          <w:sz w:val="20"/>
        </w:rPr>
        <w:t>段前</w:t>
      </w:r>
      <w:proofErr w:type="gramEnd"/>
      <w:r w:rsidRPr="001338A3">
        <w:rPr>
          <w:rFonts w:eastAsia="黑体" w:hint="eastAsia"/>
          <w:color w:val="FF0000"/>
          <w:sz w:val="20"/>
        </w:rPr>
        <w:t>0</w:t>
      </w:r>
      <w:r w:rsidRPr="001338A3">
        <w:rPr>
          <w:rFonts w:eastAsia="黑体"/>
          <w:color w:val="FF0000"/>
          <w:sz w:val="20"/>
        </w:rPr>
        <w:t>.3</w:t>
      </w:r>
      <w:r w:rsidRPr="001338A3">
        <w:rPr>
          <w:rFonts w:eastAsia="黑体" w:hint="eastAsia"/>
          <w:color w:val="FF0000"/>
          <w:sz w:val="20"/>
        </w:rPr>
        <w:t>行</w:t>
      </w:r>
      <w:r w:rsidRPr="001338A3">
        <w:rPr>
          <w:rFonts w:eastAsia="黑体" w:hint="eastAsia"/>
          <w:color w:val="FF0000"/>
          <w:sz w:val="20"/>
        </w:rPr>
        <w:t xml:space="preserve"> </w:t>
      </w:r>
      <w:r w:rsidRPr="001338A3">
        <w:rPr>
          <w:rFonts w:eastAsia="黑体" w:hint="eastAsia"/>
          <w:color w:val="FF0000"/>
          <w:sz w:val="20"/>
        </w:rPr>
        <w:t>段后</w:t>
      </w:r>
      <w:r w:rsidRPr="001338A3">
        <w:rPr>
          <w:rFonts w:eastAsia="黑体" w:hint="eastAsia"/>
          <w:color w:val="FF0000"/>
          <w:sz w:val="20"/>
        </w:rPr>
        <w:t>0</w:t>
      </w:r>
      <w:r w:rsidRPr="001338A3">
        <w:rPr>
          <w:rFonts w:eastAsia="黑体" w:hint="eastAsia"/>
          <w:color w:val="FF0000"/>
          <w:sz w:val="20"/>
        </w:rPr>
        <w:t>行</w:t>
      </w:r>
    </w:p>
    <w:p w14:paraId="30E10E09" w14:textId="77777777" w:rsidR="00010F6C" w:rsidRDefault="00010F6C" w:rsidP="00010F6C">
      <w:pPr>
        <w:ind w:firstLineChars="200" w:firstLine="400"/>
        <w:rPr>
          <w:rFonts w:ascii="宋体"/>
          <w:b w:val="0"/>
          <w:bCs/>
          <w:color w:val="000000"/>
          <w:shd w:val="clear" w:color="auto" w:fill="FFFFFF"/>
        </w:rPr>
        <w:sectPr w:rsidR="00010F6C" w:rsidSect="00580620">
          <w:type w:val="continuous"/>
          <w:pgSz w:w="11907" w:h="15876" w:code="125"/>
          <w:pgMar w:top="1134" w:right="851" w:bottom="567" w:left="1134" w:header="964" w:footer="567" w:gutter="0"/>
          <w:cols w:space="720"/>
          <w:docGrid w:type="lines" w:linePitch="312"/>
        </w:sectPr>
      </w:pPr>
    </w:p>
    <w:p w14:paraId="44E43AF2" w14:textId="1304CEE8" w:rsidR="00010F6C" w:rsidRDefault="00010F6C" w:rsidP="00010F6C">
      <w:pPr>
        <w:pStyle w:val="afff"/>
        <w:snapToGrid/>
        <w:spacing w:beforeLines="30" w:before="93" w:afterLines="0" w:after="0"/>
        <w:rPr>
          <w:rFonts w:ascii="Times New Roman" w:eastAsia="黑体" w:hAnsi="Times New Roman" w:cs="Times New Roman"/>
          <w:color w:val="000000"/>
          <w:sz w:val="20"/>
        </w:rPr>
      </w:pPr>
      <w:r>
        <w:rPr>
          <w:rFonts w:ascii="Times New Roman" w:eastAsia="黑体" w:hAnsi="Times New Roman" w:cs="Times New Roman"/>
          <w:color w:val="000000"/>
          <w:sz w:val="20"/>
        </w:rPr>
        <w:lastRenderedPageBreak/>
        <w:t>3</w:t>
      </w:r>
      <w:r w:rsidRPr="001338A3">
        <w:rPr>
          <w:rFonts w:ascii="Times New Roman" w:eastAsia="黑体" w:hAnsi="Times New Roman" w:cs="Times New Roman"/>
          <w:color w:val="000000"/>
          <w:sz w:val="20"/>
        </w:rPr>
        <w:t>.2</w:t>
      </w:r>
      <w:r>
        <w:rPr>
          <w:rFonts w:ascii="Times New Roman" w:eastAsia="黑体" w:hAnsi="Times New Roman" w:cs="Times New Roman"/>
          <w:color w:val="000000"/>
          <w:sz w:val="20"/>
        </w:rPr>
        <w:t xml:space="preserve"> </w:t>
      </w:r>
      <w:r>
        <w:rPr>
          <w:rFonts w:eastAsia="黑体" w:hint="eastAsia"/>
          <w:color w:val="000000"/>
          <w:sz w:val="20"/>
        </w:rPr>
        <w:t>二级</w:t>
      </w:r>
      <w:r>
        <w:rPr>
          <w:rFonts w:eastAsia="黑体"/>
          <w:color w:val="000000"/>
          <w:sz w:val="20"/>
        </w:rPr>
        <w:t>标题</w:t>
      </w:r>
    </w:p>
    <w:p w14:paraId="02B6414A" w14:textId="77777777" w:rsidR="00010F6C" w:rsidRDefault="00010F6C" w:rsidP="00010F6C">
      <w:pPr>
        <w:ind w:firstLineChars="200" w:firstLine="400"/>
        <w:rPr>
          <w:rFonts w:ascii="宋体"/>
          <w:b w:val="0"/>
          <w:bCs/>
          <w:color w:val="000000"/>
          <w:shd w:val="clear" w:color="auto" w:fill="FFFFFF"/>
        </w:rPr>
        <w:sectPr w:rsidR="00010F6C" w:rsidSect="00580620">
          <w:type w:val="continuous"/>
          <w:pgSz w:w="11907" w:h="15876" w:code="125"/>
          <w:pgMar w:top="1134" w:right="851" w:bottom="567" w:left="1134" w:header="964" w:footer="567" w:gutter="0"/>
          <w:cols w:space="720"/>
          <w:docGrid w:type="lines" w:linePitch="312"/>
        </w:sectPr>
      </w:pPr>
    </w:p>
    <w:p w14:paraId="24F37286" w14:textId="32A90BC3" w:rsidR="00010F6C" w:rsidRPr="001338A3" w:rsidRDefault="00010F6C" w:rsidP="00010F6C">
      <w:pPr>
        <w:pStyle w:val="a8"/>
        <w:spacing w:beforeLines="30" w:before="93"/>
        <w:ind w:left="500" w:hangingChars="250" w:hanging="500"/>
        <w:rPr>
          <w:color w:val="FF0000"/>
        </w:rPr>
      </w:pPr>
      <w:r>
        <w:rPr>
          <w:color w:val="000000"/>
        </w:rPr>
        <w:lastRenderedPageBreak/>
        <w:t>3.2</w:t>
      </w:r>
      <w:r w:rsidRPr="002E35AF">
        <w:rPr>
          <w:color w:val="000000"/>
        </w:rPr>
        <w:t xml:space="preserve">.1 </w:t>
      </w:r>
      <w:r>
        <w:rPr>
          <w:rFonts w:hint="eastAsia"/>
          <w:color w:val="000000"/>
        </w:rPr>
        <w:t>三级标题</w:t>
      </w:r>
      <w:r>
        <w:rPr>
          <w:rFonts w:hint="eastAsia"/>
          <w:color w:val="000000"/>
        </w:rPr>
        <w:t xml:space="preserve"> </w:t>
      </w:r>
      <w:r>
        <w:rPr>
          <w:color w:val="000000"/>
        </w:rPr>
        <w:t xml:space="preserve"> </w:t>
      </w:r>
      <w:r w:rsidRPr="001338A3">
        <w:rPr>
          <w:rFonts w:hint="eastAsia"/>
          <w:color w:val="FF0000"/>
        </w:rPr>
        <w:t>三级标题</w:t>
      </w:r>
      <w:r w:rsidRPr="001338A3">
        <w:rPr>
          <w:rFonts w:hint="eastAsia"/>
          <w:color w:val="FF0000"/>
        </w:rPr>
        <w:t xml:space="preserve"> </w:t>
      </w:r>
      <w:r w:rsidRPr="001338A3">
        <w:rPr>
          <w:rFonts w:hint="eastAsia"/>
          <w:color w:val="FF0000"/>
        </w:rPr>
        <w:t>宋体</w:t>
      </w:r>
      <w:r w:rsidRPr="001338A3">
        <w:rPr>
          <w:rFonts w:hint="eastAsia"/>
          <w:color w:val="FF0000"/>
        </w:rPr>
        <w:t xml:space="preserve"> 10</w:t>
      </w:r>
      <w:r w:rsidRPr="001338A3">
        <w:rPr>
          <w:rFonts w:hint="eastAsia"/>
          <w:color w:val="FF0000"/>
        </w:rPr>
        <w:t>号</w:t>
      </w:r>
      <w:r w:rsidRPr="001338A3">
        <w:rPr>
          <w:rFonts w:hint="eastAsia"/>
          <w:color w:val="FF0000"/>
        </w:rPr>
        <w:t xml:space="preserve"> </w:t>
      </w:r>
      <w:r>
        <w:rPr>
          <w:rFonts w:hint="eastAsia"/>
          <w:color w:val="FF0000"/>
        </w:rPr>
        <w:t>顶格</w:t>
      </w:r>
      <w:r>
        <w:rPr>
          <w:rFonts w:hint="eastAsia"/>
          <w:color w:val="FF0000"/>
        </w:rPr>
        <w:t xml:space="preserve"> </w:t>
      </w:r>
      <w:r w:rsidRPr="001338A3">
        <w:rPr>
          <w:rFonts w:hint="eastAsia"/>
          <w:color w:val="FF0000"/>
        </w:rPr>
        <w:t>单</w:t>
      </w:r>
      <w:proofErr w:type="gramStart"/>
      <w:r w:rsidRPr="001338A3">
        <w:rPr>
          <w:rFonts w:hint="eastAsia"/>
          <w:color w:val="FF0000"/>
        </w:rPr>
        <w:t>倍</w:t>
      </w:r>
      <w:proofErr w:type="gramEnd"/>
      <w:r w:rsidRPr="001338A3">
        <w:rPr>
          <w:rFonts w:hint="eastAsia"/>
          <w:color w:val="FF0000"/>
        </w:rPr>
        <w:t>行距</w:t>
      </w:r>
      <w:r w:rsidRPr="001338A3">
        <w:rPr>
          <w:rFonts w:hint="eastAsia"/>
          <w:color w:val="FF0000"/>
        </w:rPr>
        <w:t xml:space="preserve"> </w:t>
      </w:r>
      <w:proofErr w:type="gramStart"/>
      <w:r w:rsidRPr="001338A3">
        <w:rPr>
          <w:rFonts w:hint="eastAsia"/>
          <w:color w:val="FF0000"/>
        </w:rPr>
        <w:t>段前</w:t>
      </w:r>
      <w:proofErr w:type="gramEnd"/>
      <w:r w:rsidRPr="001338A3">
        <w:rPr>
          <w:rFonts w:hint="eastAsia"/>
          <w:color w:val="FF0000"/>
        </w:rPr>
        <w:t>0.3</w:t>
      </w:r>
      <w:r w:rsidRPr="001338A3">
        <w:rPr>
          <w:rFonts w:hint="eastAsia"/>
          <w:color w:val="FF0000"/>
        </w:rPr>
        <w:t>行</w:t>
      </w:r>
      <w:r w:rsidRPr="001338A3">
        <w:rPr>
          <w:rFonts w:hint="eastAsia"/>
          <w:color w:val="FF0000"/>
        </w:rPr>
        <w:t xml:space="preserve"> </w:t>
      </w:r>
      <w:r w:rsidRPr="001338A3">
        <w:rPr>
          <w:rFonts w:hint="eastAsia"/>
          <w:color w:val="FF0000"/>
        </w:rPr>
        <w:t>段后</w:t>
      </w:r>
      <w:r w:rsidRPr="001338A3">
        <w:rPr>
          <w:rFonts w:hint="eastAsia"/>
          <w:color w:val="FF0000"/>
        </w:rPr>
        <w:t>0</w:t>
      </w:r>
      <w:r w:rsidRPr="001338A3">
        <w:rPr>
          <w:rFonts w:hint="eastAsia"/>
          <w:color w:val="FF0000"/>
        </w:rPr>
        <w:t>行</w:t>
      </w:r>
    </w:p>
    <w:p w14:paraId="2A7D52D4" w14:textId="01AEE97B" w:rsidR="00010F6C" w:rsidRPr="001F3CAC" w:rsidRDefault="00010F6C" w:rsidP="00010F6C">
      <w:pPr>
        <w:pStyle w:val="a8"/>
        <w:spacing w:beforeLines="30" w:before="93"/>
        <w:ind w:left="500" w:hangingChars="250" w:hanging="500"/>
        <w:rPr>
          <w:color w:val="000000"/>
        </w:rPr>
      </w:pPr>
      <w:r>
        <w:rPr>
          <w:color w:val="000000"/>
        </w:rPr>
        <w:t>3.2</w:t>
      </w:r>
      <w:r w:rsidRPr="002E35AF">
        <w:rPr>
          <w:color w:val="000000"/>
        </w:rPr>
        <w:t>.2</w:t>
      </w:r>
      <w:r>
        <w:rPr>
          <w:color w:val="000000"/>
        </w:rPr>
        <w:t xml:space="preserve"> </w:t>
      </w:r>
      <w:r>
        <w:rPr>
          <w:rFonts w:hint="eastAsia"/>
          <w:color w:val="000000"/>
        </w:rPr>
        <w:t>三级标题</w:t>
      </w:r>
    </w:p>
    <w:p w14:paraId="4FEC0EAD" w14:textId="77777777" w:rsidR="00010F6C" w:rsidRDefault="00010F6C" w:rsidP="00010F6C">
      <w:pPr>
        <w:pStyle w:val="a8"/>
        <w:ind w:left="500" w:hangingChars="250" w:hanging="500"/>
        <w:rPr>
          <w:rFonts w:ascii="宋体"/>
          <w:color w:val="000000"/>
        </w:rPr>
        <w:sectPr w:rsidR="00010F6C" w:rsidSect="00580620">
          <w:type w:val="continuous"/>
          <w:pgSz w:w="11907" w:h="15876" w:code="125"/>
          <w:pgMar w:top="1134" w:right="851" w:bottom="567" w:left="1134" w:header="964" w:footer="567" w:gutter="0"/>
          <w:cols w:space="720"/>
          <w:docGrid w:type="lines" w:linePitch="312"/>
        </w:sectPr>
      </w:pPr>
    </w:p>
    <w:p w14:paraId="14544350" w14:textId="3126904F" w:rsidR="0011055C" w:rsidRDefault="0011055C" w:rsidP="007828D0">
      <w:pPr>
        <w:pStyle w:val="a8"/>
        <w:ind w:left="700" w:hangingChars="250" w:hanging="700"/>
        <w:rPr>
          <w:rFonts w:eastAsia="仿宋_GB2312"/>
          <w:bCs/>
          <w:color w:val="000000"/>
          <w:sz w:val="28"/>
          <w:shd w:val="clear" w:color="auto" w:fill="FFFFFF"/>
        </w:rPr>
      </w:pPr>
      <w:r>
        <w:rPr>
          <w:rFonts w:eastAsia="仿宋_GB2312"/>
          <w:bCs/>
          <w:color w:val="000000"/>
          <w:sz w:val="28"/>
          <w:shd w:val="clear" w:color="auto" w:fill="FFFFFF"/>
        </w:rPr>
        <w:lastRenderedPageBreak/>
        <w:t>4</w:t>
      </w:r>
      <w:r w:rsidRPr="0011055C">
        <w:rPr>
          <w:rFonts w:eastAsia="仿宋_GB2312" w:hint="eastAsia"/>
          <w:bCs/>
          <w:color w:val="000000"/>
          <w:sz w:val="28"/>
          <w:shd w:val="clear" w:color="auto" w:fill="FFFFFF"/>
        </w:rPr>
        <w:t xml:space="preserve">  </w:t>
      </w:r>
      <w:r w:rsidR="00010F6C">
        <w:rPr>
          <w:rFonts w:eastAsia="仿宋_GB2312" w:hint="eastAsia"/>
          <w:bCs/>
          <w:color w:val="000000"/>
          <w:sz w:val="28"/>
          <w:shd w:val="clear" w:color="auto" w:fill="FFFFFF"/>
        </w:rPr>
        <w:t>结语与</w:t>
      </w:r>
      <w:r w:rsidR="00010F6C">
        <w:rPr>
          <w:rFonts w:eastAsia="仿宋_GB2312"/>
          <w:bCs/>
          <w:color w:val="000000"/>
          <w:sz w:val="28"/>
          <w:shd w:val="clear" w:color="auto" w:fill="FFFFFF"/>
        </w:rPr>
        <w:t>展望</w:t>
      </w:r>
    </w:p>
    <w:p w14:paraId="6E72A23E" w14:textId="77777777" w:rsidR="00580620" w:rsidRDefault="00580620" w:rsidP="007828D0">
      <w:pPr>
        <w:pStyle w:val="a8"/>
        <w:ind w:firstLineChars="200" w:firstLine="400"/>
        <w:rPr>
          <w:rFonts w:ascii="宋体"/>
          <w:color w:val="000000"/>
        </w:rPr>
        <w:sectPr w:rsidR="00580620" w:rsidSect="00580620">
          <w:type w:val="continuous"/>
          <w:pgSz w:w="11907" w:h="15876" w:code="125"/>
          <w:pgMar w:top="1134" w:right="851" w:bottom="567" w:left="1134" w:header="964" w:footer="567" w:gutter="0"/>
          <w:cols w:space="720"/>
          <w:docGrid w:type="lines" w:linePitch="312"/>
        </w:sectPr>
      </w:pPr>
    </w:p>
    <w:p w14:paraId="2BD83EA2" w14:textId="022D15F7" w:rsidR="00524FB3" w:rsidRDefault="00010F6C" w:rsidP="00524FB3">
      <w:pPr>
        <w:pStyle w:val="a8"/>
        <w:ind w:firstLineChars="200" w:firstLine="400"/>
        <w:rPr>
          <w:color w:val="000000"/>
        </w:rPr>
      </w:pPr>
      <w:r>
        <w:rPr>
          <w:rFonts w:ascii="宋体" w:hint="eastAsia"/>
          <w:color w:val="000000"/>
        </w:rPr>
        <w:lastRenderedPageBreak/>
        <w:t>对</w:t>
      </w:r>
      <w:r>
        <w:rPr>
          <w:rFonts w:ascii="宋体"/>
          <w:color w:val="000000"/>
        </w:rPr>
        <w:t>综述内容进行</w:t>
      </w:r>
      <w:r>
        <w:rPr>
          <w:rFonts w:ascii="宋体" w:hint="eastAsia"/>
          <w:color w:val="000000"/>
        </w:rPr>
        <w:t>简要概括</w:t>
      </w:r>
      <w:r w:rsidR="007828D0">
        <w:rPr>
          <w:rFonts w:ascii="宋体" w:hint="eastAsia"/>
          <w:color w:val="000000"/>
        </w:rPr>
        <w:t>，</w:t>
      </w:r>
      <w:r w:rsidR="00943DDC">
        <w:rPr>
          <w:rFonts w:ascii="宋体" w:hint="eastAsia"/>
          <w:color w:val="000000"/>
        </w:rPr>
        <w:t>论述</w:t>
      </w:r>
      <w:r w:rsidR="00943DDC">
        <w:rPr>
          <w:rFonts w:ascii="宋体"/>
          <w:color w:val="000000"/>
        </w:rPr>
        <w:t>其</w:t>
      </w:r>
      <w:r w:rsidR="00943DDC">
        <w:rPr>
          <w:rFonts w:ascii="宋体" w:hint="eastAsia"/>
          <w:color w:val="000000"/>
        </w:rPr>
        <w:t>发展</w:t>
      </w:r>
      <w:r w:rsidR="00943DDC">
        <w:rPr>
          <w:rFonts w:ascii="宋体"/>
          <w:color w:val="000000"/>
        </w:rPr>
        <w:t>现状</w:t>
      </w:r>
      <w:r w:rsidR="00943DDC">
        <w:rPr>
          <w:rFonts w:ascii="宋体" w:hint="eastAsia"/>
          <w:color w:val="000000"/>
        </w:rPr>
        <w:t>，</w:t>
      </w:r>
      <w:r w:rsidR="00943DDC">
        <w:rPr>
          <w:rFonts w:ascii="宋体"/>
          <w:color w:val="000000"/>
        </w:rPr>
        <w:t>预测</w:t>
      </w:r>
      <w:r w:rsidR="00943DDC">
        <w:rPr>
          <w:rFonts w:ascii="宋体" w:hint="eastAsia"/>
          <w:color w:val="000000"/>
        </w:rPr>
        <w:t>可能的发展趋势，</w:t>
      </w:r>
      <w:r w:rsidR="00943DDC" w:rsidRPr="00943DDC">
        <w:rPr>
          <w:rFonts w:ascii="宋体" w:hint="eastAsia"/>
          <w:color w:val="000000"/>
        </w:rPr>
        <w:t>并提出作者自己的见解，</w:t>
      </w:r>
      <w:r w:rsidR="007828D0" w:rsidRPr="007828D0">
        <w:rPr>
          <w:rFonts w:hint="eastAsia"/>
          <w:color w:val="000000"/>
        </w:rPr>
        <w:t>请注意不能简单重复摘要。</w:t>
      </w:r>
    </w:p>
    <w:p w14:paraId="0D8A9288" w14:textId="0C352646" w:rsidR="00524FB3" w:rsidRDefault="00524FB3" w:rsidP="006150F2">
      <w:pPr>
        <w:pStyle w:val="a8"/>
        <w:spacing w:beforeLines="60" w:before="187" w:afterLines="30" w:after="93"/>
        <w:ind w:firstLine="0"/>
        <w:rPr>
          <w:rFonts w:ascii="黑体" w:eastAsia="黑体" w:hAnsi="黑体"/>
          <w:color w:val="FF0000"/>
          <w:sz w:val="21"/>
          <w:szCs w:val="21"/>
        </w:rPr>
      </w:pPr>
      <w:r w:rsidRPr="00524FB3">
        <w:rPr>
          <w:rFonts w:ascii="黑体" w:eastAsia="黑体" w:hAnsi="黑体" w:hint="eastAsia"/>
          <w:sz w:val="21"/>
          <w:szCs w:val="21"/>
        </w:rPr>
        <w:t xml:space="preserve">参考文献  </w:t>
      </w:r>
      <w:r w:rsidRPr="00524FB3">
        <w:rPr>
          <w:rFonts w:ascii="黑体" w:eastAsia="黑体" w:hAnsi="黑体" w:hint="eastAsia"/>
          <w:color w:val="FF0000"/>
          <w:sz w:val="21"/>
          <w:szCs w:val="21"/>
        </w:rPr>
        <w:t xml:space="preserve">黑体 五号 </w:t>
      </w:r>
      <w:r w:rsidR="00AF61E3">
        <w:rPr>
          <w:rFonts w:ascii="黑体" w:eastAsia="黑体" w:hAnsi="黑体" w:hint="eastAsia"/>
          <w:color w:val="FF0000"/>
          <w:sz w:val="21"/>
          <w:szCs w:val="21"/>
        </w:rPr>
        <w:t xml:space="preserve">顶格 </w:t>
      </w:r>
      <w:r w:rsidRPr="00524FB3">
        <w:rPr>
          <w:rFonts w:ascii="黑体" w:eastAsia="黑体" w:hAnsi="黑体" w:hint="eastAsia"/>
          <w:color w:val="FF0000"/>
          <w:sz w:val="21"/>
          <w:szCs w:val="21"/>
        </w:rPr>
        <w:t>单</w:t>
      </w:r>
      <w:proofErr w:type="gramStart"/>
      <w:r w:rsidRPr="00524FB3">
        <w:rPr>
          <w:rFonts w:ascii="黑体" w:eastAsia="黑体" w:hAnsi="黑体" w:hint="eastAsia"/>
          <w:color w:val="FF0000"/>
          <w:sz w:val="21"/>
          <w:szCs w:val="21"/>
        </w:rPr>
        <w:t>倍</w:t>
      </w:r>
      <w:proofErr w:type="gramEnd"/>
      <w:r w:rsidRPr="00524FB3">
        <w:rPr>
          <w:rFonts w:ascii="黑体" w:eastAsia="黑体" w:hAnsi="黑体" w:hint="eastAsia"/>
          <w:color w:val="FF0000"/>
          <w:sz w:val="21"/>
          <w:szCs w:val="21"/>
        </w:rPr>
        <w:t xml:space="preserve">行距 </w:t>
      </w:r>
      <w:proofErr w:type="gramStart"/>
      <w:r w:rsidRPr="00524FB3">
        <w:rPr>
          <w:rFonts w:ascii="黑体" w:eastAsia="黑体" w:hAnsi="黑体" w:hint="eastAsia"/>
          <w:color w:val="FF0000"/>
          <w:sz w:val="21"/>
          <w:szCs w:val="21"/>
        </w:rPr>
        <w:t>段前</w:t>
      </w:r>
      <w:r w:rsidRPr="00524FB3">
        <w:rPr>
          <w:rFonts w:ascii="黑体" w:eastAsia="黑体" w:hAnsi="黑体"/>
          <w:color w:val="FF0000"/>
          <w:sz w:val="21"/>
          <w:szCs w:val="21"/>
        </w:rPr>
        <w:t>1</w:t>
      </w:r>
      <w:r w:rsidRPr="00524FB3">
        <w:rPr>
          <w:rFonts w:ascii="黑体" w:eastAsia="黑体" w:hAnsi="黑体" w:hint="eastAsia"/>
          <w:color w:val="FF0000"/>
          <w:sz w:val="21"/>
          <w:szCs w:val="21"/>
        </w:rPr>
        <w:t>行</w:t>
      </w:r>
      <w:proofErr w:type="gramEnd"/>
      <w:r w:rsidRPr="00524FB3">
        <w:rPr>
          <w:rFonts w:ascii="黑体" w:eastAsia="黑体" w:hAnsi="黑体" w:hint="eastAsia"/>
          <w:color w:val="FF0000"/>
          <w:sz w:val="21"/>
          <w:szCs w:val="21"/>
        </w:rPr>
        <w:t xml:space="preserve"> 段后0</w:t>
      </w:r>
      <w:r w:rsidRPr="00524FB3">
        <w:rPr>
          <w:rFonts w:ascii="黑体" w:eastAsia="黑体" w:hAnsi="黑体"/>
          <w:color w:val="FF0000"/>
          <w:sz w:val="21"/>
          <w:szCs w:val="21"/>
        </w:rPr>
        <w:t>.5</w:t>
      </w:r>
      <w:r w:rsidRPr="00524FB3">
        <w:rPr>
          <w:rFonts w:ascii="黑体" w:eastAsia="黑体" w:hAnsi="黑体" w:hint="eastAsia"/>
          <w:color w:val="FF0000"/>
          <w:sz w:val="21"/>
          <w:szCs w:val="21"/>
        </w:rPr>
        <w:t xml:space="preserve">行 </w:t>
      </w:r>
      <w:proofErr w:type="gramStart"/>
      <w:r w:rsidRPr="00524FB3">
        <w:rPr>
          <w:rFonts w:ascii="黑体" w:eastAsia="黑体" w:hAnsi="黑体" w:hint="eastAsia"/>
          <w:color w:val="FF0000"/>
          <w:sz w:val="21"/>
          <w:szCs w:val="21"/>
        </w:rPr>
        <w:t>不</w:t>
      </w:r>
      <w:proofErr w:type="gramEnd"/>
      <w:r w:rsidRPr="00524FB3">
        <w:rPr>
          <w:rFonts w:ascii="黑体" w:eastAsia="黑体" w:hAnsi="黑体" w:hint="eastAsia"/>
          <w:color w:val="FF0000"/>
          <w:sz w:val="21"/>
          <w:szCs w:val="21"/>
        </w:rPr>
        <w:t>排序号</w:t>
      </w:r>
    </w:p>
    <w:p w14:paraId="6C00C803" w14:textId="18241C90" w:rsidR="00524FB3" w:rsidRDefault="00524FB3" w:rsidP="00524FB3">
      <w:pPr>
        <w:pStyle w:val="a8"/>
        <w:ind w:firstLineChars="200" w:firstLine="400"/>
        <w:rPr>
          <w:rFonts w:ascii="宋体"/>
          <w:color w:val="000000"/>
        </w:rPr>
      </w:pPr>
      <w:r>
        <w:rPr>
          <w:rFonts w:ascii="宋体" w:hint="eastAsia"/>
          <w:color w:val="000000"/>
        </w:rPr>
        <w:t>参考文献的著录项目和著录格式</w:t>
      </w:r>
      <w:r w:rsidRPr="00580620">
        <w:rPr>
          <w:rFonts w:ascii="宋体" w:hint="eastAsia"/>
          <w:color w:val="000000"/>
        </w:rPr>
        <w:t>根据国家标准《信息与文献 参考文献著录规则》</w:t>
      </w:r>
      <w:r w:rsidRPr="006202DB">
        <w:rPr>
          <w:rFonts w:ascii="宋体"/>
          <w:color w:val="000000"/>
        </w:rPr>
        <w:t>（GB/T 7714</w:t>
      </w:r>
      <w:r w:rsidRPr="006202DB">
        <w:rPr>
          <w:rFonts w:ascii="宋体"/>
          <w:color w:val="000000"/>
        </w:rPr>
        <w:t>—</w:t>
      </w:r>
      <w:r w:rsidRPr="006202DB">
        <w:rPr>
          <w:rFonts w:ascii="宋体"/>
          <w:color w:val="000000"/>
        </w:rPr>
        <w:t>2015）</w:t>
      </w:r>
      <w:r w:rsidRPr="00580620">
        <w:rPr>
          <w:rFonts w:ascii="宋体" w:hint="eastAsia"/>
          <w:color w:val="000000"/>
        </w:rPr>
        <w:t>以及《</w:t>
      </w:r>
      <w:r>
        <w:rPr>
          <w:rFonts w:ascii="宋体" w:hint="eastAsia"/>
          <w:color w:val="000000"/>
        </w:rPr>
        <w:t>过程工程学报</w:t>
      </w:r>
      <w:r w:rsidRPr="00580620">
        <w:rPr>
          <w:rFonts w:ascii="宋体" w:hint="eastAsia"/>
          <w:color w:val="000000"/>
        </w:rPr>
        <w:t>》期刊的具体要求</w:t>
      </w:r>
      <w:r>
        <w:rPr>
          <w:rFonts w:ascii="宋体" w:hint="eastAsia"/>
          <w:color w:val="000000"/>
        </w:rPr>
        <w:t>编制</w:t>
      </w:r>
      <w:r w:rsidRPr="00580620">
        <w:rPr>
          <w:rFonts w:ascii="宋体" w:hint="eastAsia"/>
          <w:color w:val="000000"/>
        </w:rPr>
        <w:t>。</w:t>
      </w:r>
    </w:p>
    <w:p w14:paraId="75061140" w14:textId="4159EAD0" w:rsidR="00524FB3" w:rsidRPr="009C6FDD" w:rsidRDefault="00524FB3" w:rsidP="00524FB3">
      <w:pPr>
        <w:pStyle w:val="a8"/>
        <w:ind w:firstLine="0"/>
        <w:rPr>
          <w:color w:val="000000"/>
        </w:rPr>
      </w:pPr>
      <w:r w:rsidRPr="009C6FDD">
        <w:rPr>
          <w:color w:val="000000"/>
        </w:rPr>
        <w:t>1</w:t>
      </w:r>
      <w:r w:rsidRPr="009C6FDD">
        <w:rPr>
          <w:color w:val="000000"/>
        </w:rPr>
        <w:t>、采用顺序编码制参考文献著录格式，各篇文献序号用方括号</w:t>
      </w:r>
      <w:proofErr w:type="gramStart"/>
      <w:r w:rsidRPr="009C6FDD">
        <w:rPr>
          <w:color w:val="000000"/>
        </w:rPr>
        <w:t>括</w:t>
      </w:r>
      <w:proofErr w:type="gramEnd"/>
      <w:r w:rsidRPr="009C6FDD">
        <w:rPr>
          <w:color w:val="000000"/>
        </w:rPr>
        <w:t>阿拉伯数字</w:t>
      </w:r>
      <w:r w:rsidR="006202DB">
        <w:rPr>
          <w:rFonts w:hint="eastAsia"/>
          <w:color w:val="000000"/>
        </w:rPr>
        <w:t>，</w:t>
      </w:r>
      <w:r w:rsidRPr="009C6FDD">
        <w:rPr>
          <w:color w:val="000000"/>
        </w:rPr>
        <w:t>在参考文献前排序，如</w:t>
      </w:r>
      <w:r w:rsidRPr="009C6FDD">
        <w:rPr>
          <w:color w:val="000000"/>
        </w:rPr>
        <w:t>[1]</w:t>
      </w:r>
      <w:r w:rsidRPr="009C6FDD">
        <w:rPr>
          <w:color w:val="000000"/>
        </w:rPr>
        <w:t>、</w:t>
      </w:r>
      <w:r w:rsidRPr="009C6FDD">
        <w:rPr>
          <w:color w:val="000000"/>
        </w:rPr>
        <w:t>[2]</w:t>
      </w:r>
      <w:r>
        <w:rPr>
          <w:rFonts w:hint="eastAsia"/>
          <w:color w:val="000000"/>
        </w:rPr>
        <w:t>等。</w:t>
      </w:r>
    </w:p>
    <w:p w14:paraId="04D0AF54" w14:textId="319203CE" w:rsidR="00524FB3" w:rsidRDefault="00524FB3" w:rsidP="00524FB3">
      <w:pPr>
        <w:pStyle w:val="a8"/>
        <w:ind w:left="284" w:hangingChars="142" w:hanging="284"/>
        <w:rPr>
          <w:color w:val="000000" w:themeColor="text1"/>
        </w:rPr>
      </w:pPr>
      <w:r>
        <w:rPr>
          <w:color w:val="000000" w:themeColor="text1"/>
        </w:rPr>
        <w:t>2</w:t>
      </w:r>
      <w:r w:rsidRPr="0016552D">
        <w:rPr>
          <w:rFonts w:hint="eastAsia"/>
          <w:color w:val="000000" w:themeColor="text1"/>
        </w:rPr>
        <w:t>、</w:t>
      </w:r>
      <w:r>
        <w:rPr>
          <w:rFonts w:hint="eastAsia"/>
          <w:color w:val="000000" w:themeColor="text1"/>
        </w:rPr>
        <w:t>作者，无论中外文，都必须姓在前、名在后，多名作者间用逗号“</w:t>
      </w:r>
      <w:r w:rsidRPr="0016552D">
        <w:rPr>
          <w:rFonts w:hint="eastAsia"/>
          <w:color w:val="000000" w:themeColor="text1"/>
        </w:rPr>
        <w:t>,</w:t>
      </w:r>
      <w:r w:rsidR="006202DB">
        <w:rPr>
          <w:color w:val="000000" w:themeColor="text1"/>
        </w:rPr>
        <w:t xml:space="preserve"> </w:t>
      </w:r>
      <w:r>
        <w:rPr>
          <w:rFonts w:hint="eastAsia"/>
          <w:color w:val="000000" w:themeColor="text1"/>
        </w:rPr>
        <w:t>”</w:t>
      </w:r>
      <w:r w:rsidRPr="0016552D">
        <w:rPr>
          <w:rFonts w:hint="eastAsia"/>
          <w:color w:val="000000" w:themeColor="text1"/>
        </w:rPr>
        <w:t>分开，三名及三名以内必须全部列出，三</w:t>
      </w:r>
      <w:r w:rsidRPr="009C6FDD">
        <w:rPr>
          <w:rFonts w:hint="eastAsia"/>
          <w:color w:val="000000" w:themeColor="text1"/>
        </w:rPr>
        <w:t>名以上列出前三位后加“</w:t>
      </w:r>
      <w:r w:rsidRPr="009C6FDD">
        <w:rPr>
          <w:rFonts w:hint="eastAsia"/>
          <w:color w:val="000000" w:themeColor="text1"/>
        </w:rPr>
        <w:t xml:space="preserve">, </w:t>
      </w:r>
      <w:r w:rsidRPr="009C6FDD">
        <w:rPr>
          <w:rFonts w:hint="eastAsia"/>
          <w:color w:val="000000" w:themeColor="text1"/>
        </w:rPr>
        <w:t>等”或“</w:t>
      </w:r>
      <w:r w:rsidRPr="009C6FDD">
        <w:rPr>
          <w:rFonts w:hint="eastAsia"/>
          <w:color w:val="000000" w:themeColor="text1"/>
        </w:rPr>
        <w:t>, et al</w:t>
      </w:r>
      <w:r>
        <w:rPr>
          <w:rFonts w:hint="eastAsia"/>
          <w:color w:val="000000" w:themeColor="text1"/>
        </w:rPr>
        <w:t>”表示。外文作者，</w:t>
      </w:r>
      <w:r w:rsidRPr="009C6FDD">
        <w:rPr>
          <w:rFonts w:hint="eastAsia"/>
          <w:color w:val="000000" w:themeColor="text1"/>
        </w:rPr>
        <w:t>姓，不得缩写，</w:t>
      </w:r>
      <w:r>
        <w:rPr>
          <w:rFonts w:hint="eastAsia"/>
          <w:color w:val="000000" w:themeColor="text1"/>
        </w:rPr>
        <w:t>首字母</w:t>
      </w:r>
      <w:r w:rsidRPr="009C6FDD">
        <w:rPr>
          <w:rFonts w:hint="eastAsia"/>
          <w:color w:val="000000" w:themeColor="text1"/>
        </w:rPr>
        <w:t>大写；名，缩写为首字母，</w:t>
      </w:r>
      <w:r>
        <w:rPr>
          <w:rFonts w:hint="eastAsia"/>
          <w:color w:val="000000" w:themeColor="text1"/>
        </w:rPr>
        <w:t>大写</w:t>
      </w:r>
      <w:r>
        <w:rPr>
          <w:color w:val="000000" w:themeColor="text1"/>
        </w:rPr>
        <w:t>，</w:t>
      </w:r>
      <w:r>
        <w:rPr>
          <w:rFonts w:hint="eastAsia"/>
          <w:color w:val="000000" w:themeColor="text1"/>
        </w:rPr>
        <w:t>缩写不加缩写点</w:t>
      </w:r>
      <w:r w:rsidRPr="009C6FDD">
        <w:rPr>
          <w:rFonts w:hint="eastAsia"/>
          <w:color w:val="000000" w:themeColor="text1"/>
        </w:rPr>
        <w:t>。</w:t>
      </w:r>
      <w:r>
        <w:rPr>
          <w:rFonts w:hint="eastAsia"/>
          <w:color w:val="000000" w:themeColor="text1"/>
        </w:rPr>
        <w:t>例</w:t>
      </w:r>
      <w:r>
        <w:rPr>
          <w:color w:val="000000" w:themeColor="text1"/>
        </w:rPr>
        <w:t>：李丹科，</w:t>
      </w:r>
      <w:r>
        <w:rPr>
          <w:color w:val="000000" w:themeColor="text1"/>
        </w:rPr>
        <w:t>Li D K</w:t>
      </w:r>
      <w:r>
        <w:rPr>
          <w:rFonts w:hint="eastAsia"/>
          <w:color w:val="000000" w:themeColor="text1"/>
        </w:rPr>
        <w:t>。</w:t>
      </w:r>
    </w:p>
    <w:p w14:paraId="54E2CC5B" w14:textId="77777777" w:rsidR="00524FB3" w:rsidRDefault="00524FB3" w:rsidP="00524FB3">
      <w:pPr>
        <w:pStyle w:val="a8"/>
        <w:ind w:left="284" w:hangingChars="142" w:hanging="284"/>
        <w:rPr>
          <w:color w:val="000000" w:themeColor="text1"/>
        </w:rPr>
      </w:pPr>
      <w:r>
        <w:rPr>
          <w:rFonts w:hint="eastAsia"/>
          <w:color w:val="000000" w:themeColor="text1"/>
        </w:rPr>
        <w:t>3</w:t>
      </w:r>
      <w:r>
        <w:rPr>
          <w:rFonts w:hint="eastAsia"/>
          <w:color w:val="000000" w:themeColor="text1"/>
        </w:rPr>
        <w:t>、参考文献</w:t>
      </w:r>
      <w:r>
        <w:rPr>
          <w:color w:val="000000" w:themeColor="text1"/>
        </w:rPr>
        <w:t>需列出文献</w:t>
      </w:r>
      <w:r>
        <w:rPr>
          <w:rFonts w:hint="eastAsia"/>
          <w:color w:val="000000" w:themeColor="text1"/>
        </w:rPr>
        <w:t>题目</w:t>
      </w:r>
      <w:r>
        <w:rPr>
          <w:color w:val="000000" w:themeColor="text1"/>
        </w:rPr>
        <w:t>，题目后</w:t>
      </w:r>
      <w:r>
        <w:rPr>
          <w:rFonts w:hint="eastAsia"/>
          <w:color w:val="000000" w:themeColor="text1"/>
        </w:rPr>
        <w:t>必须在</w:t>
      </w:r>
      <w:r>
        <w:rPr>
          <w:color w:val="000000" w:themeColor="text1"/>
        </w:rPr>
        <w:t>方括号</w:t>
      </w:r>
      <w:r>
        <w:rPr>
          <w:rFonts w:hint="eastAsia"/>
          <w:color w:val="000000" w:themeColor="text1"/>
        </w:rPr>
        <w:t>中</w:t>
      </w:r>
      <w:r>
        <w:rPr>
          <w:color w:val="000000" w:themeColor="text1"/>
        </w:rPr>
        <w:t>注明文献</w:t>
      </w:r>
      <w:r>
        <w:rPr>
          <w:rFonts w:hint="eastAsia"/>
          <w:color w:val="000000" w:themeColor="text1"/>
        </w:rPr>
        <w:t>类型</w:t>
      </w:r>
      <w:r>
        <w:rPr>
          <w:color w:val="000000" w:themeColor="text1"/>
        </w:rPr>
        <w:t>标识</w:t>
      </w:r>
      <w:r>
        <w:rPr>
          <w:rFonts w:hint="eastAsia"/>
          <w:color w:val="000000" w:themeColor="text1"/>
        </w:rPr>
        <w:t>，如</w:t>
      </w:r>
      <w:r>
        <w:rPr>
          <w:rFonts w:hint="eastAsia"/>
          <w:color w:val="000000" w:themeColor="text1"/>
        </w:rPr>
        <w:t>[</w:t>
      </w:r>
      <w:r>
        <w:rPr>
          <w:color w:val="000000" w:themeColor="text1"/>
        </w:rPr>
        <w:t>J</w:t>
      </w:r>
      <w:r>
        <w:rPr>
          <w:rFonts w:hint="eastAsia"/>
          <w:color w:val="000000" w:themeColor="text1"/>
        </w:rPr>
        <w:t>]</w:t>
      </w:r>
      <w:r>
        <w:rPr>
          <w:rFonts w:hint="eastAsia"/>
          <w:color w:val="000000" w:themeColor="text1"/>
        </w:rPr>
        <w:t>、</w:t>
      </w:r>
      <w:r>
        <w:rPr>
          <w:rFonts w:hint="eastAsia"/>
          <w:color w:val="000000" w:themeColor="text1"/>
        </w:rPr>
        <w:t>[</w:t>
      </w:r>
      <w:r>
        <w:rPr>
          <w:color w:val="000000" w:themeColor="text1"/>
        </w:rPr>
        <w:t>P</w:t>
      </w:r>
      <w:r>
        <w:rPr>
          <w:rFonts w:hint="eastAsia"/>
          <w:color w:val="000000" w:themeColor="text1"/>
        </w:rPr>
        <w:t>]</w:t>
      </w:r>
      <w:r>
        <w:rPr>
          <w:rFonts w:hint="eastAsia"/>
          <w:color w:val="000000" w:themeColor="text1"/>
        </w:rPr>
        <w:t>、</w:t>
      </w:r>
      <w:r>
        <w:rPr>
          <w:rFonts w:hint="eastAsia"/>
          <w:color w:val="000000" w:themeColor="text1"/>
        </w:rPr>
        <w:t>[</w:t>
      </w:r>
      <w:r>
        <w:rPr>
          <w:color w:val="000000" w:themeColor="text1"/>
        </w:rPr>
        <w:t>M</w:t>
      </w:r>
      <w:r>
        <w:rPr>
          <w:rFonts w:hint="eastAsia"/>
          <w:color w:val="000000" w:themeColor="text1"/>
        </w:rPr>
        <w:t>]</w:t>
      </w:r>
      <w:r>
        <w:rPr>
          <w:rFonts w:hint="eastAsia"/>
          <w:color w:val="000000" w:themeColor="text1"/>
        </w:rPr>
        <w:t>、</w:t>
      </w:r>
      <w:r>
        <w:rPr>
          <w:rFonts w:hint="eastAsia"/>
          <w:color w:val="000000" w:themeColor="text1"/>
        </w:rPr>
        <w:t>[</w:t>
      </w:r>
      <w:r>
        <w:rPr>
          <w:color w:val="000000" w:themeColor="text1"/>
        </w:rPr>
        <w:t>D</w:t>
      </w:r>
      <w:r>
        <w:rPr>
          <w:rFonts w:hint="eastAsia"/>
          <w:color w:val="000000" w:themeColor="text1"/>
        </w:rPr>
        <w:t>]</w:t>
      </w:r>
      <w:r>
        <w:rPr>
          <w:rFonts w:hint="eastAsia"/>
          <w:color w:val="000000" w:themeColor="text1"/>
        </w:rPr>
        <w:t>等，</w:t>
      </w:r>
      <w:r>
        <w:rPr>
          <w:color w:val="000000" w:themeColor="text1"/>
        </w:rPr>
        <w:t>对于外文题目，只需第一个单词首字母大写</w:t>
      </w:r>
      <w:r>
        <w:rPr>
          <w:rFonts w:hint="eastAsia"/>
          <w:color w:val="000000" w:themeColor="text1"/>
        </w:rPr>
        <w:t>（专有</w:t>
      </w:r>
      <w:r>
        <w:rPr>
          <w:color w:val="000000" w:themeColor="text1"/>
        </w:rPr>
        <w:t>名词</w:t>
      </w:r>
      <w:r>
        <w:rPr>
          <w:rFonts w:hint="eastAsia"/>
          <w:color w:val="000000" w:themeColor="text1"/>
        </w:rPr>
        <w:t>依</w:t>
      </w:r>
      <w:r>
        <w:rPr>
          <w:color w:val="000000" w:themeColor="text1"/>
        </w:rPr>
        <w:t>实际情况而定</w:t>
      </w:r>
      <w:r>
        <w:rPr>
          <w:rFonts w:hint="eastAsia"/>
          <w:color w:val="000000" w:themeColor="text1"/>
        </w:rPr>
        <w:t>）</w:t>
      </w:r>
      <w:r>
        <w:rPr>
          <w:color w:val="000000" w:themeColor="text1"/>
        </w:rPr>
        <w:t>。</w:t>
      </w:r>
    </w:p>
    <w:p w14:paraId="1BC6AAA8" w14:textId="49A8D24C" w:rsidR="00524FB3" w:rsidRDefault="00524FB3" w:rsidP="00524FB3">
      <w:pPr>
        <w:pStyle w:val="a8"/>
        <w:ind w:left="284" w:hangingChars="142" w:hanging="284"/>
        <w:rPr>
          <w:color w:val="000000" w:themeColor="text1"/>
        </w:rPr>
      </w:pPr>
      <w:r>
        <w:rPr>
          <w:color w:val="000000" w:themeColor="text1"/>
        </w:rPr>
        <w:t>4</w:t>
      </w:r>
      <w:r>
        <w:rPr>
          <w:rFonts w:hint="eastAsia"/>
          <w:color w:val="000000" w:themeColor="text1"/>
        </w:rPr>
        <w:t>、期刊</w:t>
      </w:r>
      <w:r>
        <w:rPr>
          <w:color w:val="000000" w:themeColor="text1"/>
        </w:rPr>
        <w:t>名称全部采用</w:t>
      </w:r>
      <w:r>
        <w:rPr>
          <w:rFonts w:hint="eastAsia"/>
          <w:color w:val="000000" w:themeColor="text1"/>
        </w:rPr>
        <w:t>全称</w:t>
      </w:r>
      <w:r>
        <w:rPr>
          <w:color w:val="000000" w:themeColor="text1"/>
        </w:rPr>
        <w:t>，</w:t>
      </w:r>
      <w:r>
        <w:rPr>
          <w:rFonts w:hint="eastAsia"/>
          <w:color w:val="000000" w:themeColor="text1"/>
        </w:rPr>
        <w:t>对于</w:t>
      </w:r>
      <w:r>
        <w:rPr>
          <w:color w:val="000000" w:themeColor="text1"/>
        </w:rPr>
        <w:t>外文</w:t>
      </w:r>
      <w:r w:rsidR="006202DB">
        <w:rPr>
          <w:rFonts w:hint="eastAsia"/>
          <w:color w:val="000000" w:themeColor="text1"/>
        </w:rPr>
        <w:t>期刊</w:t>
      </w:r>
      <w:r>
        <w:rPr>
          <w:rFonts w:hint="eastAsia"/>
          <w:color w:val="000000" w:themeColor="text1"/>
        </w:rPr>
        <w:t>名称</w:t>
      </w:r>
      <w:r>
        <w:rPr>
          <w:color w:val="000000" w:themeColor="text1"/>
        </w:rPr>
        <w:t>，每个</w:t>
      </w:r>
      <w:r>
        <w:rPr>
          <w:rFonts w:hint="eastAsia"/>
          <w:color w:val="000000" w:themeColor="text1"/>
        </w:rPr>
        <w:t>实词</w:t>
      </w:r>
      <w:r>
        <w:rPr>
          <w:color w:val="000000" w:themeColor="text1"/>
        </w:rPr>
        <w:t>首字母均大写。</w:t>
      </w:r>
    </w:p>
    <w:p w14:paraId="2F8DC294" w14:textId="6C988CFE" w:rsidR="00524FB3" w:rsidRDefault="00524FB3" w:rsidP="00524FB3">
      <w:pPr>
        <w:pStyle w:val="a8"/>
        <w:ind w:left="284" w:hangingChars="142" w:hanging="284"/>
        <w:rPr>
          <w:rFonts w:ascii="宋体" w:hAnsi="宋体"/>
          <w:color w:val="000000" w:themeColor="text1"/>
        </w:rPr>
      </w:pPr>
      <w:r>
        <w:rPr>
          <w:rFonts w:hint="eastAsia"/>
          <w:color w:val="000000" w:themeColor="text1"/>
        </w:rPr>
        <w:t>5</w:t>
      </w:r>
      <w:r>
        <w:rPr>
          <w:rFonts w:hint="eastAsia"/>
          <w:color w:val="000000" w:themeColor="text1"/>
        </w:rPr>
        <w:t>、</w:t>
      </w:r>
      <w:r w:rsidR="006202DB">
        <w:rPr>
          <w:rFonts w:hint="eastAsia"/>
          <w:color w:val="000000" w:themeColor="text1"/>
        </w:rPr>
        <w:t xml:space="preserve"> </w:t>
      </w:r>
      <w:r>
        <w:rPr>
          <w:rFonts w:hint="eastAsia"/>
          <w:color w:val="000000" w:themeColor="text1"/>
        </w:rPr>
        <w:t>期刊等连续</w:t>
      </w:r>
      <w:r>
        <w:rPr>
          <w:color w:val="000000" w:themeColor="text1"/>
        </w:rPr>
        <w:t>出版物，如果是合卷期，需分别列出，不</w:t>
      </w:r>
      <w:r>
        <w:rPr>
          <w:rFonts w:hint="eastAsia"/>
          <w:color w:val="000000" w:themeColor="text1"/>
        </w:rPr>
        <w:t>使用</w:t>
      </w:r>
      <w:r>
        <w:rPr>
          <w:color w:val="000000" w:themeColor="text1"/>
        </w:rPr>
        <w:t>连字符，如</w:t>
      </w:r>
      <w:r w:rsidRPr="0016552D">
        <w:rPr>
          <w:rFonts w:asciiTheme="minorEastAsia" w:eastAsiaTheme="minorEastAsia" w:hAnsiTheme="minorEastAsia"/>
          <w:color w:val="000000" w:themeColor="text1"/>
        </w:rPr>
        <w:t>“</w:t>
      </w:r>
      <w:r>
        <w:rPr>
          <w:rFonts w:hint="eastAsia"/>
          <w:color w:val="000000" w:themeColor="text1"/>
        </w:rPr>
        <w:t>年</w:t>
      </w:r>
      <w:r>
        <w:rPr>
          <w:rFonts w:hint="eastAsia"/>
          <w:color w:val="000000" w:themeColor="text1"/>
        </w:rPr>
        <w:t xml:space="preserve">, </w:t>
      </w:r>
      <w:r>
        <w:rPr>
          <w:rFonts w:hint="eastAsia"/>
          <w:color w:val="000000" w:themeColor="text1"/>
        </w:rPr>
        <w:t>卷</w:t>
      </w:r>
      <w:r>
        <w:rPr>
          <w:rFonts w:hint="eastAsia"/>
          <w:color w:val="000000" w:themeColor="text1"/>
        </w:rPr>
        <w:t>(</w:t>
      </w:r>
      <w:r>
        <w:rPr>
          <w:rFonts w:hint="eastAsia"/>
          <w:color w:val="000000" w:themeColor="text1"/>
        </w:rPr>
        <w:t>期</w:t>
      </w:r>
      <w:r>
        <w:rPr>
          <w:rFonts w:hint="eastAsia"/>
          <w:color w:val="000000" w:themeColor="text1"/>
        </w:rPr>
        <w:t>)</w:t>
      </w:r>
      <w:r>
        <w:rPr>
          <w:color w:val="000000" w:themeColor="text1"/>
        </w:rPr>
        <w:t>:</w:t>
      </w:r>
      <w:r>
        <w:rPr>
          <w:rFonts w:hint="eastAsia"/>
          <w:color w:val="000000" w:themeColor="text1"/>
        </w:rPr>
        <w:t>”需写为“</w:t>
      </w:r>
      <w:r>
        <w:rPr>
          <w:rFonts w:hint="eastAsia"/>
          <w:color w:val="000000" w:themeColor="text1"/>
        </w:rPr>
        <w:t xml:space="preserve">2019, </w:t>
      </w:r>
      <w:r>
        <w:rPr>
          <w:color w:val="000000" w:themeColor="text1"/>
        </w:rPr>
        <w:t>21/22/23(3/4/5)</w:t>
      </w:r>
      <w:r>
        <w:rPr>
          <w:rFonts w:hint="eastAsia"/>
          <w:color w:val="000000" w:themeColor="text1"/>
        </w:rPr>
        <w:t>”，</w:t>
      </w:r>
      <w:r>
        <w:rPr>
          <w:color w:val="000000" w:themeColor="text1"/>
        </w:rPr>
        <w:t>不能</w:t>
      </w:r>
      <w:r>
        <w:rPr>
          <w:rFonts w:hint="eastAsia"/>
          <w:color w:val="000000" w:themeColor="text1"/>
        </w:rPr>
        <w:t>写</w:t>
      </w:r>
      <w:r>
        <w:rPr>
          <w:color w:val="000000" w:themeColor="text1"/>
        </w:rPr>
        <w:t>为</w:t>
      </w:r>
      <w:r w:rsidRPr="005F63F2">
        <w:rPr>
          <w:rFonts w:ascii="宋体" w:hAnsi="宋体"/>
          <w:color w:val="000000" w:themeColor="text1"/>
        </w:rPr>
        <w:t>“</w:t>
      </w:r>
      <w:r>
        <w:rPr>
          <w:rFonts w:hint="eastAsia"/>
          <w:color w:val="000000" w:themeColor="text1"/>
        </w:rPr>
        <w:t xml:space="preserve">2019, </w:t>
      </w:r>
      <w:r>
        <w:rPr>
          <w:color w:val="000000" w:themeColor="text1"/>
        </w:rPr>
        <w:t>21</w:t>
      </w:r>
      <w:r>
        <w:sym w:font="Symbol" w:char="F02D"/>
      </w:r>
      <w:r>
        <w:rPr>
          <w:color w:val="000000" w:themeColor="text1"/>
        </w:rPr>
        <w:t>23(3</w:t>
      </w:r>
      <w:r>
        <w:sym w:font="Symbol" w:char="F02D"/>
      </w:r>
      <w:r>
        <w:rPr>
          <w:color w:val="000000" w:themeColor="text1"/>
        </w:rPr>
        <w:t>5)</w:t>
      </w:r>
      <w:r w:rsidRPr="005F63F2">
        <w:rPr>
          <w:rFonts w:ascii="宋体" w:hAnsi="宋体"/>
          <w:color w:val="000000" w:themeColor="text1"/>
        </w:rPr>
        <w:t>”</w:t>
      </w:r>
      <w:r>
        <w:rPr>
          <w:rFonts w:ascii="宋体" w:hAnsi="宋体" w:hint="eastAsia"/>
          <w:color w:val="000000" w:themeColor="text1"/>
        </w:rPr>
        <w:t>。</w:t>
      </w:r>
    </w:p>
    <w:p w14:paraId="6C6E6F8B" w14:textId="77777777" w:rsidR="00524FB3" w:rsidRDefault="00524FB3" w:rsidP="00524FB3">
      <w:pPr>
        <w:pStyle w:val="a8"/>
        <w:ind w:left="284" w:hangingChars="142" w:hanging="284"/>
        <w:rPr>
          <w:rFonts w:ascii="宋体" w:hAnsi="宋体"/>
          <w:color w:val="000000" w:themeColor="text1"/>
        </w:rPr>
      </w:pPr>
      <w:r w:rsidRPr="009943C7">
        <w:rPr>
          <w:color w:val="000000" w:themeColor="text1"/>
        </w:rPr>
        <w:t>6</w:t>
      </w:r>
      <w:r w:rsidRPr="009943C7">
        <w:rPr>
          <w:color w:val="000000" w:themeColor="text1"/>
        </w:rPr>
        <w:t>、关于图书专著，需注明版本，如中文为</w:t>
      </w:r>
      <w:r w:rsidRPr="009943C7">
        <w:rPr>
          <w:rFonts w:ascii="宋体" w:hAnsi="宋体"/>
          <w:color w:val="000000" w:themeColor="text1"/>
        </w:rPr>
        <w:t>“</w:t>
      </w:r>
      <w:r w:rsidRPr="009943C7">
        <w:rPr>
          <w:color w:val="000000" w:themeColor="text1"/>
        </w:rPr>
        <w:t>第</w:t>
      </w:r>
      <w:r w:rsidRPr="009943C7">
        <w:rPr>
          <w:color w:val="000000" w:themeColor="text1"/>
        </w:rPr>
        <w:t>2</w:t>
      </w:r>
      <w:r w:rsidRPr="009943C7">
        <w:rPr>
          <w:color w:val="000000" w:themeColor="text1"/>
        </w:rPr>
        <w:t>版</w:t>
      </w:r>
      <w:r w:rsidRPr="009943C7">
        <w:rPr>
          <w:rFonts w:ascii="宋体" w:hAnsi="宋体"/>
          <w:color w:val="000000" w:themeColor="text1"/>
        </w:rPr>
        <w:t>”</w:t>
      </w:r>
      <w:r w:rsidRPr="009943C7">
        <w:rPr>
          <w:color w:val="000000" w:themeColor="text1"/>
        </w:rPr>
        <w:t>，英文为数字缩写，版本缩写加</w:t>
      </w:r>
      <w:r w:rsidRPr="009943C7">
        <w:rPr>
          <w:rFonts w:ascii="宋体" w:hAnsi="宋体"/>
          <w:color w:val="000000" w:themeColor="text1"/>
        </w:rPr>
        <w:t>“</w:t>
      </w:r>
      <w:r w:rsidRPr="009943C7">
        <w:rPr>
          <w:color w:val="000000" w:themeColor="text1"/>
        </w:rPr>
        <w:t>.</w:t>
      </w:r>
      <w:r w:rsidRPr="009943C7">
        <w:rPr>
          <w:rFonts w:ascii="宋体" w:hAnsi="宋体"/>
          <w:color w:val="000000" w:themeColor="text1"/>
        </w:rPr>
        <w:t>”</w:t>
      </w:r>
      <w:r w:rsidRPr="009943C7">
        <w:rPr>
          <w:color w:val="000000" w:themeColor="text1"/>
        </w:rPr>
        <w:t>，如</w:t>
      </w:r>
      <w:r w:rsidRPr="009943C7">
        <w:rPr>
          <w:rFonts w:ascii="宋体" w:hAnsi="宋体"/>
          <w:color w:val="000000" w:themeColor="text1"/>
        </w:rPr>
        <w:t>“</w:t>
      </w:r>
      <w:r w:rsidRPr="009943C7">
        <w:rPr>
          <w:color w:val="000000" w:themeColor="text1"/>
        </w:rPr>
        <w:t>2nd Ed.</w:t>
      </w:r>
      <w:r w:rsidRPr="009943C7">
        <w:rPr>
          <w:rFonts w:ascii="宋体" w:hAnsi="宋体"/>
          <w:color w:val="000000" w:themeColor="text1"/>
        </w:rPr>
        <w:t>”</w:t>
      </w:r>
      <w:r>
        <w:rPr>
          <w:rFonts w:ascii="宋体" w:hAnsi="宋体" w:hint="eastAsia"/>
          <w:color w:val="000000" w:themeColor="text1"/>
        </w:rPr>
        <w:t>。</w:t>
      </w:r>
    </w:p>
    <w:p w14:paraId="63BA2825" w14:textId="77777777" w:rsidR="00524FB3" w:rsidRDefault="00524FB3" w:rsidP="00524FB3">
      <w:pPr>
        <w:pStyle w:val="a8"/>
        <w:ind w:left="284" w:hangingChars="142" w:hanging="284"/>
        <w:rPr>
          <w:color w:val="000000" w:themeColor="text1"/>
        </w:rPr>
      </w:pPr>
      <w:r w:rsidRPr="00EC1F7A">
        <w:rPr>
          <w:color w:val="000000" w:themeColor="text1"/>
        </w:rPr>
        <w:t>7</w:t>
      </w:r>
      <w:r w:rsidRPr="00EC1F7A">
        <w:rPr>
          <w:color w:val="000000" w:themeColor="text1"/>
        </w:rPr>
        <w:t>、</w:t>
      </w:r>
      <w:r>
        <w:rPr>
          <w:rFonts w:hint="eastAsia"/>
          <w:color w:val="000000" w:themeColor="text1"/>
        </w:rPr>
        <w:t>关于</w:t>
      </w:r>
      <w:r>
        <w:rPr>
          <w:color w:val="000000" w:themeColor="text1"/>
        </w:rPr>
        <w:t>电子</w:t>
      </w:r>
      <w:r>
        <w:rPr>
          <w:rFonts w:hint="eastAsia"/>
          <w:color w:val="000000" w:themeColor="text1"/>
        </w:rPr>
        <w:t>资源</w:t>
      </w:r>
      <w:r w:rsidRPr="00B414EA">
        <w:rPr>
          <w:rFonts w:hint="eastAsia"/>
          <w:color w:val="000000" w:themeColor="text1"/>
        </w:rPr>
        <w:t>的参考文献类型标识方法为：</w:t>
      </w:r>
      <w:r w:rsidRPr="00B414EA">
        <w:rPr>
          <w:rFonts w:hint="eastAsia"/>
          <w:color w:val="000000" w:themeColor="text1"/>
        </w:rPr>
        <w:t>[</w:t>
      </w:r>
      <w:r w:rsidRPr="00B414EA">
        <w:rPr>
          <w:rFonts w:hint="eastAsia"/>
          <w:color w:val="000000" w:themeColor="text1"/>
        </w:rPr>
        <w:t>文献类型标识</w:t>
      </w:r>
      <w:r w:rsidRPr="00B414EA">
        <w:rPr>
          <w:rFonts w:hint="eastAsia"/>
          <w:color w:val="000000" w:themeColor="text1"/>
        </w:rPr>
        <w:t>/</w:t>
      </w:r>
      <w:r w:rsidRPr="00B414EA">
        <w:rPr>
          <w:rFonts w:hint="eastAsia"/>
          <w:color w:val="000000" w:themeColor="text1"/>
        </w:rPr>
        <w:t>载体类型标识</w:t>
      </w:r>
      <w:r w:rsidRPr="00B414EA">
        <w:rPr>
          <w:rFonts w:hint="eastAsia"/>
          <w:color w:val="000000" w:themeColor="text1"/>
        </w:rPr>
        <w:t>]</w:t>
      </w:r>
      <w:r>
        <w:rPr>
          <w:rFonts w:hint="eastAsia"/>
          <w:color w:val="000000" w:themeColor="text1"/>
        </w:rPr>
        <w:t>，</w:t>
      </w:r>
      <w:r>
        <w:rPr>
          <w:color w:val="000000" w:themeColor="text1"/>
        </w:rPr>
        <w:t>并且</w:t>
      </w:r>
      <w:r>
        <w:rPr>
          <w:rFonts w:hint="eastAsia"/>
          <w:color w:val="000000" w:themeColor="text1"/>
        </w:rPr>
        <w:t>必须</w:t>
      </w:r>
      <w:r>
        <w:rPr>
          <w:color w:val="000000" w:themeColor="text1"/>
        </w:rPr>
        <w:t>注明</w:t>
      </w:r>
      <w:r>
        <w:rPr>
          <w:rFonts w:hint="eastAsia"/>
          <w:color w:val="000000" w:themeColor="text1"/>
        </w:rPr>
        <w:t>获取</w:t>
      </w:r>
      <w:r>
        <w:rPr>
          <w:color w:val="000000" w:themeColor="text1"/>
        </w:rPr>
        <w:t>和访问路径或</w:t>
      </w:r>
      <w:r>
        <w:rPr>
          <w:rFonts w:hint="eastAsia"/>
          <w:color w:val="000000" w:themeColor="text1"/>
        </w:rPr>
        <w:t>数字对象</w:t>
      </w:r>
      <w:r>
        <w:rPr>
          <w:color w:val="000000" w:themeColor="text1"/>
        </w:rPr>
        <w:t>唯一标识符</w:t>
      </w:r>
      <w:r>
        <w:rPr>
          <w:rFonts w:hint="eastAsia"/>
          <w:color w:val="000000" w:themeColor="text1"/>
        </w:rPr>
        <w:t>(DOI)</w:t>
      </w:r>
      <w:r>
        <w:rPr>
          <w:rFonts w:hint="eastAsia"/>
          <w:color w:val="000000" w:themeColor="text1"/>
        </w:rPr>
        <w:t>。</w:t>
      </w:r>
    </w:p>
    <w:p w14:paraId="77A30EFF" w14:textId="13F47DCA" w:rsidR="00524FB3" w:rsidRPr="00EC1F7A" w:rsidRDefault="00524FB3" w:rsidP="00524FB3">
      <w:pPr>
        <w:pStyle w:val="a8"/>
        <w:ind w:left="284" w:hangingChars="142" w:hanging="284"/>
        <w:rPr>
          <w:color w:val="000000" w:themeColor="text1"/>
        </w:rPr>
      </w:pPr>
      <w:r>
        <w:rPr>
          <w:rFonts w:hint="eastAsia"/>
          <w:color w:val="000000" w:themeColor="text1"/>
        </w:rPr>
        <w:t>8</w:t>
      </w:r>
      <w:r>
        <w:rPr>
          <w:rFonts w:hint="eastAsia"/>
          <w:color w:val="000000" w:themeColor="text1"/>
        </w:rPr>
        <w:t>、</w:t>
      </w:r>
      <w:r>
        <w:rPr>
          <w:color w:val="000000" w:themeColor="text1"/>
        </w:rPr>
        <w:t>文献中</w:t>
      </w:r>
      <w:r>
        <w:rPr>
          <w:rFonts w:hint="eastAsia"/>
          <w:color w:val="000000" w:themeColor="text1"/>
        </w:rPr>
        <w:t>日期格式</w:t>
      </w:r>
      <w:r>
        <w:rPr>
          <w:color w:val="000000" w:themeColor="text1"/>
        </w:rPr>
        <w:t>为</w:t>
      </w:r>
      <w:r w:rsidR="006202DB">
        <w:rPr>
          <w:rFonts w:hint="eastAsia"/>
          <w:color w:val="000000" w:themeColor="text1"/>
        </w:rPr>
        <w:t>年</w:t>
      </w:r>
      <w:r w:rsidR="006202DB">
        <w:sym w:font="Symbol" w:char="F02D"/>
      </w:r>
      <w:r w:rsidR="006202DB">
        <w:rPr>
          <w:rFonts w:hint="eastAsia"/>
        </w:rPr>
        <w:t>月</w:t>
      </w:r>
      <w:r w:rsidR="006202DB">
        <w:sym w:font="Symbol" w:char="F02D"/>
      </w:r>
      <w:r w:rsidR="006202DB">
        <w:rPr>
          <w:rFonts w:hint="eastAsia"/>
        </w:rPr>
        <w:t>日，</w:t>
      </w:r>
      <w:r w:rsidR="006202DB">
        <w:rPr>
          <w:rFonts w:hint="eastAsia"/>
          <w:color w:val="000000" w:themeColor="text1"/>
        </w:rPr>
        <w:t>如：</w:t>
      </w:r>
      <w:r>
        <w:rPr>
          <w:rFonts w:hint="eastAsia"/>
          <w:color w:val="000000" w:themeColor="text1"/>
        </w:rPr>
        <w:t>2019</w:t>
      </w:r>
      <w:r>
        <w:sym w:font="Symbol" w:char="F02D"/>
      </w:r>
      <w:r>
        <w:t>06</w:t>
      </w:r>
      <w:r>
        <w:sym w:font="Symbol" w:char="F02D"/>
      </w:r>
      <w:r>
        <w:t>22</w:t>
      </w:r>
      <w:r>
        <w:rPr>
          <w:rFonts w:hint="eastAsia"/>
        </w:rPr>
        <w:t>。</w:t>
      </w:r>
    </w:p>
    <w:p w14:paraId="45833AA2" w14:textId="77777777" w:rsidR="00524FB3" w:rsidRPr="00EC1F7A" w:rsidRDefault="00524FB3" w:rsidP="00524FB3">
      <w:pPr>
        <w:pStyle w:val="a8"/>
        <w:ind w:left="284" w:hangingChars="142" w:hanging="284"/>
        <w:rPr>
          <w:rFonts w:ascii="宋体" w:hAnsi="宋体"/>
          <w:color w:val="000000" w:themeColor="text1"/>
        </w:rPr>
      </w:pPr>
      <w:r>
        <w:rPr>
          <w:color w:val="000000" w:themeColor="text1"/>
        </w:rPr>
        <w:t>9</w:t>
      </w:r>
      <w:r>
        <w:rPr>
          <w:rFonts w:ascii="宋体" w:hAnsi="宋体" w:hint="eastAsia"/>
          <w:color w:val="000000" w:themeColor="text1"/>
        </w:rPr>
        <w:t>、起止页码</w:t>
      </w:r>
      <w:r>
        <w:rPr>
          <w:rFonts w:ascii="宋体" w:hAnsi="宋体"/>
          <w:color w:val="000000" w:themeColor="text1"/>
        </w:rPr>
        <w:t>中用连字符“</w:t>
      </w:r>
      <w:r>
        <w:sym w:font="Symbol" w:char="F02D"/>
      </w:r>
      <w:r>
        <w:rPr>
          <w:rFonts w:ascii="宋体" w:hAnsi="宋体"/>
          <w:color w:val="000000" w:themeColor="text1"/>
        </w:rPr>
        <w:t>”</w:t>
      </w:r>
      <w:r>
        <w:rPr>
          <w:rFonts w:ascii="宋体" w:hAnsi="宋体" w:hint="eastAsia"/>
          <w:color w:val="000000" w:themeColor="text1"/>
        </w:rPr>
        <w:t>连接</w:t>
      </w:r>
      <w:r>
        <w:rPr>
          <w:rFonts w:ascii="宋体" w:hAnsi="宋体"/>
          <w:color w:val="000000" w:themeColor="text1"/>
        </w:rPr>
        <w:t>，</w:t>
      </w:r>
      <w:r>
        <w:rPr>
          <w:rFonts w:ascii="宋体" w:hAnsi="宋体" w:hint="eastAsia"/>
          <w:color w:val="000000" w:themeColor="text1"/>
        </w:rPr>
        <w:t>每条</w:t>
      </w:r>
      <w:r>
        <w:rPr>
          <w:rFonts w:ascii="宋体" w:hAnsi="宋体"/>
          <w:color w:val="000000" w:themeColor="text1"/>
        </w:rPr>
        <w:t>文献结尾处用</w:t>
      </w:r>
      <w:r>
        <w:rPr>
          <w:rFonts w:ascii="宋体" w:hAnsi="宋体" w:hint="eastAsia"/>
          <w:color w:val="000000" w:themeColor="text1"/>
        </w:rPr>
        <w:t>圆点“.”结束</w:t>
      </w:r>
      <w:r>
        <w:rPr>
          <w:rFonts w:ascii="宋体" w:hAnsi="宋体"/>
          <w:color w:val="000000" w:themeColor="text1"/>
        </w:rPr>
        <w:t>。</w:t>
      </w:r>
    </w:p>
    <w:p w14:paraId="20EA0935" w14:textId="58B46A21" w:rsidR="00524FB3" w:rsidRDefault="00524FB3" w:rsidP="00524FB3">
      <w:pPr>
        <w:pStyle w:val="a8"/>
        <w:ind w:left="284" w:hangingChars="142" w:hanging="284"/>
        <w:rPr>
          <w:color w:val="FF0000"/>
        </w:rPr>
      </w:pPr>
      <w:r>
        <w:rPr>
          <w:color w:val="000000"/>
        </w:rPr>
        <w:t>10</w:t>
      </w:r>
      <w:r w:rsidRPr="009C6FDD">
        <w:rPr>
          <w:color w:val="000000"/>
        </w:rPr>
        <w:t>、参考文献采用中英文双语著录，上方为中文，下方为英文（</w:t>
      </w:r>
      <w:proofErr w:type="gramStart"/>
      <w:r w:rsidRPr="009C6FDD">
        <w:rPr>
          <w:color w:val="000000"/>
        </w:rPr>
        <w:t>若参</w:t>
      </w:r>
      <w:proofErr w:type="gramEnd"/>
      <w:r w:rsidRPr="009C6FDD">
        <w:rPr>
          <w:color w:val="000000"/>
        </w:rPr>
        <w:t>考文献只有单语种则只需列出其中</w:t>
      </w:r>
      <w:r>
        <w:rPr>
          <w:rFonts w:hint="eastAsia"/>
          <w:color w:val="000000"/>
        </w:rPr>
        <w:t>一种</w:t>
      </w:r>
      <w:r w:rsidRPr="009C6FDD">
        <w:rPr>
          <w:color w:val="000000"/>
        </w:rPr>
        <w:t>）</w:t>
      </w:r>
      <w:r>
        <w:rPr>
          <w:rFonts w:hint="eastAsia"/>
          <w:color w:val="000000"/>
        </w:rPr>
        <w:t>，参考文献</w:t>
      </w:r>
      <w:r w:rsidRPr="009C6FDD">
        <w:rPr>
          <w:rFonts w:hint="eastAsia"/>
          <w:color w:val="FF0000"/>
        </w:rPr>
        <w:t>中文字体</w:t>
      </w:r>
      <w:r w:rsidRPr="009C6FDD">
        <w:rPr>
          <w:color w:val="FF0000"/>
        </w:rPr>
        <w:t>为</w:t>
      </w:r>
      <w:r w:rsidRPr="009C6FDD">
        <w:rPr>
          <w:rFonts w:hint="eastAsia"/>
          <w:color w:val="FF0000"/>
        </w:rPr>
        <w:t>宋体</w:t>
      </w:r>
      <w:r w:rsidRPr="009C6FDD">
        <w:rPr>
          <w:rFonts w:hint="eastAsia"/>
          <w:color w:val="FF0000"/>
        </w:rPr>
        <w:t>8</w:t>
      </w:r>
      <w:r w:rsidRPr="009C6FDD">
        <w:rPr>
          <w:rFonts w:hint="eastAsia"/>
          <w:color w:val="FF0000"/>
        </w:rPr>
        <w:t>号，</w:t>
      </w:r>
      <w:r w:rsidRPr="009C6FDD">
        <w:rPr>
          <w:color w:val="FF0000"/>
        </w:rPr>
        <w:t>英文字体为</w:t>
      </w:r>
      <w:r w:rsidRPr="009C6FDD">
        <w:rPr>
          <w:color w:val="FF0000"/>
        </w:rPr>
        <w:t>Time New Roman 8</w:t>
      </w:r>
      <w:r w:rsidRPr="009C6FDD">
        <w:rPr>
          <w:rFonts w:hint="eastAsia"/>
          <w:color w:val="FF0000"/>
        </w:rPr>
        <w:t>号，行距固定值</w:t>
      </w:r>
      <w:r w:rsidRPr="009C6FDD">
        <w:rPr>
          <w:rFonts w:hint="eastAsia"/>
          <w:color w:val="FF0000"/>
        </w:rPr>
        <w:t>12</w:t>
      </w:r>
      <w:r w:rsidRPr="009C6FDD">
        <w:rPr>
          <w:rFonts w:hint="eastAsia"/>
          <w:color w:val="FF0000"/>
        </w:rPr>
        <w:t>磅，</w:t>
      </w:r>
      <w:proofErr w:type="gramStart"/>
      <w:r w:rsidRPr="009C6FDD">
        <w:rPr>
          <w:rFonts w:hint="eastAsia"/>
          <w:color w:val="FF0000"/>
        </w:rPr>
        <w:t>段前</w:t>
      </w:r>
      <w:r w:rsidRPr="009C6FDD">
        <w:rPr>
          <w:rFonts w:hint="eastAsia"/>
          <w:color w:val="FF0000"/>
        </w:rPr>
        <w:t>0</w:t>
      </w:r>
      <w:r w:rsidRPr="009C6FDD">
        <w:rPr>
          <w:rFonts w:hint="eastAsia"/>
          <w:color w:val="FF0000"/>
        </w:rPr>
        <w:t>行</w:t>
      </w:r>
      <w:proofErr w:type="gramEnd"/>
      <w:r w:rsidRPr="009C6FDD">
        <w:rPr>
          <w:rFonts w:hint="eastAsia"/>
          <w:color w:val="FF0000"/>
        </w:rPr>
        <w:t>，段后</w:t>
      </w:r>
      <w:r w:rsidRPr="009C6FDD">
        <w:rPr>
          <w:rFonts w:hint="eastAsia"/>
          <w:color w:val="FF0000"/>
        </w:rPr>
        <w:t>0</w:t>
      </w:r>
      <w:r w:rsidRPr="009C6FDD">
        <w:rPr>
          <w:rFonts w:hint="eastAsia"/>
          <w:color w:val="FF0000"/>
        </w:rPr>
        <w:t>行，</w:t>
      </w:r>
      <w:r w:rsidRPr="009C6FDD">
        <w:rPr>
          <w:color w:val="FF0000"/>
        </w:rPr>
        <w:t>悬挂缩进</w:t>
      </w:r>
      <w:r w:rsidRPr="009C6FDD">
        <w:rPr>
          <w:rFonts w:hint="eastAsia"/>
          <w:color w:val="FF0000"/>
        </w:rPr>
        <w:t>2</w:t>
      </w:r>
      <w:r w:rsidRPr="009C6FDD">
        <w:rPr>
          <w:color w:val="FF0000"/>
        </w:rPr>
        <w:t>.</w:t>
      </w:r>
      <w:r w:rsidRPr="009C6FDD">
        <w:rPr>
          <w:rFonts w:hint="eastAsia"/>
          <w:color w:val="FF0000"/>
        </w:rPr>
        <w:t>5</w:t>
      </w:r>
      <w:r w:rsidRPr="009C6FDD">
        <w:rPr>
          <w:rFonts w:hint="eastAsia"/>
          <w:color w:val="FF0000"/>
        </w:rPr>
        <w:t>字符</w:t>
      </w:r>
      <w:r>
        <w:rPr>
          <w:rFonts w:hint="eastAsia"/>
          <w:color w:val="FF0000"/>
        </w:rPr>
        <w:t>，</w:t>
      </w:r>
      <w:r>
        <w:rPr>
          <w:color w:val="FF0000"/>
        </w:rPr>
        <w:t>双栏排布</w:t>
      </w:r>
      <w:r>
        <w:rPr>
          <w:rFonts w:hint="eastAsia"/>
          <w:color w:val="FF0000"/>
        </w:rPr>
        <w:t>，符号</w:t>
      </w:r>
      <w:r w:rsidRPr="0016552D">
        <w:rPr>
          <w:rFonts w:hint="eastAsia"/>
          <w:color w:val="FF0000"/>
        </w:rPr>
        <w:t>均使用英文状态下的半角符号。</w:t>
      </w:r>
    </w:p>
    <w:p w14:paraId="77A056ED" w14:textId="77777777" w:rsidR="00524FB3" w:rsidRDefault="00524FB3" w:rsidP="00524FB3">
      <w:pPr>
        <w:pStyle w:val="a8"/>
        <w:ind w:left="284" w:hangingChars="142" w:hanging="284"/>
        <w:rPr>
          <w:color w:val="FF0000"/>
        </w:rPr>
      </w:pPr>
    </w:p>
    <w:p w14:paraId="5D33AC6B" w14:textId="77777777" w:rsidR="00524FB3" w:rsidRDefault="00524FB3" w:rsidP="00524FB3">
      <w:pPr>
        <w:pStyle w:val="a8"/>
        <w:ind w:left="284" w:hangingChars="142" w:hanging="284"/>
        <w:rPr>
          <w:color w:val="FF0000"/>
        </w:rPr>
      </w:pPr>
    </w:p>
    <w:p w14:paraId="1B70DF70" w14:textId="77777777" w:rsidR="00943DDC" w:rsidRPr="00943DDC" w:rsidRDefault="00943DDC" w:rsidP="00943DDC">
      <w:pPr>
        <w:pStyle w:val="a8"/>
        <w:ind w:firstLine="0"/>
        <w:rPr>
          <w:rFonts w:ascii="宋体"/>
          <w:b/>
          <w:color w:val="FF0000"/>
        </w:rPr>
      </w:pPr>
      <w:r w:rsidRPr="00943DDC">
        <w:rPr>
          <w:rFonts w:hint="eastAsia"/>
          <w:b/>
          <w:color w:val="FF0000"/>
        </w:rPr>
        <w:t>具体参考</w:t>
      </w:r>
      <w:r w:rsidRPr="00943DDC">
        <w:rPr>
          <w:rFonts w:ascii="宋体" w:hint="eastAsia"/>
          <w:b/>
          <w:color w:val="FF0000"/>
        </w:rPr>
        <w:t>《过程</w:t>
      </w:r>
      <w:r w:rsidRPr="00943DDC">
        <w:rPr>
          <w:rFonts w:ascii="宋体"/>
          <w:b/>
          <w:color w:val="FF0000"/>
        </w:rPr>
        <w:t>工程学报</w:t>
      </w:r>
      <w:r w:rsidRPr="00943DDC">
        <w:rPr>
          <w:rFonts w:ascii="宋体" w:hint="eastAsia"/>
          <w:b/>
          <w:color w:val="FF0000"/>
        </w:rPr>
        <w:t>》参考文献著录</w:t>
      </w:r>
      <w:r w:rsidRPr="00943DDC">
        <w:rPr>
          <w:rFonts w:ascii="宋体"/>
          <w:b/>
          <w:color w:val="FF0000"/>
        </w:rPr>
        <w:t>规则</w:t>
      </w:r>
    </w:p>
    <w:p w14:paraId="226A7B7C" w14:textId="525F494F" w:rsidR="00524FB3" w:rsidRPr="00943DDC" w:rsidRDefault="00524FB3" w:rsidP="00524FB3">
      <w:pPr>
        <w:pStyle w:val="a8"/>
        <w:ind w:left="284" w:hangingChars="142" w:hanging="284"/>
        <w:rPr>
          <w:color w:val="FF0000"/>
        </w:rPr>
      </w:pPr>
    </w:p>
    <w:p w14:paraId="6A100C20" w14:textId="77777777" w:rsidR="00524FB3" w:rsidRDefault="00524FB3" w:rsidP="00524FB3">
      <w:pPr>
        <w:pStyle w:val="a8"/>
        <w:ind w:left="284" w:hangingChars="142" w:hanging="284"/>
        <w:rPr>
          <w:color w:val="FF0000"/>
        </w:rPr>
      </w:pPr>
    </w:p>
    <w:p w14:paraId="04AE1DCA" w14:textId="77777777" w:rsidR="00524FB3" w:rsidRDefault="00524FB3" w:rsidP="00524FB3">
      <w:pPr>
        <w:pStyle w:val="a8"/>
        <w:ind w:left="284" w:hangingChars="142" w:hanging="284"/>
        <w:rPr>
          <w:color w:val="FF0000"/>
        </w:rPr>
      </w:pPr>
    </w:p>
    <w:p w14:paraId="26B99305" w14:textId="77777777" w:rsidR="00524FB3" w:rsidRDefault="00524FB3" w:rsidP="00524FB3">
      <w:pPr>
        <w:pStyle w:val="a8"/>
        <w:ind w:left="284" w:hangingChars="142" w:hanging="284"/>
        <w:rPr>
          <w:color w:val="FF0000"/>
        </w:rPr>
      </w:pPr>
    </w:p>
    <w:p w14:paraId="3849E8FB" w14:textId="77777777" w:rsidR="00524FB3" w:rsidRDefault="00524FB3" w:rsidP="00524FB3">
      <w:pPr>
        <w:pStyle w:val="a8"/>
        <w:ind w:left="284" w:hangingChars="142" w:hanging="284"/>
        <w:rPr>
          <w:color w:val="FF0000"/>
        </w:rPr>
      </w:pPr>
    </w:p>
    <w:p w14:paraId="067BA793" w14:textId="77777777" w:rsidR="00524FB3" w:rsidRDefault="00524FB3" w:rsidP="00524FB3">
      <w:pPr>
        <w:pStyle w:val="a8"/>
        <w:ind w:left="284" w:hangingChars="142" w:hanging="284"/>
        <w:rPr>
          <w:color w:val="FF0000"/>
        </w:rPr>
      </w:pPr>
    </w:p>
    <w:p w14:paraId="50D86354" w14:textId="77777777" w:rsidR="00524FB3" w:rsidRDefault="00524FB3" w:rsidP="00524FB3">
      <w:pPr>
        <w:pStyle w:val="a8"/>
        <w:ind w:left="284" w:hangingChars="142" w:hanging="284"/>
        <w:rPr>
          <w:color w:val="FF0000"/>
        </w:rPr>
      </w:pPr>
    </w:p>
    <w:p w14:paraId="18677ECF" w14:textId="77777777" w:rsidR="00524FB3" w:rsidRDefault="00524FB3" w:rsidP="00524FB3">
      <w:pPr>
        <w:pStyle w:val="a8"/>
        <w:ind w:left="284" w:hangingChars="142" w:hanging="284"/>
        <w:rPr>
          <w:color w:val="FF0000"/>
        </w:rPr>
      </w:pPr>
    </w:p>
    <w:p w14:paraId="55789740" w14:textId="77777777" w:rsidR="00524FB3" w:rsidRDefault="00524FB3" w:rsidP="00524FB3">
      <w:pPr>
        <w:pStyle w:val="a8"/>
        <w:ind w:left="284" w:hangingChars="142" w:hanging="284"/>
        <w:rPr>
          <w:color w:val="FF0000"/>
        </w:rPr>
      </w:pPr>
    </w:p>
    <w:p w14:paraId="0E4F5A1B" w14:textId="77777777" w:rsidR="00524FB3" w:rsidRDefault="00524FB3" w:rsidP="00524FB3">
      <w:pPr>
        <w:pStyle w:val="a8"/>
        <w:ind w:left="284" w:hangingChars="142" w:hanging="284"/>
        <w:rPr>
          <w:color w:val="FF0000"/>
        </w:rPr>
      </w:pPr>
    </w:p>
    <w:p w14:paraId="38B91891" w14:textId="77777777" w:rsidR="00C15BD1" w:rsidRPr="00C15BD1" w:rsidRDefault="00C15BD1" w:rsidP="00524FB3">
      <w:pPr>
        <w:pStyle w:val="a8"/>
        <w:ind w:left="284" w:hangingChars="142" w:hanging="284"/>
        <w:rPr>
          <w:rFonts w:hint="eastAsia"/>
          <w:color w:val="FF0000"/>
        </w:rPr>
      </w:pPr>
      <w:bookmarkStart w:id="1" w:name="_GoBack"/>
      <w:bookmarkEnd w:id="1"/>
    </w:p>
    <w:p w14:paraId="154067D9" w14:textId="77777777" w:rsidR="00524FB3" w:rsidRDefault="00524FB3" w:rsidP="00524FB3">
      <w:pPr>
        <w:pStyle w:val="a8"/>
        <w:ind w:left="284" w:hangingChars="142" w:hanging="284"/>
        <w:rPr>
          <w:color w:val="FF0000"/>
        </w:rPr>
      </w:pPr>
    </w:p>
    <w:p w14:paraId="62DC9F7C" w14:textId="77777777" w:rsidR="00524FB3" w:rsidRDefault="00524FB3" w:rsidP="00524FB3">
      <w:pPr>
        <w:pStyle w:val="a8"/>
        <w:ind w:left="284" w:hangingChars="142" w:hanging="284"/>
        <w:rPr>
          <w:color w:val="FF0000"/>
        </w:rPr>
      </w:pPr>
    </w:p>
    <w:p w14:paraId="44DF45F7" w14:textId="77777777" w:rsidR="00524FB3" w:rsidRPr="00524FB3" w:rsidRDefault="00524FB3" w:rsidP="00524FB3">
      <w:pPr>
        <w:pStyle w:val="a8"/>
        <w:ind w:left="284" w:hangingChars="142" w:hanging="284"/>
        <w:rPr>
          <w:color w:val="FF0000"/>
        </w:rPr>
        <w:sectPr w:rsidR="00524FB3" w:rsidRPr="00524FB3" w:rsidSect="00580620">
          <w:type w:val="continuous"/>
          <w:pgSz w:w="11907" w:h="15876" w:code="125"/>
          <w:pgMar w:top="1134" w:right="851" w:bottom="567" w:left="1134" w:header="964" w:footer="567" w:gutter="0"/>
          <w:cols w:space="720"/>
          <w:docGrid w:type="lines" w:linePitch="312"/>
        </w:sectPr>
      </w:pPr>
    </w:p>
    <w:p w14:paraId="785D2ACD" w14:textId="77777777" w:rsidR="00580620" w:rsidRDefault="00580620" w:rsidP="00524FB3">
      <w:pPr>
        <w:pStyle w:val="afffc"/>
        <w:spacing w:beforeLines="100" w:before="312" w:afterLines="50" w:after="156" w:line="240" w:lineRule="auto"/>
        <w:ind w:left="0" w:firstLineChars="0" w:firstLine="0"/>
        <w:rPr>
          <w:rFonts w:ascii="黑体" w:eastAsia="黑体" w:hAnsi="黑体"/>
          <w:sz w:val="21"/>
        </w:rPr>
      </w:pPr>
    </w:p>
    <w:p w14:paraId="05D01F75" w14:textId="77777777" w:rsidR="00943DDC" w:rsidRDefault="00943DDC" w:rsidP="00524FB3">
      <w:pPr>
        <w:pStyle w:val="afffc"/>
        <w:spacing w:beforeLines="100" w:before="312" w:afterLines="50" w:after="156" w:line="240" w:lineRule="auto"/>
        <w:ind w:left="0" w:firstLineChars="0" w:firstLine="0"/>
        <w:rPr>
          <w:rFonts w:ascii="黑体" w:eastAsia="黑体" w:hAnsi="黑体"/>
          <w:sz w:val="21"/>
        </w:rPr>
        <w:sectPr w:rsidR="00943DDC">
          <w:type w:val="continuous"/>
          <w:pgSz w:w="11907" w:h="15876" w:code="125"/>
          <w:pgMar w:top="1134" w:right="851" w:bottom="567" w:left="1134" w:header="964" w:footer="567" w:gutter="0"/>
          <w:cols w:space="720"/>
          <w:docGrid w:type="lines" w:linePitch="312"/>
        </w:sectPr>
      </w:pPr>
    </w:p>
    <w:p w14:paraId="59154FE6" w14:textId="3DA08F23" w:rsidR="00524FB3" w:rsidRPr="00AF61E3" w:rsidRDefault="00524FB3" w:rsidP="00524FB3">
      <w:pPr>
        <w:spacing w:beforeLines="100" w:before="312" w:line="240" w:lineRule="exact"/>
        <w:jc w:val="left"/>
        <w:rPr>
          <w:rFonts w:eastAsia="黑体"/>
          <w:b w:val="0"/>
          <w:color w:val="FF0000"/>
          <w:szCs w:val="21"/>
        </w:rPr>
      </w:pPr>
      <w:r w:rsidRPr="00524FB3">
        <w:rPr>
          <w:rFonts w:eastAsia="黑体" w:hint="eastAsia"/>
          <w:b w:val="0"/>
          <w:color w:val="000000"/>
          <w:szCs w:val="21"/>
        </w:rPr>
        <w:lastRenderedPageBreak/>
        <w:t>表格格式</w:t>
      </w:r>
      <w:r w:rsidRPr="00524FB3">
        <w:rPr>
          <w:rFonts w:eastAsia="黑体"/>
          <w:b w:val="0"/>
          <w:color w:val="000000"/>
          <w:szCs w:val="21"/>
        </w:rPr>
        <w:t>：</w:t>
      </w:r>
      <w:r w:rsidR="00AF61E3" w:rsidRPr="00AF61E3">
        <w:rPr>
          <w:rFonts w:eastAsia="黑体" w:hint="eastAsia"/>
          <w:b w:val="0"/>
          <w:color w:val="FF0000"/>
          <w:szCs w:val="21"/>
        </w:rPr>
        <w:t>表格</w:t>
      </w:r>
      <w:r w:rsidR="00753B1B">
        <w:rPr>
          <w:rFonts w:eastAsia="黑体" w:hint="eastAsia"/>
          <w:b w:val="0"/>
          <w:color w:val="FF0000"/>
          <w:szCs w:val="21"/>
        </w:rPr>
        <w:t>中字体</w:t>
      </w:r>
      <w:r w:rsidR="00753B1B">
        <w:rPr>
          <w:rFonts w:eastAsia="黑体"/>
          <w:b w:val="0"/>
          <w:color w:val="FF0000"/>
          <w:szCs w:val="21"/>
        </w:rPr>
        <w:t>为</w:t>
      </w:r>
      <w:r w:rsidR="00753B1B" w:rsidRPr="00753B1B">
        <w:rPr>
          <w:rFonts w:eastAsia="黑体" w:hint="eastAsia"/>
          <w:b w:val="0"/>
          <w:color w:val="FF0000"/>
          <w:szCs w:val="21"/>
        </w:rPr>
        <w:t xml:space="preserve">Time New Roman </w:t>
      </w:r>
      <w:r w:rsidR="00753B1B">
        <w:rPr>
          <w:rFonts w:eastAsia="黑体" w:hint="eastAsia"/>
          <w:b w:val="0"/>
          <w:color w:val="FF0000"/>
          <w:szCs w:val="21"/>
        </w:rPr>
        <w:t>六号</w:t>
      </w:r>
      <w:r w:rsidR="00753B1B">
        <w:rPr>
          <w:rFonts w:eastAsia="黑体" w:hint="eastAsia"/>
          <w:b w:val="0"/>
          <w:color w:val="FF0000"/>
          <w:szCs w:val="21"/>
        </w:rPr>
        <w:t xml:space="preserve"> </w:t>
      </w:r>
      <w:r w:rsidR="00AF61E3" w:rsidRPr="00AF61E3">
        <w:rPr>
          <w:rFonts w:eastAsia="黑体"/>
          <w:b w:val="0"/>
          <w:color w:val="FF0000"/>
          <w:szCs w:val="21"/>
        </w:rPr>
        <w:t>行距固定值</w:t>
      </w:r>
      <w:r w:rsidR="00AF61E3" w:rsidRPr="00AF61E3">
        <w:rPr>
          <w:rFonts w:eastAsia="黑体" w:hint="eastAsia"/>
          <w:b w:val="0"/>
          <w:color w:val="FF0000"/>
          <w:szCs w:val="21"/>
        </w:rPr>
        <w:t>12</w:t>
      </w:r>
      <w:r w:rsidR="00AF61E3" w:rsidRPr="00AF61E3">
        <w:rPr>
          <w:rFonts w:eastAsia="黑体" w:hint="eastAsia"/>
          <w:b w:val="0"/>
          <w:color w:val="FF0000"/>
          <w:szCs w:val="21"/>
        </w:rPr>
        <w:t>磅</w:t>
      </w:r>
      <w:r w:rsidR="00AF61E3">
        <w:rPr>
          <w:rFonts w:eastAsia="黑体" w:hint="eastAsia"/>
          <w:b w:val="0"/>
          <w:color w:val="FF0000"/>
          <w:szCs w:val="21"/>
        </w:rPr>
        <w:t>，</w:t>
      </w:r>
      <w:r w:rsidR="00AF61E3">
        <w:rPr>
          <w:rFonts w:eastAsia="黑体"/>
          <w:b w:val="0"/>
          <w:color w:val="FF0000"/>
          <w:szCs w:val="21"/>
        </w:rPr>
        <w:t>居中</w:t>
      </w:r>
    </w:p>
    <w:p w14:paraId="07079A31" w14:textId="56F227CE" w:rsidR="00230440" w:rsidRPr="00CB60A3" w:rsidRDefault="00230440" w:rsidP="00230440">
      <w:pPr>
        <w:spacing w:beforeLines="100" w:before="312" w:line="240" w:lineRule="exact"/>
        <w:jc w:val="center"/>
        <w:rPr>
          <w:rFonts w:eastAsia="黑体"/>
          <w:b w:val="0"/>
          <w:sz w:val="18"/>
          <w:szCs w:val="21"/>
        </w:rPr>
      </w:pPr>
      <w:r w:rsidRPr="001F3CAC">
        <w:rPr>
          <w:rFonts w:eastAsia="黑体"/>
          <w:b w:val="0"/>
          <w:color w:val="000000"/>
          <w:sz w:val="18"/>
          <w:szCs w:val="21"/>
        </w:rPr>
        <w:t>表</w:t>
      </w:r>
      <w:r w:rsidRPr="001F3CAC">
        <w:rPr>
          <w:rFonts w:eastAsia="黑体"/>
          <w:b w:val="0"/>
          <w:color w:val="000000"/>
          <w:sz w:val="18"/>
          <w:szCs w:val="21"/>
        </w:rPr>
        <w:t>1</w:t>
      </w:r>
      <w:r>
        <w:rPr>
          <w:rFonts w:eastAsia="黑体"/>
          <w:b w:val="0"/>
          <w:color w:val="000000"/>
          <w:sz w:val="18"/>
          <w:szCs w:val="21"/>
        </w:rPr>
        <w:t xml:space="preserve"> </w:t>
      </w:r>
      <w:r w:rsidRPr="001F3CAC">
        <w:rPr>
          <w:rFonts w:eastAsia="黑体"/>
          <w:b w:val="0"/>
          <w:color w:val="000000"/>
          <w:sz w:val="18"/>
          <w:szCs w:val="21"/>
        </w:rPr>
        <w:t xml:space="preserve"> </w:t>
      </w:r>
      <w:proofErr w:type="gramStart"/>
      <w:r w:rsidR="00524FB3">
        <w:rPr>
          <w:rFonts w:eastAsia="黑体" w:hint="eastAsia"/>
          <w:b w:val="0"/>
          <w:color w:val="000000"/>
          <w:sz w:val="18"/>
          <w:szCs w:val="21"/>
        </w:rPr>
        <w:t>表题</w:t>
      </w:r>
      <w:proofErr w:type="gramEnd"/>
      <w:r w:rsidR="00524FB3">
        <w:rPr>
          <w:rFonts w:eastAsia="黑体" w:hint="eastAsia"/>
          <w:b w:val="0"/>
          <w:color w:val="000000"/>
          <w:sz w:val="18"/>
          <w:szCs w:val="21"/>
        </w:rPr>
        <w:t xml:space="preserve"> </w:t>
      </w:r>
      <w:r w:rsidR="00AF61E3">
        <w:rPr>
          <w:rFonts w:eastAsia="黑体"/>
          <w:b w:val="0"/>
          <w:color w:val="000000"/>
          <w:sz w:val="18"/>
          <w:szCs w:val="21"/>
        </w:rPr>
        <w:t xml:space="preserve"> </w:t>
      </w:r>
      <w:r w:rsidR="00524FB3" w:rsidRPr="00524FB3">
        <w:rPr>
          <w:rFonts w:eastAsia="黑体" w:hint="eastAsia"/>
          <w:b w:val="0"/>
          <w:color w:val="FF0000"/>
          <w:sz w:val="18"/>
          <w:szCs w:val="21"/>
        </w:rPr>
        <w:t>黑体</w:t>
      </w:r>
      <w:r w:rsidR="00524FB3" w:rsidRPr="00524FB3">
        <w:rPr>
          <w:rFonts w:eastAsia="黑体" w:hint="eastAsia"/>
          <w:b w:val="0"/>
          <w:color w:val="FF0000"/>
          <w:sz w:val="18"/>
          <w:szCs w:val="21"/>
        </w:rPr>
        <w:t xml:space="preserve"> </w:t>
      </w:r>
      <w:r w:rsidR="00524FB3" w:rsidRPr="00524FB3">
        <w:rPr>
          <w:rFonts w:eastAsia="黑体" w:hint="eastAsia"/>
          <w:b w:val="0"/>
          <w:color w:val="FF0000"/>
          <w:sz w:val="18"/>
          <w:szCs w:val="21"/>
        </w:rPr>
        <w:t>小五</w:t>
      </w:r>
      <w:r w:rsidR="00524FB3" w:rsidRPr="00524FB3">
        <w:rPr>
          <w:rFonts w:eastAsia="黑体" w:hint="eastAsia"/>
          <w:b w:val="0"/>
          <w:color w:val="FF0000"/>
          <w:sz w:val="18"/>
          <w:szCs w:val="21"/>
        </w:rPr>
        <w:t xml:space="preserve"> </w:t>
      </w:r>
      <w:r w:rsidR="00AF61E3">
        <w:rPr>
          <w:rFonts w:eastAsia="黑体" w:hint="eastAsia"/>
          <w:b w:val="0"/>
          <w:color w:val="FF0000"/>
          <w:sz w:val="18"/>
          <w:szCs w:val="21"/>
        </w:rPr>
        <w:t>居中</w:t>
      </w:r>
      <w:r w:rsidR="00AF61E3">
        <w:rPr>
          <w:rFonts w:eastAsia="黑体" w:hint="eastAsia"/>
          <w:b w:val="0"/>
          <w:color w:val="FF0000"/>
          <w:sz w:val="18"/>
          <w:szCs w:val="21"/>
        </w:rPr>
        <w:t xml:space="preserve"> </w:t>
      </w:r>
      <w:r w:rsidR="00524FB3" w:rsidRPr="00524FB3">
        <w:rPr>
          <w:rFonts w:eastAsia="黑体" w:hint="eastAsia"/>
          <w:b w:val="0"/>
          <w:color w:val="FF0000"/>
          <w:sz w:val="18"/>
          <w:szCs w:val="21"/>
        </w:rPr>
        <w:t>行距</w:t>
      </w:r>
      <w:r w:rsidR="00524FB3" w:rsidRPr="00524FB3">
        <w:rPr>
          <w:rFonts w:eastAsia="黑体"/>
          <w:b w:val="0"/>
          <w:color w:val="FF0000"/>
          <w:sz w:val="18"/>
          <w:szCs w:val="21"/>
        </w:rPr>
        <w:t>固定值</w:t>
      </w:r>
      <w:r w:rsidR="00524FB3" w:rsidRPr="00524FB3">
        <w:rPr>
          <w:rFonts w:eastAsia="黑体" w:hint="eastAsia"/>
          <w:b w:val="0"/>
          <w:color w:val="FF0000"/>
          <w:sz w:val="18"/>
          <w:szCs w:val="21"/>
        </w:rPr>
        <w:t>12</w:t>
      </w:r>
      <w:r w:rsidR="00524FB3" w:rsidRPr="00524FB3">
        <w:rPr>
          <w:rFonts w:eastAsia="黑体" w:hint="eastAsia"/>
          <w:b w:val="0"/>
          <w:color w:val="FF0000"/>
          <w:sz w:val="18"/>
          <w:szCs w:val="21"/>
        </w:rPr>
        <w:t>磅</w:t>
      </w:r>
      <w:r w:rsidR="00524FB3" w:rsidRPr="00524FB3">
        <w:rPr>
          <w:rFonts w:eastAsia="黑体" w:hint="eastAsia"/>
          <w:b w:val="0"/>
          <w:color w:val="FF0000"/>
          <w:sz w:val="18"/>
          <w:szCs w:val="21"/>
        </w:rPr>
        <w:t xml:space="preserve"> </w:t>
      </w:r>
      <w:proofErr w:type="gramStart"/>
      <w:r w:rsidR="00524FB3" w:rsidRPr="00524FB3">
        <w:rPr>
          <w:rFonts w:eastAsia="黑体" w:hint="eastAsia"/>
          <w:b w:val="0"/>
          <w:color w:val="FF0000"/>
          <w:sz w:val="18"/>
          <w:szCs w:val="21"/>
        </w:rPr>
        <w:t>段前</w:t>
      </w:r>
      <w:r w:rsidR="00524FB3" w:rsidRPr="00524FB3">
        <w:rPr>
          <w:rFonts w:eastAsia="黑体" w:hint="eastAsia"/>
          <w:b w:val="0"/>
          <w:color w:val="FF0000"/>
          <w:sz w:val="18"/>
          <w:szCs w:val="21"/>
        </w:rPr>
        <w:t>1</w:t>
      </w:r>
      <w:r w:rsidR="00524FB3" w:rsidRPr="00524FB3">
        <w:rPr>
          <w:rFonts w:eastAsia="黑体" w:hint="eastAsia"/>
          <w:b w:val="0"/>
          <w:color w:val="FF0000"/>
          <w:sz w:val="18"/>
          <w:szCs w:val="21"/>
        </w:rPr>
        <w:t>行</w:t>
      </w:r>
      <w:proofErr w:type="gramEnd"/>
      <w:r w:rsidR="00524FB3" w:rsidRPr="00524FB3">
        <w:rPr>
          <w:rFonts w:eastAsia="黑体" w:hint="eastAsia"/>
          <w:b w:val="0"/>
          <w:color w:val="FF0000"/>
          <w:sz w:val="18"/>
          <w:szCs w:val="21"/>
        </w:rPr>
        <w:t xml:space="preserve"> </w:t>
      </w:r>
      <w:r w:rsidR="00524FB3" w:rsidRPr="00524FB3">
        <w:rPr>
          <w:rFonts w:eastAsia="黑体" w:hint="eastAsia"/>
          <w:b w:val="0"/>
          <w:color w:val="FF0000"/>
          <w:sz w:val="18"/>
          <w:szCs w:val="21"/>
        </w:rPr>
        <w:t>段后</w:t>
      </w:r>
      <w:r w:rsidR="00524FB3" w:rsidRPr="00524FB3">
        <w:rPr>
          <w:rFonts w:eastAsia="黑体" w:hint="eastAsia"/>
          <w:b w:val="0"/>
          <w:color w:val="FF0000"/>
          <w:sz w:val="18"/>
          <w:szCs w:val="21"/>
        </w:rPr>
        <w:t>0</w:t>
      </w:r>
      <w:r w:rsidR="00524FB3" w:rsidRPr="00524FB3">
        <w:rPr>
          <w:rFonts w:eastAsia="黑体" w:hint="eastAsia"/>
          <w:b w:val="0"/>
          <w:color w:val="FF0000"/>
          <w:sz w:val="18"/>
          <w:szCs w:val="21"/>
        </w:rPr>
        <w:t>行</w:t>
      </w:r>
      <w:r w:rsidR="00524FB3">
        <w:rPr>
          <w:rFonts w:eastAsia="黑体" w:hint="eastAsia"/>
          <w:b w:val="0"/>
          <w:color w:val="FF0000"/>
          <w:sz w:val="18"/>
          <w:szCs w:val="21"/>
        </w:rPr>
        <w:t xml:space="preserve"> </w:t>
      </w:r>
      <w:r w:rsidR="00753B1B">
        <w:rPr>
          <w:rFonts w:eastAsia="黑体" w:hint="eastAsia"/>
          <w:b w:val="0"/>
          <w:color w:val="FF0000"/>
          <w:sz w:val="18"/>
          <w:szCs w:val="21"/>
        </w:rPr>
        <w:t>表号</w:t>
      </w:r>
      <w:r w:rsidR="00524FB3">
        <w:rPr>
          <w:rFonts w:eastAsia="黑体"/>
          <w:b w:val="0"/>
          <w:color w:val="FF0000"/>
          <w:sz w:val="18"/>
          <w:szCs w:val="21"/>
        </w:rPr>
        <w:t>与</w:t>
      </w:r>
      <w:proofErr w:type="gramStart"/>
      <w:r w:rsidR="00524FB3">
        <w:rPr>
          <w:rFonts w:eastAsia="黑体"/>
          <w:b w:val="0"/>
          <w:color w:val="FF0000"/>
          <w:sz w:val="18"/>
          <w:szCs w:val="21"/>
        </w:rPr>
        <w:t>表题之间</w:t>
      </w:r>
      <w:proofErr w:type="gramEnd"/>
      <w:r w:rsidR="00524FB3">
        <w:rPr>
          <w:rFonts w:eastAsia="黑体"/>
          <w:b w:val="0"/>
          <w:color w:val="FF0000"/>
          <w:sz w:val="18"/>
          <w:szCs w:val="21"/>
        </w:rPr>
        <w:t>空</w:t>
      </w:r>
      <w:r w:rsidR="00753B1B">
        <w:rPr>
          <w:rFonts w:eastAsia="黑体" w:hint="eastAsia"/>
          <w:b w:val="0"/>
          <w:color w:val="FF0000"/>
          <w:sz w:val="18"/>
          <w:szCs w:val="21"/>
        </w:rPr>
        <w:t>2</w:t>
      </w:r>
      <w:r w:rsidR="00AF61E3">
        <w:rPr>
          <w:rFonts w:eastAsia="黑体" w:hint="eastAsia"/>
          <w:b w:val="0"/>
          <w:color w:val="FF0000"/>
          <w:sz w:val="18"/>
          <w:szCs w:val="21"/>
        </w:rPr>
        <w:t>字</w:t>
      </w:r>
      <w:r w:rsidR="00524FB3">
        <w:rPr>
          <w:rFonts w:eastAsia="黑体" w:hint="eastAsia"/>
          <w:b w:val="0"/>
          <w:color w:val="FF0000"/>
          <w:sz w:val="18"/>
          <w:szCs w:val="21"/>
        </w:rPr>
        <w:t>格</w:t>
      </w:r>
    </w:p>
    <w:p w14:paraId="49B303F2" w14:textId="1E521258" w:rsidR="00230440" w:rsidRPr="001F3CAC" w:rsidRDefault="00230440" w:rsidP="00230440">
      <w:pPr>
        <w:spacing w:line="240" w:lineRule="exact"/>
        <w:jc w:val="center"/>
        <w:rPr>
          <w:b w:val="0"/>
          <w:color w:val="000000"/>
          <w:sz w:val="18"/>
          <w:szCs w:val="21"/>
        </w:rPr>
      </w:pPr>
      <w:r w:rsidRPr="001F3CAC">
        <w:rPr>
          <w:b w:val="0"/>
          <w:color w:val="000000"/>
          <w:sz w:val="18"/>
          <w:szCs w:val="21"/>
        </w:rPr>
        <w:t>Table 1</w:t>
      </w:r>
      <w:r>
        <w:rPr>
          <w:b w:val="0"/>
          <w:color w:val="000000"/>
          <w:sz w:val="18"/>
          <w:szCs w:val="21"/>
        </w:rPr>
        <w:t xml:space="preserve"> </w:t>
      </w:r>
      <w:r w:rsidRPr="001F3CAC">
        <w:rPr>
          <w:b w:val="0"/>
          <w:color w:val="000000"/>
          <w:sz w:val="18"/>
          <w:szCs w:val="21"/>
        </w:rPr>
        <w:t xml:space="preserve"> </w:t>
      </w:r>
      <w:r w:rsidR="00524FB3">
        <w:rPr>
          <w:b w:val="0"/>
          <w:color w:val="000000"/>
          <w:sz w:val="18"/>
          <w:szCs w:val="21"/>
        </w:rPr>
        <w:t xml:space="preserve">Title </w:t>
      </w:r>
      <w:r w:rsidR="00AF61E3">
        <w:rPr>
          <w:b w:val="0"/>
          <w:color w:val="000000"/>
          <w:sz w:val="18"/>
          <w:szCs w:val="21"/>
        </w:rPr>
        <w:t xml:space="preserve"> </w:t>
      </w:r>
      <w:r w:rsidR="00524FB3" w:rsidRPr="00524FB3">
        <w:rPr>
          <w:rFonts w:hint="eastAsia"/>
          <w:b w:val="0"/>
          <w:color w:val="FF0000"/>
          <w:sz w:val="18"/>
          <w:szCs w:val="21"/>
        </w:rPr>
        <w:t xml:space="preserve">Time New Roman </w:t>
      </w:r>
      <w:r w:rsidR="00524FB3" w:rsidRPr="00524FB3">
        <w:rPr>
          <w:rFonts w:hint="eastAsia"/>
          <w:b w:val="0"/>
          <w:color w:val="FF0000"/>
          <w:sz w:val="18"/>
          <w:szCs w:val="21"/>
        </w:rPr>
        <w:t>小五</w:t>
      </w:r>
      <w:r w:rsidR="00AF61E3">
        <w:rPr>
          <w:rFonts w:hint="eastAsia"/>
          <w:b w:val="0"/>
          <w:color w:val="FF0000"/>
          <w:sz w:val="18"/>
          <w:szCs w:val="21"/>
        </w:rPr>
        <w:t xml:space="preserve"> </w:t>
      </w:r>
      <w:r w:rsidR="00AF61E3">
        <w:rPr>
          <w:rFonts w:hint="eastAsia"/>
          <w:b w:val="0"/>
          <w:color w:val="FF0000"/>
          <w:sz w:val="18"/>
          <w:szCs w:val="21"/>
        </w:rPr>
        <w:t>居中</w:t>
      </w:r>
      <w:r w:rsidR="00524FB3" w:rsidRPr="00524FB3">
        <w:rPr>
          <w:rFonts w:hint="eastAsia"/>
          <w:b w:val="0"/>
          <w:color w:val="FF0000"/>
          <w:sz w:val="18"/>
          <w:szCs w:val="21"/>
        </w:rPr>
        <w:t xml:space="preserve"> </w:t>
      </w:r>
      <w:r w:rsidR="00524FB3" w:rsidRPr="00524FB3">
        <w:rPr>
          <w:rFonts w:hint="eastAsia"/>
          <w:b w:val="0"/>
          <w:color w:val="FF0000"/>
          <w:sz w:val="18"/>
          <w:szCs w:val="21"/>
        </w:rPr>
        <w:t>行距固定值</w:t>
      </w:r>
      <w:r w:rsidR="00524FB3" w:rsidRPr="00524FB3">
        <w:rPr>
          <w:rFonts w:hint="eastAsia"/>
          <w:b w:val="0"/>
          <w:color w:val="FF0000"/>
          <w:sz w:val="18"/>
          <w:szCs w:val="21"/>
        </w:rPr>
        <w:t>12</w:t>
      </w:r>
      <w:r w:rsidR="00524FB3" w:rsidRPr="00524FB3">
        <w:rPr>
          <w:rFonts w:hint="eastAsia"/>
          <w:b w:val="0"/>
          <w:color w:val="FF0000"/>
          <w:sz w:val="18"/>
          <w:szCs w:val="21"/>
        </w:rPr>
        <w:t>磅</w:t>
      </w:r>
      <w:r w:rsidR="00524FB3" w:rsidRPr="00524FB3">
        <w:rPr>
          <w:rFonts w:hint="eastAsia"/>
          <w:b w:val="0"/>
          <w:color w:val="FF0000"/>
          <w:sz w:val="18"/>
          <w:szCs w:val="21"/>
        </w:rPr>
        <w:t xml:space="preserve"> </w:t>
      </w:r>
      <w:proofErr w:type="gramStart"/>
      <w:r w:rsidR="00524FB3" w:rsidRPr="00524FB3">
        <w:rPr>
          <w:rFonts w:hint="eastAsia"/>
          <w:b w:val="0"/>
          <w:color w:val="FF0000"/>
          <w:sz w:val="18"/>
          <w:szCs w:val="21"/>
        </w:rPr>
        <w:t>段前</w:t>
      </w:r>
      <w:r w:rsidR="00524FB3" w:rsidRPr="00524FB3">
        <w:rPr>
          <w:rFonts w:hint="eastAsia"/>
          <w:b w:val="0"/>
          <w:color w:val="FF0000"/>
          <w:sz w:val="18"/>
          <w:szCs w:val="21"/>
        </w:rPr>
        <w:t>0</w:t>
      </w:r>
      <w:r w:rsidR="00524FB3" w:rsidRPr="00524FB3">
        <w:rPr>
          <w:rFonts w:hint="eastAsia"/>
          <w:b w:val="0"/>
          <w:color w:val="FF0000"/>
          <w:sz w:val="18"/>
          <w:szCs w:val="21"/>
        </w:rPr>
        <w:t>行</w:t>
      </w:r>
      <w:proofErr w:type="gramEnd"/>
      <w:r w:rsidR="00524FB3" w:rsidRPr="00524FB3">
        <w:rPr>
          <w:rFonts w:hint="eastAsia"/>
          <w:b w:val="0"/>
          <w:color w:val="FF0000"/>
          <w:sz w:val="18"/>
          <w:szCs w:val="21"/>
        </w:rPr>
        <w:t xml:space="preserve"> </w:t>
      </w:r>
      <w:r w:rsidR="00524FB3" w:rsidRPr="00524FB3">
        <w:rPr>
          <w:rFonts w:hint="eastAsia"/>
          <w:b w:val="0"/>
          <w:color w:val="FF0000"/>
          <w:sz w:val="18"/>
          <w:szCs w:val="21"/>
        </w:rPr>
        <w:t>段后</w:t>
      </w:r>
      <w:r w:rsidR="00524FB3" w:rsidRPr="00524FB3">
        <w:rPr>
          <w:rFonts w:hint="eastAsia"/>
          <w:b w:val="0"/>
          <w:color w:val="FF0000"/>
          <w:sz w:val="18"/>
          <w:szCs w:val="21"/>
        </w:rPr>
        <w:t>0</w:t>
      </w:r>
      <w:r w:rsidR="00524FB3" w:rsidRPr="00524FB3">
        <w:rPr>
          <w:rFonts w:hint="eastAsia"/>
          <w:b w:val="0"/>
          <w:color w:val="FF0000"/>
          <w:sz w:val="18"/>
          <w:szCs w:val="21"/>
        </w:rPr>
        <w:t>行</w:t>
      </w:r>
      <w:r w:rsidR="00524FB3" w:rsidRPr="00524FB3">
        <w:rPr>
          <w:rFonts w:hint="eastAsia"/>
          <w:b w:val="0"/>
          <w:color w:val="FF0000"/>
          <w:sz w:val="18"/>
          <w:szCs w:val="21"/>
        </w:rPr>
        <w:t xml:space="preserve"> </w:t>
      </w:r>
      <w:r w:rsidR="00753B1B">
        <w:rPr>
          <w:rFonts w:hint="eastAsia"/>
          <w:b w:val="0"/>
          <w:color w:val="FF0000"/>
          <w:sz w:val="18"/>
          <w:szCs w:val="21"/>
        </w:rPr>
        <w:t>表号</w:t>
      </w:r>
      <w:r w:rsidR="00524FB3" w:rsidRPr="00524FB3">
        <w:rPr>
          <w:b w:val="0"/>
          <w:color w:val="FF0000"/>
          <w:sz w:val="18"/>
          <w:szCs w:val="21"/>
        </w:rPr>
        <w:t>与</w:t>
      </w:r>
      <w:proofErr w:type="gramStart"/>
      <w:r w:rsidR="00524FB3" w:rsidRPr="00524FB3">
        <w:rPr>
          <w:b w:val="0"/>
          <w:color w:val="FF0000"/>
          <w:sz w:val="18"/>
          <w:szCs w:val="21"/>
        </w:rPr>
        <w:t>表题之间</w:t>
      </w:r>
      <w:proofErr w:type="gramEnd"/>
      <w:r w:rsidR="00524FB3" w:rsidRPr="00524FB3">
        <w:rPr>
          <w:b w:val="0"/>
          <w:color w:val="FF0000"/>
          <w:sz w:val="18"/>
          <w:szCs w:val="21"/>
        </w:rPr>
        <w:t>空</w:t>
      </w:r>
      <w:r w:rsidR="00753B1B">
        <w:rPr>
          <w:rFonts w:hint="eastAsia"/>
          <w:b w:val="0"/>
          <w:color w:val="FF0000"/>
          <w:sz w:val="18"/>
          <w:szCs w:val="21"/>
        </w:rPr>
        <w:t>2</w:t>
      </w:r>
      <w:r w:rsidR="00AF61E3">
        <w:rPr>
          <w:rFonts w:hint="eastAsia"/>
          <w:b w:val="0"/>
          <w:color w:val="FF0000"/>
          <w:sz w:val="18"/>
          <w:szCs w:val="21"/>
        </w:rPr>
        <w:t>字</w:t>
      </w:r>
      <w:r w:rsidR="00524FB3" w:rsidRPr="00524FB3">
        <w:rPr>
          <w:rFonts w:hint="eastAsia"/>
          <w:b w:val="0"/>
          <w:color w:val="FF0000"/>
          <w:sz w:val="18"/>
          <w:szCs w:val="21"/>
        </w:rPr>
        <w:t>格</w:t>
      </w:r>
    </w:p>
    <w:tbl>
      <w:tblPr>
        <w:tblW w:w="4929" w:type="pct"/>
        <w:jc w:val="center"/>
        <w:tblLook w:val="04A0" w:firstRow="1" w:lastRow="0" w:firstColumn="1" w:lastColumn="0" w:noHBand="0" w:noVBand="1"/>
      </w:tblPr>
      <w:tblGrid>
        <w:gridCol w:w="1562"/>
        <w:gridCol w:w="1644"/>
        <w:gridCol w:w="1644"/>
        <w:gridCol w:w="1643"/>
        <w:gridCol w:w="1643"/>
        <w:gridCol w:w="1645"/>
      </w:tblGrid>
      <w:tr w:rsidR="00230440" w:rsidRPr="001F3CAC" w14:paraId="49FCAA20" w14:textId="77777777" w:rsidTr="00AF6DAC">
        <w:trPr>
          <w:trHeight w:val="258"/>
          <w:jc w:val="center"/>
        </w:trPr>
        <w:tc>
          <w:tcPr>
            <w:tcW w:w="798" w:type="pct"/>
            <w:tcBorders>
              <w:top w:val="single" w:sz="8" w:space="0" w:color="auto"/>
              <w:left w:val="nil"/>
              <w:bottom w:val="single" w:sz="4" w:space="0" w:color="auto"/>
              <w:right w:val="nil"/>
            </w:tcBorders>
          </w:tcPr>
          <w:p w14:paraId="73AB32F4" w14:textId="77777777" w:rsidR="00230440" w:rsidRPr="001F3CAC" w:rsidRDefault="00230440" w:rsidP="00AF6DAC">
            <w:pPr>
              <w:spacing w:line="240" w:lineRule="exact"/>
              <w:jc w:val="center"/>
              <w:rPr>
                <w:b w:val="0"/>
                <w:color w:val="000000"/>
                <w:kern w:val="0"/>
                <w:sz w:val="15"/>
                <w:szCs w:val="15"/>
              </w:rPr>
            </w:pPr>
            <w:r>
              <w:rPr>
                <w:rFonts w:hint="cs"/>
                <w:b w:val="0"/>
                <w:color w:val="000000"/>
                <w:kern w:val="0"/>
                <w:sz w:val="15"/>
                <w:szCs w:val="15"/>
              </w:rPr>
              <w:t>Temperature/K</w:t>
            </w:r>
          </w:p>
        </w:tc>
        <w:tc>
          <w:tcPr>
            <w:tcW w:w="840" w:type="pct"/>
            <w:tcBorders>
              <w:top w:val="single" w:sz="8" w:space="0" w:color="auto"/>
              <w:left w:val="nil"/>
              <w:bottom w:val="single" w:sz="4" w:space="0" w:color="auto"/>
              <w:right w:val="nil"/>
            </w:tcBorders>
            <w:vAlign w:val="bottom"/>
          </w:tcPr>
          <w:p w14:paraId="09CEA4E5" w14:textId="77777777" w:rsidR="00230440" w:rsidRPr="001F3CAC" w:rsidRDefault="00230440" w:rsidP="00AF6DAC">
            <w:pPr>
              <w:spacing w:line="240" w:lineRule="exact"/>
              <w:jc w:val="center"/>
              <w:rPr>
                <w:b w:val="0"/>
                <w:color w:val="000000"/>
                <w:kern w:val="0"/>
                <w:sz w:val="15"/>
                <w:szCs w:val="15"/>
              </w:rPr>
            </w:pPr>
            <w:r>
              <w:rPr>
                <w:b w:val="0"/>
                <w:i/>
                <w:color w:val="000000"/>
                <w:kern w:val="0"/>
                <w:sz w:val="15"/>
                <w:szCs w:val="15"/>
              </w:rPr>
              <w:t>x</w:t>
            </w:r>
            <w:r>
              <w:rPr>
                <w:b w:val="0"/>
                <w:color w:val="000000"/>
                <w:kern w:val="0"/>
                <w:sz w:val="15"/>
                <w:szCs w:val="15"/>
                <w:vertAlign w:val="subscript"/>
              </w:rPr>
              <w:t>0</w:t>
            </w:r>
          </w:p>
        </w:tc>
        <w:tc>
          <w:tcPr>
            <w:tcW w:w="840" w:type="pct"/>
            <w:tcBorders>
              <w:top w:val="single" w:sz="8" w:space="0" w:color="auto"/>
              <w:left w:val="nil"/>
              <w:bottom w:val="single" w:sz="4" w:space="0" w:color="auto"/>
              <w:right w:val="nil"/>
            </w:tcBorders>
            <w:vAlign w:val="center"/>
          </w:tcPr>
          <w:p w14:paraId="5798882F" w14:textId="77777777" w:rsidR="00230440" w:rsidRPr="00CB60A3" w:rsidRDefault="00230440" w:rsidP="00AF6DAC">
            <w:pPr>
              <w:spacing w:line="240" w:lineRule="exact"/>
              <w:jc w:val="center"/>
              <w:rPr>
                <w:b w:val="0"/>
                <w:kern w:val="0"/>
                <w:sz w:val="15"/>
                <w:szCs w:val="15"/>
              </w:rPr>
            </w:pPr>
            <w:r w:rsidRPr="00CB60A3">
              <w:rPr>
                <w:b w:val="0"/>
                <w:i/>
                <w:kern w:val="0"/>
                <w:sz w:val="15"/>
                <w:szCs w:val="15"/>
              </w:rPr>
              <w:t>x</w:t>
            </w:r>
            <w:r w:rsidRPr="00CB60A3">
              <w:rPr>
                <w:b w:val="0"/>
                <w:kern w:val="0"/>
                <w:sz w:val="15"/>
                <w:szCs w:val="15"/>
                <w:vertAlign w:val="subscript"/>
              </w:rPr>
              <w:t>1,exp</w:t>
            </w:r>
          </w:p>
        </w:tc>
        <w:tc>
          <w:tcPr>
            <w:tcW w:w="840" w:type="pct"/>
            <w:tcBorders>
              <w:top w:val="single" w:sz="8" w:space="0" w:color="auto"/>
              <w:left w:val="nil"/>
              <w:bottom w:val="single" w:sz="4" w:space="0" w:color="auto"/>
              <w:right w:val="nil"/>
            </w:tcBorders>
            <w:vAlign w:val="center"/>
          </w:tcPr>
          <w:p w14:paraId="11AD463F" w14:textId="77777777" w:rsidR="00230440" w:rsidRPr="00CB60A3" w:rsidRDefault="00230440" w:rsidP="00AF6DAC">
            <w:pPr>
              <w:spacing w:line="240" w:lineRule="exact"/>
              <w:jc w:val="center"/>
              <w:rPr>
                <w:b w:val="0"/>
                <w:kern w:val="0"/>
                <w:sz w:val="15"/>
                <w:szCs w:val="15"/>
              </w:rPr>
            </w:pPr>
            <w:r w:rsidRPr="00CB60A3">
              <w:rPr>
                <w:b w:val="0"/>
                <w:i/>
                <w:kern w:val="0"/>
                <w:sz w:val="15"/>
                <w:szCs w:val="15"/>
              </w:rPr>
              <w:t>x</w:t>
            </w:r>
            <w:r w:rsidRPr="00CB60A3">
              <w:rPr>
                <w:b w:val="0"/>
                <w:kern w:val="0"/>
                <w:sz w:val="15"/>
                <w:szCs w:val="15"/>
                <w:vertAlign w:val="subscript"/>
              </w:rPr>
              <w:t>1,C</w:t>
            </w:r>
          </w:p>
        </w:tc>
        <w:tc>
          <w:tcPr>
            <w:tcW w:w="840" w:type="pct"/>
            <w:tcBorders>
              <w:top w:val="single" w:sz="8" w:space="0" w:color="auto"/>
              <w:left w:val="nil"/>
              <w:bottom w:val="single" w:sz="4" w:space="0" w:color="auto"/>
              <w:right w:val="nil"/>
            </w:tcBorders>
            <w:vAlign w:val="center"/>
          </w:tcPr>
          <w:p w14:paraId="3F6CAA31" w14:textId="77777777" w:rsidR="00230440" w:rsidRPr="00CB60A3" w:rsidRDefault="00230440" w:rsidP="00AF6DAC">
            <w:pPr>
              <w:spacing w:line="240" w:lineRule="exact"/>
              <w:jc w:val="center"/>
              <w:rPr>
                <w:b w:val="0"/>
                <w:kern w:val="0"/>
                <w:sz w:val="15"/>
                <w:szCs w:val="15"/>
              </w:rPr>
            </w:pPr>
            <w:r w:rsidRPr="00CB60A3">
              <w:rPr>
                <w:b w:val="0"/>
                <w:i/>
                <w:kern w:val="0"/>
                <w:sz w:val="15"/>
                <w:szCs w:val="15"/>
              </w:rPr>
              <w:t>x</w:t>
            </w:r>
            <w:r w:rsidRPr="00CB60A3">
              <w:rPr>
                <w:b w:val="0"/>
                <w:kern w:val="0"/>
                <w:sz w:val="15"/>
                <w:szCs w:val="15"/>
                <w:vertAlign w:val="subscript"/>
              </w:rPr>
              <w:t>1,A</w:t>
            </w:r>
          </w:p>
        </w:tc>
        <w:tc>
          <w:tcPr>
            <w:tcW w:w="841" w:type="pct"/>
            <w:tcBorders>
              <w:top w:val="single" w:sz="8" w:space="0" w:color="auto"/>
              <w:left w:val="nil"/>
              <w:bottom w:val="single" w:sz="4" w:space="0" w:color="auto"/>
              <w:right w:val="nil"/>
            </w:tcBorders>
            <w:vAlign w:val="center"/>
          </w:tcPr>
          <w:p w14:paraId="46C9E255" w14:textId="77777777" w:rsidR="00230440" w:rsidRPr="00CB60A3" w:rsidRDefault="00230440" w:rsidP="00AF6DAC">
            <w:pPr>
              <w:spacing w:line="240" w:lineRule="exact"/>
              <w:jc w:val="center"/>
              <w:rPr>
                <w:b w:val="0"/>
                <w:kern w:val="0"/>
                <w:sz w:val="15"/>
                <w:szCs w:val="15"/>
              </w:rPr>
            </w:pPr>
            <w:r w:rsidRPr="00CB60A3">
              <w:rPr>
                <w:b w:val="0"/>
                <w:i/>
                <w:kern w:val="0"/>
                <w:sz w:val="15"/>
                <w:szCs w:val="15"/>
              </w:rPr>
              <w:t>x</w:t>
            </w:r>
            <w:r w:rsidRPr="00CB60A3">
              <w:rPr>
                <w:b w:val="0"/>
                <w:kern w:val="0"/>
                <w:sz w:val="15"/>
                <w:szCs w:val="15"/>
                <w:vertAlign w:val="subscript"/>
              </w:rPr>
              <w:t>1,</w:t>
            </w:r>
            <w:r w:rsidRPr="00CB60A3">
              <w:rPr>
                <w:b w:val="0"/>
                <w:i/>
                <w:kern w:val="0"/>
                <w:sz w:val="15"/>
                <w:szCs w:val="15"/>
                <w:vertAlign w:val="subscript"/>
              </w:rPr>
              <w:sym w:font="Symbol" w:char="F06C"/>
            </w:r>
          </w:p>
        </w:tc>
      </w:tr>
      <w:tr w:rsidR="00230440" w:rsidRPr="001F3CAC" w14:paraId="7370DAA2" w14:textId="77777777" w:rsidTr="00AF6DAC">
        <w:trPr>
          <w:trHeight w:hRule="exact" w:val="251"/>
          <w:jc w:val="center"/>
        </w:trPr>
        <w:tc>
          <w:tcPr>
            <w:tcW w:w="798" w:type="pct"/>
            <w:tcBorders>
              <w:top w:val="single" w:sz="4" w:space="0" w:color="auto"/>
              <w:left w:val="nil"/>
              <w:right w:val="nil"/>
            </w:tcBorders>
          </w:tcPr>
          <w:p w14:paraId="7D175FE5" w14:textId="77777777" w:rsidR="00230440" w:rsidRPr="001F3CAC" w:rsidRDefault="00230440" w:rsidP="00AF6DAC">
            <w:pPr>
              <w:spacing w:line="240" w:lineRule="exact"/>
              <w:jc w:val="center"/>
              <w:rPr>
                <w:b w:val="0"/>
                <w:bCs/>
                <w:color w:val="000000"/>
                <w:kern w:val="0"/>
                <w:sz w:val="15"/>
                <w:szCs w:val="15"/>
              </w:rPr>
            </w:pPr>
            <w:r w:rsidRPr="001F3CAC">
              <w:rPr>
                <w:b w:val="0"/>
                <w:bCs/>
                <w:color w:val="000000"/>
                <w:kern w:val="0"/>
                <w:sz w:val="15"/>
                <w:szCs w:val="15"/>
              </w:rPr>
              <w:t>278.15</w:t>
            </w:r>
          </w:p>
        </w:tc>
        <w:tc>
          <w:tcPr>
            <w:tcW w:w="840" w:type="pct"/>
            <w:tcBorders>
              <w:top w:val="single" w:sz="4" w:space="0" w:color="auto"/>
              <w:left w:val="nil"/>
              <w:bottom w:val="nil"/>
              <w:right w:val="nil"/>
            </w:tcBorders>
            <w:vAlign w:val="bottom"/>
          </w:tcPr>
          <w:p w14:paraId="04C6BEF8" w14:textId="77777777" w:rsidR="00230440" w:rsidRPr="001F3CAC" w:rsidRDefault="00230440" w:rsidP="00AF6DAC">
            <w:pPr>
              <w:spacing w:line="240" w:lineRule="exact"/>
              <w:jc w:val="center"/>
              <w:rPr>
                <w:b w:val="0"/>
                <w:color w:val="000000"/>
                <w:kern w:val="0"/>
                <w:sz w:val="15"/>
                <w:szCs w:val="15"/>
              </w:rPr>
            </w:pPr>
            <w:r w:rsidRPr="001F3CAC">
              <w:rPr>
                <w:b w:val="0"/>
                <w:color w:val="000000"/>
                <w:kern w:val="0"/>
                <w:sz w:val="15"/>
                <w:szCs w:val="15"/>
              </w:rPr>
              <w:t xml:space="preserve">0.0000 </w:t>
            </w:r>
          </w:p>
        </w:tc>
        <w:tc>
          <w:tcPr>
            <w:tcW w:w="840" w:type="pct"/>
            <w:tcBorders>
              <w:top w:val="single" w:sz="4" w:space="0" w:color="auto"/>
              <w:left w:val="nil"/>
              <w:bottom w:val="nil"/>
              <w:right w:val="nil"/>
            </w:tcBorders>
            <w:vAlign w:val="center"/>
          </w:tcPr>
          <w:p w14:paraId="5798DD6D"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w:t>
            </w:r>
            <w:r w:rsidRPr="001F3CAC">
              <w:rPr>
                <w:b w:val="0"/>
                <w:color w:val="000000"/>
                <w:kern w:val="0"/>
                <w:sz w:val="15"/>
                <w:szCs w:val="15"/>
              </w:rPr>
              <w:t>21</w:t>
            </w:r>
            <w:r>
              <w:rPr>
                <w:b w:val="0"/>
                <w:color w:val="000000"/>
                <w:kern w:val="0"/>
                <w:sz w:val="15"/>
                <w:szCs w:val="15"/>
              </w:rPr>
              <w:t>4</w:t>
            </w:r>
            <w:r w:rsidRPr="001F3CAC">
              <w:rPr>
                <w:b w:val="0"/>
                <w:color w:val="000000"/>
                <w:kern w:val="0"/>
                <w:sz w:val="15"/>
                <w:szCs w:val="15"/>
              </w:rPr>
              <w:t xml:space="preserve"> </w:t>
            </w:r>
          </w:p>
        </w:tc>
        <w:tc>
          <w:tcPr>
            <w:tcW w:w="840" w:type="pct"/>
            <w:tcBorders>
              <w:top w:val="single" w:sz="4" w:space="0" w:color="auto"/>
              <w:left w:val="nil"/>
              <w:bottom w:val="nil"/>
              <w:right w:val="nil"/>
            </w:tcBorders>
            <w:vAlign w:val="center"/>
          </w:tcPr>
          <w:p w14:paraId="1E737451"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w:t>
            </w:r>
            <w:r w:rsidRPr="001F3CAC">
              <w:rPr>
                <w:b w:val="0"/>
                <w:color w:val="000000"/>
                <w:kern w:val="0"/>
                <w:sz w:val="15"/>
                <w:szCs w:val="15"/>
              </w:rPr>
              <w:t>219</w:t>
            </w:r>
          </w:p>
        </w:tc>
        <w:tc>
          <w:tcPr>
            <w:tcW w:w="840" w:type="pct"/>
            <w:tcBorders>
              <w:top w:val="single" w:sz="4" w:space="0" w:color="auto"/>
              <w:left w:val="nil"/>
              <w:bottom w:val="nil"/>
              <w:right w:val="nil"/>
            </w:tcBorders>
            <w:vAlign w:val="center"/>
          </w:tcPr>
          <w:p w14:paraId="4E421979"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0.02</w:t>
            </w:r>
            <w:r w:rsidRPr="001F3CAC">
              <w:rPr>
                <w:b w:val="0"/>
                <w:color w:val="000000"/>
                <w:kern w:val="0"/>
                <w:sz w:val="15"/>
                <w:szCs w:val="15"/>
              </w:rPr>
              <w:t>1</w:t>
            </w:r>
            <w:r>
              <w:rPr>
                <w:b w:val="0"/>
                <w:color w:val="000000"/>
                <w:kern w:val="0"/>
                <w:sz w:val="15"/>
                <w:szCs w:val="15"/>
              </w:rPr>
              <w:t>4</w:t>
            </w:r>
          </w:p>
        </w:tc>
        <w:tc>
          <w:tcPr>
            <w:tcW w:w="841" w:type="pct"/>
            <w:tcBorders>
              <w:top w:val="single" w:sz="4" w:space="0" w:color="auto"/>
              <w:left w:val="nil"/>
              <w:bottom w:val="nil"/>
              <w:right w:val="nil"/>
            </w:tcBorders>
            <w:vAlign w:val="center"/>
          </w:tcPr>
          <w:p w14:paraId="58D80CD3"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0.02</w:t>
            </w:r>
            <w:r w:rsidRPr="001F3CAC">
              <w:rPr>
                <w:b w:val="0"/>
                <w:color w:val="000000"/>
                <w:kern w:val="0"/>
                <w:sz w:val="15"/>
                <w:szCs w:val="15"/>
              </w:rPr>
              <w:t>1</w:t>
            </w:r>
            <w:r>
              <w:rPr>
                <w:b w:val="0"/>
                <w:color w:val="000000"/>
                <w:kern w:val="0"/>
                <w:sz w:val="15"/>
                <w:szCs w:val="15"/>
              </w:rPr>
              <w:t>4</w:t>
            </w:r>
            <w:r w:rsidRPr="001F3CAC">
              <w:rPr>
                <w:b w:val="0"/>
                <w:color w:val="000000"/>
                <w:kern w:val="0"/>
                <w:sz w:val="15"/>
                <w:szCs w:val="15"/>
              </w:rPr>
              <w:t xml:space="preserve"> </w:t>
            </w:r>
          </w:p>
        </w:tc>
      </w:tr>
      <w:tr w:rsidR="00230440" w:rsidRPr="001F3CAC" w14:paraId="1BC9F871" w14:textId="77777777" w:rsidTr="00AF6DAC">
        <w:trPr>
          <w:trHeight w:hRule="exact" w:val="251"/>
          <w:jc w:val="center"/>
        </w:trPr>
        <w:tc>
          <w:tcPr>
            <w:tcW w:w="798" w:type="pct"/>
            <w:tcBorders>
              <w:left w:val="nil"/>
              <w:right w:val="nil"/>
            </w:tcBorders>
          </w:tcPr>
          <w:p w14:paraId="4B806CD7" w14:textId="77777777" w:rsidR="00230440" w:rsidRPr="001F3CAC" w:rsidRDefault="00230440" w:rsidP="00AF6DAC">
            <w:pPr>
              <w:spacing w:line="240" w:lineRule="exact"/>
              <w:jc w:val="center"/>
              <w:rPr>
                <w:b w:val="0"/>
                <w:color w:val="000000"/>
                <w:kern w:val="0"/>
                <w:sz w:val="15"/>
                <w:szCs w:val="15"/>
              </w:rPr>
            </w:pPr>
          </w:p>
        </w:tc>
        <w:tc>
          <w:tcPr>
            <w:tcW w:w="840" w:type="pct"/>
            <w:tcBorders>
              <w:top w:val="nil"/>
              <w:left w:val="nil"/>
              <w:bottom w:val="nil"/>
              <w:right w:val="nil"/>
            </w:tcBorders>
            <w:vAlign w:val="bottom"/>
          </w:tcPr>
          <w:p w14:paraId="18DC54D7" w14:textId="77777777" w:rsidR="00230440" w:rsidRPr="001F3CAC" w:rsidRDefault="00230440" w:rsidP="00AF6DAC">
            <w:pPr>
              <w:spacing w:line="240" w:lineRule="exact"/>
              <w:jc w:val="center"/>
              <w:rPr>
                <w:b w:val="0"/>
                <w:color w:val="000000"/>
                <w:kern w:val="0"/>
                <w:sz w:val="15"/>
                <w:szCs w:val="15"/>
              </w:rPr>
            </w:pPr>
            <w:r w:rsidRPr="001F3CAC">
              <w:rPr>
                <w:b w:val="0"/>
                <w:color w:val="000000"/>
                <w:kern w:val="0"/>
                <w:sz w:val="15"/>
                <w:szCs w:val="15"/>
              </w:rPr>
              <w:t xml:space="preserve">0.1085 </w:t>
            </w:r>
          </w:p>
        </w:tc>
        <w:tc>
          <w:tcPr>
            <w:tcW w:w="840" w:type="pct"/>
            <w:tcBorders>
              <w:top w:val="nil"/>
              <w:left w:val="nil"/>
              <w:bottom w:val="nil"/>
              <w:right w:val="nil"/>
            </w:tcBorders>
            <w:vAlign w:val="center"/>
          </w:tcPr>
          <w:p w14:paraId="57AF82B0"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0.03</w:t>
            </w:r>
            <w:r w:rsidRPr="001F3CAC">
              <w:rPr>
                <w:b w:val="0"/>
                <w:color w:val="000000"/>
                <w:kern w:val="0"/>
                <w:sz w:val="15"/>
                <w:szCs w:val="15"/>
              </w:rPr>
              <w:t>3</w:t>
            </w:r>
            <w:r>
              <w:rPr>
                <w:b w:val="0"/>
                <w:color w:val="000000"/>
                <w:kern w:val="0"/>
                <w:sz w:val="15"/>
                <w:szCs w:val="15"/>
              </w:rPr>
              <w:t>2</w:t>
            </w:r>
            <w:r w:rsidRPr="001F3CAC">
              <w:rPr>
                <w:b w:val="0"/>
                <w:color w:val="000000"/>
                <w:kern w:val="0"/>
                <w:sz w:val="15"/>
                <w:szCs w:val="15"/>
              </w:rPr>
              <w:t xml:space="preserve"> </w:t>
            </w:r>
          </w:p>
        </w:tc>
        <w:tc>
          <w:tcPr>
            <w:tcW w:w="840" w:type="pct"/>
            <w:tcBorders>
              <w:top w:val="nil"/>
              <w:left w:val="nil"/>
              <w:bottom w:val="nil"/>
              <w:right w:val="nil"/>
            </w:tcBorders>
            <w:vAlign w:val="center"/>
          </w:tcPr>
          <w:p w14:paraId="033577D4"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0.03</w:t>
            </w:r>
            <w:r w:rsidRPr="001F3CAC">
              <w:rPr>
                <w:b w:val="0"/>
                <w:color w:val="000000"/>
                <w:kern w:val="0"/>
                <w:sz w:val="15"/>
                <w:szCs w:val="15"/>
              </w:rPr>
              <w:t>19</w:t>
            </w:r>
          </w:p>
        </w:tc>
        <w:tc>
          <w:tcPr>
            <w:tcW w:w="840" w:type="pct"/>
            <w:tcBorders>
              <w:top w:val="nil"/>
              <w:left w:val="nil"/>
              <w:bottom w:val="nil"/>
              <w:right w:val="nil"/>
            </w:tcBorders>
            <w:vAlign w:val="center"/>
          </w:tcPr>
          <w:p w14:paraId="3542A3FB"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0.03</w:t>
            </w:r>
            <w:r w:rsidRPr="001F3CAC">
              <w:rPr>
                <w:b w:val="0"/>
                <w:color w:val="000000"/>
                <w:kern w:val="0"/>
                <w:sz w:val="15"/>
                <w:szCs w:val="15"/>
              </w:rPr>
              <w:t>31</w:t>
            </w:r>
          </w:p>
        </w:tc>
        <w:tc>
          <w:tcPr>
            <w:tcW w:w="841" w:type="pct"/>
            <w:tcBorders>
              <w:top w:val="nil"/>
              <w:left w:val="nil"/>
              <w:bottom w:val="nil"/>
              <w:right w:val="nil"/>
            </w:tcBorders>
            <w:vAlign w:val="center"/>
          </w:tcPr>
          <w:p w14:paraId="5899B538"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0.03</w:t>
            </w:r>
            <w:r w:rsidRPr="001F3CAC">
              <w:rPr>
                <w:b w:val="0"/>
                <w:color w:val="000000"/>
                <w:kern w:val="0"/>
                <w:sz w:val="15"/>
                <w:szCs w:val="15"/>
              </w:rPr>
              <w:t xml:space="preserve">31 </w:t>
            </w:r>
          </w:p>
        </w:tc>
      </w:tr>
      <w:tr w:rsidR="00230440" w:rsidRPr="001F3CAC" w14:paraId="323ED22F" w14:textId="77777777" w:rsidTr="00AF6DAC">
        <w:trPr>
          <w:trHeight w:hRule="exact" w:val="251"/>
          <w:jc w:val="center"/>
        </w:trPr>
        <w:tc>
          <w:tcPr>
            <w:tcW w:w="798" w:type="pct"/>
            <w:tcBorders>
              <w:left w:val="nil"/>
              <w:right w:val="nil"/>
            </w:tcBorders>
          </w:tcPr>
          <w:p w14:paraId="2E4CCB63" w14:textId="77777777" w:rsidR="00230440" w:rsidRPr="001F3CAC" w:rsidRDefault="00230440" w:rsidP="00AF6DAC">
            <w:pPr>
              <w:spacing w:line="240" w:lineRule="exact"/>
              <w:jc w:val="center"/>
              <w:rPr>
                <w:b w:val="0"/>
                <w:color w:val="000000"/>
                <w:kern w:val="0"/>
                <w:sz w:val="15"/>
                <w:szCs w:val="15"/>
              </w:rPr>
            </w:pPr>
          </w:p>
        </w:tc>
        <w:tc>
          <w:tcPr>
            <w:tcW w:w="840" w:type="pct"/>
            <w:tcBorders>
              <w:top w:val="nil"/>
              <w:left w:val="nil"/>
              <w:bottom w:val="nil"/>
              <w:right w:val="nil"/>
            </w:tcBorders>
            <w:vAlign w:val="bottom"/>
          </w:tcPr>
          <w:p w14:paraId="5323619E" w14:textId="77777777" w:rsidR="00230440" w:rsidRPr="001F3CAC" w:rsidRDefault="00230440" w:rsidP="00AF6DAC">
            <w:pPr>
              <w:spacing w:line="240" w:lineRule="exact"/>
              <w:jc w:val="center"/>
              <w:rPr>
                <w:b w:val="0"/>
                <w:color w:val="000000"/>
                <w:kern w:val="0"/>
                <w:sz w:val="15"/>
                <w:szCs w:val="15"/>
              </w:rPr>
            </w:pPr>
            <w:r w:rsidRPr="001F3CAC">
              <w:rPr>
                <w:b w:val="0"/>
                <w:color w:val="000000"/>
                <w:kern w:val="0"/>
                <w:sz w:val="15"/>
                <w:szCs w:val="15"/>
              </w:rPr>
              <w:t xml:space="preserve">0.2674 </w:t>
            </w:r>
          </w:p>
        </w:tc>
        <w:tc>
          <w:tcPr>
            <w:tcW w:w="840" w:type="pct"/>
            <w:tcBorders>
              <w:top w:val="nil"/>
              <w:left w:val="nil"/>
              <w:bottom w:val="nil"/>
              <w:right w:val="nil"/>
            </w:tcBorders>
            <w:vAlign w:val="center"/>
          </w:tcPr>
          <w:p w14:paraId="0F64BD46"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0.04</w:t>
            </w:r>
            <w:r w:rsidRPr="001F3CAC">
              <w:rPr>
                <w:b w:val="0"/>
                <w:color w:val="000000"/>
                <w:kern w:val="0"/>
                <w:sz w:val="15"/>
                <w:szCs w:val="15"/>
              </w:rPr>
              <w:t xml:space="preserve">97 </w:t>
            </w:r>
          </w:p>
        </w:tc>
        <w:tc>
          <w:tcPr>
            <w:tcW w:w="840" w:type="pct"/>
            <w:tcBorders>
              <w:top w:val="nil"/>
              <w:left w:val="nil"/>
              <w:bottom w:val="nil"/>
              <w:right w:val="nil"/>
            </w:tcBorders>
            <w:vAlign w:val="center"/>
          </w:tcPr>
          <w:p w14:paraId="26BDD5DC"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0.05</w:t>
            </w:r>
            <w:r w:rsidRPr="001F3CAC">
              <w:rPr>
                <w:b w:val="0"/>
                <w:color w:val="000000"/>
                <w:kern w:val="0"/>
                <w:sz w:val="15"/>
                <w:szCs w:val="15"/>
              </w:rPr>
              <w:t>11</w:t>
            </w:r>
          </w:p>
        </w:tc>
        <w:tc>
          <w:tcPr>
            <w:tcW w:w="840" w:type="pct"/>
            <w:tcBorders>
              <w:top w:val="nil"/>
              <w:left w:val="nil"/>
              <w:bottom w:val="nil"/>
              <w:right w:val="nil"/>
            </w:tcBorders>
            <w:vAlign w:val="center"/>
          </w:tcPr>
          <w:p w14:paraId="5BC231EF"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0.04</w:t>
            </w:r>
            <w:r w:rsidRPr="001F3CAC">
              <w:rPr>
                <w:b w:val="0"/>
                <w:color w:val="000000"/>
                <w:kern w:val="0"/>
                <w:sz w:val="15"/>
                <w:szCs w:val="15"/>
              </w:rPr>
              <w:t>96</w:t>
            </w:r>
          </w:p>
        </w:tc>
        <w:tc>
          <w:tcPr>
            <w:tcW w:w="841" w:type="pct"/>
            <w:tcBorders>
              <w:top w:val="nil"/>
              <w:left w:val="nil"/>
              <w:bottom w:val="nil"/>
              <w:right w:val="nil"/>
            </w:tcBorders>
            <w:vAlign w:val="center"/>
          </w:tcPr>
          <w:p w14:paraId="440295EF"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0.04</w:t>
            </w:r>
            <w:r w:rsidRPr="001F3CAC">
              <w:rPr>
                <w:b w:val="0"/>
                <w:color w:val="000000"/>
                <w:kern w:val="0"/>
                <w:sz w:val="15"/>
                <w:szCs w:val="15"/>
              </w:rPr>
              <w:t>9</w:t>
            </w:r>
            <w:r>
              <w:rPr>
                <w:b w:val="0"/>
                <w:color w:val="000000"/>
                <w:kern w:val="0"/>
                <w:sz w:val="15"/>
                <w:szCs w:val="15"/>
              </w:rPr>
              <w:t>7</w:t>
            </w:r>
            <w:r w:rsidRPr="001F3CAC">
              <w:rPr>
                <w:b w:val="0"/>
                <w:color w:val="000000"/>
                <w:kern w:val="0"/>
                <w:sz w:val="15"/>
                <w:szCs w:val="15"/>
              </w:rPr>
              <w:t xml:space="preserve"> </w:t>
            </w:r>
          </w:p>
        </w:tc>
      </w:tr>
      <w:tr w:rsidR="00230440" w:rsidRPr="001F3CAC" w14:paraId="6B441CA9" w14:textId="77777777" w:rsidTr="00AF6DAC">
        <w:trPr>
          <w:trHeight w:hRule="exact" w:val="251"/>
          <w:jc w:val="center"/>
        </w:trPr>
        <w:tc>
          <w:tcPr>
            <w:tcW w:w="798" w:type="pct"/>
            <w:tcBorders>
              <w:left w:val="nil"/>
              <w:right w:val="nil"/>
            </w:tcBorders>
          </w:tcPr>
          <w:p w14:paraId="2F121F2E" w14:textId="77777777" w:rsidR="00230440" w:rsidRPr="001F3CAC" w:rsidRDefault="00230440" w:rsidP="00AF6DAC">
            <w:pPr>
              <w:spacing w:line="240" w:lineRule="exact"/>
              <w:jc w:val="center"/>
              <w:rPr>
                <w:b w:val="0"/>
                <w:color w:val="000000"/>
                <w:kern w:val="0"/>
                <w:sz w:val="15"/>
                <w:szCs w:val="15"/>
              </w:rPr>
            </w:pPr>
          </w:p>
        </w:tc>
        <w:tc>
          <w:tcPr>
            <w:tcW w:w="840" w:type="pct"/>
            <w:tcBorders>
              <w:top w:val="nil"/>
              <w:left w:val="nil"/>
              <w:bottom w:val="nil"/>
              <w:right w:val="nil"/>
            </w:tcBorders>
            <w:vAlign w:val="bottom"/>
          </w:tcPr>
          <w:p w14:paraId="6542F3D6" w14:textId="77777777" w:rsidR="00230440" w:rsidRPr="001F3CAC" w:rsidRDefault="00230440" w:rsidP="00AF6DAC">
            <w:pPr>
              <w:spacing w:line="240" w:lineRule="exact"/>
              <w:jc w:val="center"/>
              <w:rPr>
                <w:b w:val="0"/>
                <w:color w:val="000000"/>
                <w:kern w:val="0"/>
                <w:sz w:val="15"/>
                <w:szCs w:val="15"/>
              </w:rPr>
            </w:pPr>
            <w:r w:rsidRPr="001F3CAC">
              <w:rPr>
                <w:b w:val="0"/>
                <w:color w:val="000000"/>
                <w:kern w:val="0"/>
                <w:sz w:val="15"/>
                <w:szCs w:val="15"/>
              </w:rPr>
              <w:t xml:space="preserve">0.4220 </w:t>
            </w:r>
          </w:p>
        </w:tc>
        <w:tc>
          <w:tcPr>
            <w:tcW w:w="840" w:type="pct"/>
            <w:tcBorders>
              <w:top w:val="nil"/>
              <w:left w:val="nil"/>
              <w:bottom w:val="nil"/>
              <w:right w:val="nil"/>
            </w:tcBorders>
            <w:vAlign w:val="center"/>
          </w:tcPr>
          <w:p w14:paraId="5491478F"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0.05</w:t>
            </w:r>
            <w:r w:rsidRPr="001F3CAC">
              <w:rPr>
                <w:b w:val="0"/>
                <w:color w:val="000000"/>
                <w:kern w:val="0"/>
                <w:sz w:val="15"/>
                <w:szCs w:val="15"/>
              </w:rPr>
              <w:t xml:space="preserve">04 </w:t>
            </w:r>
          </w:p>
        </w:tc>
        <w:tc>
          <w:tcPr>
            <w:tcW w:w="840" w:type="pct"/>
            <w:tcBorders>
              <w:top w:val="nil"/>
              <w:left w:val="nil"/>
              <w:bottom w:val="nil"/>
              <w:right w:val="nil"/>
            </w:tcBorders>
            <w:vAlign w:val="center"/>
          </w:tcPr>
          <w:p w14:paraId="64732B96"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0.04</w:t>
            </w:r>
            <w:r w:rsidRPr="001F3CAC">
              <w:rPr>
                <w:b w:val="0"/>
                <w:color w:val="000000"/>
                <w:kern w:val="0"/>
                <w:sz w:val="15"/>
                <w:szCs w:val="15"/>
              </w:rPr>
              <w:t>8</w:t>
            </w:r>
            <w:r>
              <w:rPr>
                <w:b w:val="0"/>
                <w:color w:val="000000"/>
                <w:kern w:val="0"/>
                <w:sz w:val="15"/>
                <w:szCs w:val="15"/>
              </w:rPr>
              <w:t>7</w:t>
            </w:r>
          </w:p>
        </w:tc>
        <w:tc>
          <w:tcPr>
            <w:tcW w:w="840" w:type="pct"/>
            <w:tcBorders>
              <w:top w:val="nil"/>
              <w:left w:val="nil"/>
              <w:bottom w:val="nil"/>
              <w:right w:val="nil"/>
            </w:tcBorders>
            <w:vAlign w:val="center"/>
          </w:tcPr>
          <w:p w14:paraId="315C1640"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0.05</w:t>
            </w:r>
            <w:r w:rsidRPr="001F3CAC">
              <w:rPr>
                <w:b w:val="0"/>
                <w:color w:val="000000"/>
                <w:kern w:val="0"/>
                <w:sz w:val="15"/>
                <w:szCs w:val="15"/>
              </w:rPr>
              <w:t>03</w:t>
            </w:r>
          </w:p>
        </w:tc>
        <w:tc>
          <w:tcPr>
            <w:tcW w:w="841" w:type="pct"/>
            <w:tcBorders>
              <w:top w:val="nil"/>
              <w:left w:val="nil"/>
              <w:bottom w:val="nil"/>
              <w:right w:val="nil"/>
            </w:tcBorders>
            <w:vAlign w:val="center"/>
          </w:tcPr>
          <w:p w14:paraId="34CE5949"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0.05</w:t>
            </w:r>
            <w:r w:rsidRPr="001F3CAC">
              <w:rPr>
                <w:b w:val="0"/>
                <w:color w:val="000000"/>
                <w:kern w:val="0"/>
                <w:sz w:val="15"/>
                <w:szCs w:val="15"/>
              </w:rPr>
              <w:t xml:space="preserve">02 </w:t>
            </w:r>
          </w:p>
        </w:tc>
      </w:tr>
      <w:tr w:rsidR="00230440" w:rsidRPr="001F3CAC" w14:paraId="18CC5889" w14:textId="77777777" w:rsidTr="00AF6DAC">
        <w:trPr>
          <w:trHeight w:hRule="exact" w:val="251"/>
          <w:jc w:val="center"/>
        </w:trPr>
        <w:tc>
          <w:tcPr>
            <w:tcW w:w="798" w:type="pct"/>
            <w:tcBorders>
              <w:left w:val="nil"/>
              <w:right w:val="nil"/>
            </w:tcBorders>
          </w:tcPr>
          <w:p w14:paraId="2F0C62C0" w14:textId="77777777" w:rsidR="00230440" w:rsidRPr="001F3CAC" w:rsidRDefault="00230440" w:rsidP="00AF6DAC">
            <w:pPr>
              <w:spacing w:line="240" w:lineRule="exact"/>
              <w:jc w:val="center"/>
              <w:rPr>
                <w:b w:val="0"/>
                <w:color w:val="000000"/>
                <w:kern w:val="0"/>
                <w:sz w:val="15"/>
                <w:szCs w:val="15"/>
              </w:rPr>
            </w:pPr>
          </w:p>
        </w:tc>
        <w:tc>
          <w:tcPr>
            <w:tcW w:w="840" w:type="pct"/>
            <w:tcBorders>
              <w:top w:val="nil"/>
              <w:left w:val="nil"/>
              <w:bottom w:val="nil"/>
              <w:right w:val="nil"/>
            </w:tcBorders>
            <w:vAlign w:val="bottom"/>
          </w:tcPr>
          <w:p w14:paraId="09353433" w14:textId="77777777" w:rsidR="00230440" w:rsidRPr="001F3CAC" w:rsidRDefault="00230440" w:rsidP="00AF6DAC">
            <w:pPr>
              <w:spacing w:line="240" w:lineRule="exact"/>
              <w:jc w:val="center"/>
              <w:rPr>
                <w:b w:val="0"/>
                <w:color w:val="000000"/>
                <w:kern w:val="0"/>
                <w:sz w:val="15"/>
                <w:szCs w:val="15"/>
              </w:rPr>
            </w:pPr>
            <w:r w:rsidRPr="001F3CAC">
              <w:rPr>
                <w:b w:val="0"/>
                <w:color w:val="000000"/>
                <w:kern w:val="0"/>
                <w:sz w:val="15"/>
                <w:szCs w:val="15"/>
              </w:rPr>
              <w:t xml:space="preserve">0.5489 </w:t>
            </w:r>
          </w:p>
        </w:tc>
        <w:tc>
          <w:tcPr>
            <w:tcW w:w="840" w:type="pct"/>
            <w:tcBorders>
              <w:top w:val="nil"/>
              <w:left w:val="nil"/>
              <w:bottom w:val="nil"/>
              <w:right w:val="nil"/>
            </w:tcBorders>
            <w:vAlign w:val="center"/>
          </w:tcPr>
          <w:p w14:paraId="592030D6"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0.02</w:t>
            </w:r>
            <w:r w:rsidRPr="001F3CAC">
              <w:rPr>
                <w:b w:val="0"/>
                <w:color w:val="000000"/>
                <w:kern w:val="0"/>
                <w:sz w:val="15"/>
                <w:szCs w:val="15"/>
              </w:rPr>
              <w:t xml:space="preserve">64 </w:t>
            </w:r>
          </w:p>
        </w:tc>
        <w:tc>
          <w:tcPr>
            <w:tcW w:w="840" w:type="pct"/>
            <w:tcBorders>
              <w:top w:val="nil"/>
              <w:left w:val="nil"/>
              <w:bottom w:val="nil"/>
              <w:right w:val="nil"/>
            </w:tcBorders>
            <w:vAlign w:val="center"/>
          </w:tcPr>
          <w:p w14:paraId="42FE774E"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0.02</w:t>
            </w:r>
            <w:r w:rsidRPr="001F3CAC">
              <w:rPr>
                <w:b w:val="0"/>
                <w:color w:val="000000"/>
                <w:kern w:val="0"/>
                <w:sz w:val="15"/>
                <w:szCs w:val="15"/>
              </w:rPr>
              <w:t>81</w:t>
            </w:r>
          </w:p>
        </w:tc>
        <w:tc>
          <w:tcPr>
            <w:tcW w:w="840" w:type="pct"/>
            <w:tcBorders>
              <w:top w:val="nil"/>
              <w:left w:val="nil"/>
              <w:bottom w:val="nil"/>
              <w:right w:val="nil"/>
            </w:tcBorders>
            <w:vAlign w:val="center"/>
          </w:tcPr>
          <w:p w14:paraId="3733C4F3"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0.02</w:t>
            </w:r>
            <w:r w:rsidRPr="001F3CAC">
              <w:rPr>
                <w:b w:val="0"/>
                <w:color w:val="000000"/>
                <w:kern w:val="0"/>
                <w:sz w:val="15"/>
                <w:szCs w:val="15"/>
              </w:rPr>
              <w:t>66</w:t>
            </w:r>
          </w:p>
        </w:tc>
        <w:tc>
          <w:tcPr>
            <w:tcW w:w="841" w:type="pct"/>
            <w:tcBorders>
              <w:top w:val="nil"/>
              <w:left w:val="nil"/>
              <w:bottom w:val="nil"/>
              <w:right w:val="nil"/>
            </w:tcBorders>
            <w:vAlign w:val="center"/>
          </w:tcPr>
          <w:p w14:paraId="58178168"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0.02</w:t>
            </w:r>
            <w:r w:rsidRPr="001F3CAC">
              <w:rPr>
                <w:b w:val="0"/>
                <w:color w:val="000000"/>
                <w:kern w:val="0"/>
                <w:sz w:val="15"/>
                <w:szCs w:val="15"/>
              </w:rPr>
              <w:t xml:space="preserve">66 </w:t>
            </w:r>
          </w:p>
        </w:tc>
      </w:tr>
      <w:tr w:rsidR="00230440" w:rsidRPr="001F3CAC" w14:paraId="5396CE18" w14:textId="77777777" w:rsidTr="00AF6DAC">
        <w:trPr>
          <w:trHeight w:hRule="exact" w:val="251"/>
          <w:jc w:val="center"/>
        </w:trPr>
        <w:tc>
          <w:tcPr>
            <w:tcW w:w="798" w:type="pct"/>
            <w:tcBorders>
              <w:left w:val="nil"/>
              <w:right w:val="nil"/>
            </w:tcBorders>
          </w:tcPr>
          <w:p w14:paraId="726D4CDE" w14:textId="77777777" w:rsidR="00230440" w:rsidRPr="001F3CAC" w:rsidRDefault="00230440" w:rsidP="00AF6DAC">
            <w:pPr>
              <w:spacing w:line="240" w:lineRule="exact"/>
              <w:jc w:val="center"/>
              <w:rPr>
                <w:b w:val="0"/>
                <w:color w:val="000000"/>
                <w:kern w:val="0"/>
                <w:sz w:val="15"/>
                <w:szCs w:val="15"/>
              </w:rPr>
            </w:pPr>
          </w:p>
        </w:tc>
        <w:tc>
          <w:tcPr>
            <w:tcW w:w="840" w:type="pct"/>
            <w:tcBorders>
              <w:top w:val="nil"/>
              <w:left w:val="nil"/>
              <w:bottom w:val="nil"/>
              <w:right w:val="nil"/>
            </w:tcBorders>
            <w:vAlign w:val="bottom"/>
          </w:tcPr>
          <w:p w14:paraId="662ADD54" w14:textId="77777777" w:rsidR="00230440" w:rsidRPr="001F3CAC" w:rsidRDefault="00230440" w:rsidP="00AF6DAC">
            <w:pPr>
              <w:spacing w:line="240" w:lineRule="exact"/>
              <w:jc w:val="center"/>
              <w:rPr>
                <w:b w:val="0"/>
                <w:color w:val="000000"/>
                <w:kern w:val="0"/>
                <w:sz w:val="15"/>
                <w:szCs w:val="15"/>
              </w:rPr>
            </w:pPr>
            <w:r w:rsidRPr="001F3CAC">
              <w:rPr>
                <w:b w:val="0"/>
                <w:color w:val="000000"/>
                <w:kern w:val="0"/>
                <w:sz w:val="15"/>
                <w:szCs w:val="15"/>
              </w:rPr>
              <w:t xml:space="preserve">0.6301 </w:t>
            </w:r>
          </w:p>
        </w:tc>
        <w:tc>
          <w:tcPr>
            <w:tcW w:w="840" w:type="pct"/>
            <w:tcBorders>
              <w:top w:val="nil"/>
              <w:left w:val="nil"/>
              <w:bottom w:val="nil"/>
              <w:right w:val="nil"/>
            </w:tcBorders>
            <w:vAlign w:val="center"/>
          </w:tcPr>
          <w:p w14:paraId="1579C2F3"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0.0160</w:t>
            </w:r>
            <w:r w:rsidRPr="001F3CAC">
              <w:rPr>
                <w:b w:val="0"/>
                <w:color w:val="000000"/>
                <w:kern w:val="0"/>
                <w:sz w:val="15"/>
                <w:szCs w:val="15"/>
              </w:rPr>
              <w:t xml:space="preserve"> </w:t>
            </w:r>
          </w:p>
        </w:tc>
        <w:tc>
          <w:tcPr>
            <w:tcW w:w="840" w:type="pct"/>
            <w:tcBorders>
              <w:top w:val="nil"/>
              <w:left w:val="nil"/>
              <w:bottom w:val="nil"/>
              <w:right w:val="nil"/>
            </w:tcBorders>
            <w:vAlign w:val="center"/>
          </w:tcPr>
          <w:p w14:paraId="7B38992C"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0.01</w:t>
            </w:r>
            <w:r w:rsidRPr="001F3CAC">
              <w:rPr>
                <w:b w:val="0"/>
                <w:color w:val="000000"/>
                <w:kern w:val="0"/>
                <w:sz w:val="15"/>
                <w:szCs w:val="15"/>
              </w:rPr>
              <w:t>57</w:t>
            </w:r>
          </w:p>
        </w:tc>
        <w:tc>
          <w:tcPr>
            <w:tcW w:w="840" w:type="pct"/>
            <w:tcBorders>
              <w:top w:val="nil"/>
              <w:left w:val="nil"/>
              <w:bottom w:val="nil"/>
              <w:right w:val="nil"/>
            </w:tcBorders>
            <w:vAlign w:val="center"/>
          </w:tcPr>
          <w:p w14:paraId="45593654"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0.01</w:t>
            </w:r>
            <w:r w:rsidRPr="001F3CAC">
              <w:rPr>
                <w:b w:val="0"/>
                <w:color w:val="000000"/>
                <w:kern w:val="0"/>
                <w:sz w:val="15"/>
                <w:szCs w:val="15"/>
              </w:rPr>
              <w:t>5</w:t>
            </w:r>
            <w:r>
              <w:rPr>
                <w:b w:val="0"/>
                <w:color w:val="000000"/>
                <w:kern w:val="0"/>
                <w:sz w:val="15"/>
                <w:szCs w:val="15"/>
              </w:rPr>
              <w:t>9</w:t>
            </w:r>
          </w:p>
        </w:tc>
        <w:tc>
          <w:tcPr>
            <w:tcW w:w="841" w:type="pct"/>
            <w:tcBorders>
              <w:top w:val="nil"/>
              <w:left w:val="nil"/>
              <w:bottom w:val="nil"/>
              <w:right w:val="nil"/>
            </w:tcBorders>
            <w:vAlign w:val="center"/>
          </w:tcPr>
          <w:p w14:paraId="0A860C69"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0.01</w:t>
            </w:r>
            <w:r w:rsidRPr="001F3CAC">
              <w:rPr>
                <w:b w:val="0"/>
                <w:color w:val="000000"/>
                <w:kern w:val="0"/>
                <w:sz w:val="15"/>
                <w:szCs w:val="15"/>
              </w:rPr>
              <w:t>5</w:t>
            </w:r>
            <w:r>
              <w:rPr>
                <w:b w:val="0"/>
                <w:color w:val="000000"/>
                <w:kern w:val="0"/>
                <w:sz w:val="15"/>
                <w:szCs w:val="15"/>
              </w:rPr>
              <w:t>9</w:t>
            </w:r>
            <w:r w:rsidRPr="001F3CAC">
              <w:rPr>
                <w:b w:val="0"/>
                <w:color w:val="000000"/>
                <w:kern w:val="0"/>
                <w:sz w:val="15"/>
                <w:szCs w:val="15"/>
              </w:rPr>
              <w:t xml:space="preserve"> </w:t>
            </w:r>
          </w:p>
        </w:tc>
      </w:tr>
      <w:tr w:rsidR="00230440" w:rsidRPr="001F3CAC" w14:paraId="31AA3CEA" w14:textId="77777777" w:rsidTr="00524FB3">
        <w:trPr>
          <w:trHeight w:hRule="exact" w:val="251"/>
          <w:jc w:val="center"/>
        </w:trPr>
        <w:tc>
          <w:tcPr>
            <w:tcW w:w="798" w:type="pct"/>
            <w:tcBorders>
              <w:left w:val="nil"/>
              <w:right w:val="nil"/>
            </w:tcBorders>
          </w:tcPr>
          <w:p w14:paraId="5B6D402A" w14:textId="77777777" w:rsidR="00230440" w:rsidRPr="001F3CAC" w:rsidRDefault="00230440" w:rsidP="00AF6DAC">
            <w:pPr>
              <w:spacing w:line="240" w:lineRule="exact"/>
              <w:jc w:val="center"/>
              <w:rPr>
                <w:b w:val="0"/>
                <w:color w:val="000000"/>
                <w:kern w:val="0"/>
                <w:sz w:val="15"/>
                <w:szCs w:val="15"/>
              </w:rPr>
            </w:pPr>
          </w:p>
        </w:tc>
        <w:tc>
          <w:tcPr>
            <w:tcW w:w="840" w:type="pct"/>
            <w:tcBorders>
              <w:top w:val="nil"/>
              <w:left w:val="nil"/>
              <w:right w:val="nil"/>
            </w:tcBorders>
            <w:vAlign w:val="bottom"/>
          </w:tcPr>
          <w:p w14:paraId="0943761C" w14:textId="77777777" w:rsidR="00230440" w:rsidRPr="001F3CAC" w:rsidRDefault="00230440" w:rsidP="00AF6DAC">
            <w:pPr>
              <w:spacing w:line="240" w:lineRule="exact"/>
              <w:jc w:val="center"/>
              <w:rPr>
                <w:b w:val="0"/>
                <w:color w:val="000000"/>
                <w:kern w:val="0"/>
                <w:sz w:val="15"/>
                <w:szCs w:val="15"/>
              </w:rPr>
            </w:pPr>
            <w:r w:rsidRPr="001F3CAC">
              <w:rPr>
                <w:b w:val="0"/>
                <w:color w:val="000000"/>
                <w:kern w:val="0"/>
                <w:sz w:val="15"/>
                <w:szCs w:val="15"/>
              </w:rPr>
              <w:t xml:space="preserve">0.7598 </w:t>
            </w:r>
          </w:p>
        </w:tc>
        <w:tc>
          <w:tcPr>
            <w:tcW w:w="840" w:type="pct"/>
            <w:tcBorders>
              <w:top w:val="nil"/>
              <w:left w:val="nil"/>
              <w:right w:val="nil"/>
            </w:tcBorders>
            <w:vAlign w:val="center"/>
          </w:tcPr>
          <w:p w14:paraId="7C16C465"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0.00</w:t>
            </w:r>
            <w:r w:rsidRPr="001F3CAC">
              <w:rPr>
                <w:b w:val="0"/>
                <w:color w:val="000000"/>
                <w:kern w:val="0"/>
                <w:sz w:val="15"/>
                <w:szCs w:val="15"/>
              </w:rPr>
              <w:t>5</w:t>
            </w:r>
            <w:r>
              <w:rPr>
                <w:b w:val="0"/>
                <w:color w:val="000000"/>
                <w:kern w:val="0"/>
                <w:sz w:val="15"/>
                <w:szCs w:val="15"/>
              </w:rPr>
              <w:t>7</w:t>
            </w:r>
            <w:r w:rsidRPr="001F3CAC">
              <w:rPr>
                <w:b w:val="0"/>
                <w:color w:val="000000"/>
                <w:kern w:val="0"/>
                <w:sz w:val="15"/>
                <w:szCs w:val="15"/>
              </w:rPr>
              <w:t xml:space="preserve"> </w:t>
            </w:r>
          </w:p>
        </w:tc>
        <w:tc>
          <w:tcPr>
            <w:tcW w:w="840" w:type="pct"/>
            <w:tcBorders>
              <w:top w:val="nil"/>
              <w:left w:val="nil"/>
              <w:right w:val="nil"/>
            </w:tcBorders>
            <w:vAlign w:val="center"/>
          </w:tcPr>
          <w:p w14:paraId="107947B0"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0.00</w:t>
            </w:r>
            <w:r w:rsidRPr="001F3CAC">
              <w:rPr>
                <w:b w:val="0"/>
                <w:color w:val="000000"/>
                <w:kern w:val="0"/>
                <w:sz w:val="15"/>
                <w:szCs w:val="15"/>
              </w:rPr>
              <w:t>48</w:t>
            </w:r>
          </w:p>
        </w:tc>
        <w:tc>
          <w:tcPr>
            <w:tcW w:w="840" w:type="pct"/>
            <w:tcBorders>
              <w:top w:val="nil"/>
              <w:left w:val="nil"/>
              <w:right w:val="nil"/>
            </w:tcBorders>
            <w:vAlign w:val="center"/>
          </w:tcPr>
          <w:p w14:paraId="17BFDB1F"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0.00</w:t>
            </w:r>
            <w:r w:rsidRPr="001F3CAC">
              <w:rPr>
                <w:b w:val="0"/>
                <w:color w:val="000000"/>
                <w:kern w:val="0"/>
                <w:sz w:val="15"/>
                <w:szCs w:val="15"/>
              </w:rPr>
              <w:t>5</w:t>
            </w:r>
            <w:r>
              <w:rPr>
                <w:b w:val="0"/>
                <w:color w:val="000000"/>
                <w:kern w:val="0"/>
                <w:sz w:val="15"/>
                <w:szCs w:val="15"/>
              </w:rPr>
              <w:t>7</w:t>
            </w:r>
          </w:p>
        </w:tc>
        <w:tc>
          <w:tcPr>
            <w:tcW w:w="841" w:type="pct"/>
            <w:tcBorders>
              <w:top w:val="nil"/>
              <w:left w:val="nil"/>
              <w:right w:val="nil"/>
            </w:tcBorders>
            <w:vAlign w:val="center"/>
          </w:tcPr>
          <w:p w14:paraId="3645DFDF"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0.00</w:t>
            </w:r>
            <w:r w:rsidRPr="001F3CAC">
              <w:rPr>
                <w:b w:val="0"/>
                <w:color w:val="000000"/>
                <w:kern w:val="0"/>
                <w:sz w:val="15"/>
                <w:szCs w:val="15"/>
              </w:rPr>
              <w:t xml:space="preserve">57 </w:t>
            </w:r>
          </w:p>
        </w:tc>
      </w:tr>
      <w:tr w:rsidR="00230440" w:rsidRPr="001F3CAC" w14:paraId="07C490E3" w14:textId="77777777" w:rsidTr="00524FB3">
        <w:trPr>
          <w:trHeight w:hRule="exact" w:val="251"/>
          <w:jc w:val="center"/>
        </w:trPr>
        <w:tc>
          <w:tcPr>
            <w:tcW w:w="798" w:type="pct"/>
            <w:tcBorders>
              <w:left w:val="nil"/>
              <w:bottom w:val="single" w:sz="4" w:space="0" w:color="auto"/>
              <w:right w:val="nil"/>
            </w:tcBorders>
          </w:tcPr>
          <w:p w14:paraId="6AEF9ABF" w14:textId="77777777" w:rsidR="00230440" w:rsidRPr="001F3CAC" w:rsidRDefault="00230440" w:rsidP="00AF6DAC">
            <w:pPr>
              <w:spacing w:line="240" w:lineRule="exact"/>
              <w:jc w:val="center"/>
              <w:rPr>
                <w:b w:val="0"/>
                <w:color w:val="000000"/>
                <w:kern w:val="0"/>
                <w:sz w:val="15"/>
                <w:szCs w:val="15"/>
              </w:rPr>
            </w:pPr>
          </w:p>
        </w:tc>
        <w:tc>
          <w:tcPr>
            <w:tcW w:w="840" w:type="pct"/>
            <w:tcBorders>
              <w:top w:val="nil"/>
              <w:left w:val="nil"/>
              <w:bottom w:val="single" w:sz="4" w:space="0" w:color="auto"/>
              <w:right w:val="nil"/>
            </w:tcBorders>
            <w:vAlign w:val="bottom"/>
          </w:tcPr>
          <w:p w14:paraId="05108501" w14:textId="77777777" w:rsidR="00230440" w:rsidRPr="001F3CAC" w:rsidRDefault="00230440" w:rsidP="00AF6DAC">
            <w:pPr>
              <w:spacing w:line="240" w:lineRule="exact"/>
              <w:jc w:val="center"/>
              <w:rPr>
                <w:b w:val="0"/>
                <w:color w:val="000000"/>
                <w:kern w:val="0"/>
                <w:sz w:val="15"/>
                <w:szCs w:val="15"/>
              </w:rPr>
            </w:pPr>
            <w:r w:rsidRPr="001F3CAC">
              <w:rPr>
                <w:b w:val="0"/>
                <w:color w:val="000000"/>
                <w:kern w:val="0"/>
                <w:sz w:val="15"/>
                <w:szCs w:val="15"/>
              </w:rPr>
              <w:t xml:space="preserve">1.0000 </w:t>
            </w:r>
          </w:p>
        </w:tc>
        <w:tc>
          <w:tcPr>
            <w:tcW w:w="840" w:type="pct"/>
            <w:tcBorders>
              <w:top w:val="nil"/>
              <w:left w:val="nil"/>
              <w:bottom w:val="single" w:sz="4" w:space="0" w:color="auto"/>
              <w:right w:val="nil"/>
            </w:tcBorders>
            <w:vAlign w:val="bottom"/>
          </w:tcPr>
          <w:p w14:paraId="65CB3554"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0.00</w:t>
            </w:r>
            <w:r w:rsidRPr="001F3CAC">
              <w:rPr>
                <w:b w:val="0"/>
                <w:color w:val="000000"/>
                <w:kern w:val="0"/>
                <w:sz w:val="15"/>
                <w:szCs w:val="15"/>
              </w:rPr>
              <w:t xml:space="preserve">03 </w:t>
            </w:r>
          </w:p>
        </w:tc>
        <w:tc>
          <w:tcPr>
            <w:tcW w:w="840" w:type="pct"/>
            <w:tcBorders>
              <w:top w:val="nil"/>
              <w:left w:val="nil"/>
              <w:bottom w:val="single" w:sz="4" w:space="0" w:color="auto"/>
              <w:right w:val="nil"/>
            </w:tcBorders>
            <w:vAlign w:val="bottom"/>
          </w:tcPr>
          <w:p w14:paraId="3FC9B9AC"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0.00</w:t>
            </w:r>
            <w:r w:rsidRPr="001F3CAC">
              <w:rPr>
                <w:b w:val="0"/>
                <w:color w:val="000000"/>
                <w:kern w:val="0"/>
                <w:sz w:val="15"/>
                <w:szCs w:val="15"/>
              </w:rPr>
              <w:t>0</w:t>
            </w:r>
            <w:r>
              <w:rPr>
                <w:b w:val="0"/>
                <w:color w:val="000000"/>
                <w:kern w:val="0"/>
                <w:sz w:val="15"/>
                <w:szCs w:val="15"/>
              </w:rPr>
              <w:t>6</w:t>
            </w:r>
          </w:p>
        </w:tc>
        <w:tc>
          <w:tcPr>
            <w:tcW w:w="840" w:type="pct"/>
            <w:tcBorders>
              <w:top w:val="nil"/>
              <w:left w:val="nil"/>
              <w:bottom w:val="single" w:sz="4" w:space="0" w:color="auto"/>
              <w:right w:val="nil"/>
            </w:tcBorders>
            <w:vAlign w:val="bottom"/>
          </w:tcPr>
          <w:p w14:paraId="38E4D360"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0.00</w:t>
            </w:r>
            <w:r w:rsidRPr="001F3CAC">
              <w:rPr>
                <w:b w:val="0"/>
                <w:color w:val="000000"/>
                <w:kern w:val="0"/>
                <w:sz w:val="15"/>
                <w:szCs w:val="15"/>
              </w:rPr>
              <w:t>03</w:t>
            </w:r>
          </w:p>
        </w:tc>
        <w:tc>
          <w:tcPr>
            <w:tcW w:w="841" w:type="pct"/>
            <w:tcBorders>
              <w:top w:val="nil"/>
              <w:left w:val="nil"/>
              <w:bottom w:val="single" w:sz="4" w:space="0" w:color="auto"/>
              <w:right w:val="nil"/>
            </w:tcBorders>
            <w:vAlign w:val="bottom"/>
          </w:tcPr>
          <w:p w14:paraId="3D8DE630" w14:textId="77777777" w:rsidR="00230440" w:rsidRPr="001F3CAC" w:rsidRDefault="00230440" w:rsidP="00AF6DAC">
            <w:pPr>
              <w:spacing w:line="240" w:lineRule="exact"/>
              <w:jc w:val="center"/>
              <w:rPr>
                <w:b w:val="0"/>
                <w:color w:val="000000"/>
                <w:kern w:val="0"/>
                <w:sz w:val="15"/>
                <w:szCs w:val="15"/>
              </w:rPr>
            </w:pPr>
            <w:r>
              <w:rPr>
                <w:b w:val="0"/>
                <w:color w:val="000000"/>
                <w:kern w:val="0"/>
                <w:sz w:val="15"/>
                <w:szCs w:val="15"/>
              </w:rPr>
              <w:t>0.00</w:t>
            </w:r>
            <w:r w:rsidRPr="001F3CAC">
              <w:rPr>
                <w:b w:val="0"/>
                <w:color w:val="000000"/>
                <w:kern w:val="0"/>
                <w:sz w:val="15"/>
                <w:szCs w:val="15"/>
              </w:rPr>
              <w:t xml:space="preserve">03 </w:t>
            </w:r>
          </w:p>
        </w:tc>
      </w:tr>
    </w:tbl>
    <w:p w14:paraId="0949C899" w14:textId="78AFE318" w:rsidR="00230440" w:rsidRPr="00AF61E3" w:rsidRDefault="00230440" w:rsidP="00AF61E3">
      <w:pPr>
        <w:spacing w:line="240" w:lineRule="exact"/>
        <w:ind w:firstLineChars="50" w:firstLine="75"/>
        <w:rPr>
          <w:b w:val="0"/>
          <w:color w:val="FF0000"/>
          <w:kern w:val="0"/>
          <w:szCs w:val="24"/>
        </w:rPr>
        <w:sectPr w:rsidR="00230440" w:rsidRPr="00AF61E3">
          <w:type w:val="continuous"/>
          <w:pgSz w:w="11907" w:h="15876" w:code="125"/>
          <w:pgMar w:top="1134" w:right="851" w:bottom="567" w:left="1134" w:header="964" w:footer="567" w:gutter="0"/>
          <w:cols w:space="720"/>
          <w:docGrid w:type="lines" w:linePitch="312"/>
        </w:sectPr>
      </w:pPr>
      <w:r w:rsidRPr="001F3CAC">
        <w:rPr>
          <w:b w:val="0"/>
          <w:color w:val="000000"/>
          <w:sz w:val="15"/>
          <w:szCs w:val="15"/>
        </w:rPr>
        <w:t xml:space="preserve">Note: </w:t>
      </w:r>
      <w:r w:rsidR="00AF61E3" w:rsidRPr="00AF61E3">
        <w:rPr>
          <w:rFonts w:hint="eastAsia"/>
          <w:b w:val="0"/>
          <w:color w:val="FF0000"/>
          <w:sz w:val="15"/>
          <w:szCs w:val="15"/>
        </w:rPr>
        <w:t xml:space="preserve">Time New Roman </w:t>
      </w:r>
      <w:r w:rsidR="00AF61E3" w:rsidRPr="00AF61E3">
        <w:rPr>
          <w:rFonts w:hint="eastAsia"/>
          <w:b w:val="0"/>
          <w:color w:val="FF0000"/>
          <w:sz w:val="15"/>
          <w:szCs w:val="15"/>
        </w:rPr>
        <w:t>六号</w:t>
      </w:r>
      <w:r w:rsidR="00AF61E3">
        <w:rPr>
          <w:rFonts w:hint="eastAsia"/>
          <w:b w:val="0"/>
          <w:color w:val="FF0000"/>
          <w:sz w:val="15"/>
          <w:szCs w:val="15"/>
        </w:rPr>
        <w:t xml:space="preserve"> </w:t>
      </w:r>
      <w:r w:rsidR="00AF61E3" w:rsidRPr="00AF61E3">
        <w:rPr>
          <w:rFonts w:hint="eastAsia"/>
          <w:b w:val="0"/>
          <w:color w:val="FF0000"/>
          <w:sz w:val="15"/>
          <w:szCs w:val="15"/>
        </w:rPr>
        <w:t>行距固定值</w:t>
      </w:r>
      <w:r w:rsidR="00AF61E3" w:rsidRPr="00AF61E3">
        <w:rPr>
          <w:rFonts w:hint="eastAsia"/>
          <w:b w:val="0"/>
          <w:color w:val="FF0000"/>
          <w:sz w:val="15"/>
          <w:szCs w:val="15"/>
        </w:rPr>
        <w:t>12</w:t>
      </w:r>
      <w:r w:rsidR="00AF61E3" w:rsidRPr="00AF61E3">
        <w:rPr>
          <w:rFonts w:hint="eastAsia"/>
          <w:b w:val="0"/>
          <w:color w:val="FF0000"/>
          <w:sz w:val="15"/>
          <w:szCs w:val="15"/>
        </w:rPr>
        <w:t>磅</w:t>
      </w:r>
      <w:r w:rsidR="00AF61E3" w:rsidRPr="00AF61E3">
        <w:rPr>
          <w:rFonts w:hint="eastAsia"/>
          <w:b w:val="0"/>
          <w:color w:val="FF0000"/>
          <w:sz w:val="15"/>
          <w:szCs w:val="15"/>
        </w:rPr>
        <w:t xml:space="preserve"> </w:t>
      </w:r>
      <w:proofErr w:type="gramStart"/>
      <w:r w:rsidR="00AF61E3" w:rsidRPr="00AF61E3">
        <w:rPr>
          <w:rFonts w:hint="eastAsia"/>
          <w:b w:val="0"/>
          <w:color w:val="FF0000"/>
          <w:sz w:val="15"/>
          <w:szCs w:val="15"/>
        </w:rPr>
        <w:t>段前</w:t>
      </w:r>
      <w:r w:rsidR="00AF61E3" w:rsidRPr="00AF61E3">
        <w:rPr>
          <w:rFonts w:hint="eastAsia"/>
          <w:b w:val="0"/>
          <w:color w:val="FF0000"/>
          <w:sz w:val="15"/>
          <w:szCs w:val="15"/>
        </w:rPr>
        <w:t>0</w:t>
      </w:r>
      <w:r w:rsidR="00AF61E3" w:rsidRPr="00AF61E3">
        <w:rPr>
          <w:rFonts w:hint="eastAsia"/>
          <w:b w:val="0"/>
          <w:color w:val="FF0000"/>
          <w:sz w:val="15"/>
          <w:szCs w:val="15"/>
        </w:rPr>
        <w:t>行</w:t>
      </w:r>
      <w:proofErr w:type="gramEnd"/>
      <w:r w:rsidR="00AF61E3" w:rsidRPr="00AF61E3">
        <w:rPr>
          <w:rFonts w:hint="eastAsia"/>
          <w:b w:val="0"/>
          <w:color w:val="FF0000"/>
          <w:sz w:val="15"/>
          <w:szCs w:val="15"/>
        </w:rPr>
        <w:t xml:space="preserve"> </w:t>
      </w:r>
      <w:r w:rsidR="00AF61E3" w:rsidRPr="00AF61E3">
        <w:rPr>
          <w:rFonts w:hint="eastAsia"/>
          <w:b w:val="0"/>
          <w:color w:val="FF0000"/>
          <w:sz w:val="15"/>
          <w:szCs w:val="15"/>
        </w:rPr>
        <w:t>段后</w:t>
      </w:r>
      <w:r w:rsidR="00AF61E3">
        <w:rPr>
          <w:b w:val="0"/>
          <w:color w:val="FF0000"/>
          <w:sz w:val="15"/>
          <w:szCs w:val="15"/>
        </w:rPr>
        <w:t>1</w:t>
      </w:r>
      <w:r w:rsidR="00AF61E3" w:rsidRPr="00AF61E3">
        <w:rPr>
          <w:rFonts w:hint="eastAsia"/>
          <w:b w:val="0"/>
          <w:color w:val="FF0000"/>
          <w:sz w:val="15"/>
          <w:szCs w:val="15"/>
        </w:rPr>
        <w:t>行</w:t>
      </w:r>
    </w:p>
    <w:p w14:paraId="241F06D4" w14:textId="6EA151BF" w:rsidR="00400901" w:rsidRDefault="00400901" w:rsidP="0021048D">
      <w:pPr>
        <w:pStyle w:val="afffe"/>
        <w:ind w:leftChars="0" w:left="400" w:hangingChars="250" w:hanging="400"/>
        <w:rPr>
          <w:kern w:val="0"/>
          <w:szCs w:val="16"/>
        </w:rPr>
      </w:pPr>
    </w:p>
    <w:p w14:paraId="07563C19" w14:textId="77777777" w:rsidR="00AF61E3" w:rsidRDefault="00AF61E3" w:rsidP="0021048D">
      <w:pPr>
        <w:pStyle w:val="afffe"/>
        <w:ind w:leftChars="0" w:left="400" w:hangingChars="250" w:hanging="400"/>
        <w:rPr>
          <w:kern w:val="0"/>
          <w:szCs w:val="16"/>
        </w:rPr>
      </w:pPr>
    </w:p>
    <w:p w14:paraId="124C332C" w14:textId="77777777" w:rsidR="00AF61E3" w:rsidRDefault="00AF61E3" w:rsidP="0021048D">
      <w:pPr>
        <w:pStyle w:val="afffe"/>
        <w:ind w:leftChars="0" w:left="400" w:hangingChars="250" w:hanging="400"/>
        <w:rPr>
          <w:kern w:val="0"/>
          <w:szCs w:val="16"/>
        </w:rPr>
      </w:pPr>
    </w:p>
    <w:p w14:paraId="7BC35EC4" w14:textId="297B02E0" w:rsidR="00AF61E3" w:rsidRPr="00AF61E3" w:rsidRDefault="00AF61E3" w:rsidP="00AF61E3">
      <w:pPr>
        <w:spacing w:beforeLines="100" w:before="312" w:line="240" w:lineRule="exact"/>
        <w:jc w:val="left"/>
        <w:rPr>
          <w:rFonts w:eastAsia="黑体"/>
          <w:b w:val="0"/>
          <w:color w:val="FF0000"/>
          <w:szCs w:val="21"/>
        </w:rPr>
      </w:pPr>
      <w:r>
        <w:rPr>
          <w:rFonts w:eastAsia="黑体" w:hint="eastAsia"/>
          <w:b w:val="0"/>
          <w:color w:val="000000"/>
          <w:szCs w:val="21"/>
        </w:rPr>
        <w:t>图片</w:t>
      </w:r>
      <w:r w:rsidRPr="00524FB3">
        <w:rPr>
          <w:rFonts w:eastAsia="黑体" w:hint="eastAsia"/>
          <w:b w:val="0"/>
          <w:color w:val="000000"/>
          <w:szCs w:val="21"/>
        </w:rPr>
        <w:t>格式</w:t>
      </w:r>
      <w:r w:rsidRPr="00524FB3">
        <w:rPr>
          <w:rFonts w:eastAsia="黑体"/>
          <w:b w:val="0"/>
          <w:color w:val="000000"/>
          <w:szCs w:val="21"/>
        </w:rPr>
        <w:t>：</w:t>
      </w:r>
      <w:r>
        <w:rPr>
          <w:rFonts w:eastAsia="黑体" w:hint="eastAsia"/>
          <w:b w:val="0"/>
          <w:color w:val="FF0000"/>
          <w:szCs w:val="21"/>
        </w:rPr>
        <w:t>图片</w:t>
      </w:r>
      <w:r>
        <w:rPr>
          <w:rFonts w:eastAsia="黑体"/>
          <w:b w:val="0"/>
          <w:color w:val="FF0000"/>
          <w:szCs w:val="21"/>
        </w:rPr>
        <w:t>段</w:t>
      </w:r>
      <w:r>
        <w:rPr>
          <w:rFonts w:eastAsia="黑体" w:hint="eastAsia"/>
          <w:b w:val="0"/>
          <w:color w:val="FF0000"/>
          <w:szCs w:val="21"/>
        </w:rPr>
        <w:t>前</w:t>
      </w:r>
      <w:r>
        <w:rPr>
          <w:rFonts w:eastAsia="黑体" w:hint="eastAsia"/>
          <w:b w:val="0"/>
          <w:color w:val="FF0000"/>
          <w:szCs w:val="21"/>
        </w:rPr>
        <w:t>1</w:t>
      </w:r>
      <w:r>
        <w:rPr>
          <w:rFonts w:eastAsia="黑体" w:hint="eastAsia"/>
          <w:b w:val="0"/>
          <w:color w:val="FF0000"/>
          <w:szCs w:val="21"/>
        </w:rPr>
        <w:t>行，</w:t>
      </w:r>
      <w:r>
        <w:rPr>
          <w:rFonts w:eastAsia="黑体"/>
          <w:b w:val="0"/>
          <w:color w:val="FF0000"/>
          <w:szCs w:val="21"/>
        </w:rPr>
        <w:t>居中</w:t>
      </w:r>
      <w:r w:rsidR="00753B1B">
        <w:rPr>
          <w:rFonts w:eastAsia="黑体" w:hint="eastAsia"/>
          <w:b w:val="0"/>
          <w:color w:val="FF0000"/>
          <w:szCs w:val="21"/>
        </w:rPr>
        <w:t>，</w:t>
      </w:r>
      <w:r w:rsidR="00753B1B">
        <w:rPr>
          <w:rFonts w:eastAsia="黑体"/>
          <w:b w:val="0"/>
          <w:color w:val="FF0000"/>
          <w:szCs w:val="21"/>
        </w:rPr>
        <w:t>图中字体为</w:t>
      </w:r>
      <w:r w:rsidR="00753B1B" w:rsidRPr="00753B1B">
        <w:rPr>
          <w:rFonts w:eastAsia="黑体" w:hint="eastAsia"/>
          <w:b w:val="0"/>
          <w:color w:val="FF0000"/>
          <w:szCs w:val="21"/>
        </w:rPr>
        <w:t xml:space="preserve">Time New Roman </w:t>
      </w:r>
      <w:r w:rsidR="00753B1B">
        <w:rPr>
          <w:rFonts w:eastAsia="黑体" w:hint="eastAsia"/>
          <w:b w:val="0"/>
          <w:color w:val="FF0000"/>
          <w:szCs w:val="21"/>
        </w:rPr>
        <w:t>六号</w:t>
      </w:r>
    </w:p>
    <w:p w14:paraId="0B351CBB" w14:textId="77777777" w:rsidR="00AF61E3" w:rsidRPr="00AF61E3" w:rsidRDefault="00AF61E3" w:rsidP="00AF61E3">
      <w:pPr>
        <w:pStyle w:val="afffe"/>
        <w:ind w:left="398" w:hangingChars="250" w:hanging="400"/>
        <w:rPr>
          <w:kern w:val="0"/>
          <w:szCs w:val="16"/>
        </w:rPr>
      </w:pPr>
      <w:r w:rsidRPr="00AF61E3">
        <w:rPr>
          <w:kern w:val="0"/>
          <w:szCs w:val="16"/>
        </w:rPr>
        <w:t xml:space="preserve">                            </w:t>
      </w:r>
    </w:p>
    <w:p w14:paraId="492AAC33" w14:textId="77777777" w:rsidR="00AF61E3" w:rsidRPr="001F3CAC" w:rsidRDefault="00AF61E3" w:rsidP="00AF61E3">
      <w:pPr>
        <w:spacing w:beforeLines="100" w:before="312"/>
        <w:jc w:val="center"/>
        <w:rPr>
          <w:b w:val="0"/>
          <w:color w:val="000000"/>
          <w:sz w:val="18"/>
          <w:szCs w:val="21"/>
        </w:rPr>
      </w:pPr>
      <w:r w:rsidRPr="001F3CAC">
        <w:rPr>
          <w:color w:val="000000"/>
        </w:rPr>
        <w:object w:dxaOrig="5728" w:dyaOrig="7080" w14:anchorId="0E193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87.05pt" o:ole="">
            <v:imagedata r:id="rId16" o:title="" cropbottom="39123f" cropright="36978f"/>
          </v:shape>
          <o:OLEObject Type="Embed" ProgID="Unknown" ShapeID="_x0000_i1025" DrawAspect="Content" ObjectID="_1629292018" r:id="rId17"/>
        </w:object>
      </w:r>
      <w:r>
        <w:rPr>
          <w:color w:val="000000"/>
        </w:rPr>
        <w:t xml:space="preserve">        </w:t>
      </w:r>
      <w:r w:rsidRPr="001F3CAC">
        <w:rPr>
          <w:color w:val="000000"/>
        </w:rPr>
        <w:object w:dxaOrig="5728" w:dyaOrig="7080" w14:anchorId="77D8663F">
          <v:shape id="_x0000_i1026" type="#_x0000_t75" style="width:76.4pt;height:87.05pt" o:ole="">
            <v:imagedata r:id="rId16" o:title="" cropbottom="39123f" cropleft="36696f"/>
          </v:shape>
          <o:OLEObject Type="Embed" ProgID="Unknown" ShapeID="_x0000_i1026" DrawAspect="Content" ObjectID="_1629292019" r:id="rId18"/>
        </w:object>
      </w:r>
      <w:r>
        <w:rPr>
          <w:color w:val="000000"/>
        </w:rPr>
        <w:t xml:space="preserve">        </w:t>
      </w:r>
      <w:r w:rsidRPr="001F3CAC">
        <w:rPr>
          <w:color w:val="000000"/>
        </w:rPr>
        <w:object w:dxaOrig="5728" w:dyaOrig="7080" w14:anchorId="43D76F0E">
          <v:shape id="_x0000_i1027" type="#_x0000_t75" style="width:67pt;height:87.05pt" o:ole="">
            <v:imagedata r:id="rId16" o:title="" croptop="34658f" cropbottom="4481f" cropright="40369f"/>
          </v:shape>
          <o:OLEObject Type="Embed" ProgID="Unknown" ShapeID="_x0000_i1027" DrawAspect="Content" ObjectID="_1629292020" r:id="rId19"/>
        </w:object>
      </w:r>
      <w:r>
        <w:rPr>
          <w:color w:val="000000"/>
        </w:rPr>
        <w:t xml:space="preserve">        </w:t>
      </w:r>
      <w:r w:rsidRPr="001F3CAC">
        <w:rPr>
          <w:color w:val="000000"/>
        </w:rPr>
        <w:object w:dxaOrig="5728" w:dyaOrig="7080" w14:anchorId="3ACC42C7">
          <v:shape id="_x0000_i1028" type="#_x0000_t75" style="width:73.9pt;height:87.05pt" o:ole="">
            <v:imagedata r:id="rId16" o:title="" croptop="34658f" cropbottom="4481f" cropleft="37694f"/>
          </v:shape>
          <o:OLEObject Type="Embed" ProgID="Unknown" ShapeID="_x0000_i1028" DrawAspect="Content" ObjectID="_1629292021" r:id="rId20"/>
        </w:object>
      </w:r>
    </w:p>
    <w:p w14:paraId="051D0D8D" w14:textId="3442DE48" w:rsidR="00AF61E3" w:rsidRDefault="00AF61E3" w:rsidP="00AF61E3">
      <w:pPr>
        <w:spacing w:line="200" w:lineRule="exact"/>
        <w:ind w:firstLineChars="600" w:firstLine="900"/>
        <w:rPr>
          <w:b w:val="0"/>
          <w:color w:val="000000"/>
          <w:sz w:val="15"/>
        </w:rPr>
      </w:pPr>
      <w:proofErr w:type="spellStart"/>
      <w:r w:rsidRPr="0016582F">
        <w:rPr>
          <w:b w:val="0"/>
          <w:color w:val="000000"/>
          <w:sz w:val="15"/>
        </w:rPr>
        <w:t>Bucladesine</w:t>
      </w:r>
      <w:proofErr w:type="spellEnd"/>
      <w:r w:rsidRPr="0016582F">
        <w:rPr>
          <w:b w:val="0"/>
          <w:color w:val="000000"/>
          <w:sz w:val="15"/>
        </w:rPr>
        <w:t xml:space="preserve"> sodium</w:t>
      </w:r>
      <w:r>
        <w:rPr>
          <w:b w:val="0"/>
          <w:color w:val="000000"/>
          <w:sz w:val="15"/>
        </w:rPr>
        <w:t xml:space="preserve">             </w:t>
      </w:r>
      <w:r w:rsidRPr="00C84401">
        <w:rPr>
          <w:b w:val="0"/>
          <w:color w:val="000000"/>
          <w:kern w:val="0"/>
          <w:sz w:val="15"/>
          <w:szCs w:val="24"/>
        </w:rPr>
        <w:t>3'</w:t>
      </w:r>
      <w:proofErr w:type="gramStart"/>
      <w:r w:rsidRPr="00C84401">
        <w:rPr>
          <w:b w:val="0"/>
          <w:color w:val="000000"/>
          <w:kern w:val="0"/>
          <w:sz w:val="15"/>
          <w:szCs w:val="24"/>
        </w:rPr>
        <w:t>,5'</w:t>
      </w:r>
      <w:proofErr w:type="gramEnd"/>
      <w:r w:rsidRPr="00C84401">
        <w:rPr>
          <w:b w:val="0"/>
          <w:color w:val="000000"/>
          <w:kern w:val="0"/>
          <w:sz w:val="15"/>
          <w:szCs w:val="24"/>
        </w:rPr>
        <w:t>-cyclic phosphate</w:t>
      </w:r>
      <w:r>
        <w:rPr>
          <w:b w:val="0"/>
          <w:color w:val="000000"/>
          <w:kern w:val="0"/>
          <w:sz w:val="15"/>
          <w:szCs w:val="24"/>
        </w:rPr>
        <w:t xml:space="preserve">           </w:t>
      </w:r>
      <w:r w:rsidRPr="00C84401">
        <w:rPr>
          <w:rFonts w:hint="eastAsia"/>
          <w:b w:val="0"/>
          <w:color w:val="000000"/>
          <w:sz w:val="15"/>
        </w:rPr>
        <w:t>S</w:t>
      </w:r>
      <w:r w:rsidRPr="00C84401">
        <w:rPr>
          <w:b w:val="0"/>
          <w:color w:val="000000"/>
          <w:sz w:val="15"/>
        </w:rPr>
        <w:t>odium N</w:t>
      </w:r>
      <w:r w:rsidRPr="00C84401">
        <w:rPr>
          <w:b w:val="0"/>
          <w:color w:val="000000"/>
          <w:sz w:val="15"/>
          <w:vertAlign w:val="superscript"/>
        </w:rPr>
        <w:t>6</w:t>
      </w:r>
      <w:r w:rsidRPr="00C84401">
        <w:rPr>
          <w:b w:val="0"/>
          <w:color w:val="000000"/>
          <w:sz w:val="15"/>
        </w:rPr>
        <w:t>-butyryladenosine</w:t>
      </w:r>
      <w:r>
        <w:rPr>
          <w:b w:val="0"/>
          <w:color w:val="000000"/>
          <w:sz w:val="15"/>
        </w:rPr>
        <w:t xml:space="preserve">       </w:t>
      </w:r>
      <w:r w:rsidRPr="00C84401">
        <w:rPr>
          <w:rFonts w:hint="eastAsia"/>
          <w:b w:val="0"/>
          <w:color w:val="000000"/>
          <w:sz w:val="15"/>
        </w:rPr>
        <w:t>S</w:t>
      </w:r>
      <w:r w:rsidRPr="00C84401">
        <w:rPr>
          <w:b w:val="0"/>
          <w:color w:val="000000"/>
          <w:sz w:val="15"/>
        </w:rPr>
        <w:t>odium 2</w:t>
      </w:r>
      <w:r w:rsidRPr="00C84401">
        <w:rPr>
          <w:b w:val="0"/>
          <w:color w:val="000000"/>
          <w:sz w:val="15"/>
        </w:rPr>
        <w:sym w:font="Symbol" w:char="F0A2"/>
      </w:r>
      <w:r w:rsidRPr="00C84401">
        <w:rPr>
          <w:b w:val="0"/>
          <w:color w:val="000000"/>
          <w:sz w:val="15"/>
        </w:rPr>
        <w:t>-O-</w:t>
      </w:r>
      <w:proofErr w:type="spellStart"/>
      <w:r w:rsidRPr="00C84401">
        <w:rPr>
          <w:b w:val="0"/>
          <w:color w:val="000000"/>
          <w:sz w:val="15"/>
        </w:rPr>
        <w:t>butyryladenosine</w:t>
      </w:r>
      <w:proofErr w:type="spellEnd"/>
    </w:p>
    <w:p w14:paraId="469D98B6" w14:textId="77777777" w:rsidR="00AF61E3" w:rsidRPr="00C84401" w:rsidRDefault="00AF61E3" w:rsidP="00AF61E3">
      <w:pPr>
        <w:spacing w:afterLines="50" w:after="156" w:line="200" w:lineRule="exact"/>
        <w:ind w:firstLineChars="3650" w:firstLine="5475"/>
        <w:rPr>
          <w:rFonts w:eastAsiaTheme="minorEastAsia"/>
          <w:b w:val="0"/>
          <w:color w:val="000000"/>
          <w:sz w:val="8"/>
          <w:szCs w:val="21"/>
        </w:rPr>
      </w:pPr>
      <w:r w:rsidRPr="00C84401">
        <w:rPr>
          <w:b w:val="0"/>
          <w:color w:val="000000"/>
          <w:sz w:val="15"/>
        </w:rPr>
        <w:t>3'</w:t>
      </w:r>
      <w:proofErr w:type="gramStart"/>
      <w:r w:rsidRPr="00C84401">
        <w:rPr>
          <w:b w:val="0"/>
          <w:color w:val="000000"/>
          <w:sz w:val="15"/>
        </w:rPr>
        <w:t>,5'</w:t>
      </w:r>
      <w:proofErr w:type="gramEnd"/>
      <w:r w:rsidRPr="00C84401">
        <w:rPr>
          <w:b w:val="0"/>
          <w:color w:val="000000"/>
          <w:sz w:val="15"/>
        </w:rPr>
        <w:t>-cyclic phosphate</w:t>
      </w:r>
      <w:r>
        <w:rPr>
          <w:b w:val="0"/>
          <w:color w:val="000000"/>
          <w:sz w:val="15"/>
        </w:rPr>
        <w:t xml:space="preserve">             </w:t>
      </w:r>
      <w:r w:rsidRPr="00C84401">
        <w:rPr>
          <w:b w:val="0"/>
          <w:color w:val="000000"/>
          <w:sz w:val="15"/>
        </w:rPr>
        <w:t>3',5'-cyclic phosphate</w:t>
      </w:r>
    </w:p>
    <w:p w14:paraId="26F86AB1" w14:textId="0007DEB9" w:rsidR="00AF61E3" w:rsidRPr="00AF61E3" w:rsidRDefault="00AF61E3" w:rsidP="00AF61E3">
      <w:pPr>
        <w:spacing w:line="240" w:lineRule="exact"/>
        <w:jc w:val="center"/>
        <w:rPr>
          <w:rFonts w:eastAsiaTheme="minorEastAsia"/>
          <w:b w:val="0"/>
          <w:color w:val="FF0000"/>
          <w:sz w:val="18"/>
          <w:szCs w:val="21"/>
        </w:rPr>
      </w:pPr>
      <w:r w:rsidRPr="00950360">
        <w:rPr>
          <w:rFonts w:eastAsiaTheme="minorEastAsia"/>
          <w:b w:val="0"/>
          <w:color w:val="000000"/>
          <w:sz w:val="18"/>
          <w:szCs w:val="21"/>
        </w:rPr>
        <w:t>图</w:t>
      </w:r>
      <w:r w:rsidRPr="00950360">
        <w:rPr>
          <w:rFonts w:eastAsiaTheme="minorEastAsia"/>
          <w:b w:val="0"/>
          <w:color w:val="000000"/>
          <w:sz w:val="18"/>
          <w:szCs w:val="21"/>
        </w:rPr>
        <w:t xml:space="preserve">1 </w:t>
      </w:r>
      <w:r>
        <w:rPr>
          <w:rFonts w:eastAsiaTheme="minorEastAsia"/>
          <w:b w:val="0"/>
          <w:color w:val="000000"/>
          <w:sz w:val="18"/>
          <w:szCs w:val="21"/>
        </w:rPr>
        <w:t xml:space="preserve"> </w:t>
      </w:r>
      <w:proofErr w:type="gramStart"/>
      <w:r>
        <w:rPr>
          <w:rFonts w:eastAsiaTheme="minorEastAsia" w:hint="eastAsia"/>
          <w:b w:val="0"/>
          <w:color w:val="000000"/>
          <w:sz w:val="18"/>
          <w:szCs w:val="21"/>
        </w:rPr>
        <w:t>图</w:t>
      </w:r>
      <w:r w:rsidRPr="00AF61E3">
        <w:rPr>
          <w:rFonts w:eastAsiaTheme="minorEastAsia" w:hint="eastAsia"/>
          <w:b w:val="0"/>
          <w:color w:val="000000"/>
          <w:sz w:val="18"/>
          <w:szCs w:val="21"/>
        </w:rPr>
        <w:t>题</w:t>
      </w:r>
      <w:proofErr w:type="gramEnd"/>
      <w:r>
        <w:rPr>
          <w:rFonts w:eastAsiaTheme="minorEastAsia" w:hint="eastAsia"/>
          <w:b w:val="0"/>
          <w:color w:val="000000"/>
          <w:sz w:val="18"/>
          <w:szCs w:val="21"/>
        </w:rPr>
        <w:t xml:space="preserve"> </w:t>
      </w:r>
      <w:r w:rsidRPr="00AF61E3">
        <w:rPr>
          <w:rFonts w:eastAsiaTheme="minorEastAsia" w:hint="eastAsia"/>
          <w:b w:val="0"/>
          <w:color w:val="FF0000"/>
          <w:sz w:val="18"/>
          <w:szCs w:val="21"/>
        </w:rPr>
        <w:t>宋体</w:t>
      </w:r>
      <w:r w:rsidRPr="00AF61E3">
        <w:rPr>
          <w:rFonts w:eastAsiaTheme="minorEastAsia" w:hint="eastAsia"/>
          <w:b w:val="0"/>
          <w:color w:val="FF0000"/>
          <w:sz w:val="18"/>
          <w:szCs w:val="21"/>
        </w:rPr>
        <w:t xml:space="preserve"> </w:t>
      </w:r>
      <w:r w:rsidR="00753B1B">
        <w:rPr>
          <w:rFonts w:eastAsiaTheme="minorEastAsia" w:hint="eastAsia"/>
          <w:b w:val="0"/>
          <w:color w:val="FF0000"/>
          <w:sz w:val="18"/>
          <w:szCs w:val="21"/>
        </w:rPr>
        <w:t>小五</w:t>
      </w:r>
      <w:r w:rsidRPr="00AF61E3">
        <w:rPr>
          <w:rFonts w:eastAsiaTheme="minorEastAsia" w:hint="eastAsia"/>
          <w:b w:val="0"/>
          <w:color w:val="FF0000"/>
          <w:sz w:val="18"/>
          <w:szCs w:val="21"/>
        </w:rPr>
        <w:t xml:space="preserve"> </w:t>
      </w:r>
      <w:r w:rsidRPr="00AF61E3">
        <w:rPr>
          <w:rFonts w:eastAsiaTheme="minorEastAsia" w:hint="eastAsia"/>
          <w:b w:val="0"/>
          <w:color w:val="FF0000"/>
          <w:sz w:val="18"/>
          <w:szCs w:val="21"/>
        </w:rPr>
        <w:t>居中</w:t>
      </w:r>
      <w:r w:rsidRPr="00AF61E3">
        <w:rPr>
          <w:rFonts w:eastAsiaTheme="minorEastAsia" w:hint="eastAsia"/>
          <w:b w:val="0"/>
          <w:color w:val="FF0000"/>
          <w:sz w:val="18"/>
          <w:szCs w:val="21"/>
        </w:rPr>
        <w:t xml:space="preserve"> </w:t>
      </w:r>
      <w:r w:rsidRPr="00AF61E3">
        <w:rPr>
          <w:rFonts w:eastAsiaTheme="minorEastAsia" w:hint="eastAsia"/>
          <w:b w:val="0"/>
          <w:color w:val="FF0000"/>
          <w:sz w:val="18"/>
          <w:szCs w:val="21"/>
        </w:rPr>
        <w:t>行距固定值</w:t>
      </w:r>
      <w:r w:rsidRPr="00AF61E3">
        <w:rPr>
          <w:rFonts w:eastAsiaTheme="minorEastAsia" w:hint="eastAsia"/>
          <w:b w:val="0"/>
          <w:color w:val="FF0000"/>
          <w:sz w:val="18"/>
          <w:szCs w:val="21"/>
        </w:rPr>
        <w:t>12</w:t>
      </w:r>
      <w:r w:rsidRPr="00AF61E3">
        <w:rPr>
          <w:rFonts w:eastAsiaTheme="minorEastAsia" w:hint="eastAsia"/>
          <w:b w:val="0"/>
          <w:color w:val="FF0000"/>
          <w:sz w:val="18"/>
          <w:szCs w:val="21"/>
        </w:rPr>
        <w:t>磅</w:t>
      </w:r>
      <w:r w:rsidRPr="00AF61E3">
        <w:rPr>
          <w:rFonts w:eastAsiaTheme="minorEastAsia" w:hint="eastAsia"/>
          <w:b w:val="0"/>
          <w:color w:val="FF0000"/>
          <w:sz w:val="18"/>
          <w:szCs w:val="21"/>
        </w:rPr>
        <w:t xml:space="preserve"> </w:t>
      </w:r>
      <w:proofErr w:type="gramStart"/>
      <w:r w:rsidRPr="00AF61E3">
        <w:rPr>
          <w:rFonts w:eastAsiaTheme="minorEastAsia" w:hint="eastAsia"/>
          <w:b w:val="0"/>
          <w:color w:val="FF0000"/>
          <w:sz w:val="18"/>
          <w:szCs w:val="21"/>
        </w:rPr>
        <w:t>段前</w:t>
      </w:r>
      <w:r w:rsidRPr="00AF61E3">
        <w:rPr>
          <w:rFonts w:eastAsiaTheme="minorEastAsia" w:hint="eastAsia"/>
          <w:b w:val="0"/>
          <w:color w:val="FF0000"/>
          <w:sz w:val="18"/>
          <w:szCs w:val="21"/>
        </w:rPr>
        <w:t>0</w:t>
      </w:r>
      <w:r w:rsidRPr="00AF61E3">
        <w:rPr>
          <w:rFonts w:eastAsiaTheme="minorEastAsia" w:hint="eastAsia"/>
          <w:b w:val="0"/>
          <w:color w:val="FF0000"/>
          <w:sz w:val="18"/>
          <w:szCs w:val="21"/>
        </w:rPr>
        <w:t>行</w:t>
      </w:r>
      <w:proofErr w:type="gramEnd"/>
      <w:r w:rsidRPr="00AF61E3">
        <w:rPr>
          <w:rFonts w:eastAsiaTheme="minorEastAsia" w:hint="eastAsia"/>
          <w:b w:val="0"/>
          <w:color w:val="FF0000"/>
          <w:sz w:val="18"/>
          <w:szCs w:val="21"/>
        </w:rPr>
        <w:t xml:space="preserve"> </w:t>
      </w:r>
      <w:r w:rsidRPr="00AF61E3">
        <w:rPr>
          <w:rFonts w:eastAsiaTheme="minorEastAsia" w:hint="eastAsia"/>
          <w:b w:val="0"/>
          <w:color w:val="FF0000"/>
          <w:sz w:val="18"/>
          <w:szCs w:val="21"/>
        </w:rPr>
        <w:t>段后</w:t>
      </w:r>
      <w:r w:rsidRPr="00AF61E3">
        <w:rPr>
          <w:rFonts w:eastAsiaTheme="minorEastAsia" w:hint="eastAsia"/>
          <w:b w:val="0"/>
          <w:color w:val="FF0000"/>
          <w:sz w:val="18"/>
          <w:szCs w:val="21"/>
        </w:rPr>
        <w:t>0</w:t>
      </w:r>
      <w:r w:rsidRPr="00AF61E3">
        <w:rPr>
          <w:rFonts w:eastAsiaTheme="minorEastAsia" w:hint="eastAsia"/>
          <w:b w:val="0"/>
          <w:color w:val="FF0000"/>
          <w:sz w:val="18"/>
          <w:szCs w:val="21"/>
        </w:rPr>
        <w:t>行</w:t>
      </w:r>
      <w:r w:rsidRPr="00AF61E3">
        <w:rPr>
          <w:rFonts w:eastAsiaTheme="minorEastAsia" w:hint="eastAsia"/>
          <w:b w:val="0"/>
          <w:color w:val="FF0000"/>
          <w:sz w:val="18"/>
          <w:szCs w:val="21"/>
        </w:rPr>
        <w:t xml:space="preserve"> </w:t>
      </w:r>
      <w:r w:rsidR="00753B1B">
        <w:rPr>
          <w:rFonts w:eastAsiaTheme="minorEastAsia" w:hint="eastAsia"/>
          <w:b w:val="0"/>
          <w:color w:val="FF0000"/>
          <w:sz w:val="18"/>
          <w:szCs w:val="21"/>
        </w:rPr>
        <w:t>图号与</w:t>
      </w:r>
      <w:proofErr w:type="gramStart"/>
      <w:r w:rsidR="00753B1B">
        <w:rPr>
          <w:rFonts w:eastAsiaTheme="minorEastAsia" w:hint="eastAsia"/>
          <w:b w:val="0"/>
          <w:color w:val="FF0000"/>
          <w:sz w:val="18"/>
          <w:szCs w:val="21"/>
        </w:rPr>
        <w:t>表题之间</w:t>
      </w:r>
      <w:proofErr w:type="gramEnd"/>
      <w:r w:rsidR="00753B1B">
        <w:rPr>
          <w:rFonts w:eastAsiaTheme="minorEastAsia" w:hint="eastAsia"/>
          <w:b w:val="0"/>
          <w:color w:val="FF0000"/>
          <w:sz w:val="18"/>
          <w:szCs w:val="21"/>
        </w:rPr>
        <w:t>空</w:t>
      </w:r>
      <w:r w:rsidR="00753B1B">
        <w:rPr>
          <w:rFonts w:eastAsiaTheme="minorEastAsia" w:hint="eastAsia"/>
          <w:b w:val="0"/>
          <w:color w:val="FF0000"/>
          <w:sz w:val="18"/>
          <w:szCs w:val="21"/>
        </w:rPr>
        <w:t>2</w:t>
      </w:r>
      <w:r w:rsidRPr="00AF61E3">
        <w:rPr>
          <w:rFonts w:eastAsiaTheme="minorEastAsia" w:hint="eastAsia"/>
          <w:b w:val="0"/>
          <w:color w:val="FF0000"/>
          <w:sz w:val="18"/>
          <w:szCs w:val="21"/>
        </w:rPr>
        <w:t>字格</w:t>
      </w:r>
    </w:p>
    <w:p w14:paraId="2321C359" w14:textId="2638A200" w:rsidR="00AF61E3" w:rsidRPr="00106E20" w:rsidRDefault="00AF61E3" w:rsidP="00AF61E3">
      <w:pPr>
        <w:spacing w:afterLines="100" w:after="312" w:line="240" w:lineRule="exact"/>
        <w:jc w:val="center"/>
        <w:rPr>
          <w:rFonts w:eastAsiaTheme="minorEastAsia"/>
          <w:b w:val="0"/>
          <w:color w:val="FF0000"/>
          <w:sz w:val="18"/>
          <w:szCs w:val="21"/>
        </w:rPr>
        <w:sectPr w:rsidR="00AF61E3" w:rsidRPr="00106E20" w:rsidSect="00950360">
          <w:type w:val="continuous"/>
          <w:pgSz w:w="11907" w:h="15876" w:code="125"/>
          <w:pgMar w:top="1134" w:right="851" w:bottom="567" w:left="1134" w:header="964" w:footer="567" w:gutter="0"/>
          <w:cols w:space="402"/>
          <w:docGrid w:type="lines" w:linePitch="312"/>
        </w:sectPr>
      </w:pPr>
      <w:r w:rsidRPr="00950360">
        <w:rPr>
          <w:rFonts w:eastAsiaTheme="minorEastAsia"/>
          <w:b w:val="0"/>
          <w:color w:val="000000"/>
          <w:sz w:val="18"/>
          <w:szCs w:val="21"/>
        </w:rPr>
        <w:t>Fig</w:t>
      </w:r>
      <w:r>
        <w:rPr>
          <w:rFonts w:eastAsiaTheme="minorEastAsia"/>
          <w:b w:val="0"/>
          <w:color w:val="000000"/>
          <w:sz w:val="18"/>
          <w:szCs w:val="21"/>
        </w:rPr>
        <w:t>.</w:t>
      </w:r>
      <w:r w:rsidRPr="00950360">
        <w:rPr>
          <w:rFonts w:eastAsiaTheme="minorEastAsia"/>
          <w:b w:val="0"/>
          <w:color w:val="000000"/>
          <w:sz w:val="18"/>
          <w:szCs w:val="21"/>
        </w:rPr>
        <w:t>1</w:t>
      </w:r>
      <w:r>
        <w:rPr>
          <w:rFonts w:eastAsiaTheme="minorEastAsia"/>
          <w:b w:val="0"/>
          <w:color w:val="000000"/>
          <w:sz w:val="18"/>
          <w:szCs w:val="21"/>
        </w:rPr>
        <w:t xml:space="preserve"> </w:t>
      </w:r>
      <w:r w:rsidRPr="00950360">
        <w:rPr>
          <w:rFonts w:eastAsiaTheme="minorEastAsia"/>
          <w:b w:val="0"/>
          <w:color w:val="000000"/>
          <w:sz w:val="18"/>
          <w:szCs w:val="21"/>
        </w:rPr>
        <w:t xml:space="preserve"> </w:t>
      </w:r>
      <w:r w:rsidR="00106E20">
        <w:rPr>
          <w:rFonts w:eastAsiaTheme="minorEastAsia"/>
          <w:b w:val="0"/>
          <w:color w:val="000000"/>
          <w:sz w:val="18"/>
          <w:szCs w:val="21"/>
        </w:rPr>
        <w:t xml:space="preserve">Title  </w:t>
      </w:r>
      <w:r w:rsidRPr="00106E20">
        <w:rPr>
          <w:rFonts w:eastAsiaTheme="minorEastAsia" w:hint="eastAsia"/>
          <w:b w:val="0"/>
          <w:color w:val="FF0000"/>
          <w:sz w:val="18"/>
          <w:szCs w:val="21"/>
        </w:rPr>
        <w:t xml:space="preserve">Time New Roman </w:t>
      </w:r>
      <w:r w:rsidRPr="00106E20">
        <w:rPr>
          <w:rFonts w:eastAsiaTheme="minorEastAsia" w:hint="eastAsia"/>
          <w:b w:val="0"/>
          <w:color w:val="FF0000"/>
          <w:sz w:val="18"/>
          <w:szCs w:val="21"/>
        </w:rPr>
        <w:t>小五号</w:t>
      </w:r>
      <w:r w:rsidRPr="00106E20">
        <w:rPr>
          <w:rFonts w:eastAsiaTheme="minorEastAsia" w:hint="eastAsia"/>
          <w:b w:val="0"/>
          <w:color w:val="FF0000"/>
          <w:sz w:val="18"/>
          <w:szCs w:val="21"/>
        </w:rPr>
        <w:t xml:space="preserve"> </w:t>
      </w:r>
      <w:r w:rsidRPr="00106E20">
        <w:rPr>
          <w:rFonts w:eastAsiaTheme="minorEastAsia" w:hint="eastAsia"/>
          <w:b w:val="0"/>
          <w:color w:val="FF0000"/>
          <w:sz w:val="18"/>
          <w:szCs w:val="21"/>
        </w:rPr>
        <w:t>居中</w:t>
      </w:r>
      <w:r w:rsidRPr="00106E20">
        <w:rPr>
          <w:rFonts w:eastAsiaTheme="minorEastAsia" w:hint="eastAsia"/>
          <w:b w:val="0"/>
          <w:color w:val="FF0000"/>
          <w:sz w:val="18"/>
          <w:szCs w:val="21"/>
        </w:rPr>
        <w:t xml:space="preserve"> </w:t>
      </w:r>
      <w:r w:rsidRPr="00106E20">
        <w:rPr>
          <w:rFonts w:eastAsiaTheme="minorEastAsia" w:hint="eastAsia"/>
          <w:b w:val="0"/>
          <w:color w:val="FF0000"/>
          <w:sz w:val="18"/>
          <w:szCs w:val="21"/>
        </w:rPr>
        <w:t>行距固定值</w:t>
      </w:r>
      <w:r w:rsidRPr="00106E20">
        <w:rPr>
          <w:rFonts w:eastAsiaTheme="minorEastAsia" w:hint="eastAsia"/>
          <w:b w:val="0"/>
          <w:color w:val="FF0000"/>
          <w:sz w:val="18"/>
          <w:szCs w:val="21"/>
        </w:rPr>
        <w:t>12</w:t>
      </w:r>
      <w:r w:rsidRPr="00106E20">
        <w:rPr>
          <w:rFonts w:eastAsiaTheme="minorEastAsia" w:hint="eastAsia"/>
          <w:b w:val="0"/>
          <w:color w:val="FF0000"/>
          <w:sz w:val="18"/>
          <w:szCs w:val="21"/>
        </w:rPr>
        <w:t>磅</w:t>
      </w:r>
      <w:r w:rsidRPr="00106E20">
        <w:rPr>
          <w:rFonts w:eastAsiaTheme="minorEastAsia" w:hint="eastAsia"/>
          <w:b w:val="0"/>
          <w:color w:val="FF0000"/>
          <w:sz w:val="18"/>
          <w:szCs w:val="21"/>
        </w:rPr>
        <w:t xml:space="preserve"> </w:t>
      </w:r>
      <w:proofErr w:type="gramStart"/>
      <w:r w:rsidRPr="00106E20">
        <w:rPr>
          <w:rFonts w:eastAsiaTheme="minorEastAsia" w:hint="eastAsia"/>
          <w:b w:val="0"/>
          <w:color w:val="FF0000"/>
          <w:sz w:val="18"/>
          <w:szCs w:val="21"/>
        </w:rPr>
        <w:t>段前</w:t>
      </w:r>
      <w:r w:rsidRPr="00106E20">
        <w:rPr>
          <w:rFonts w:eastAsiaTheme="minorEastAsia" w:hint="eastAsia"/>
          <w:b w:val="0"/>
          <w:color w:val="FF0000"/>
          <w:sz w:val="18"/>
          <w:szCs w:val="21"/>
        </w:rPr>
        <w:t>0</w:t>
      </w:r>
      <w:r w:rsidRPr="00106E20">
        <w:rPr>
          <w:rFonts w:eastAsiaTheme="minorEastAsia" w:hint="eastAsia"/>
          <w:b w:val="0"/>
          <w:color w:val="FF0000"/>
          <w:sz w:val="18"/>
          <w:szCs w:val="21"/>
        </w:rPr>
        <w:t>行</w:t>
      </w:r>
      <w:proofErr w:type="gramEnd"/>
      <w:r w:rsidRPr="00106E20">
        <w:rPr>
          <w:rFonts w:eastAsiaTheme="minorEastAsia" w:hint="eastAsia"/>
          <w:b w:val="0"/>
          <w:color w:val="FF0000"/>
          <w:sz w:val="18"/>
          <w:szCs w:val="21"/>
        </w:rPr>
        <w:t xml:space="preserve"> </w:t>
      </w:r>
      <w:r w:rsidRPr="00106E20">
        <w:rPr>
          <w:rFonts w:eastAsiaTheme="minorEastAsia" w:hint="eastAsia"/>
          <w:b w:val="0"/>
          <w:color w:val="FF0000"/>
          <w:sz w:val="18"/>
          <w:szCs w:val="21"/>
        </w:rPr>
        <w:t>段后</w:t>
      </w:r>
      <w:r w:rsidR="00106E20" w:rsidRPr="00106E20">
        <w:rPr>
          <w:rFonts w:eastAsiaTheme="minorEastAsia" w:hint="eastAsia"/>
          <w:b w:val="0"/>
          <w:color w:val="FF0000"/>
          <w:sz w:val="18"/>
          <w:szCs w:val="21"/>
        </w:rPr>
        <w:t>1</w:t>
      </w:r>
      <w:r w:rsidRPr="00106E20">
        <w:rPr>
          <w:rFonts w:eastAsiaTheme="minorEastAsia" w:hint="eastAsia"/>
          <w:b w:val="0"/>
          <w:color w:val="FF0000"/>
          <w:sz w:val="18"/>
          <w:szCs w:val="21"/>
        </w:rPr>
        <w:t>行</w:t>
      </w:r>
      <w:r w:rsidRPr="00106E20">
        <w:rPr>
          <w:rFonts w:eastAsiaTheme="minorEastAsia" w:hint="eastAsia"/>
          <w:b w:val="0"/>
          <w:color w:val="FF0000"/>
          <w:sz w:val="18"/>
          <w:szCs w:val="21"/>
        </w:rPr>
        <w:t xml:space="preserve"> </w:t>
      </w:r>
      <w:r w:rsidR="00753B1B">
        <w:rPr>
          <w:rFonts w:eastAsiaTheme="minorEastAsia" w:hint="eastAsia"/>
          <w:b w:val="0"/>
          <w:color w:val="FF0000"/>
          <w:sz w:val="18"/>
          <w:szCs w:val="21"/>
        </w:rPr>
        <w:t>图号与</w:t>
      </w:r>
      <w:proofErr w:type="gramStart"/>
      <w:r w:rsidR="00753B1B">
        <w:rPr>
          <w:rFonts w:eastAsiaTheme="minorEastAsia" w:hint="eastAsia"/>
          <w:b w:val="0"/>
          <w:color w:val="FF0000"/>
          <w:sz w:val="18"/>
          <w:szCs w:val="21"/>
        </w:rPr>
        <w:t>表题之间</w:t>
      </w:r>
      <w:proofErr w:type="gramEnd"/>
      <w:r w:rsidR="00753B1B">
        <w:rPr>
          <w:rFonts w:eastAsiaTheme="minorEastAsia" w:hint="eastAsia"/>
          <w:b w:val="0"/>
          <w:color w:val="FF0000"/>
          <w:sz w:val="18"/>
          <w:szCs w:val="21"/>
        </w:rPr>
        <w:t>空</w:t>
      </w:r>
      <w:r w:rsidR="00753B1B">
        <w:rPr>
          <w:rFonts w:eastAsiaTheme="minorEastAsia" w:hint="eastAsia"/>
          <w:b w:val="0"/>
          <w:color w:val="FF0000"/>
          <w:sz w:val="18"/>
          <w:szCs w:val="21"/>
        </w:rPr>
        <w:t>2</w:t>
      </w:r>
      <w:r w:rsidRPr="00106E20">
        <w:rPr>
          <w:rFonts w:eastAsiaTheme="minorEastAsia" w:hint="eastAsia"/>
          <w:b w:val="0"/>
          <w:color w:val="FF0000"/>
          <w:sz w:val="18"/>
          <w:szCs w:val="21"/>
        </w:rPr>
        <w:t>字格</w:t>
      </w:r>
    </w:p>
    <w:p w14:paraId="1053D948" w14:textId="3504A420" w:rsidR="00AF61E3" w:rsidRPr="00AF61E3" w:rsidRDefault="00AF61E3" w:rsidP="00AF61E3">
      <w:pPr>
        <w:pStyle w:val="afffe"/>
        <w:ind w:left="398" w:hangingChars="250" w:hanging="400"/>
        <w:rPr>
          <w:kern w:val="0"/>
          <w:szCs w:val="16"/>
        </w:rPr>
      </w:pPr>
    </w:p>
    <w:sectPr w:rsidR="00AF61E3" w:rsidRPr="00AF61E3">
      <w:type w:val="continuous"/>
      <w:pgSz w:w="11907" w:h="15876" w:code="125"/>
      <w:pgMar w:top="1134" w:right="851" w:bottom="567" w:left="1134" w:header="964"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6B4FC" w14:textId="77777777" w:rsidR="004D5A0B" w:rsidRDefault="004D5A0B">
      <w:r>
        <w:separator/>
      </w:r>
    </w:p>
  </w:endnote>
  <w:endnote w:type="continuationSeparator" w:id="0">
    <w:p w14:paraId="21DC99D9" w14:textId="77777777" w:rsidR="004D5A0B" w:rsidRDefault="004D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方正书宋简体">
    <w:altName w:val="宋体"/>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EU-B1">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方正仿宋_GBK">
    <w:altName w:val="方正舒体"/>
    <w:charset w:val="86"/>
    <w:family w:val="script"/>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方正小标宋简体">
    <w:altName w:val="Arial Unicode MS"/>
    <w:charset w:val="86"/>
    <w:family w:val="auto"/>
    <w:pitch w:val="default"/>
    <w:sig w:usb0="00000000" w:usb1="00000000" w:usb2="00000010" w:usb3="00000000" w:csb0="00040000" w:csb1="00000000"/>
  </w:font>
  <w:font w:name="E-B3">
    <w:altName w:val="Times New Roman"/>
    <w:charset w:val="00"/>
    <w:family w:val="auto"/>
    <w:pitch w:val="default"/>
    <w:sig w:usb0="00000000"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E37D" w14:textId="77777777" w:rsidR="0016552D" w:rsidRDefault="0016552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21485" w14:textId="77777777" w:rsidR="0016552D" w:rsidRDefault="004D5A0B">
    <w:pPr>
      <w:pStyle w:val="a9"/>
      <w:rPr>
        <w:b w:val="0"/>
        <w:bCs/>
        <w:sz w:val="15"/>
      </w:rPr>
    </w:pPr>
    <w:r>
      <w:rPr>
        <w:b w:val="0"/>
        <w:bCs/>
        <w:sz w:val="20"/>
      </w:rPr>
      <w:pict w14:anchorId="58E01C6B">
        <v:line id="直线 2" o:spid="_x0000_s2050" style="position:absolute;z-index:251661312" from="1.8pt,5.1pt" to="176.4pt,5.1pt"/>
      </w:pict>
    </w:r>
  </w:p>
  <w:p w14:paraId="06F0CCEA" w14:textId="77777777" w:rsidR="0016552D" w:rsidRDefault="0016552D" w:rsidP="00BE4B3F">
    <w:pPr>
      <w:pStyle w:val="a8"/>
      <w:ind w:firstLine="0"/>
      <w:rPr>
        <w:sz w:val="15"/>
      </w:rPr>
    </w:pPr>
    <w:r>
      <w:rPr>
        <w:rFonts w:eastAsia="黑体" w:hint="eastAsia"/>
        <w:sz w:val="15"/>
      </w:rPr>
      <w:t>收稿：</w:t>
    </w:r>
    <w:r>
      <w:rPr>
        <w:rFonts w:hint="eastAsia"/>
        <w:sz w:val="15"/>
      </w:rPr>
      <w:t>20</w:t>
    </w:r>
    <w:r>
      <w:rPr>
        <w:sz w:val="15"/>
      </w:rPr>
      <w:t>19</w:t>
    </w:r>
    <w:r>
      <w:rPr>
        <w:rFonts w:hint="eastAsia"/>
        <w:sz w:val="15"/>
      </w:rPr>
      <w:sym w:font="Symbol" w:char="F02D"/>
    </w:r>
    <w:r>
      <w:rPr>
        <w:rFonts w:hint="eastAsia"/>
        <w:sz w:val="15"/>
      </w:rPr>
      <w:t>0</w:t>
    </w:r>
    <w:r>
      <w:rPr>
        <w:sz w:val="15"/>
      </w:rPr>
      <w:t>5</w:t>
    </w:r>
    <w:r>
      <w:rPr>
        <w:rFonts w:hint="eastAsia"/>
        <w:sz w:val="15"/>
      </w:rPr>
      <w:sym w:font="Symbol" w:char="F02D"/>
    </w:r>
    <w:r>
      <w:rPr>
        <w:sz w:val="15"/>
      </w:rPr>
      <w:t>28</w:t>
    </w:r>
    <w:r>
      <w:rPr>
        <w:rFonts w:hint="eastAsia"/>
        <w:sz w:val="15"/>
      </w:rPr>
      <w:t>，</w:t>
    </w:r>
    <w:r>
      <w:rPr>
        <w:rFonts w:eastAsia="黑体" w:hint="eastAsia"/>
        <w:sz w:val="15"/>
      </w:rPr>
      <w:t>修回：</w:t>
    </w:r>
    <w:r>
      <w:rPr>
        <w:rFonts w:hint="eastAsia"/>
        <w:sz w:val="15"/>
      </w:rPr>
      <w:t>20</w:t>
    </w:r>
    <w:r>
      <w:rPr>
        <w:sz w:val="15"/>
      </w:rPr>
      <w:t>19</w:t>
    </w:r>
    <w:r>
      <w:rPr>
        <w:rFonts w:hint="eastAsia"/>
        <w:sz w:val="15"/>
      </w:rPr>
      <w:sym w:font="Symbol" w:char="F02D"/>
    </w:r>
    <w:r>
      <w:rPr>
        <w:rFonts w:hint="eastAsia"/>
        <w:sz w:val="15"/>
      </w:rPr>
      <w:t>0</w:t>
    </w:r>
    <w:r>
      <w:rPr>
        <w:sz w:val="15"/>
      </w:rPr>
      <w:t>6</w:t>
    </w:r>
    <w:r>
      <w:rPr>
        <w:rFonts w:hint="eastAsia"/>
        <w:sz w:val="15"/>
      </w:rPr>
      <w:sym w:font="Symbol" w:char="F02D"/>
    </w:r>
    <w:r>
      <w:rPr>
        <w:sz w:val="15"/>
      </w:rPr>
      <w:t>24</w:t>
    </w:r>
    <w:r>
      <w:rPr>
        <w:rFonts w:hint="eastAsia"/>
        <w:sz w:val="15"/>
      </w:rPr>
      <w:t>，</w:t>
    </w:r>
    <w:r>
      <w:rPr>
        <w:rFonts w:ascii="黑体" w:eastAsia="黑体" w:hAnsi="黑体" w:hint="eastAsia"/>
        <w:sz w:val="15"/>
      </w:rPr>
      <w:t>网络发表：</w:t>
    </w:r>
    <w:r>
      <w:rPr>
        <w:rFonts w:hint="eastAsia"/>
        <w:sz w:val="15"/>
      </w:rPr>
      <w:t>201</w:t>
    </w:r>
    <w:r>
      <w:rPr>
        <w:sz w:val="15"/>
      </w:rPr>
      <w:t>9</w:t>
    </w:r>
    <w:r>
      <w:rPr>
        <w:rFonts w:hint="eastAsia"/>
        <w:sz w:val="15"/>
      </w:rPr>
      <w:sym w:font="Symbol" w:char="F02D"/>
    </w:r>
    <w:r>
      <w:rPr>
        <w:sz w:val="15"/>
      </w:rPr>
      <w:t>07</w:t>
    </w:r>
    <w:r>
      <w:rPr>
        <w:rFonts w:hint="eastAsia"/>
        <w:sz w:val="15"/>
      </w:rPr>
      <w:sym w:font="Symbol" w:char="F02D"/>
    </w:r>
    <w:r>
      <w:rPr>
        <w:sz w:val="15"/>
      </w:rPr>
      <w:t>XX</w:t>
    </w:r>
    <w:r>
      <w:rPr>
        <w:rFonts w:hint="eastAsia"/>
        <w:sz w:val="15"/>
      </w:rPr>
      <w:t>，</w:t>
    </w:r>
    <w:r>
      <w:rPr>
        <w:rFonts w:hint="eastAsia"/>
        <w:b/>
        <w:color w:val="0070C0"/>
        <w:sz w:val="15"/>
      </w:rPr>
      <w:t>R</w:t>
    </w:r>
    <w:r>
      <w:rPr>
        <w:b/>
        <w:color w:val="0070C0"/>
        <w:sz w:val="15"/>
      </w:rPr>
      <w:t>eceived:</w:t>
    </w:r>
    <w:r>
      <w:rPr>
        <w:b/>
        <w:color w:val="00B0F0"/>
        <w:sz w:val="15"/>
      </w:rPr>
      <w:t xml:space="preserve"> </w:t>
    </w:r>
    <w:r>
      <w:rPr>
        <w:rFonts w:hint="eastAsia"/>
        <w:sz w:val="15"/>
      </w:rPr>
      <w:t>201</w:t>
    </w:r>
    <w:r>
      <w:rPr>
        <w:sz w:val="15"/>
      </w:rPr>
      <w:t>9</w:t>
    </w:r>
    <w:r>
      <w:rPr>
        <w:rFonts w:hint="eastAsia"/>
        <w:sz w:val="15"/>
      </w:rPr>
      <w:sym w:font="Symbol" w:char="F02D"/>
    </w:r>
    <w:r>
      <w:rPr>
        <w:sz w:val="15"/>
      </w:rPr>
      <w:t>05</w:t>
    </w:r>
    <w:r>
      <w:rPr>
        <w:rFonts w:hint="eastAsia"/>
        <w:sz w:val="15"/>
      </w:rPr>
      <w:sym w:font="Symbol" w:char="F02D"/>
    </w:r>
    <w:r>
      <w:rPr>
        <w:sz w:val="15"/>
      </w:rPr>
      <w:t xml:space="preserve">28, </w:t>
    </w:r>
    <w:r>
      <w:rPr>
        <w:b/>
        <w:color w:val="0070C0"/>
        <w:sz w:val="15"/>
      </w:rPr>
      <w:t xml:space="preserve">Revised: </w:t>
    </w:r>
    <w:r>
      <w:rPr>
        <w:rFonts w:hint="eastAsia"/>
        <w:sz w:val="15"/>
      </w:rPr>
      <w:t>201</w:t>
    </w:r>
    <w:r>
      <w:rPr>
        <w:sz w:val="15"/>
      </w:rPr>
      <w:t>9</w:t>
    </w:r>
    <w:r>
      <w:rPr>
        <w:rFonts w:hint="eastAsia"/>
        <w:sz w:val="15"/>
      </w:rPr>
      <w:sym w:font="Symbol" w:char="F02D"/>
    </w:r>
    <w:r>
      <w:rPr>
        <w:sz w:val="15"/>
      </w:rPr>
      <w:t>06</w:t>
    </w:r>
    <w:r>
      <w:rPr>
        <w:rFonts w:hint="eastAsia"/>
        <w:sz w:val="15"/>
      </w:rPr>
      <w:sym w:font="Symbol" w:char="F02D"/>
    </w:r>
    <w:r>
      <w:rPr>
        <w:sz w:val="15"/>
      </w:rPr>
      <w:t xml:space="preserve">24, </w:t>
    </w:r>
    <w:r>
      <w:rPr>
        <w:b/>
        <w:color w:val="0070C0"/>
        <w:sz w:val="15"/>
      </w:rPr>
      <w:t>Published online:</w:t>
    </w:r>
    <w:r>
      <w:rPr>
        <w:b/>
        <w:color w:val="FF0000"/>
        <w:sz w:val="15"/>
      </w:rPr>
      <w:t xml:space="preserve"> </w:t>
    </w:r>
    <w:r>
      <w:rPr>
        <w:rFonts w:hint="eastAsia"/>
        <w:sz w:val="15"/>
      </w:rPr>
      <w:t>201</w:t>
    </w:r>
    <w:r>
      <w:rPr>
        <w:sz w:val="15"/>
      </w:rPr>
      <w:t>9</w:t>
    </w:r>
    <w:r>
      <w:rPr>
        <w:rFonts w:hint="eastAsia"/>
        <w:sz w:val="15"/>
      </w:rPr>
      <w:sym w:font="Symbol" w:char="F02D"/>
    </w:r>
    <w:r>
      <w:rPr>
        <w:sz w:val="15"/>
      </w:rPr>
      <w:t>07</w:t>
    </w:r>
    <w:r>
      <w:rPr>
        <w:rFonts w:hint="eastAsia"/>
        <w:sz w:val="15"/>
      </w:rPr>
      <w:sym w:font="Symbol" w:char="F02D"/>
    </w:r>
    <w:r>
      <w:rPr>
        <w:sz w:val="15"/>
      </w:rPr>
      <w:t>XX</w:t>
    </w:r>
  </w:p>
  <w:p w14:paraId="674D9E71" w14:textId="2E49527B" w:rsidR="0016552D" w:rsidRDefault="0016552D">
    <w:pPr>
      <w:pStyle w:val="a8"/>
      <w:ind w:firstLine="0"/>
      <w:rPr>
        <w:bCs/>
        <w:sz w:val="15"/>
      </w:rPr>
    </w:pPr>
    <w:r>
      <w:rPr>
        <w:rFonts w:eastAsia="黑体" w:hint="eastAsia"/>
        <w:bCs/>
        <w:sz w:val="15"/>
        <w:szCs w:val="15"/>
      </w:rPr>
      <w:t>基金项目：</w:t>
    </w:r>
    <w:r>
      <w:rPr>
        <w:rFonts w:hint="eastAsia"/>
        <w:bCs/>
        <w:sz w:val="15"/>
        <w:szCs w:val="15"/>
      </w:rPr>
      <w:t>国家自然科学基金资助项目</w:t>
    </w:r>
    <w:r>
      <w:rPr>
        <w:bCs/>
        <w:sz w:val="15"/>
        <w:szCs w:val="15"/>
      </w:rPr>
      <w:t>(</w:t>
    </w:r>
    <w:r>
      <w:rPr>
        <w:rFonts w:hint="eastAsia"/>
        <w:bCs/>
        <w:sz w:val="15"/>
        <w:szCs w:val="15"/>
      </w:rPr>
      <w:t>编号：</w:t>
    </w:r>
    <w:r>
      <w:rPr>
        <w:bCs/>
        <w:sz w:val="15"/>
        <w:szCs w:val="15"/>
      </w:rPr>
      <w:t>21376249</w:t>
    </w:r>
    <w:r>
      <w:rPr>
        <w:rFonts w:hint="eastAsia"/>
        <w:bCs/>
        <w:sz w:val="15"/>
        <w:szCs w:val="15"/>
      </w:rPr>
      <w:t>；</w:t>
    </w:r>
    <w:r>
      <w:rPr>
        <w:bCs/>
        <w:sz w:val="15"/>
        <w:szCs w:val="15"/>
      </w:rPr>
      <w:t>21336010)</w:t>
    </w:r>
    <w:r>
      <w:rPr>
        <w:rFonts w:hint="eastAsia"/>
        <w:bCs/>
        <w:sz w:val="15"/>
        <w:szCs w:val="15"/>
      </w:rPr>
      <w:t>；国家重点基础研究发展规划</w:t>
    </w:r>
    <w:r>
      <w:rPr>
        <w:bCs/>
        <w:sz w:val="15"/>
        <w:szCs w:val="15"/>
      </w:rPr>
      <w:t>(973)</w:t>
    </w:r>
    <w:r>
      <w:rPr>
        <w:rFonts w:hint="eastAsia"/>
        <w:bCs/>
        <w:sz w:val="15"/>
        <w:szCs w:val="15"/>
      </w:rPr>
      <w:t>基金资助项目</w:t>
    </w:r>
    <w:r>
      <w:rPr>
        <w:bCs/>
        <w:sz w:val="15"/>
        <w:szCs w:val="15"/>
      </w:rPr>
      <w:t>(</w:t>
    </w:r>
    <w:r>
      <w:rPr>
        <w:rFonts w:hint="eastAsia"/>
        <w:bCs/>
        <w:sz w:val="15"/>
        <w:szCs w:val="15"/>
      </w:rPr>
      <w:t>编号：</w:t>
    </w:r>
    <w:r>
      <w:rPr>
        <w:bCs/>
        <w:sz w:val="15"/>
        <w:szCs w:val="15"/>
      </w:rPr>
      <w:t>2013CB733604)</w:t>
    </w:r>
  </w:p>
  <w:p w14:paraId="2D86C425" w14:textId="0444E4F7" w:rsidR="0016552D" w:rsidRPr="0083622B" w:rsidRDefault="0016552D" w:rsidP="00094B5D">
    <w:pPr>
      <w:pStyle w:val="af2"/>
      <w:ind w:left="750" w:hangingChars="500" w:hanging="750"/>
      <w:rPr>
        <w:b w:val="0"/>
        <w:bCs/>
        <w:sz w:val="15"/>
        <w:szCs w:val="15"/>
      </w:rPr>
    </w:pPr>
    <w:r>
      <w:rPr>
        <w:rFonts w:eastAsia="黑体"/>
        <w:b w:val="0"/>
        <w:bCs/>
        <w:sz w:val="15"/>
      </w:rPr>
      <w:t>作者简介：</w:t>
    </w:r>
    <w:r w:rsidRPr="0083622B">
      <w:rPr>
        <w:rFonts w:hint="eastAsia"/>
        <w:b w:val="0"/>
        <w:bCs/>
        <w:sz w:val="15"/>
        <w:szCs w:val="15"/>
      </w:rPr>
      <w:t>第一作者</w:t>
    </w:r>
    <w:r w:rsidRPr="0083622B">
      <w:rPr>
        <w:b w:val="0"/>
        <w:bCs/>
        <w:sz w:val="15"/>
        <w:szCs w:val="15"/>
      </w:rPr>
      <w:t>(</w:t>
    </w:r>
    <w:r w:rsidRPr="0083622B">
      <w:rPr>
        <w:rFonts w:hint="eastAsia"/>
        <w:b w:val="0"/>
        <w:bCs/>
        <w:sz w:val="15"/>
        <w:szCs w:val="15"/>
      </w:rPr>
      <w:t>出生年</w:t>
    </w:r>
    <w:r w:rsidRPr="0083622B">
      <w:rPr>
        <w:rFonts w:hint="eastAsia"/>
        <w:sz w:val="15"/>
      </w:rPr>
      <w:sym w:font="Symbol" w:char="F02D"/>
    </w:r>
    <w:r w:rsidRPr="0083622B">
      <w:rPr>
        <w:b w:val="0"/>
        <w:bCs/>
        <w:sz w:val="15"/>
        <w:szCs w:val="15"/>
      </w:rPr>
      <w:t>)</w:t>
    </w:r>
    <w:r w:rsidRPr="0083622B">
      <w:rPr>
        <w:rFonts w:hint="eastAsia"/>
        <w:b w:val="0"/>
        <w:bCs/>
        <w:sz w:val="15"/>
        <w:szCs w:val="15"/>
      </w:rPr>
      <w:t>，性别，籍贯省市</w:t>
    </w:r>
    <w:r w:rsidRPr="0083622B">
      <w:rPr>
        <w:rFonts w:hint="eastAsia"/>
        <w:b w:val="0"/>
        <w:bCs/>
        <w:sz w:val="15"/>
        <w:szCs w:val="15"/>
      </w:rPr>
      <w:t>(</w:t>
    </w:r>
    <w:r w:rsidRPr="0083622B">
      <w:rPr>
        <w:rFonts w:hint="eastAsia"/>
        <w:b w:val="0"/>
        <w:bCs/>
        <w:sz w:val="15"/>
        <w:szCs w:val="15"/>
      </w:rPr>
      <w:t>县</w:t>
    </w:r>
    <w:r w:rsidRPr="0083622B">
      <w:rPr>
        <w:rFonts w:hint="eastAsia"/>
        <w:b w:val="0"/>
        <w:bCs/>
        <w:sz w:val="15"/>
        <w:szCs w:val="15"/>
      </w:rPr>
      <w:t>)</w:t>
    </w:r>
    <w:r w:rsidRPr="0083622B">
      <w:rPr>
        <w:rFonts w:hint="eastAsia"/>
        <w:b w:val="0"/>
        <w:bCs/>
        <w:sz w:val="15"/>
        <w:szCs w:val="15"/>
      </w:rPr>
      <w:t>人，学历，职称，专业，</w:t>
    </w:r>
    <w:r w:rsidRPr="0083622B">
      <w:rPr>
        <w:b w:val="0"/>
        <w:bCs/>
        <w:sz w:val="15"/>
        <w:szCs w:val="15"/>
      </w:rPr>
      <w:t>Tel</w:t>
    </w:r>
    <w:r w:rsidRPr="0083622B">
      <w:rPr>
        <w:rFonts w:hint="eastAsia"/>
        <w:b w:val="0"/>
        <w:bCs/>
        <w:sz w:val="15"/>
        <w:szCs w:val="15"/>
      </w:rPr>
      <w:t>:</w:t>
    </w:r>
    <w:r w:rsidRPr="0083622B">
      <w:rPr>
        <w:b w:val="0"/>
        <w:bCs/>
        <w:sz w:val="15"/>
        <w:szCs w:val="15"/>
      </w:rPr>
      <w:t xml:space="preserve">, E-mail: </w:t>
    </w:r>
    <w:r w:rsidRPr="0083622B">
      <w:rPr>
        <w:rFonts w:hint="eastAsia"/>
        <w:b w:val="0"/>
        <w:bCs/>
        <w:sz w:val="15"/>
        <w:szCs w:val="15"/>
      </w:rPr>
      <w:t>；通讯</w:t>
    </w:r>
    <w:r w:rsidRPr="0083622B">
      <w:rPr>
        <w:b w:val="0"/>
        <w:bCs/>
        <w:sz w:val="15"/>
        <w:szCs w:val="15"/>
      </w:rPr>
      <w:t>作者</w:t>
    </w:r>
    <w:r w:rsidRPr="0083622B">
      <w:rPr>
        <w:rFonts w:hint="eastAsia"/>
        <w:b w:val="0"/>
        <w:bCs/>
        <w:sz w:val="15"/>
        <w:szCs w:val="15"/>
      </w:rPr>
      <w:t>姓名，通讯联系人，</w:t>
    </w:r>
    <w:r w:rsidRPr="0083622B">
      <w:rPr>
        <w:b w:val="0"/>
        <w:bCs/>
        <w:sz w:val="15"/>
        <w:szCs w:val="15"/>
      </w:rPr>
      <w:t>Tel</w:t>
    </w:r>
    <w:r w:rsidRPr="0083622B">
      <w:rPr>
        <w:rFonts w:hint="eastAsia"/>
        <w:b w:val="0"/>
        <w:bCs/>
        <w:sz w:val="15"/>
        <w:szCs w:val="15"/>
      </w:rPr>
      <w:t>:</w:t>
    </w:r>
    <w:r w:rsidRPr="0083622B">
      <w:rPr>
        <w:b w:val="0"/>
        <w:bCs/>
        <w:sz w:val="15"/>
        <w:szCs w:val="15"/>
      </w:rPr>
      <w:t>, E-mail</w:t>
    </w:r>
    <w:proofErr w:type="gramStart"/>
    <w:r w:rsidRPr="0083622B">
      <w:rPr>
        <w:b w:val="0"/>
        <w:bCs/>
        <w:sz w:val="15"/>
        <w:szCs w:val="15"/>
      </w:rPr>
      <w:t>:</w:t>
    </w:r>
    <w:r w:rsidRPr="0083622B">
      <w:rPr>
        <w:rFonts w:hint="eastAsia"/>
        <w:b w:val="0"/>
        <w:bCs/>
        <w:sz w:val="15"/>
        <w:szCs w:val="15"/>
      </w:rPr>
      <w:t xml:space="preserve"> .</w:t>
    </w:r>
    <w:proofErr w:type="gramEnd"/>
  </w:p>
  <w:p w14:paraId="261F9BC1" w14:textId="77777777" w:rsidR="0016552D" w:rsidRDefault="0016552D">
    <w:pPr>
      <w:pStyle w:val="af2"/>
      <w:ind w:firstLineChars="500" w:firstLine="750"/>
      <w:rPr>
        <w:b w:val="0"/>
        <w:bCs/>
        <w:sz w:val="15"/>
        <w:szCs w:val="15"/>
      </w:rPr>
    </w:pPr>
  </w:p>
  <w:p w14:paraId="25A70C90" w14:textId="77777777" w:rsidR="0016552D" w:rsidRDefault="004D5A0B" w:rsidP="0016552D">
    <w:pPr>
      <w:pStyle w:val="af2"/>
      <w:rPr>
        <w:rFonts w:ascii="仿宋_GB2312" w:eastAsia="仿宋_GB2312"/>
        <w:b w:val="0"/>
        <w:bCs/>
        <w:sz w:val="15"/>
        <w:szCs w:val="15"/>
      </w:rPr>
    </w:pPr>
    <w:r>
      <w:rPr>
        <w:b w:val="0"/>
        <w:bCs/>
        <w:noProof/>
        <w:sz w:val="15"/>
      </w:rPr>
    </w:r>
    <w:r>
      <w:rPr>
        <w:b w:val="0"/>
        <w:bCs/>
        <w:noProof/>
        <w:sz w:val="15"/>
      </w:rPr>
      <w:pict w14:anchorId="5FA0449B">
        <v:shapetype id="_x0000_t202" coordsize="21600,21600" o:spt="202" path="m,l,21600r21600,l21600,xe">
          <v:stroke joinstyle="miter"/>
          <v:path gradientshapeok="t" o:connecttype="rect"/>
        </v:shapetype>
        <v:shape id="文本框 3" o:spid="_x0000_s2052" type="#_x0000_t202" style="width:495.3pt;height:35.2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" fillcolor="#d8d8d8" strokeweight=".5pt">
          <v:textbox style="mso-next-textbox:#文本框 3">
            <w:txbxContent>
              <w:p w14:paraId="2274D603" w14:textId="3A672E9A" w:rsidR="0016552D" w:rsidRPr="00837AAA" w:rsidRDefault="0016552D" w:rsidP="0016552D">
                <w:pPr>
                  <w:pStyle w:val="af2"/>
                  <w:adjustRightInd w:val="0"/>
                  <w:rPr>
                    <w:b w:val="0"/>
                    <w:bCs/>
                    <w:sz w:val="15"/>
                  </w:rPr>
                </w:pPr>
                <w:r w:rsidRPr="00837AAA">
                  <w:rPr>
                    <w:rFonts w:ascii="黑体" w:eastAsia="黑体" w:hAnsi="黑体" w:hint="eastAsia"/>
                    <w:bCs/>
                    <w:sz w:val="15"/>
                  </w:rPr>
                  <w:t>引用格式：</w:t>
                </w:r>
                <w:r>
                  <w:rPr>
                    <w:rFonts w:hint="eastAsia"/>
                    <w:b w:val="0"/>
                    <w:sz w:val="15"/>
                  </w:rPr>
                  <w:t>作者全名</w:t>
                </w:r>
                <w:r>
                  <w:rPr>
                    <w:rFonts w:hint="eastAsia"/>
                    <w:b w:val="0"/>
                    <w:sz w:val="15"/>
                  </w:rPr>
                  <w:t xml:space="preserve">, </w:t>
                </w:r>
                <w:r>
                  <w:rPr>
                    <w:rFonts w:hint="eastAsia"/>
                    <w:b w:val="0"/>
                    <w:sz w:val="15"/>
                  </w:rPr>
                  <w:t>作者全名</w:t>
                </w:r>
                <w:r>
                  <w:rPr>
                    <w:rFonts w:hint="eastAsia"/>
                    <w:b w:val="0"/>
                    <w:sz w:val="15"/>
                  </w:rPr>
                  <w:t xml:space="preserve">, </w:t>
                </w:r>
                <w:r>
                  <w:rPr>
                    <w:rFonts w:hint="eastAsia"/>
                    <w:b w:val="0"/>
                    <w:sz w:val="15"/>
                  </w:rPr>
                  <w:t>作者全名</w:t>
                </w:r>
                <w:r>
                  <w:rPr>
                    <w:rFonts w:hint="eastAsia"/>
                    <w:b w:val="0"/>
                    <w:sz w:val="15"/>
                  </w:rPr>
                  <w:t xml:space="preserve">, </w:t>
                </w:r>
                <w:r w:rsidRPr="00837AAA">
                  <w:rPr>
                    <w:rFonts w:hint="eastAsia"/>
                    <w:b w:val="0"/>
                    <w:sz w:val="15"/>
                  </w:rPr>
                  <w:t>等</w:t>
                </w:r>
                <w:r w:rsidRPr="00837AAA">
                  <w:rPr>
                    <w:rFonts w:hint="eastAsia"/>
                    <w:b w:val="0"/>
                    <w:bCs/>
                    <w:sz w:val="15"/>
                  </w:rPr>
                  <w:t xml:space="preserve">. </w:t>
                </w:r>
                <w:r>
                  <w:rPr>
                    <w:rFonts w:hint="eastAsia"/>
                    <w:b w:val="0"/>
                    <w:bCs/>
                    <w:sz w:val="15"/>
                  </w:rPr>
                  <w:t>文章题目</w:t>
                </w:r>
                <w:r w:rsidRPr="008F0053">
                  <w:rPr>
                    <w:b w:val="0"/>
                    <w:bCs/>
                    <w:sz w:val="15"/>
                  </w:rPr>
                  <w:t>.</w:t>
                </w:r>
                <w:r w:rsidRPr="00837AAA">
                  <w:rPr>
                    <w:b w:val="0"/>
                    <w:bCs/>
                    <w:sz w:val="15"/>
                  </w:rPr>
                  <w:t xml:space="preserve"> </w:t>
                </w:r>
                <w:r>
                  <w:rPr>
                    <w:rFonts w:hint="eastAsia"/>
                    <w:b w:val="0"/>
                    <w:bCs/>
                    <w:sz w:val="15"/>
                  </w:rPr>
                  <w:t>过程工程学报</w:t>
                </w:r>
                <w:r>
                  <w:rPr>
                    <w:rFonts w:hint="eastAsia"/>
                    <w:b w:val="0"/>
                    <w:bCs/>
                    <w:sz w:val="15"/>
                  </w:rPr>
                  <w:t xml:space="preserve">, </w:t>
                </w:r>
                <w:r w:rsidRPr="00837AAA">
                  <w:rPr>
                    <w:rFonts w:hint="eastAsia"/>
                    <w:b w:val="0"/>
                    <w:bCs/>
                    <w:sz w:val="15"/>
                  </w:rPr>
                  <w:t>2</w:t>
                </w:r>
                <w:r w:rsidRPr="00837AAA">
                  <w:rPr>
                    <w:b w:val="0"/>
                    <w:bCs/>
                    <w:sz w:val="15"/>
                  </w:rPr>
                  <w:t>01</w:t>
                </w:r>
                <w:r w:rsidRPr="00837AAA">
                  <w:rPr>
                    <w:rFonts w:hint="eastAsia"/>
                    <w:b w:val="0"/>
                    <w:bCs/>
                    <w:sz w:val="15"/>
                  </w:rPr>
                  <w:t>8</w:t>
                </w:r>
                <w:r w:rsidRPr="00837AAA">
                  <w:rPr>
                    <w:b w:val="0"/>
                    <w:bCs/>
                    <w:sz w:val="15"/>
                  </w:rPr>
                  <w:t>, 1</w:t>
                </w:r>
                <w:r w:rsidRPr="00837AAA">
                  <w:rPr>
                    <w:rFonts w:hint="eastAsia"/>
                    <w:b w:val="0"/>
                    <w:bCs/>
                    <w:sz w:val="15"/>
                  </w:rPr>
                  <w:t>8</w:t>
                </w:r>
                <w:r w:rsidRPr="00837AAA">
                  <w:rPr>
                    <w:b w:val="0"/>
                    <w:bCs/>
                    <w:sz w:val="15"/>
                  </w:rPr>
                  <w:t>(</w:t>
                </w:r>
                <w:r>
                  <w:rPr>
                    <w:b w:val="0"/>
                    <w:bCs/>
                    <w:sz w:val="15"/>
                  </w:rPr>
                  <w:t>4</w:t>
                </w:r>
                <w:r w:rsidRPr="00837AAA">
                  <w:rPr>
                    <w:b w:val="0"/>
                    <w:bCs/>
                    <w:sz w:val="15"/>
                  </w:rPr>
                  <w:t xml:space="preserve">): </w:t>
                </w:r>
                <w:r w:rsidRPr="00837AAA">
                  <w:rPr>
                    <w:rFonts w:hint="eastAsia"/>
                    <w:b w:val="0"/>
                    <w:bCs/>
                    <w:sz w:val="15"/>
                  </w:rPr>
                  <w:t>1</w:t>
                </w:r>
                <w:r w:rsidRPr="00837AAA">
                  <w:rPr>
                    <w:b w:val="0"/>
                    <w:bCs/>
                    <w:sz w:val="15"/>
                  </w:rPr>
                  <w:sym w:font="Symbol" w:char="F02D"/>
                </w:r>
                <w:r>
                  <w:rPr>
                    <w:rFonts w:hint="eastAsia"/>
                    <w:b w:val="0"/>
                    <w:bCs/>
                    <w:sz w:val="15"/>
                  </w:rPr>
                  <w:t>6.</w:t>
                </w:r>
              </w:p>
              <w:p w14:paraId="7742F38C" w14:textId="0298EC7F" w:rsidR="0016552D" w:rsidRPr="00837AAA" w:rsidRDefault="0016552D" w:rsidP="0016552D">
                <w:pPr>
                  <w:pStyle w:val="af2"/>
                  <w:adjustRightInd w:val="0"/>
                  <w:ind w:firstLineChars="522" w:firstLine="783"/>
                  <w:rPr>
                    <w:rFonts w:ascii="仿宋_GB2312" w:eastAsia="仿宋_GB2312"/>
                    <w:b w:val="0"/>
                    <w:bCs/>
                    <w:sz w:val="15"/>
                    <w:szCs w:val="15"/>
                  </w:rPr>
                </w:pPr>
                <w:r>
                  <w:rPr>
                    <w:rFonts w:hint="eastAsia"/>
                    <w:b w:val="0"/>
                    <w:bCs/>
                    <w:sz w:val="15"/>
                  </w:rPr>
                  <w:t>Sun L Q, Yan X M, Tang W</w:t>
                </w:r>
                <w:r w:rsidRPr="00837AAA">
                  <w:rPr>
                    <w:rFonts w:hint="eastAsia"/>
                    <w:b w:val="0"/>
                    <w:bCs/>
                    <w:sz w:val="15"/>
                  </w:rPr>
                  <w:t>, et al</w:t>
                </w:r>
                <w:r w:rsidRPr="00837AAA">
                  <w:rPr>
                    <w:b w:val="0"/>
                    <w:bCs/>
                    <w:sz w:val="15"/>
                  </w:rPr>
                  <w:t>.</w:t>
                </w:r>
                <w:r w:rsidRPr="00B72093">
                  <w:rPr>
                    <w:b w:val="0"/>
                    <w:bCs/>
                    <w:sz w:val="15"/>
                    <w:szCs w:val="15"/>
                  </w:rPr>
                  <w:t xml:space="preserve"> </w:t>
                </w:r>
                <w:r>
                  <w:rPr>
                    <w:b w:val="0"/>
                    <w:sz w:val="15"/>
                    <w:szCs w:val="15"/>
                  </w:rPr>
                  <w:t xml:space="preserve">Title </w:t>
                </w:r>
                <w:r w:rsidRPr="00837AAA">
                  <w:rPr>
                    <w:b w:val="0"/>
                    <w:bCs/>
                    <w:sz w:val="15"/>
                  </w:rPr>
                  <w:t>(in Chinese). Chin. J. Process Eng., 201</w:t>
                </w:r>
                <w:r w:rsidRPr="00837AAA">
                  <w:rPr>
                    <w:rFonts w:hint="eastAsia"/>
                    <w:b w:val="0"/>
                    <w:bCs/>
                    <w:sz w:val="15"/>
                  </w:rPr>
                  <w:t>8</w:t>
                </w:r>
                <w:r w:rsidRPr="00837AAA">
                  <w:rPr>
                    <w:b w:val="0"/>
                    <w:bCs/>
                    <w:sz w:val="15"/>
                  </w:rPr>
                  <w:t>, 1</w:t>
                </w:r>
                <w:r w:rsidRPr="00837AAA">
                  <w:rPr>
                    <w:rFonts w:hint="eastAsia"/>
                    <w:b w:val="0"/>
                    <w:bCs/>
                    <w:sz w:val="15"/>
                  </w:rPr>
                  <w:t>8</w:t>
                </w:r>
                <w:r w:rsidRPr="00837AAA">
                  <w:rPr>
                    <w:b w:val="0"/>
                    <w:bCs/>
                    <w:sz w:val="15"/>
                  </w:rPr>
                  <w:t>(</w:t>
                </w:r>
                <w:r>
                  <w:rPr>
                    <w:b w:val="0"/>
                    <w:bCs/>
                    <w:sz w:val="15"/>
                  </w:rPr>
                  <w:t>4</w:t>
                </w:r>
                <w:r w:rsidRPr="00837AAA">
                  <w:rPr>
                    <w:b w:val="0"/>
                    <w:bCs/>
                    <w:sz w:val="15"/>
                  </w:rPr>
                  <w:t xml:space="preserve">): </w:t>
                </w:r>
                <w:r w:rsidRPr="00837AAA">
                  <w:rPr>
                    <w:rFonts w:hint="eastAsia"/>
                    <w:b w:val="0"/>
                    <w:bCs/>
                    <w:sz w:val="15"/>
                  </w:rPr>
                  <w:t>1</w:t>
                </w:r>
                <w:r w:rsidRPr="00837AAA">
                  <w:rPr>
                    <w:b w:val="0"/>
                    <w:bCs/>
                    <w:sz w:val="15"/>
                  </w:rPr>
                  <w:sym w:font="Symbol" w:char="F02D"/>
                </w:r>
                <w:r>
                  <w:rPr>
                    <w:rFonts w:hint="eastAsia"/>
                    <w:b w:val="0"/>
                    <w:bCs/>
                    <w:sz w:val="15"/>
                  </w:rPr>
                  <w:t>6</w:t>
                </w:r>
                <w:r w:rsidRPr="00837AAA">
                  <w:rPr>
                    <w:b w:val="0"/>
                    <w:bCs/>
                    <w:sz w:val="15"/>
                  </w:rPr>
                  <w:t>, DOI: 10.12034/j.issn.1009-606X.</w:t>
                </w:r>
                <w:r>
                  <w:rPr>
                    <w:b w:val="0"/>
                    <w:bCs/>
                    <w:sz w:val="15"/>
                  </w:rPr>
                  <w:t>XXXXX</w:t>
                </w:r>
                <w:r w:rsidRPr="00837AAA">
                  <w:rPr>
                    <w:b w:val="0"/>
                    <w:bCs/>
                    <w:sz w:val="15"/>
                  </w:rPr>
                  <w:t>.</w:t>
                </w:r>
              </w:p>
              <w:p w14:paraId="5E86467B" w14:textId="77777777" w:rsidR="0016552D" w:rsidRPr="00837AAA" w:rsidRDefault="0016552D" w:rsidP="0016552D"/>
              <w:p w14:paraId="604ACA01" w14:textId="77777777" w:rsidR="0016552D" w:rsidRPr="00837AAA" w:rsidRDefault="0016552D" w:rsidP="0016552D"/>
            </w:txbxContent>
          </v:textbox>
          <w10:wrap type="none"/>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95C8" w14:textId="705D01B0" w:rsidR="0016552D" w:rsidRDefault="0016552D">
    <w:pPr>
      <w:pStyle w:val="a9"/>
      <w:ind w:left="32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90BC9" w14:textId="77777777" w:rsidR="0016552D" w:rsidRDefault="001655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7CE26" w14:textId="77777777" w:rsidR="004D5A0B" w:rsidRDefault="004D5A0B">
      <w:r>
        <w:separator/>
      </w:r>
    </w:p>
  </w:footnote>
  <w:footnote w:type="continuationSeparator" w:id="0">
    <w:p w14:paraId="25633E9E" w14:textId="77777777" w:rsidR="004D5A0B" w:rsidRDefault="004D5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55A8" w14:textId="77777777" w:rsidR="0016552D" w:rsidRDefault="004D5A0B">
    <w:pPr>
      <w:pStyle w:val="aff4"/>
      <w:spacing w:after="120"/>
      <w:jc w:val="both"/>
      <w:rPr>
        <w:b w:val="0"/>
        <w:bCs/>
      </w:rPr>
    </w:pPr>
    <w:r>
      <w:rPr>
        <w:b w:val="0"/>
        <w:bCs/>
      </w:rPr>
      <w:pict w14:anchorId="4539E3AC">
        <v:line id="直线 3" o:spid="_x0000_s2051" style="position:absolute;left:0;text-align:left;z-index:251662336" from="-1.3pt,12.45pt" to="498.5pt,12.55pt" strokeweight=".5pt"/>
      </w:pict>
    </w:r>
    <w:r w:rsidR="0016552D">
      <w:rPr>
        <w:b w:val="0"/>
        <w:bCs/>
      </w:rPr>
      <w:fldChar w:fldCharType="begin"/>
    </w:r>
    <w:r w:rsidR="0016552D">
      <w:rPr>
        <w:rStyle w:val="aa"/>
        <w:b w:val="0"/>
        <w:bCs/>
      </w:rPr>
      <w:instrText xml:space="preserve"> PAGE </w:instrText>
    </w:r>
    <w:r w:rsidR="0016552D">
      <w:rPr>
        <w:b w:val="0"/>
        <w:bCs/>
      </w:rPr>
      <w:fldChar w:fldCharType="separate"/>
    </w:r>
    <w:r w:rsidR="00C15BD1">
      <w:rPr>
        <w:rStyle w:val="aa"/>
        <w:b w:val="0"/>
        <w:bCs/>
        <w:noProof/>
      </w:rPr>
      <w:t>4</w:t>
    </w:r>
    <w:r w:rsidR="0016552D">
      <w:rPr>
        <w:b w:val="0"/>
        <w:bCs/>
      </w:rPr>
      <w:fldChar w:fldCharType="end"/>
    </w:r>
    <w:r w:rsidR="0016552D">
      <w:rPr>
        <w:rStyle w:val="aa"/>
        <w:rFonts w:hint="eastAsia"/>
        <w:b w:val="0"/>
        <w:bCs/>
      </w:rPr>
      <w:t xml:space="preserve">                                     </w:t>
    </w:r>
    <w:r w:rsidR="0016552D">
      <w:rPr>
        <w:rFonts w:hint="eastAsia"/>
        <w:b w:val="0"/>
        <w:bCs/>
      </w:rPr>
      <w:t xml:space="preserve">     </w:t>
    </w:r>
    <w:r w:rsidR="0016552D">
      <w:rPr>
        <w:rFonts w:hint="eastAsia"/>
        <w:b w:val="0"/>
        <w:bCs/>
      </w:rPr>
      <w:t>过</w:t>
    </w:r>
    <w:r w:rsidR="0016552D">
      <w:rPr>
        <w:rFonts w:hint="eastAsia"/>
        <w:b w:val="0"/>
        <w:bCs/>
      </w:rPr>
      <w:t xml:space="preserve"> </w:t>
    </w:r>
    <w:r w:rsidR="0016552D">
      <w:rPr>
        <w:rFonts w:hint="eastAsia"/>
        <w:b w:val="0"/>
        <w:bCs/>
      </w:rPr>
      <w:t>程</w:t>
    </w:r>
    <w:r w:rsidR="0016552D">
      <w:rPr>
        <w:rFonts w:hint="eastAsia"/>
        <w:b w:val="0"/>
        <w:bCs/>
      </w:rPr>
      <w:t xml:space="preserve"> </w:t>
    </w:r>
    <w:r w:rsidR="0016552D">
      <w:rPr>
        <w:rFonts w:hint="eastAsia"/>
        <w:b w:val="0"/>
        <w:bCs/>
      </w:rPr>
      <w:t>工</w:t>
    </w:r>
    <w:r w:rsidR="0016552D">
      <w:rPr>
        <w:rFonts w:hint="eastAsia"/>
        <w:b w:val="0"/>
        <w:bCs/>
      </w:rPr>
      <w:t xml:space="preserve"> </w:t>
    </w:r>
    <w:r w:rsidR="0016552D">
      <w:rPr>
        <w:rFonts w:hint="eastAsia"/>
        <w:b w:val="0"/>
        <w:bCs/>
      </w:rPr>
      <w:t>程</w:t>
    </w:r>
    <w:r w:rsidR="0016552D">
      <w:rPr>
        <w:rFonts w:hint="eastAsia"/>
        <w:b w:val="0"/>
        <w:bCs/>
      </w:rPr>
      <w:t xml:space="preserve"> </w:t>
    </w:r>
    <w:r w:rsidR="0016552D">
      <w:rPr>
        <w:rFonts w:hint="eastAsia"/>
        <w:b w:val="0"/>
        <w:bCs/>
      </w:rPr>
      <w:t>学</w:t>
    </w:r>
    <w:r w:rsidR="0016552D">
      <w:rPr>
        <w:rFonts w:hint="eastAsia"/>
        <w:b w:val="0"/>
        <w:bCs/>
      </w:rPr>
      <w:t xml:space="preserve"> </w:t>
    </w:r>
    <w:r w:rsidR="0016552D">
      <w:rPr>
        <w:rFonts w:hint="eastAsia"/>
        <w:b w:val="0"/>
        <w:bCs/>
      </w:rPr>
      <w:t>报</w:t>
    </w:r>
    <w:r w:rsidR="0016552D">
      <w:rPr>
        <w:rFonts w:hint="eastAsia"/>
        <w:b w:val="0"/>
        <w:bCs/>
      </w:rPr>
      <w:t xml:space="preserve">                         </w:t>
    </w:r>
    <w:r w:rsidR="0016552D">
      <w:rPr>
        <w:b w:val="0"/>
        <w:bCs/>
      </w:rPr>
      <w:t xml:space="preserve">   </w:t>
    </w:r>
    <w:r w:rsidR="0016552D">
      <w:rPr>
        <w:rFonts w:hint="eastAsia"/>
        <w:b w:val="0"/>
        <w:bCs/>
      </w:rPr>
      <w:t xml:space="preserve">             </w:t>
    </w:r>
    <w:r w:rsidR="0016552D">
      <w:rPr>
        <w:rFonts w:hint="eastAsia"/>
        <w:b w:val="0"/>
        <w:bCs/>
      </w:rPr>
      <w:t>第</w:t>
    </w:r>
    <w:r w:rsidR="0016552D">
      <w:rPr>
        <w:rFonts w:hint="eastAsia"/>
        <w:b w:val="0"/>
        <w:bCs/>
      </w:rPr>
      <w:t>16</w:t>
    </w:r>
    <w:r w:rsidR="0016552D">
      <w:rPr>
        <w:rFonts w:hint="eastAsia"/>
        <w:b w:val="0"/>
        <w:bCs/>
      </w:rPr>
      <w:t>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F809" w14:textId="77777777" w:rsidR="0016552D" w:rsidRDefault="0016552D">
    <w:pPr>
      <w:pBdr>
        <w:bottom w:val="single" w:sz="4" w:space="1" w:color="auto"/>
      </w:pBdr>
      <w:spacing w:after="120"/>
      <w:rPr>
        <w:rFonts w:ascii="Arial" w:hAnsi="Arial" w:cs="Arial"/>
        <w:i/>
        <w:iCs/>
        <w:sz w:val="18"/>
      </w:rPr>
    </w:pPr>
    <w:r>
      <w:rPr>
        <w:rFonts w:ascii="Arial" w:hAnsi="Arial" w:cs="Arial" w:hint="eastAsia"/>
        <w:b w:val="0"/>
        <w:bCs/>
        <w:sz w:val="18"/>
      </w:rPr>
      <w:t>第</w:t>
    </w:r>
    <w:r>
      <w:rPr>
        <w:rFonts w:hint="eastAsia"/>
        <w:b w:val="0"/>
        <w:bCs/>
        <w:sz w:val="18"/>
      </w:rPr>
      <w:t>2</w:t>
    </w:r>
    <w:r>
      <w:rPr>
        <w:rStyle w:val="afff8"/>
        <w:rFonts w:ascii="宋体" w:hAnsi="宋体" w:hint="eastAsia"/>
        <w:b w:val="0"/>
        <w:bCs/>
        <w:sz w:val="18"/>
      </w:rPr>
      <w:t>期</w:t>
    </w:r>
    <w:r>
      <w:rPr>
        <w:rStyle w:val="afff8"/>
        <w:rFonts w:ascii="宋体" w:hAnsi="宋体" w:hint="eastAsia"/>
        <w:b w:val="0"/>
        <w:bCs/>
        <w:sz w:val="18"/>
      </w:rPr>
      <w:t xml:space="preserve">            </w:t>
    </w:r>
    <w:r>
      <w:rPr>
        <w:rFonts w:hint="eastAsia"/>
        <w:b w:val="0"/>
        <w:sz w:val="18"/>
        <w:szCs w:val="32"/>
      </w:rPr>
      <w:t xml:space="preserve">         </w:t>
    </w:r>
    <w:r>
      <w:rPr>
        <w:rStyle w:val="afff8"/>
        <w:rFonts w:ascii="宋体" w:hAnsi="宋体" w:hint="eastAsia"/>
        <w:b w:val="0"/>
        <w:bCs/>
        <w:sz w:val="18"/>
      </w:rPr>
      <w:t xml:space="preserve"> </w:t>
    </w:r>
    <w:r>
      <w:rPr>
        <w:rStyle w:val="afff8"/>
        <w:rFonts w:ascii="宋体" w:hAnsi="宋体"/>
        <w:b w:val="0"/>
        <w:bCs/>
        <w:sz w:val="18"/>
      </w:rPr>
      <w:t xml:space="preserve">      </w:t>
    </w:r>
    <w:r>
      <w:rPr>
        <w:rStyle w:val="afff8"/>
        <w:rFonts w:ascii="宋体" w:hAnsi="宋体" w:hint="eastAsia"/>
        <w:b w:val="0"/>
        <w:bCs/>
        <w:sz w:val="18"/>
      </w:rPr>
      <w:t xml:space="preserve"> </w:t>
    </w:r>
    <w:r>
      <w:rPr>
        <w:rStyle w:val="afff8"/>
        <w:rFonts w:ascii="宋体" w:hAnsi="宋体"/>
        <w:b w:val="0"/>
        <w:bCs/>
        <w:sz w:val="18"/>
      </w:rPr>
      <w:t xml:space="preserve">    </w:t>
    </w:r>
    <w:r>
      <w:rPr>
        <w:rStyle w:val="afff8"/>
        <w:rFonts w:ascii="宋体" w:hAnsi="宋体" w:hint="eastAsia"/>
        <w:b w:val="0"/>
        <w:bCs/>
        <w:sz w:val="18"/>
      </w:rPr>
      <w:t xml:space="preserve"> </w:t>
    </w:r>
    <w:proofErr w:type="gramStart"/>
    <w:r>
      <w:rPr>
        <w:rStyle w:val="afff9"/>
        <w:rFonts w:ascii="宋体" w:hint="eastAsia"/>
        <w:b w:val="0"/>
        <w:bCs w:val="0"/>
        <w:sz w:val="18"/>
      </w:rPr>
      <w:t>赵方芳</w:t>
    </w:r>
    <w:proofErr w:type="gramEnd"/>
    <w:r>
      <w:rPr>
        <w:rStyle w:val="afff8"/>
        <w:rFonts w:ascii="宋体" w:hAnsi="宋体" w:hint="eastAsia"/>
        <w:b w:val="0"/>
        <w:bCs/>
        <w:sz w:val="18"/>
      </w:rPr>
      <w:t>等：</w:t>
    </w:r>
    <w:r>
      <w:rPr>
        <w:rStyle w:val="afff8"/>
        <w:rFonts w:ascii="宋体" w:hint="eastAsia"/>
        <w:b w:val="0"/>
        <w:bCs/>
        <w:sz w:val="18"/>
      </w:rPr>
      <w:t>石墨</w:t>
    </w:r>
    <w:proofErr w:type="gramStart"/>
    <w:r>
      <w:rPr>
        <w:rStyle w:val="afff8"/>
        <w:rFonts w:ascii="宋体" w:hint="eastAsia"/>
        <w:b w:val="0"/>
        <w:bCs/>
        <w:sz w:val="18"/>
      </w:rPr>
      <w:t>烯</w:t>
    </w:r>
    <w:proofErr w:type="gramEnd"/>
    <w:r>
      <w:rPr>
        <w:rStyle w:val="afff8"/>
        <w:rFonts w:ascii="宋体" w:hint="eastAsia"/>
        <w:b w:val="0"/>
        <w:bCs/>
        <w:sz w:val="18"/>
      </w:rPr>
      <w:t>制备</w:t>
    </w:r>
    <w:r>
      <w:rPr>
        <w:rStyle w:val="afff8"/>
        <w:rFonts w:ascii="宋体"/>
        <w:b w:val="0"/>
        <w:bCs/>
        <w:sz w:val="18"/>
      </w:rPr>
      <w:t>及其电化学性能</w:t>
    </w:r>
    <w:r>
      <w:rPr>
        <w:rFonts w:ascii="黑体" w:eastAsia="黑体" w:hint="eastAsia"/>
        <w:b w:val="0"/>
        <w:bCs/>
        <w:sz w:val="18"/>
      </w:rPr>
      <w:t xml:space="preserve">    </w:t>
    </w:r>
    <w:r>
      <w:rPr>
        <w:rFonts w:ascii="黑体" w:eastAsia="黑体"/>
        <w:b w:val="0"/>
        <w:bCs/>
        <w:sz w:val="18"/>
      </w:rPr>
      <w:t xml:space="preserve"> </w:t>
    </w:r>
    <w:r>
      <w:rPr>
        <w:rFonts w:ascii="黑体" w:eastAsia="黑体" w:hint="eastAsia"/>
        <w:b w:val="0"/>
        <w:bCs/>
        <w:sz w:val="18"/>
      </w:rPr>
      <w:t xml:space="preserve">         </w:t>
    </w:r>
    <w:r>
      <w:rPr>
        <w:rFonts w:ascii="黑体" w:eastAsia="黑体"/>
        <w:b w:val="0"/>
        <w:bCs/>
        <w:sz w:val="18"/>
      </w:rPr>
      <w:t xml:space="preserve">    </w:t>
    </w:r>
    <w:r>
      <w:rPr>
        <w:rFonts w:ascii="黑体" w:eastAsia="黑体" w:hint="eastAsia"/>
        <w:b w:val="0"/>
        <w:bCs/>
        <w:sz w:val="18"/>
      </w:rPr>
      <w:t xml:space="preserve">               </w:t>
    </w:r>
    <w:r>
      <w:rPr>
        <w:b w:val="0"/>
        <w:bCs/>
        <w:sz w:val="18"/>
        <w:szCs w:val="18"/>
      </w:rPr>
      <w:fldChar w:fldCharType="begin"/>
    </w:r>
    <w:r>
      <w:rPr>
        <w:rStyle w:val="aa"/>
        <w:b w:val="0"/>
        <w:bCs/>
        <w:sz w:val="18"/>
        <w:szCs w:val="18"/>
      </w:rPr>
      <w:instrText xml:space="preserve"> PAGE </w:instrText>
    </w:r>
    <w:r>
      <w:rPr>
        <w:b w:val="0"/>
        <w:bCs/>
        <w:sz w:val="18"/>
        <w:szCs w:val="18"/>
      </w:rPr>
      <w:fldChar w:fldCharType="separate"/>
    </w:r>
    <w:r w:rsidR="00C15BD1">
      <w:rPr>
        <w:rStyle w:val="aa"/>
        <w:b w:val="0"/>
        <w:bCs/>
        <w:noProof/>
        <w:sz w:val="18"/>
        <w:szCs w:val="18"/>
      </w:rPr>
      <w:t>3</w:t>
    </w:r>
    <w:r>
      <w:rPr>
        <w:b w:val="0"/>
        <w:bCs/>
        <w:sz w:val="18"/>
        <w:szCs w:val="18"/>
      </w:rPr>
      <w:fldChar w:fldCharType="end"/>
    </w:r>
    <w:r>
      <w:rPr>
        <w:rFonts w:ascii="黑体" w:eastAsia="黑体" w:hint="eastAsia"/>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AE200" w14:textId="2E67CBD4" w:rsidR="0016552D" w:rsidRDefault="0016552D">
    <w:pPr>
      <w:pStyle w:val="aff4"/>
      <w:jc w:val="left"/>
      <w:rPr>
        <w:b w:val="0"/>
        <w:bCs/>
        <w:sz w:val="16"/>
      </w:rPr>
    </w:pPr>
    <w:r>
      <w:rPr>
        <w:rFonts w:hint="eastAsia"/>
        <w:b w:val="0"/>
        <w:bCs/>
        <w:sz w:val="16"/>
      </w:rPr>
      <w:t>第</w:t>
    </w:r>
    <w:r>
      <w:rPr>
        <w:rFonts w:hint="eastAsia"/>
        <w:b w:val="0"/>
        <w:bCs/>
        <w:sz w:val="16"/>
      </w:rPr>
      <w:t>XX</w:t>
    </w:r>
    <w:proofErr w:type="gramStart"/>
    <w:r>
      <w:rPr>
        <w:rFonts w:hint="eastAsia"/>
        <w:b w:val="0"/>
        <w:bCs/>
        <w:sz w:val="16"/>
      </w:rPr>
      <w:t>卷第</w:t>
    </w:r>
    <w:proofErr w:type="gramEnd"/>
    <w:r>
      <w:rPr>
        <w:rFonts w:hint="eastAsia"/>
        <w:b w:val="0"/>
        <w:bCs/>
        <w:sz w:val="16"/>
      </w:rPr>
      <w:t>X</w:t>
    </w:r>
    <w:r>
      <w:rPr>
        <w:rFonts w:hint="eastAsia"/>
        <w:b w:val="0"/>
        <w:bCs/>
        <w:sz w:val="16"/>
      </w:rPr>
      <w:t>期</w:t>
    </w:r>
    <w:r>
      <w:rPr>
        <w:rFonts w:hint="eastAsia"/>
        <w:b w:val="0"/>
        <w:bCs/>
        <w:sz w:val="16"/>
      </w:rPr>
      <w:t xml:space="preserve"> </w:t>
    </w:r>
    <w:r>
      <w:rPr>
        <w:rFonts w:hint="eastAsia"/>
        <w:b w:val="0"/>
        <w:bCs/>
      </w:rPr>
      <w:t xml:space="preserve">                                </w:t>
    </w:r>
    <w:r>
      <w:rPr>
        <w:rFonts w:hint="eastAsia"/>
        <w:b w:val="0"/>
        <w:bCs/>
      </w:rPr>
      <w:t>过</w:t>
    </w:r>
    <w:r>
      <w:rPr>
        <w:rFonts w:hint="eastAsia"/>
        <w:b w:val="0"/>
        <w:bCs/>
      </w:rPr>
      <w:t xml:space="preserve"> </w:t>
    </w:r>
    <w:r>
      <w:rPr>
        <w:rFonts w:hint="eastAsia"/>
        <w:b w:val="0"/>
        <w:bCs/>
      </w:rPr>
      <w:t>程</w:t>
    </w:r>
    <w:r>
      <w:rPr>
        <w:rFonts w:hint="eastAsia"/>
        <w:b w:val="0"/>
        <w:bCs/>
      </w:rPr>
      <w:t xml:space="preserve"> </w:t>
    </w:r>
    <w:r>
      <w:rPr>
        <w:rFonts w:hint="eastAsia"/>
        <w:b w:val="0"/>
        <w:bCs/>
      </w:rPr>
      <w:t>工</w:t>
    </w:r>
    <w:r>
      <w:rPr>
        <w:rFonts w:hint="eastAsia"/>
        <w:b w:val="0"/>
        <w:bCs/>
      </w:rPr>
      <w:t xml:space="preserve"> </w:t>
    </w:r>
    <w:r>
      <w:rPr>
        <w:rFonts w:hint="eastAsia"/>
        <w:b w:val="0"/>
        <w:bCs/>
      </w:rPr>
      <w:t>程</w:t>
    </w:r>
    <w:r>
      <w:rPr>
        <w:rFonts w:hint="eastAsia"/>
        <w:b w:val="0"/>
        <w:bCs/>
      </w:rPr>
      <w:t xml:space="preserve"> </w:t>
    </w:r>
    <w:r>
      <w:rPr>
        <w:rFonts w:hint="eastAsia"/>
        <w:b w:val="0"/>
        <w:bCs/>
      </w:rPr>
      <w:t>学</w:t>
    </w:r>
    <w:r>
      <w:rPr>
        <w:rFonts w:hint="eastAsia"/>
        <w:b w:val="0"/>
        <w:bCs/>
      </w:rPr>
      <w:t xml:space="preserve"> </w:t>
    </w:r>
    <w:r>
      <w:rPr>
        <w:rFonts w:hint="eastAsia"/>
        <w:b w:val="0"/>
        <w:bCs/>
      </w:rPr>
      <w:t>报</w:t>
    </w:r>
    <w:r>
      <w:rPr>
        <w:rFonts w:hint="eastAsia"/>
        <w:b w:val="0"/>
        <w:bCs/>
      </w:rPr>
      <w:t xml:space="preserve">                               </w:t>
    </w:r>
    <w:r>
      <w:rPr>
        <w:b w:val="0"/>
        <w:bCs/>
      </w:rPr>
      <w:t xml:space="preserve">     </w:t>
    </w:r>
    <w:proofErr w:type="spellStart"/>
    <w:r>
      <w:rPr>
        <w:rFonts w:hint="eastAsia"/>
        <w:b w:val="0"/>
        <w:bCs/>
        <w:sz w:val="16"/>
      </w:rPr>
      <w:t>Vol.XX</w:t>
    </w:r>
    <w:proofErr w:type="spellEnd"/>
    <w:r>
      <w:rPr>
        <w:rFonts w:hint="eastAsia"/>
        <w:b w:val="0"/>
        <w:bCs/>
        <w:sz w:val="16"/>
      </w:rPr>
      <w:t xml:space="preserve"> </w:t>
    </w:r>
    <w:proofErr w:type="spellStart"/>
    <w:r>
      <w:rPr>
        <w:rFonts w:hint="eastAsia"/>
        <w:b w:val="0"/>
        <w:bCs/>
        <w:sz w:val="16"/>
      </w:rPr>
      <w:t>No.X</w:t>
    </w:r>
    <w:proofErr w:type="spellEnd"/>
  </w:p>
  <w:p w14:paraId="7ABD199A" w14:textId="77777777" w:rsidR="0016552D" w:rsidRDefault="0016552D">
    <w:pPr>
      <w:pStyle w:val="aff4"/>
      <w:pBdr>
        <w:bottom w:val="thinThickLargeGap" w:sz="12" w:space="1" w:color="auto"/>
      </w:pBdr>
      <w:jc w:val="both"/>
      <w:rPr>
        <w:rFonts w:ascii="Arial" w:hAnsi="Arial" w:cs="Arial"/>
        <w:b w:val="0"/>
        <w:bCs/>
        <w:i/>
        <w:iCs/>
      </w:rPr>
    </w:pPr>
    <w:r>
      <w:rPr>
        <w:rFonts w:hint="eastAsia"/>
        <w:b w:val="0"/>
        <w:bCs/>
        <w:sz w:val="16"/>
      </w:rPr>
      <w:t>201X</w:t>
    </w:r>
    <w:r>
      <w:rPr>
        <w:rFonts w:hint="eastAsia"/>
        <w:b w:val="0"/>
        <w:bCs/>
        <w:sz w:val="16"/>
      </w:rPr>
      <w:t>年</w:t>
    </w:r>
    <w:r>
      <w:rPr>
        <w:rFonts w:hint="eastAsia"/>
        <w:b w:val="0"/>
        <w:bCs/>
        <w:sz w:val="16"/>
      </w:rPr>
      <w:t>X</w:t>
    </w:r>
    <w:r>
      <w:rPr>
        <w:rFonts w:hint="eastAsia"/>
        <w:b w:val="0"/>
        <w:bCs/>
        <w:sz w:val="16"/>
      </w:rPr>
      <w:t>月</w:t>
    </w:r>
    <w:r>
      <w:rPr>
        <w:rFonts w:hint="eastAsia"/>
        <w:b w:val="0"/>
        <w:bCs/>
      </w:rPr>
      <w:t xml:space="preserve">                          The Chinese Journal of Process Engineering                 </w:t>
    </w:r>
    <w:r>
      <w:rPr>
        <w:rFonts w:hint="eastAsia"/>
        <w:b w:val="0"/>
        <w:bCs/>
        <w:spacing w:val="-20"/>
      </w:rPr>
      <w:t xml:space="preserve">      </w:t>
    </w:r>
    <w:r>
      <w:rPr>
        <w:rFonts w:hint="eastAsia"/>
        <w:b w:val="0"/>
        <w:bCs/>
      </w:rPr>
      <w:t xml:space="preserve">          </w:t>
    </w:r>
    <w:r>
      <w:rPr>
        <w:rFonts w:hint="eastAsia"/>
        <w:b w:val="0"/>
        <w:bCs/>
        <w:spacing w:val="20"/>
      </w:rPr>
      <w:t xml:space="preserve"> </w:t>
    </w:r>
    <w:r>
      <w:rPr>
        <w:rFonts w:hint="eastAsia"/>
        <w:b w:val="0"/>
        <w:bCs/>
        <w:sz w:val="16"/>
      </w:rPr>
      <w:t xml:space="preserve">. </w:t>
    </w:r>
    <w:r>
      <w:rPr>
        <w:b w:val="0"/>
        <w:bCs/>
        <w:sz w:val="16"/>
      </w:rPr>
      <w:t>20</w:t>
    </w:r>
    <w:r>
      <w:rPr>
        <w:rFonts w:hint="eastAsia"/>
        <w:b w:val="0"/>
        <w:bCs/>
        <w:sz w:val="16"/>
      </w:rPr>
      <w:t>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CE003E4"/>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BA68C4EC"/>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D692459A"/>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CF14DFDE"/>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1200CB7A"/>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9F88A40"/>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DF216AE"/>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4446BD4C"/>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D8E6504"/>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76B43BC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AC60AF6"/>
    <w:multiLevelType w:val="multilevel"/>
    <w:tmpl w:val="F96410C0"/>
    <w:lvl w:ilvl="0">
      <w:start w:val="1"/>
      <w:numFmt w:val="decimal"/>
      <w:pStyle w:val="figurecaption"/>
      <w:lvlText w:val="%1"/>
      <w:lvlJc w:val="left"/>
      <w:pPr>
        <w:ind w:left="425" w:hanging="425"/>
      </w:pPr>
      <w:rPr>
        <w:rFonts w:hint="eastAsia"/>
      </w:rPr>
    </w:lvl>
    <w:lvl w:ilvl="1">
      <w:start w:val="1"/>
      <w:numFmt w:val="decimal"/>
      <w:lvlText w:val="3.%2"/>
      <w:lvlJc w:val="left"/>
      <w:pPr>
        <w:ind w:left="0" w:firstLine="0"/>
      </w:pPr>
      <w:rPr>
        <w:rFonts w:ascii="黑体" w:eastAsia="黑体" w:hAnsi="黑体" w:hint="eastAsia"/>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30D17202"/>
    <w:multiLevelType w:val="hybridMultilevel"/>
    <w:tmpl w:val="BFC80102"/>
    <w:lvl w:ilvl="0" w:tplc="0180091A">
      <w:start w:val="1"/>
      <w:numFmt w:val="decimal"/>
      <w:lvlText w:val="(%1)"/>
      <w:lvlJc w:val="left"/>
      <w:pPr>
        <w:ind w:left="360" w:hanging="360"/>
      </w:pPr>
      <w:rPr>
        <w:rFonts w:ascii="Times New Roman" w:eastAsia="黑体"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30A1A21"/>
    <w:multiLevelType w:val="hybridMultilevel"/>
    <w:tmpl w:val="01100C60"/>
    <w:lvl w:ilvl="0" w:tplc="34D2C9CC">
      <w:start w:val="1"/>
      <w:numFmt w:val="decimal"/>
      <w:pStyle w:val="a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1054345"/>
    <w:multiLevelType w:val="hybridMultilevel"/>
    <w:tmpl w:val="7ECE0B78"/>
    <w:lvl w:ilvl="0" w:tplc="4D3C86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C803757"/>
    <w:multiLevelType w:val="multilevel"/>
    <w:tmpl w:val="00ECAB5E"/>
    <w:lvl w:ilvl="0">
      <w:start w:val="1"/>
      <w:numFmt w:val="decimal"/>
      <w:pStyle w:val="tablehead"/>
      <w:lvlText w:val="%1"/>
      <w:lvlJc w:val="left"/>
      <w:pPr>
        <w:ind w:left="425" w:hanging="425"/>
      </w:pPr>
      <w:rPr>
        <w:rFonts w:hint="eastAsia"/>
      </w:rPr>
    </w:lvl>
    <w:lvl w:ilvl="1">
      <w:start w:val="1"/>
      <w:numFmt w:val="decimal"/>
      <w:lvlText w:val="2.%2"/>
      <w:lvlJc w:val="left"/>
      <w:pPr>
        <w:ind w:left="992" w:hanging="567"/>
      </w:pPr>
      <w:rPr>
        <w:rFonts w:ascii="黑体" w:eastAsia="黑体" w:hAnsi="黑体" w:hint="eastAsia"/>
        <w:sz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0"/>
  </w:num>
  <w:num w:numId="14">
    <w:abstractNumId w:val="13"/>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documentProtection w:edit="trackedChanges" w:enforcement="0"/>
  <w:defaultTabStop w:val="420"/>
  <w:hyphenationZone w:val="357"/>
  <w:doNotHyphenateCaps/>
  <w:evenAndOddHeaders/>
  <w:drawingGridVerticalSpacing w:val="156"/>
  <w:displayHorizontalDrawingGridEvery w:val="0"/>
  <w:displayVerticalDrawingGridEvery w:val="2"/>
  <w:characterSpacingControl w:val="compressPunctuation"/>
  <w:hdrShapeDefaults>
    <o:shapedefaults v:ext="edit" spidmax="2053" fill="f" fillcolor="white" stroke="f">
      <v:fill color="white" on="f"/>
      <v:stroke on="f"/>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84"/>
    <w:rsid w:val="00001BB6"/>
    <w:rsid w:val="00001F1D"/>
    <w:rsid w:val="00002A12"/>
    <w:rsid w:val="00003601"/>
    <w:rsid w:val="0000604E"/>
    <w:rsid w:val="00006553"/>
    <w:rsid w:val="00007E96"/>
    <w:rsid w:val="00007EA7"/>
    <w:rsid w:val="00007EF4"/>
    <w:rsid w:val="00010505"/>
    <w:rsid w:val="00010F6C"/>
    <w:rsid w:val="00011378"/>
    <w:rsid w:val="000115A3"/>
    <w:rsid w:val="00011957"/>
    <w:rsid w:val="00011B94"/>
    <w:rsid w:val="00011BF7"/>
    <w:rsid w:val="00012ECF"/>
    <w:rsid w:val="0001307C"/>
    <w:rsid w:val="000132A9"/>
    <w:rsid w:val="000135C7"/>
    <w:rsid w:val="000139E9"/>
    <w:rsid w:val="00015B1D"/>
    <w:rsid w:val="00015EC6"/>
    <w:rsid w:val="00016080"/>
    <w:rsid w:val="00016F1E"/>
    <w:rsid w:val="00020C81"/>
    <w:rsid w:val="000222B7"/>
    <w:rsid w:val="00023361"/>
    <w:rsid w:val="00023E02"/>
    <w:rsid w:val="00024253"/>
    <w:rsid w:val="000245F5"/>
    <w:rsid w:val="000254BC"/>
    <w:rsid w:val="00025A52"/>
    <w:rsid w:val="00025D03"/>
    <w:rsid w:val="00026037"/>
    <w:rsid w:val="000260B9"/>
    <w:rsid w:val="00026675"/>
    <w:rsid w:val="0002728F"/>
    <w:rsid w:val="000303AD"/>
    <w:rsid w:val="000305D2"/>
    <w:rsid w:val="000306C0"/>
    <w:rsid w:val="00030A2E"/>
    <w:rsid w:val="00030D39"/>
    <w:rsid w:val="0003177E"/>
    <w:rsid w:val="00032236"/>
    <w:rsid w:val="000337FB"/>
    <w:rsid w:val="00034313"/>
    <w:rsid w:val="000343A4"/>
    <w:rsid w:val="0003597A"/>
    <w:rsid w:val="00036A48"/>
    <w:rsid w:val="00037135"/>
    <w:rsid w:val="00037C8E"/>
    <w:rsid w:val="00040A01"/>
    <w:rsid w:val="0004105D"/>
    <w:rsid w:val="000411C9"/>
    <w:rsid w:val="000419E0"/>
    <w:rsid w:val="00041A03"/>
    <w:rsid w:val="000424FC"/>
    <w:rsid w:val="00042814"/>
    <w:rsid w:val="00043006"/>
    <w:rsid w:val="0004391A"/>
    <w:rsid w:val="00043EA5"/>
    <w:rsid w:val="00044DF5"/>
    <w:rsid w:val="000459F1"/>
    <w:rsid w:val="00045E06"/>
    <w:rsid w:val="00045F45"/>
    <w:rsid w:val="00046068"/>
    <w:rsid w:val="000464BB"/>
    <w:rsid w:val="00046A7D"/>
    <w:rsid w:val="00046B3B"/>
    <w:rsid w:val="000476F9"/>
    <w:rsid w:val="00047B8A"/>
    <w:rsid w:val="00047B8E"/>
    <w:rsid w:val="00050734"/>
    <w:rsid w:val="0005076B"/>
    <w:rsid w:val="00050878"/>
    <w:rsid w:val="00051A1A"/>
    <w:rsid w:val="00051D02"/>
    <w:rsid w:val="00052603"/>
    <w:rsid w:val="0005260A"/>
    <w:rsid w:val="00052E88"/>
    <w:rsid w:val="000535E6"/>
    <w:rsid w:val="0005387D"/>
    <w:rsid w:val="0005390E"/>
    <w:rsid w:val="00054409"/>
    <w:rsid w:val="00054D46"/>
    <w:rsid w:val="00055BF9"/>
    <w:rsid w:val="0005694F"/>
    <w:rsid w:val="00057B86"/>
    <w:rsid w:val="00057E15"/>
    <w:rsid w:val="0006198E"/>
    <w:rsid w:val="00061EF4"/>
    <w:rsid w:val="000626D5"/>
    <w:rsid w:val="000635CA"/>
    <w:rsid w:val="0006388C"/>
    <w:rsid w:val="00063E2E"/>
    <w:rsid w:val="00064619"/>
    <w:rsid w:val="00064AB7"/>
    <w:rsid w:val="00064C22"/>
    <w:rsid w:val="00064EE8"/>
    <w:rsid w:val="00065F16"/>
    <w:rsid w:val="000677E4"/>
    <w:rsid w:val="00070C92"/>
    <w:rsid w:val="00071A6D"/>
    <w:rsid w:val="000721AB"/>
    <w:rsid w:val="000723F3"/>
    <w:rsid w:val="00073D92"/>
    <w:rsid w:val="00074458"/>
    <w:rsid w:val="00075327"/>
    <w:rsid w:val="000760C2"/>
    <w:rsid w:val="00076A87"/>
    <w:rsid w:val="00076B5D"/>
    <w:rsid w:val="00076DF8"/>
    <w:rsid w:val="00077443"/>
    <w:rsid w:val="00080051"/>
    <w:rsid w:val="00081463"/>
    <w:rsid w:val="000815FD"/>
    <w:rsid w:val="000816CF"/>
    <w:rsid w:val="00081FA2"/>
    <w:rsid w:val="0008287A"/>
    <w:rsid w:val="00082FCB"/>
    <w:rsid w:val="0008307C"/>
    <w:rsid w:val="00083AEF"/>
    <w:rsid w:val="00084466"/>
    <w:rsid w:val="00084873"/>
    <w:rsid w:val="000850F8"/>
    <w:rsid w:val="00085AFB"/>
    <w:rsid w:val="00085C8A"/>
    <w:rsid w:val="00085F20"/>
    <w:rsid w:val="0008623F"/>
    <w:rsid w:val="0008628D"/>
    <w:rsid w:val="0008703B"/>
    <w:rsid w:val="000877B8"/>
    <w:rsid w:val="00090E14"/>
    <w:rsid w:val="00092C89"/>
    <w:rsid w:val="00093719"/>
    <w:rsid w:val="00094402"/>
    <w:rsid w:val="0009477A"/>
    <w:rsid w:val="00094B5D"/>
    <w:rsid w:val="00094D9B"/>
    <w:rsid w:val="00095934"/>
    <w:rsid w:val="00096CEB"/>
    <w:rsid w:val="000A05DF"/>
    <w:rsid w:val="000A083C"/>
    <w:rsid w:val="000A0C48"/>
    <w:rsid w:val="000A1C76"/>
    <w:rsid w:val="000A286B"/>
    <w:rsid w:val="000A29B9"/>
    <w:rsid w:val="000A2A4C"/>
    <w:rsid w:val="000A2C94"/>
    <w:rsid w:val="000A33FB"/>
    <w:rsid w:val="000A405C"/>
    <w:rsid w:val="000A45BA"/>
    <w:rsid w:val="000A4A2F"/>
    <w:rsid w:val="000A5698"/>
    <w:rsid w:val="000A5CF2"/>
    <w:rsid w:val="000A6927"/>
    <w:rsid w:val="000A746B"/>
    <w:rsid w:val="000B01AF"/>
    <w:rsid w:val="000B0484"/>
    <w:rsid w:val="000B1147"/>
    <w:rsid w:val="000B2167"/>
    <w:rsid w:val="000B2447"/>
    <w:rsid w:val="000B2E33"/>
    <w:rsid w:val="000B3050"/>
    <w:rsid w:val="000B35B1"/>
    <w:rsid w:val="000B39A8"/>
    <w:rsid w:val="000B4B41"/>
    <w:rsid w:val="000B4D85"/>
    <w:rsid w:val="000B5275"/>
    <w:rsid w:val="000B56D6"/>
    <w:rsid w:val="000B5B2E"/>
    <w:rsid w:val="000B5FB7"/>
    <w:rsid w:val="000B6549"/>
    <w:rsid w:val="000B7292"/>
    <w:rsid w:val="000B76D6"/>
    <w:rsid w:val="000B7830"/>
    <w:rsid w:val="000B7D42"/>
    <w:rsid w:val="000B7D46"/>
    <w:rsid w:val="000C04FF"/>
    <w:rsid w:val="000C0A1E"/>
    <w:rsid w:val="000C26D0"/>
    <w:rsid w:val="000C2726"/>
    <w:rsid w:val="000C3CCF"/>
    <w:rsid w:val="000C477B"/>
    <w:rsid w:val="000C5B0A"/>
    <w:rsid w:val="000C5CD1"/>
    <w:rsid w:val="000C7F0F"/>
    <w:rsid w:val="000D062E"/>
    <w:rsid w:val="000D0669"/>
    <w:rsid w:val="000D0889"/>
    <w:rsid w:val="000D1897"/>
    <w:rsid w:val="000D18B5"/>
    <w:rsid w:val="000D21E5"/>
    <w:rsid w:val="000D272D"/>
    <w:rsid w:val="000D2D02"/>
    <w:rsid w:val="000D2DA4"/>
    <w:rsid w:val="000D3342"/>
    <w:rsid w:val="000D3374"/>
    <w:rsid w:val="000D3465"/>
    <w:rsid w:val="000D36CC"/>
    <w:rsid w:val="000D5A56"/>
    <w:rsid w:val="000D64DD"/>
    <w:rsid w:val="000E1A9E"/>
    <w:rsid w:val="000E3178"/>
    <w:rsid w:val="000E322B"/>
    <w:rsid w:val="000E3B8C"/>
    <w:rsid w:val="000E4035"/>
    <w:rsid w:val="000E440B"/>
    <w:rsid w:val="000E4675"/>
    <w:rsid w:val="000E46AD"/>
    <w:rsid w:val="000E52D9"/>
    <w:rsid w:val="000E5D31"/>
    <w:rsid w:val="000E6EBB"/>
    <w:rsid w:val="000E70D1"/>
    <w:rsid w:val="000E7346"/>
    <w:rsid w:val="000E77A0"/>
    <w:rsid w:val="000E7E42"/>
    <w:rsid w:val="000F1F1B"/>
    <w:rsid w:val="000F2B74"/>
    <w:rsid w:val="000F2F8A"/>
    <w:rsid w:val="000F2FD5"/>
    <w:rsid w:val="000F3A50"/>
    <w:rsid w:val="000F4146"/>
    <w:rsid w:val="000F49A9"/>
    <w:rsid w:val="000F4CE1"/>
    <w:rsid w:val="000F4DA4"/>
    <w:rsid w:val="000F5073"/>
    <w:rsid w:val="000F5537"/>
    <w:rsid w:val="000F584A"/>
    <w:rsid w:val="000F5B7B"/>
    <w:rsid w:val="000F6026"/>
    <w:rsid w:val="000F7CC8"/>
    <w:rsid w:val="000F7F6C"/>
    <w:rsid w:val="00100103"/>
    <w:rsid w:val="00101BE5"/>
    <w:rsid w:val="00103EB7"/>
    <w:rsid w:val="001040BC"/>
    <w:rsid w:val="00104492"/>
    <w:rsid w:val="00104847"/>
    <w:rsid w:val="00104F35"/>
    <w:rsid w:val="001063FA"/>
    <w:rsid w:val="00106A8C"/>
    <w:rsid w:val="00106E20"/>
    <w:rsid w:val="00106F7C"/>
    <w:rsid w:val="0011055C"/>
    <w:rsid w:val="001106E3"/>
    <w:rsid w:val="00110C0D"/>
    <w:rsid w:val="001123B5"/>
    <w:rsid w:val="0011294D"/>
    <w:rsid w:val="00112F93"/>
    <w:rsid w:val="00113235"/>
    <w:rsid w:val="00114EB8"/>
    <w:rsid w:val="00115529"/>
    <w:rsid w:val="00117608"/>
    <w:rsid w:val="00117D70"/>
    <w:rsid w:val="0012122B"/>
    <w:rsid w:val="0012166A"/>
    <w:rsid w:val="0012179E"/>
    <w:rsid w:val="001223ED"/>
    <w:rsid w:val="0012240E"/>
    <w:rsid w:val="0012460F"/>
    <w:rsid w:val="001247FE"/>
    <w:rsid w:val="00125B66"/>
    <w:rsid w:val="00125DFB"/>
    <w:rsid w:val="00131EA9"/>
    <w:rsid w:val="001332AC"/>
    <w:rsid w:val="001336D1"/>
    <w:rsid w:val="001338A3"/>
    <w:rsid w:val="001352EA"/>
    <w:rsid w:val="0013592C"/>
    <w:rsid w:val="001359A4"/>
    <w:rsid w:val="00135B6D"/>
    <w:rsid w:val="00135CD8"/>
    <w:rsid w:val="00136581"/>
    <w:rsid w:val="001366C2"/>
    <w:rsid w:val="001369D7"/>
    <w:rsid w:val="00137D4F"/>
    <w:rsid w:val="00137E6F"/>
    <w:rsid w:val="00140A2C"/>
    <w:rsid w:val="001417C1"/>
    <w:rsid w:val="001419AA"/>
    <w:rsid w:val="0014221F"/>
    <w:rsid w:val="001426E8"/>
    <w:rsid w:val="001439B4"/>
    <w:rsid w:val="00144CA6"/>
    <w:rsid w:val="00145E81"/>
    <w:rsid w:val="00150B5E"/>
    <w:rsid w:val="00150E66"/>
    <w:rsid w:val="00151250"/>
    <w:rsid w:val="00153121"/>
    <w:rsid w:val="001548F5"/>
    <w:rsid w:val="001557CA"/>
    <w:rsid w:val="001558D8"/>
    <w:rsid w:val="0015597B"/>
    <w:rsid w:val="00155997"/>
    <w:rsid w:val="00155EF5"/>
    <w:rsid w:val="00156189"/>
    <w:rsid w:val="001562A4"/>
    <w:rsid w:val="00156378"/>
    <w:rsid w:val="00156939"/>
    <w:rsid w:val="00157412"/>
    <w:rsid w:val="00160449"/>
    <w:rsid w:val="001604E5"/>
    <w:rsid w:val="00160E6F"/>
    <w:rsid w:val="00160FA7"/>
    <w:rsid w:val="00161712"/>
    <w:rsid w:val="00161ACA"/>
    <w:rsid w:val="00161C7D"/>
    <w:rsid w:val="00161DF1"/>
    <w:rsid w:val="00162C05"/>
    <w:rsid w:val="00162D97"/>
    <w:rsid w:val="00162F58"/>
    <w:rsid w:val="00163A04"/>
    <w:rsid w:val="00163B60"/>
    <w:rsid w:val="001640C0"/>
    <w:rsid w:val="001648BA"/>
    <w:rsid w:val="00164DD4"/>
    <w:rsid w:val="0016552D"/>
    <w:rsid w:val="0016582F"/>
    <w:rsid w:val="00166260"/>
    <w:rsid w:val="001668AB"/>
    <w:rsid w:val="0016724D"/>
    <w:rsid w:val="00167FC1"/>
    <w:rsid w:val="001718E9"/>
    <w:rsid w:val="0017266A"/>
    <w:rsid w:val="001732D2"/>
    <w:rsid w:val="0017414C"/>
    <w:rsid w:val="00174CCC"/>
    <w:rsid w:val="00174F4A"/>
    <w:rsid w:val="001750CE"/>
    <w:rsid w:val="00175D9F"/>
    <w:rsid w:val="0017621B"/>
    <w:rsid w:val="0017681A"/>
    <w:rsid w:val="001772A1"/>
    <w:rsid w:val="0017746A"/>
    <w:rsid w:val="00177D7D"/>
    <w:rsid w:val="00180B62"/>
    <w:rsid w:val="001818BD"/>
    <w:rsid w:val="00182121"/>
    <w:rsid w:val="001822EE"/>
    <w:rsid w:val="00182CA1"/>
    <w:rsid w:val="001830AC"/>
    <w:rsid w:val="00184D3D"/>
    <w:rsid w:val="00184D5C"/>
    <w:rsid w:val="00184E9A"/>
    <w:rsid w:val="001854E2"/>
    <w:rsid w:val="00185B3A"/>
    <w:rsid w:val="00186813"/>
    <w:rsid w:val="0018693B"/>
    <w:rsid w:val="00186D0F"/>
    <w:rsid w:val="00186EF7"/>
    <w:rsid w:val="001901BC"/>
    <w:rsid w:val="00190AAB"/>
    <w:rsid w:val="00190D8F"/>
    <w:rsid w:val="00191740"/>
    <w:rsid w:val="00192117"/>
    <w:rsid w:val="001925DC"/>
    <w:rsid w:val="001933D5"/>
    <w:rsid w:val="0019395C"/>
    <w:rsid w:val="001944B8"/>
    <w:rsid w:val="00194B99"/>
    <w:rsid w:val="00196C40"/>
    <w:rsid w:val="001A0411"/>
    <w:rsid w:val="001A1331"/>
    <w:rsid w:val="001A1358"/>
    <w:rsid w:val="001A198C"/>
    <w:rsid w:val="001A2A37"/>
    <w:rsid w:val="001A2B1F"/>
    <w:rsid w:val="001A2C3F"/>
    <w:rsid w:val="001A3822"/>
    <w:rsid w:val="001A4613"/>
    <w:rsid w:val="001A4645"/>
    <w:rsid w:val="001A46EE"/>
    <w:rsid w:val="001A4816"/>
    <w:rsid w:val="001A5084"/>
    <w:rsid w:val="001A5CD2"/>
    <w:rsid w:val="001A7548"/>
    <w:rsid w:val="001A7F12"/>
    <w:rsid w:val="001B07EF"/>
    <w:rsid w:val="001B0E1E"/>
    <w:rsid w:val="001B155E"/>
    <w:rsid w:val="001B3AFD"/>
    <w:rsid w:val="001B45AE"/>
    <w:rsid w:val="001B4CC5"/>
    <w:rsid w:val="001B4D87"/>
    <w:rsid w:val="001B4F1C"/>
    <w:rsid w:val="001B52BC"/>
    <w:rsid w:val="001B5571"/>
    <w:rsid w:val="001B57F9"/>
    <w:rsid w:val="001B5F92"/>
    <w:rsid w:val="001B65B5"/>
    <w:rsid w:val="001B687C"/>
    <w:rsid w:val="001B6AD2"/>
    <w:rsid w:val="001B70E7"/>
    <w:rsid w:val="001B75C5"/>
    <w:rsid w:val="001C1CE9"/>
    <w:rsid w:val="001C2641"/>
    <w:rsid w:val="001C2D40"/>
    <w:rsid w:val="001C3214"/>
    <w:rsid w:val="001C4F2C"/>
    <w:rsid w:val="001C582C"/>
    <w:rsid w:val="001C6699"/>
    <w:rsid w:val="001C6A23"/>
    <w:rsid w:val="001D046B"/>
    <w:rsid w:val="001D12B2"/>
    <w:rsid w:val="001D1B88"/>
    <w:rsid w:val="001D1F7C"/>
    <w:rsid w:val="001D2DC7"/>
    <w:rsid w:val="001D3723"/>
    <w:rsid w:val="001D37DF"/>
    <w:rsid w:val="001D3E32"/>
    <w:rsid w:val="001D3ED3"/>
    <w:rsid w:val="001D4DC4"/>
    <w:rsid w:val="001D5078"/>
    <w:rsid w:val="001D5489"/>
    <w:rsid w:val="001D550B"/>
    <w:rsid w:val="001D6CCB"/>
    <w:rsid w:val="001D7741"/>
    <w:rsid w:val="001E07A5"/>
    <w:rsid w:val="001E0F4E"/>
    <w:rsid w:val="001E1369"/>
    <w:rsid w:val="001E2B73"/>
    <w:rsid w:val="001E3063"/>
    <w:rsid w:val="001E3073"/>
    <w:rsid w:val="001E3922"/>
    <w:rsid w:val="001E3DC2"/>
    <w:rsid w:val="001E5A41"/>
    <w:rsid w:val="001E605C"/>
    <w:rsid w:val="001F07F0"/>
    <w:rsid w:val="001F0966"/>
    <w:rsid w:val="001F1218"/>
    <w:rsid w:val="001F1F9F"/>
    <w:rsid w:val="001F429B"/>
    <w:rsid w:val="001F48D0"/>
    <w:rsid w:val="001F5C5B"/>
    <w:rsid w:val="001F5F7A"/>
    <w:rsid w:val="001F670B"/>
    <w:rsid w:val="001F7663"/>
    <w:rsid w:val="001F7B51"/>
    <w:rsid w:val="00200363"/>
    <w:rsid w:val="002009E2"/>
    <w:rsid w:val="00200ED7"/>
    <w:rsid w:val="002020BE"/>
    <w:rsid w:val="002024E5"/>
    <w:rsid w:val="002031CB"/>
    <w:rsid w:val="002034E6"/>
    <w:rsid w:val="002048DF"/>
    <w:rsid w:val="002056E5"/>
    <w:rsid w:val="00205AC3"/>
    <w:rsid w:val="00207063"/>
    <w:rsid w:val="002072BA"/>
    <w:rsid w:val="0021048D"/>
    <w:rsid w:val="00210EF4"/>
    <w:rsid w:val="00212A82"/>
    <w:rsid w:val="00212E8E"/>
    <w:rsid w:val="0021321B"/>
    <w:rsid w:val="002137F8"/>
    <w:rsid w:val="002154DE"/>
    <w:rsid w:val="00216D1D"/>
    <w:rsid w:val="0021729A"/>
    <w:rsid w:val="00217B56"/>
    <w:rsid w:val="00220DDC"/>
    <w:rsid w:val="0022241F"/>
    <w:rsid w:val="002225DF"/>
    <w:rsid w:val="00222803"/>
    <w:rsid w:val="002228DC"/>
    <w:rsid w:val="00222B3D"/>
    <w:rsid w:val="00223D85"/>
    <w:rsid w:val="0022415A"/>
    <w:rsid w:val="00225F30"/>
    <w:rsid w:val="002265AA"/>
    <w:rsid w:val="002302CC"/>
    <w:rsid w:val="00230440"/>
    <w:rsid w:val="00230CB4"/>
    <w:rsid w:val="00230D5F"/>
    <w:rsid w:val="00231887"/>
    <w:rsid w:val="00231DB9"/>
    <w:rsid w:val="00232262"/>
    <w:rsid w:val="002322CD"/>
    <w:rsid w:val="00232F37"/>
    <w:rsid w:val="00232F7D"/>
    <w:rsid w:val="0023409A"/>
    <w:rsid w:val="00234E6C"/>
    <w:rsid w:val="0024068C"/>
    <w:rsid w:val="00240CA8"/>
    <w:rsid w:val="00241036"/>
    <w:rsid w:val="00241311"/>
    <w:rsid w:val="00241A4F"/>
    <w:rsid w:val="00241C2F"/>
    <w:rsid w:val="002432E0"/>
    <w:rsid w:val="00243843"/>
    <w:rsid w:val="00244BF1"/>
    <w:rsid w:val="00244D16"/>
    <w:rsid w:val="00244DE7"/>
    <w:rsid w:val="00244F7F"/>
    <w:rsid w:val="002452A7"/>
    <w:rsid w:val="00246171"/>
    <w:rsid w:val="00246BC0"/>
    <w:rsid w:val="00246C31"/>
    <w:rsid w:val="0024780E"/>
    <w:rsid w:val="002479D0"/>
    <w:rsid w:val="00250FDE"/>
    <w:rsid w:val="00251AB4"/>
    <w:rsid w:val="00252292"/>
    <w:rsid w:val="00253FBB"/>
    <w:rsid w:val="0025659D"/>
    <w:rsid w:val="00256687"/>
    <w:rsid w:val="002568C7"/>
    <w:rsid w:val="00256A84"/>
    <w:rsid w:val="00256BC7"/>
    <w:rsid w:val="0025744B"/>
    <w:rsid w:val="002578A2"/>
    <w:rsid w:val="00257D84"/>
    <w:rsid w:val="002607CA"/>
    <w:rsid w:val="002624FF"/>
    <w:rsid w:val="00262705"/>
    <w:rsid w:val="00262C00"/>
    <w:rsid w:val="0026343F"/>
    <w:rsid w:val="002640B8"/>
    <w:rsid w:val="00264CAE"/>
    <w:rsid w:val="00266628"/>
    <w:rsid w:val="00267C18"/>
    <w:rsid w:val="00271E9A"/>
    <w:rsid w:val="0027324D"/>
    <w:rsid w:val="00274A85"/>
    <w:rsid w:val="00275554"/>
    <w:rsid w:val="002760EA"/>
    <w:rsid w:val="00277C1A"/>
    <w:rsid w:val="00280FD4"/>
    <w:rsid w:val="00281129"/>
    <w:rsid w:val="0028126B"/>
    <w:rsid w:val="00282013"/>
    <w:rsid w:val="00282841"/>
    <w:rsid w:val="002830A1"/>
    <w:rsid w:val="002839A5"/>
    <w:rsid w:val="00284A2A"/>
    <w:rsid w:val="00284C69"/>
    <w:rsid w:val="00284D80"/>
    <w:rsid w:val="00285563"/>
    <w:rsid w:val="002855F8"/>
    <w:rsid w:val="0028572E"/>
    <w:rsid w:val="00285C06"/>
    <w:rsid w:val="00287568"/>
    <w:rsid w:val="00287B30"/>
    <w:rsid w:val="00287DA3"/>
    <w:rsid w:val="002908E2"/>
    <w:rsid w:val="002924BE"/>
    <w:rsid w:val="00292970"/>
    <w:rsid w:val="00293C04"/>
    <w:rsid w:val="0029416B"/>
    <w:rsid w:val="00294690"/>
    <w:rsid w:val="00294D69"/>
    <w:rsid w:val="002957DB"/>
    <w:rsid w:val="002958B8"/>
    <w:rsid w:val="00296863"/>
    <w:rsid w:val="00296D63"/>
    <w:rsid w:val="00296DCD"/>
    <w:rsid w:val="00297E34"/>
    <w:rsid w:val="002A0A5C"/>
    <w:rsid w:val="002A1B95"/>
    <w:rsid w:val="002A24AC"/>
    <w:rsid w:val="002A331D"/>
    <w:rsid w:val="002A3933"/>
    <w:rsid w:val="002A3A3F"/>
    <w:rsid w:val="002A3B72"/>
    <w:rsid w:val="002A544D"/>
    <w:rsid w:val="002A561D"/>
    <w:rsid w:val="002A5878"/>
    <w:rsid w:val="002A71FB"/>
    <w:rsid w:val="002A74A7"/>
    <w:rsid w:val="002B2AFF"/>
    <w:rsid w:val="002B331E"/>
    <w:rsid w:val="002B5597"/>
    <w:rsid w:val="002B5633"/>
    <w:rsid w:val="002B6B40"/>
    <w:rsid w:val="002B6BC0"/>
    <w:rsid w:val="002B6BF4"/>
    <w:rsid w:val="002B6E1F"/>
    <w:rsid w:val="002B77F3"/>
    <w:rsid w:val="002C1012"/>
    <w:rsid w:val="002C1DE9"/>
    <w:rsid w:val="002C2877"/>
    <w:rsid w:val="002C2913"/>
    <w:rsid w:val="002C4102"/>
    <w:rsid w:val="002C46A5"/>
    <w:rsid w:val="002C48BF"/>
    <w:rsid w:val="002C4B0F"/>
    <w:rsid w:val="002C5D74"/>
    <w:rsid w:val="002C6298"/>
    <w:rsid w:val="002C64D4"/>
    <w:rsid w:val="002C756E"/>
    <w:rsid w:val="002D0AB0"/>
    <w:rsid w:val="002D1609"/>
    <w:rsid w:val="002D1B73"/>
    <w:rsid w:val="002D37F4"/>
    <w:rsid w:val="002D4ADD"/>
    <w:rsid w:val="002D4D25"/>
    <w:rsid w:val="002D4F31"/>
    <w:rsid w:val="002D4F75"/>
    <w:rsid w:val="002D56A6"/>
    <w:rsid w:val="002D5C1D"/>
    <w:rsid w:val="002D5E71"/>
    <w:rsid w:val="002D6C9E"/>
    <w:rsid w:val="002D758D"/>
    <w:rsid w:val="002D769D"/>
    <w:rsid w:val="002E010A"/>
    <w:rsid w:val="002E1985"/>
    <w:rsid w:val="002E212E"/>
    <w:rsid w:val="002E25E0"/>
    <w:rsid w:val="002E3D7A"/>
    <w:rsid w:val="002E42AD"/>
    <w:rsid w:val="002E4A3B"/>
    <w:rsid w:val="002E5D9C"/>
    <w:rsid w:val="002E5DBF"/>
    <w:rsid w:val="002E631C"/>
    <w:rsid w:val="002F024A"/>
    <w:rsid w:val="002F1783"/>
    <w:rsid w:val="002F287D"/>
    <w:rsid w:val="002F31FC"/>
    <w:rsid w:val="002F3396"/>
    <w:rsid w:val="002F343C"/>
    <w:rsid w:val="002F4844"/>
    <w:rsid w:val="002F49E2"/>
    <w:rsid w:val="002F5082"/>
    <w:rsid w:val="002F57F3"/>
    <w:rsid w:val="002F608C"/>
    <w:rsid w:val="002F6C41"/>
    <w:rsid w:val="002F7CB1"/>
    <w:rsid w:val="00300922"/>
    <w:rsid w:val="00300FB9"/>
    <w:rsid w:val="00301184"/>
    <w:rsid w:val="00301A86"/>
    <w:rsid w:val="00301AEC"/>
    <w:rsid w:val="00301B46"/>
    <w:rsid w:val="00301BA3"/>
    <w:rsid w:val="00301EDA"/>
    <w:rsid w:val="0030282E"/>
    <w:rsid w:val="0030290C"/>
    <w:rsid w:val="00302B9C"/>
    <w:rsid w:val="00302FE9"/>
    <w:rsid w:val="003035EE"/>
    <w:rsid w:val="00303718"/>
    <w:rsid w:val="00303EEA"/>
    <w:rsid w:val="0030408D"/>
    <w:rsid w:val="00304997"/>
    <w:rsid w:val="0030553D"/>
    <w:rsid w:val="0030556B"/>
    <w:rsid w:val="003061D0"/>
    <w:rsid w:val="003065DA"/>
    <w:rsid w:val="00306626"/>
    <w:rsid w:val="003072B4"/>
    <w:rsid w:val="00307D81"/>
    <w:rsid w:val="00307FC7"/>
    <w:rsid w:val="003106E6"/>
    <w:rsid w:val="0031174E"/>
    <w:rsid w:val="00312FDC"/>
    <w:rsid w:val="003138CC"/>
    <w:rsid w:val="00313C84"/>
    <w:rsid w:val="003140BF"/>
    <w:rsid w:val="0031471C"/>
    <w:rsid w:val="0031563D"/>
    <w:rsid w:val="00315B36"/>
    <w:rsid w:val="00315BDF"/>
    <w:rsid w:val="003176B9"/>
    <w:rsid w:val="00317A76"/>
    <w:rsid w:val="00317FA2"/>
    <w:rsid w:val="00320663"/>
    <w:rsid w:val="00320709"/>
    <w:rsid w:val="00320DC0"/>
    <w:rsid w:val="00320E1E"/>
    <w:rsid w:val="003211C9"/>
    <w:rsid w:val="0032129D"/>
    <w:rsid w:val="003214B5"/>
    <w:rsid w:val="00321884"/>
    <w:rsid w:val="00321BF1"/>
    <w:rsid w:val="00322541"/>
    <w:rsid w:val="00322E3F"/>
    <w:rsid w:val="00322F1B"/>
    <w:rsid w:val="003245BB"/>
    <w:rsid w:val="00324B68"/>
    <w:rsid w:val="00325D1B"/>
    <w:rsid w:val="00326103"/>
    <w:rsid w:val="00327707"/>
    <w:rsid w:val="003277A8"/>
    <w:rsid w:val="003303C4"/>
    <w:rsid w:val="003309C1"/>
    <w:rsid w:val="00330FC1"/>
    <w:rsid w:val="00331B4B"/>
    <w:rsid w:val="00331E73"/>
    <w:rsid w:val="00332591"/>
    <w:rsid w:val="00333FDF"/>
    <w:rsid w:val="00334906"/>
    <w:rsid w:val="003362B3"/>
    <w:rsid w:val="00337163"/>
    <w:rsid w:val="00337F83"/>
    <w:rsid w:val="00340594"/>
    <w:rsid w:val="00340DEB"/>
    <w:rsid w:val="00342C2E"/>
    <w:rsid w:val="00342F8B"/>
    <w:rsid w:val="0034306D"/>
    <w:rsid w:val="003435BE"/>
    <w:rsid w:val="00344423"/>
    <w:rsid w:val="00344F0E"/>
    <w:rsid w:val="00345300"/>
    <w:rsid w:val="003467D2"/>
    <w:rsid w:val="0035002A"/>
    <w:rsid w:val="003507C0"/>
    <w:rsid w:val="00350E0C"/>
    <w:rsid w:val="003510B8"/>
    <w:rsid w:val="00351160"/>
    <w:rsid w:val="0035145C"/>
    <w:rsid w:val="0035189E"/>
    <w:rsid w:val="00352130"/>
    <w:rsid w:val="00352637"/>
    <w:rsid w:val="00352749"/>
    <w:rsid w:val="00353325"/>
    <w:rsid w:val="00353B1D"/>
    <w:rsid w:val="00355A2A"/>
    <w:rsid w:val="00355C9D"/>
    <w:rsid w:val="00355D20"/>
    <w:rsid w:val="00356046"/>
    <w:rsid w:val="00356A7F"/>
    <w:rsid w:val="00356AC7"/>
    <w:rsid w:val="00357255"/>
    <w:rsid w:val="00360A8D"/>
    <w:rsid w:val="0036323F"/>
    <w:rsid w:val="00364067"/>
    <w:rsid w:val="00364B86"/>
    <w:rsid w:val="003656BE"/>
    <w:rsid w:val="00365785"/>
    <w:rsid w:val="0036698A"/>
    <w:rsid w:val="00366B54"/>
    <w:rsid w:val="003670E3"/>
    <w:rsid w:val="00367D19"/>
    <w:rsid w:val="00367F0F"/>
    <w:rsid w:val="003704E3"/>
    <w:rsid w:val="0037088A"/>
    <w:rsid w:val="00371A9B"/>
    <w:rsid w:val="003725DF"/>
    <w:rsid w:val="003727C2"/>
    <w:rsid w:val="00373574"/>
    <w:rsid w:val="00374232"/>
    <w:rsid w:val="00374A61"/>
    <w:rsid w:val="00374C4F"/>
    <w:rsid w:val="00374F48"/>
    <w:rsid w:val="00375A8B"/>
    <w:rsid w:val="00376945"/>
    <w:rsid w:val="00376AC7"/>
    <w:rsid w:val="00377330"/>
    <w:rsid w:val="00377CAC"/>
    <w:rsid w:val="00377CEE"/>
    <w:rsid w:val="00380B0B"/>
    <w:rsid w:val="00380E03"/>
    <w:rsid w:val="00382411"/>
    <w:rsid w:val="003827E6"/>
    <w:rsid w:val="0038311C"/>
    <w:rsid w:val="00385137"/>
    <w:rsid w:val="00385AD8"/>
    <w:rsid w:val="00386491"/>
    <w:rsid w:val="00386A22"/>
    <w:rsid w:val="00386B2B"/>
    <w:rsid w:val="00386F33"/>
    <w:rsid w:val="00387C59"/>
    <w:rsid w:val="00387CEC"/>
    <w:rsid w:val="00387CF4"/>
    <w:rsid w:val="00390080"/>
    <w:rsid w:val="00390EB8"/>
    <w:rsid w:val="00391610"/>
    <w:rsid w:val="00391F24"/>
    <w:rsid w:val="00392639"/>
    <w:rsid w:val="003928B5"/>
    <w:rsid w:val="00393716"/>
    <w:rsid w:val="00393FA1"/>
    <w:rsid w:val="0039469F"/>
    <w:rsid w:val="00394D5F"/>
    <w:rsid w:val="0039518F"/>
    <w:rsid w:val="00395FF1"/>
    <w:rsid w:val="003976D8"/>
    <w:rsid w:val="00397A3B"/>
    <w:rsid w:val="00397F08"/>
    <w:rsid w:val="00397F16"/>
    <w:rsid w:val="003A0AD6"/>
    <w:rsid w:val="003A1E75"/>
    <w:rsid w:val="003A5DE4"/>
    <w:rsid w:val="003A677E"/>
    <w:rsid w:val="003A6BDF"/>
    <w:rsid w:val="003A7851"/>
    <w:rsid w:val="003B008B"/>
    <w:rsid w:val="003B0B4D"/>
    <w:rsid w:val="003B0DF6"/>
    <w:rsid w:val="003B1EF1"/>
    <w:rsid w:val="003B2B59"/>
    <w:rsid w:val="003B4801"/>
    <w:rsid w:val="003B4CD4"/>
    <w:rsid w:val="003B5AA5"/>
    <w:rsid w:val="003B5F94"/>
    <w:rsid w:val="003B65B2"/>
    <w:rsid w:val="003B6DDA"/>
    <w:rsid w:val="003B7617"/>
    <w:rsid w:val="003C06D0"/>
    <w:rsid w:val="003C06D2"/>
    <w:rsid w:val="003C07B7"/>
    <w:rsid w:val="003C118E"/>
    <w:rsid w:val="003C1B1D"/>
    <w:rsid w:val="003C1EF0"/>
    <w:rsid w:val="003C3E8A"/>
    <w:rsid w:val="003C459D"/>
    <w:rsid w:val="003C4D0D"/>
    <w:rsid w:val="003C530F"/>
    <w:rsid w:val="003C5C25"/>
    <w:rsid w:val="003C60D8"/>
    <w:rsid w:val="003C6647"/>
    <w:rsid w:val="003C6DB4"/>
    <w:rsid w:val="003C6F61"/>
    <w:rsid w:val="003D09F4"/>
    <w:rsid w:val="003D138C"/>
    <w:rsid w:val="003D1B54"/>
    <w:rsid w:val="003D2789"/>
    <w:rsid w:val="003D405B"/>
    <w:rsid w:val="003D4CE5"/>
    <w:rsid w:val="003D7600"/>
    <w:rsid w:val="003D795D"/>
    <w:rsid w:val="003E0284"/>
    <w:rsid w:val="003E07F2"/>
    <w:rsid w:val="003E0C33"/>
    <w:rsid w:val="003E1E0D"/>
    <w:rsid w:val="003E2067"/>
    <w:rsid w:val="003E219C"/>
    <w:rsid w:val="003E3E81"/>
    <w:rsid w:val="003E46A4"/>
    <w:rsid w:val="003E4ADF"/>
    <w:rsid w:val="003E4C34"/>
    <w:rsid w:val="003E6975"/>
    <w:rsid w:val="003E763A"/>
    <w:rsid w:val="003E76AD"/>
    <w:rsid w:val="003F037E"/>
    <w:rsid w:val="003F113E"/>
    <w:rsid w:val="003F1180"/>
    <w:rsid w:val="003F123C"/>
    <w:rsid w:val="003F142D"/>
    <w:rsid w:val="003F150B"/>
    <w:rsid w:val="003F1993"/>
    <w:rsid w:val="003F1CB8"/>
    <w:rsid w:val="003F1ECB"/>
    <w:rsid w:val="003F1F61"/>
    <w:rsid w:val="003F295A"/>
    <w:rsid w:val="003F2CE8"/>
    <w:rsid w:val="003F2E88"/>
    <w:rsid w:val="003F6DAC"/>
    <w:rsid w:val="00400237"/>
    <w:rsid w:val="0040037C"/>
    <w:rsid w:val="00400901"/>
    <w:rsid w:val="00400E9E"/>
    <w:rsid w:val="00400F0C"/>
    <w:rsid w:val="004013CF"/>
    <w:rsid w:val="00401544"/>
    <w:rsid w:val="004021AE"/>
    <w:rsid w:val="004025BD"/>
    <w:rsid w:val="0040281B"/>
    <w:rsid w:val="00402D07"/>
    <w:rsid w:val="00402DC6"/>
    <w:rsid w:val="00403B62"/>
    <w:rsid w:val="004046D0"/>
    <w:rsid w:val="004046F5"/>
    <w:rsid w:val="00404829"/>
    <w:rsid w:val="00404877"/>
    <w:rsid w:val="00404972"/>
    <w:rsid w:val="00405123"/>
    <w:rsid w:val="004054A8"/>
    <w:rsid w:val="00406E51"/>
    <w:rsid w:val="00407109"/>
    <w:rsid w:val="004078C4"/>
    <w:rsid w:val="00407DE6"/>
    <w:rsid w:val="00407E81"/>
    <w:rsid w:val="004102D2"/>
    <w:rsid w:val="0041087A"/>
    <w:rsid w:val="004116F6"/>
    <w:rsid w:val="00412715"/>
    <w:rsid w:val="00412DBE"/>
    <w:rsid w:val="00414B94"/>
    <w:rsid w:val="00414D1E"/>
    <w:rsid w:val="0041544C"/>
    <w:rsid w:val="0041588D"/>
    <w:rsid w:val="00416EE1"/>
    <w:rsid w:val="00417863"/>
    <w:rsid w:val="00417AAB"/>
    <w:rsid w:val="0042088F"/>
    <w:rsid w:val="00421553"/>
    <w:rsid w:val="00422352"/>
    <w:rsid w:val="00422E7E"/>
    <w:rsid w:val="00423735"/>
    <w:rsid w:val="0042374D"/>
    <w:rsid w:val="004237F4"/>
    <w:rsid w:val="004238C1"/>
    <w:rsid w:val="00423B79"/>
    <w:rsid w:val="00424B88"/>
    <w:rsid w:val="004250FC"/>
    <w:rsid w:val="00425C8A"/>
    <w:rsid w:val="00425D37"/>
    <w:rsid w:val="00425DAC"/>
    <w:rsid w:val="00426017"/>
    <w:rsid w:val="00426D89"/>
    <w:rsid w:val="00426EFA"/>
    <w:rsid w:val="00431191"/>
    <w:rsid w:val="00431380"/>
    <w:rsid w:val="00431474"/>
    <w:rsid w:val="0043262B"/>
    <w:rsid w:val="00434DCC"/>
    <w:rsid w:val="0043574A"/>
    <w:rsid w:val="00435CC2"/>
    <w:rsid w:val="00436A59"/>
    <w:rsid w:val="00437448"/>
    <w:rsid w:val="00437E11"/>
    <w:rsid w:val="00437F3F"/>
    <w:rsid w:val="00437F96"/>
    <w:rsid w:val="00440D62"/>
    <w:rsid w:val="004414C9"/>
    <w:rsid w:val="00441AFD"/>
    <w:rsid w:val="00441C91"/>
    <w:rsid w:val="00442AE0"/>
    <w:rsid w:val="00442C5E"/>
    <w:rsid w:val="00444190"/>
    <w:rsid w:val="004444B2"/>
    <w:rsid w:val="00444593"/>
    <w:rsid w:val="00444678"/>
    <w:rsid w:val="00444E24"/>
    <w:rsid w:val="004458A0"/>
    <w:rsid w:val="00446325"/>
    <w:rsid w:val="00446346"/>
    <w:rsid w:val="0044636F"/>
    <w:rsid w:val="004463A4"/>
    <w:rsid w:val="004464BA"/>
    <w:rsid w:val="00446785"/>
    <w:rsid w:val="004476CE"/>
    <w:rsid w:val="00447722"/>
    <w:rsid w:val="00450237"/>
    <w:rsid w:val="004504A8"/>
    <w:rsid w:val="004508B5"/>
    <w:rsid w:val="00450FD4"/>
    <w:rsid w:val="004524EB"/>
    <w:rsid w:val="00452568"/>
    <w:rsid w:val="00453047"/>
    <w:rsid w:val="00453578"/>
    <w:rsid w:val="00454614"/>
    <w:rsid w:val="0045479A"/>
    <w:rsid w:val="00455D4E"/>
    <w:rsid w:val="00456623"/>
    <w:rsid w:val="00456ADF"/>
    <w:rsid w:val="00457CF1"/>
    <w:rsid w:val="004606BF"/>
    <w:rsid w:val="00460AFB"/>
    <w:rsid w:val="00460D18"/>
    <w:rsid w:val="00460F22"/>
    <w:rsid w:val="0046307A"/>
    <w:rsid w:val="00466D04"/>
    <w:rsid w:val="00467016"/>
    <w:rsid w:val="00467466"/>
    <w:rsid w:val="00467ED0"/>
    <w:rsid w:val="00470021"/>
    <w:rsid w:val="004705CC"/>
    <w:rsid w:val="004708F9"/>
    <w:rsid w:val="00471508"/>
    <w:rsid w:val="004718B9"/>
    <w:rsid w:val="00471CBC"/>
    <w:rsid w:val="0047360A"/>
    <w:rsid w:val="00473DBF"/>
    <w:rsid w:val="0047428E"/>
    <w:rsid w:val="0047542F"/>
    <w:rsid w:val="00475C78"/>
    <w:rsid w:val="00476445"/>
    <w:rsid w:val="00477A3D"/>
    <w:rsid w:val="00477FDA"/>
    <w:rsid w:val="004813E2"/>
    <w:rsid w:val="00482D00"/>
    <w:rsid w:val="00483D8B"/>
    <w:rsid w:val="0048444E"/>
    <w:rsid w:val="004845A5"/>
    <w:rsid w:val="004850AC"/>
    <w:rsid w:val="00486445"/>
    <w:rsid w:val="00486E24"/>
    <w:rsid w:val="00490054"/>
    <w:rsid w:val="004900E9"/>
    <w:rsid w:val="004908C7"/>
    <w:rsid w:val="00490B97"/>
    <w:rsid w:val="0049100D"/>
    <w:rsid w:val="00491255"/>
    <w:rsid w:val="00492957"/>
    <w:rsid w:val="00492CAC"/>
    <w:rsid w:val="004946F4"/>
    <w:rsid w:val="00494C52"/>
    <w:rsid w:val="00494D7D"/>
    <w:rsid w:val="00495D7B"/>
    <w:rsid w:val="00495EC4"/>
    <w:rsid w:val="00496565"/>
    <w:rsid w:val="004969C0"/>
    <w:rsid w:val="004972FD"/>
    <w:rsid w:val="004A01DC"/>
    <w:rsid w:val="004A0329"/>
    <w:rsid w:val="004A057D"/>
    <w:rsid w:val="004A1063"/>
    <w:rsid w:val="004A173F"/>
    <w:rsid w:val="004A1D1A"/>
    <w:rsid w:val="004A2111"/>
    <w:rsid w:val="004A22C0"/>
    <w:rsid w:val="004A2C73"/>
    <w:rsid w:val="004A2FDF"/>
    <w:rsid w:val="004A4010"/>
    <w:rsid w:val="004A48E6"/>
    <w:rsid w:val="004A4D34"/>
    <w:rsid w:val="004A4F63"/>
    <w:rsid w:val="004A561F"/>
    <w:rsid w:val="004A6087"/>
    <w:rsid w:val="004A6A12"/>
    <w:rsid w:val="004A6E56"/>
    <w:rsid w:val="004A7535"/>
    <w:rsid w:val="004A7C89"/>
    <w:rsid w:val="004A7CB2"/>
    <w:rsid w:val="004B1225"/>
    <w:rsid w:val="004B14E4"/>
    <w:rsid w:val="004B3193"/>
    <w:rsid w:val="004B36A8"/>
    <w:rsid w:val="004B3757"/>
    <w:rsid w:val="004B5FB7"/>
    <w:rsid w:val="004B63CF"/>
    <w:rsid w:val="004B63E0"/>
    <w:rsid w:val="004B6587"/>
    <w:rsid w:val="004B70F3"/>
    <w:rsid w:val="004C0AAB"/>
    <w:rsid w:val="004C1C69"/>
    <w:rsid w:val="004C2996"/>
    <w:rsid w:val="004C308C"/>
    <w:rsid w:val="004C32DF"/>
    <w:rsid w:val="004C3447"/>
    <w:rsid w:val="004C35EE"/>
    <w:rsid w:val="004C41B3"/>
    <w:rsid w:val="004C4390"/>
    <w:rsid w:val="004C444F"/>
    <w:rsid w:val="004C4D87"/>
    <w:rsid w:val="004C4FDD"/>
    <w:rsid w:val="004C5EB3"/>
    <w:rsid w:val="004D144E"/>
    <w:rsid w:val="004D231D"/>
    <w:rsid w:val="004D2FBB"/>
    <w:rsid w:val="004D3144"/>
    <w:rsid w:val="004D3199"/>
    <w:rsid w:val="004D3415"/>
    <w:rsid w:val="004D3651"/>
    <w:rsid w:val="004D37CA"/>
    <w:rsid w:val="004D3B5F"/>
    <w:rsid w:val="004D3CC5"/>
    <w:rsid w:val="004D407C"/>
    <w:rsid w:val="004D4990"/>
    <w:rsid w:val="004D4C44"/>
    <w:rsid w:val="004D4D71"/>
    <w:rsid w:val="004D50C3"/>
    <w:rsid w:val="004D5285"/>
    <w:rsid w:val="004D5A0B"/>
    <w:rsid w:val="004D72BF"/>
    <w:rsid w:val="004D7950"/>
    <w:rsid w:val="004D7C4F"/>
    <w:rsid w:val="004E02DD"/>
    <w:rsid w:val="004E0D6E"/>
    <w:rsid w:val="004E1F6D"/>
    <w:rsid w:val="004E279A"/>
    <w:rsid w:val="004E2B73"/>
    <w:rsid w:val="004E2CE9"/>
    <w:rsid w:val="004E2FCA"/>
    <w:rsid w:val="004E38E7"/>
    <w:rsid w:val="004E478F"/>
    <w:rsid w:val="004E6826"/>
    <w:rsid w:val="004E6A2C"/>
    <w:rsid w:val="004E75D4"/>
    <w:rsid w:val="004F0043"/>
    <w:rsid w:val="004F1C9A"/>
    <w:rsid w:val="004F20A4"/>
    <w:rsid w:val="004F21AC"/>
    <w:rsid w:val="004F2729"/>
    <w:rsid w:val="004F2C1A"/>
    <w:rsid w:val="004F2EF5"/>
    <w:rsid w:val="004F469E"/>
    <w:rsid w:val="004F4B77"/>
    <w:rsid w:val="004F4E32"/>
    <w:rsid w:val="004F51E6"/>
    <w:rsid w:val="004F53D1"/>
    <w:rsid w:val="004F6B8F"/>
    <w:rsid w:val="004F6DFC"/>
    <w:rsid w:val="004F7161"/>
    <w:rsid w:val="004F7237"/>
    <w:rsid w:val="004F7DAD"/>
    <w:rsid w:val="00500786"/>
    <w:rsid w:val="00500F80"/>
    <w:rsid w:val="005010EB"/>
    <w:rsid w:val="0050120E"/>
    <w:rsid w:val="00503A9B"/>
    <w:rsid w:val="0050404C"/>
    <w:rsid w:val="00504B16"/>
    <w:rsid w:val="00504C46"/>
    <w:rsid w:val="00505685"/>
    <w:rsid w:val="00505F3D"/>
    <w:rsid w:val="00506320"/>
    <w:rsid w:val="00506540"/>
    <w:rsid w:val="005066CA"/>
    <w:rsid w:val="00506AE5"/>
    <w:rsid w:val="00506DFD"/>
    <w:rsid w:val="00507C91"/>
    <w:rsid w:val="0051032D"/>
    <w:rsid w:val="00510967"/>
    <w:rsid w:val="00510A4A"/>
    <w:rsid w:val="005111AA"/>
    <w:rsid w:val="0051205F"/>
    <w:rsid w:val="00512F5C"/>
    <w:rsid w:val="005138DD"/>
    <w:rsid w:val="00513A2D"/>
    <w:rsid w:val="00513C3F"/>
    <w:rsid w:val="00513E45"/>
    <w:rsid w:val="00514B32"/>
    <w:rsid w:val="005154CA"/>
    <w:rsid w:val="005161D1"/>
    <w:rsid w:val="0051673D"/>
    <w:rsid w:val="005172BA"/>
    <w:rsid w:val="005173C0"/>
    <w:rsid w:val="0051799F"/>
    <w:rsid w:val="0052013E"/>
    <w:rsid w:val="00520164"/>
    <w:rsid w:val="005226F5"/>
    <w:rsid w:val="00522723"/>
    <w:rsid w:val="00522D7B"/>
    <w:rsid w:val="00523016"/>
    <w:rsid w:val="0052333A"/>
    <w:rsid w:val="005234C9"/>
    <w:rsid w:val="00523A8D"/>
    <w:rsid w:val="00523D62"/>
    <w:rsid w:val="00524CCF"/>
    <w:rsid w:val="00524E5B"/>
    <w:rsid w:val="00524FB3"/>
    <w:rsid w:val="00525184"/>
    <w:rsid w:val="00526959"/>
    <w:rsid w:val="00526FF4"/>
    <w:rsid w:val="00530573"/>
    <w:rsid w:val="00530B22"/>
    <w:rsid w:val="0053180D"/>
    <w:rsid w:val="005318CA"/>
    <w:rsid w:val="005336D1"/>
    <w:rsid w:val="0053379D"/>
    <w:rsid w:val="005339E5"/>
    <w:rsid w:val="00533DE2"/>
    <w:rsid w:val="005344D8"/>
    <w:rsid w:val="00534892"/>
    <w:rsid w:val="00534D4A"/>
    <w:rsid w:val="00536646"/>
    <w:rsid w:val="00536B73"/>
    <w:rsid w:val="00536E6E"/>
    <w:rsid w:val="00537802"/>
    <w:rsid w:val="0054009D"/>
    <w:rsid w:val="0054031B"/>
    <w:rsid w:val="0054111B"/>
    <w:rsid w:val="0054114A"/>
    <w:rsid w:val="005426D7"/>
    <w:rsid w:val="0054328E"/>
    <w:rsid w:val="0054481E"/>
    <w:rsid w:val="0054499C"/>
    <w:rsid w:val="00545C28"/>
    <w:rsid w:val="00546637"/>
    <w:rsid w:val="005468D3"/>
    <w:rsid w:val="00546F3E"/>
    <w:rsid w:val="00550D61"/>
    <w:rsid w:val="0055286E"/>
    <w:rsid w:val="00552DA8"/>
    <w:rsid w:val="00553030"/>
    <w:rsid w:val="005532F9"/>
    <w:rsid w:val="00553E02"/>
    <w:rsid w:val="005545F5"/>
    <w:rsid w:val="005546DA"/>
    <w:rsid w:val="005550F0"/>
    <w:rsid w:val="00555135"/>
    <w:rsid w:val="0055565F"/>
    <w:rsid w:val="00555E61"/>
    <w:rsid w:val="0055610E"/>
    <w:rsid w:val="00556777"/>
    <w:rsid w:val="005573F4"/>
    <w:rsid w:val="005607AF"/>
    <w:rsid w:val="0056222F"/>
    <w:rsid w:val="005633D6"/>
    <w:rsid w:val="005635C8"/>
    <w:rsid w:val="00563F0D"/>
    <w:rsid w:val="005642F9"/>
    <w:rsid w:val="00564AEA"/>
    <w:rsid w:val="005662F0"/>
    <w:rsid w:val="005666A8"/>
    <w:rsid w:val="005669B3"/>
    <w:rsid w:val="00566F5E"/>
    <w:rsid w:val="00567310"/>
    <w:rsid w:val="005678F3"/>
    <w:rsid w:val="00567E40"/>
    <w:rsid w:val="00570EAE"/>
    <w:rsid w:val="005710DD"/>
    <w:rsid w:val="005713C6"/>
    <w:rsid w:val="00571507"/>
    <w:rsid w:val="005717A3"/>
    <w:rsid w:val="005721DE"/>
    <w:rsid w:val="0057255B"/>
    <w:rsid w:val="00572E40"/>
    <w:rsid w:val="005744C0"/>
    <w:rsid w:val="00574A2A"/>
    <w:rsid w:val="00574B6E"/>
    <w:rsid w:val="00575364"/>
    <w:rsid w:val="00576ADA"/>
    <w:rsid w:val="00576DBE"/>
    <w:rsid w:val="005778DE"/>
    <w:rsid w:val="005804AF"/>
    <w:rsid w:val="00580620"/>
    <w:rsid w:val="00580B84"/>
    <w:rsid w:val="00580F09"/>
    <w:rsid w:val="0058194C"/>
    <w:rsid w:val="00582135"/>
    <w:rsid w:val="0058239C"/>
    <w:rsid w:val="005829C8"/>
    <w:rsid w:val="00582ECC"/>
    <w:rsid w:val="005858E3"/>
    <w:rsid w:val="00585A22"/>
    <w:rsid w:val="00585E0A"/>
    <w:rsid w:val="00585EB3"/>
    <w:rsid w:val="00587146"/>
    <w:rsid w:val="0059010F"/>
    <w:rsid w:val="005909B0"/>
    <w:rsid w:val="00590D7A"/>
    <w:rsid w:val="0059114A"/>
    <w:rsid w:val="005911F2"/>
    <w:rsid w:val="00593FE8"/>
    <w:rsid w:val="005959F9"/>
    <w:rsid w:val="00595AFB"/>
    <w:rsid w:val="00596309"/>
    <w:rsid w:val="00597493"/>
    <w:rsid w:val="00597B67"/>
    <w:rsid w:val="00597D97"/>
    <w:rsid w:val="00597D9A"/>
    <w:rsid w:val="005A090E"/>
    <w:rsid w:val="005A0D25"/>
    <w:rsid w:val="005A0ED0"/>
    <w:rsid w:val="005A0F36"/>
    <w:rsid w:val="005A1157"/>
    <w:rsid w:val="005A237A"/>
    <w:rsid w:val="005A2945"/>
    <w:rsid w:val="005A2AC4"/>
    <w:rsid w:val="005A2D4F"/>
    <w:rsid w:val="005A38D5"/>
    <w:rsid w:val="005A3EB2"/>
    <w:rsid w:val="005A44AC"/>
    <w:rsid w:val="005A67AA"/>
    <w:rsid w:val="005A6EC5"/>
    <w:rsid w:val="005B059C"/>
    <w:rsid w:val="005B1D7F"/>
    <w:rsid w:val="005B2E05"/>
    <w:rsid w:val="005B3841"/>
    <w:rsid w:val="005B431F"/>
    <w:rsid w:val="005B4EFE"/>
    <w:rsid w:val="005B6362"/>
    <w:rsid w:val="005B6369"/>
    <w:rsid w:val="005B638B"/>
    <w:rsid w:val="005B6761"/>
    <w:rsid w:val="005B6A1B"/>
    <w:rsid w:val="005B6E30"/>
    <w:rsid w:val="005B7C6F"/>
    <w:rsid w:val="005C03E8"/>
    <w:rsid w:val="005C0A9F"/>
    <w:rsid w:val="005C117B"/>
    <w:rsid w:val="005C1C9C"/>
    <w:rsid w:val="005C1EA2"/>
    <w:rsid w:val="005C24E5"/>
    <w:rsid w:val="005C2E5F"/>
    <w:rsid w:val="005C38A7"/>
    <w:rsid w:val="005C3D4C"/>
    <w:rsid w:val="005C3EA8"/>
    <w:rsid w:val="005C4100"/>
    <w:rsid w:val="005C4117"/>
    <w:rsid w:val="005C468D"/>
    <w:rsid w:val="005C46CA"/>
    <w:rsid w:val="005C49E4"/>
    <w:rsid w:val="005C4CF9"/>
    <w:rsid w:val="005C515E"/>
    <w:rsid w:val="005C5939"/>
    <w:rsid w:val="005C61F0"/>
    <w:rsid w:val="005C6A4D"/>
    <w:rsid w:val="005C6B9B"/>
    <w:rsid w:val="005C6D6B"/>
    <w:rsid w:val="005C78A2"/>
    <w:rsid w:val="005D07C2"/>
    <w:rsid w:val="005D1553"/>
    <w:rsid w:val="005D1FB7"/>
    <w:rsid w:val="005D373B"/>
    <w:rsid w:val="005D39B0"/>
    <w:rsid w:val="005D3F8E"/>
    <w:rsid w:val="005D41FD"/>
    <w:rsid w:val="005D424D"/>
    <w:rsid w:val="005D4731"/>
    <w:rsid w:val="005D57B8"/>
    <w:rsid w:val="005D7299"/>
    <w:rsid w:val="005D7379"/>
    <w:rsid w:val="005D76CA"/>
    <w:rsid w:val="005D7C3A"/>
    <w:rsid w:val="005E0109"/>
    <w:rsid w:val="005E03E9"/>
    <w:rsid w:val="005E0569"/>
    <w:rsid w:val="005E0770"/>
    <w:rsid w:val="005E0CF1"/>
    <w:rsid w:val="005E15F0"/>
    <w:rsid w:val="005E1D41"/>
    <w:rsid w:val="005E26C8"/>
    <w:rsid w:val="005E29A3"/>
    <w:rsid w:val="005E4967"/>
    <w:rsid w:val="005E54BD"/>
    <w:rsid w:val="005E5BD4"/>
    <w:rsid w:val="005E6029"/>
    <w:rsid w:val="005E61B9"/>
    <w:rsid w:val="005E6349"/>
    <w:rsid w:val="005E6CF7"/>
    <w:rsid w:val="005F0396"/>
    <w:rsid w:val="005F0B0B"/>
    <w:rsid w:val="005F0B3E"/>
    <w:rsid w:val="005F1EB5"/>
    <w:rsid w:val="005F23B8"/>
    <w:rsid w:val="005F3970"/>
    <w:rsid w:val="005F3A20"/>
    <w:rsid w:val="005F3AE6"/>
    <w:rsid w:val="005F46AA"/>
    <w:rsid w:val="005F53B2"/>
    <w:rsid w:val="005F553F"/>
    <w:rsid w:val="005F63F2"/>
    <w:rsid w:val="005F71E7"/>
    <w:rsid w:val="00600663"/>
    <w:rsid w:val="006006A6"/>
    <w:rsid w:val="00601873"/>
    <w:rsid w:val="0060269E"/>
    <w:rsid w:val="0060451F"/>
    <w:rsid w:val="00604813"/>
    <w:rsid w:val="006051B3"/>
    <w:rsid w:val="00605226"/>
    <w:rsid w:val="00606DA4"/>
    <w:rsid w:val="00607854"/>
    <w:rsid w:val="00607E84"/>
    <w:rsid w:val="0061013F"/>
    <w:rsid w:val="00610A56"/>
    <w:rsid w:val="00610F0A"/>
    <w:rsid w:val="00612798"/>
    <w:rsid w:val="00612A40"/>
    <w:rsid w:val="00612C34"/>
    <w:rsid w:val="0061358A"/>
    <w:rsid w:val="006141E0"/>
    <w:rsid w:val="00614453"/>
    <w:rsid w:val="006150F2"/>
    <w:rsid w:val="0061693D"/>
    <w:rsid w:val="00617008"/>
    <w:rsid w:val="0061758C"/>
    <w:rsid w:val="006178A6"/>
    <w:rsid w:val="006202DB"/>
    <w:rsid w:val="00620DF7"/>
    <w:rsid w:val="00621990"/>
    <w:rsid w:val="0062351D"/>
    <w:rsid w:val="00623779"/>
    <w:rsid w:val="006242C7"/>
    <w:rsid w:val="0062451A"/>
    <w:rsid w:val="00624A6A"/>
    <w:rsid w:val="00624D3A"/>
    <w:rsid w:val="00625733"/>
    <w:rsid w:val="00625914"/>
    <w:rsid w:val="00625F6F"/>
    <w:rsid w:val="006262A3"/>
    <w:rsid w:val="00626DFD"/>
    <w:rsid w:val="00627D55"/>
    <w:rsid w:val="0063059F"/>
    <w:rsid w:val="006327ED"/>
    <w:rsid w:val="00632E2E"/>
    <w:rsid w:val="0063397D"/>
    <w:rsid w:val="00634ED6"/>
    <w:rsid w:val="006353C8"/>
    <w:rsid w:val="00637681"/>
    <w:rsid w:val="00637B61"/>
    <w:rsid w:val="00637D64"/>
    <w:rsid w:val="00640A65"/>
    <w:rsid w:val="00640FF9"/>
    <w:rsid w:val="00641ABD"/>
    <w:rsid w:val="00644F23"/>
    <w:rsid w:val="006454F4"/>
    <w:rsid w:val="00645929"/>
    <w:rsid w:val="00646D5F"/>
    <w:rsid w:val="006472EA"/>
    <w:rsid w:val="00647F71"/>
    <w:rsid w:val="006501FB"/>
    <w:rsid w:val="00650A10"/>
    <w:rsid w:val="00651546"/>
    <w:rsid w:val="0065234A"/>
    <w:rsid w:val="00652DBB"/>
    <w:rsid w:val="0065302E"/>
    <w:rsid w:val="00653664"/>
    <w:rsid w:val="0065375D"/>
    <w:rsid w:val="00654AB4"/>
    <w:rsid w:val="00655531"/>
    <w:rsid w:val="00655B46"/>
    <w:rsid w:val="00655C39"/>
    <w:rsid w:val="0065680C"/>
    <w:rsid w:val="00656B40"/>
    <w:rsid w:val="00657CE2"/>
    <w:rsid w:val="0066067B"/>
    <w:rsid w:val="00662599"/>
    <w:rsid w:val="006625A1"/>
    <w:rsid w:val="0066288F"/>
    <w:rsid w:val="006630A4"/>
    <w:rsid w:val="00663946"/>
    <w:rsid w:val="00663F0D"/>
    <w:rsid w:val="0066449D"/>
    <w:rsid w:val="00664504"/>
    <w:rsid w:val="00664AA2"/>
    <w:rsid w:val="00664E42"/>
    <w:rsid w:val="00665764"/>
    <w:rsid w:val="006659C1"/>
    <w:rsid w:val="00666037"/>
    <w:rsid w:val="006668AB"/>
    <w:rsid w:val="00667C90"/>
    <w:rsid w:val="00667D54"/>
    <w:rsid w:val="006707FA"/>
    <w:rsid w:val="00670ADA"/>
    <w:rsid w:val="00670D92"/>
    <w:rsid w:val="00670E0C"/>
    <w:rsid w:val="00672B78"/>
    <w:rsid w:val="006735F2"/>
    <w:rsid w:val="00673685"/>
    <w:rsid w:val="00673815"/>
    <w:rsid w:val="00673AC2"/>
    <w:rsid w:val="00674B0A"/>
    <w:rsid w:val="0067573C"/>
    <w:rsid w:val="006758D0"/>
    <w:rsid w:val="0068015E"/>
    <w:rsid w:val="00680802"/>
    <w:rsid w:val="0068119A"/>
    <w:rsid w:val="006827AA"/>
    <w:rsid w:val="00683224"/>
    <w:rsid w:val="0068416C"/>
    <w:rsid w:val="00686358"/>
    <w:rsid w:val="00687126"/>
    <w:rsid w:val="00691060"/>
    <w:rsid w:val="006914E1"/>
    <w:rsid w:val="00692362"/>
    <w:rsid w:val="00692DE8"/>
    <w:rsid w:val="0069334B"/>
    <w:rsid w:val="00693B3D"/>
    <w:rsid w:val="00693EB4"/>
    <w:rsid w:val="00694402"/>
    <w:rsid w:val="00695C75"/>
    <w:rsid w:val="006969EB"/>
    <w:rsid w:val="00696B78"/>
    <w:rsid w:val="006A0393"/>
    <w:rsid w:val="006A0782"/>
    <w:rsid w:val="006A08DF"/>
    <w:rsid w:val="006A0CE2"/>
    <w:rsid w:val="006A1D80"/>
    <w:rsid w:val="006A2951"/>
    <w:rsid w:val="006A2A83"/>
    <w:rsid w:val="006A6095"/>
    <w:rsid w:val="006A6595"/>
    <w:rsid w:val="006A6878"/>
    <w:rsid w:val="006A778A"/>
    <w:rsid w:val="006A7B45"/>
    <w:rsid w:val="006B0C83"/>
    <w:rsid w:val="006B1583"/>
    <w:rsid w:val="006B2D01"/>
    <w:rsid w:val="006B2E89"/>
    <w:rsid w:val="006B45F8"/>
    <w:rsid w:val="006B4E15"/>
    <w:rsid w:val="006B4E84"/>
    <w:rsid w:val="006B573F"/>
    <w:rsid w:val="006B61FA"/>
    <w:rsid w:val="006B6398"/>
    <w:rsid w:val="006B6A4E"/>
    <w:rsid w:val="006B6FFB"/>
    <w:rsid w:val="006B7303"/>
    <w:rsid w:val="006B7DB8"/>
    <w:rsid w:val="006C00B2"/>
    <w:rsid w:val="006C0C3B"/>
    <w:rsid w:val="006C1A6D"/>
    <w:rsid w:val="006C203A"/>
    <w:rsid w:val="006C20F8"/>
    <w:rsid w:val="006C2C77"/>
    <w:rsid w:val="006C2DAC"/>
    <w:rsid w:val="006C334A"/>
    <w:rsid w:val="006C34BA"/>
    <w:rsid w:val="006C3962"/>
    <w:rsid w:val="006C43D5"/>
    <w:rsid w:val="006C4597"/>
    <w:rsid w:val="006C60DF"/>
    <w:rsid w:val="006C6D58"/>
    <w:rsid w:val="006C705C"/>
    <w:rsid w:val="006C7E8D"/>
    <w:rsid w:val="006D055F"/>
    <w:rsid w:val="006D130B"/>
    <w:rsid w:val="006D1EDA"/>
    <w:rsid w:val="006D2D50"/>
    <w:rsid w:val="006D35AE"/>
    <w:rsid w:val="006D4551"/>
    <w:rsid w:val="006D495D"/>
    <w:rsid w:val="006D5195"/>
    <w:rsid w:val="006D53F2"/>
    <w:rsid w:val="006D5DE9"/>
    <w:rsid w:val="006D619D"/>
    <w:rsid w:val="006D63F2"/>
    <w:rsid w:val="006D6589"/>
    <w:rsid w:val="006E0749"/>
    <w:rsid w:val="006E07AA"/>
    <w:rsid w:val="006E20D7"/>
    <w:rsid w:val="006E2756"/>
    <w:rsid w:val="006E317E"/>
    <w:rsid w:val="006E3D23"/>
    <w:rsid w:val="006E3F54"/>
    <w:rsid w:val="006E47A1"/>
    <w:rsid w:val="006E6844"/>
    <w:rsid w:val="006E6A55"/>
    <w:rsid w:val="006E6A9A"/>
    <w:rsid w:val="006F0254"/>
    <w:rsid w:val="006F0381"/>
    <w:rsid w:val="006F15A4"/>
    <w:rsid w:val="006F17EF"/>
    <w:rsid w:val="006F1B44"/>
    <w:rsid w:val="006F259A"/>
    <w:rsid w:val="006F2CD8"/>
    <w:rsid w:val="006F300C"/>
    <w:rsid w:val="006F333B"/>
    <w:rsid w:val="006F3B8C"/>
    <w:rsid w:val="006F6186"/>
    <w:rsid w:val="006F6537"/>
    <w:rsid w:val="006F6767"/>
    <w:rsid w:val="006F69CD"/>
    <w:rsid w:val="006F6E70"/>
    <w:rsid w:val="006F6E8D"/>
    <w:rsid w:val="0070014A"/>
    <w:rsid w:val="00700593"/>
    <w:rsid w:val="007007B2"/>
    <w:rsid w:val="00702A7B"/>
    <w:rsid w:val="00704B3B"/>
    <w:rsid w:val="0070550D"/>
    <w:rsid w:val="0070553B"/>
    <w:rsid w:val="00705CF5"/>
    <w:rsid w:val="007078FC"/>
    <w:rsid w:val="007100FF"/>
    <w:rsid w:val="007103BF"/>
    <w:rsid w:val="00710493"/>
    <w:rsid w:val="00710DDC"/>
    <w:rsid w:val="00711115"/>
    <w:rsid w:val="00711D3C"/>
    <w:rsid w:val="00713B44"/>
    <w:rsid w:val="00715925"/>
    <w:rsid w:val="00715A6D"/>
    <w:rsid w:val="00715CB6"/>
    <w:rsid w:val="0071663F"/>
    <w:rsid w:val="00716F3E"/>
    <w:rsid w:val="00717DD2"/>
    <w:rsid w:val="0072095F"/>
    <w:rsid w:val="00720BA7"/>
    <w:rsid w:val="0072225B"/>
    <w:rsid w:val="00723998"/>
    <w:rsid w:val="00724221"/>
    <w:rsid w:val="00724663"/>
    <w:rsid w:val="00724BC7"/>
    <w:rsid w:val="00724DD3"/>
    <w:rsid w:val="00724F9B"/>
    <w:rsid w:val="0072503C"/>
    <w:rsid w:val="00725650"/>
    <w:rsid w:val="0072567F"/>
    <w:rsid w:val="007265DC"/>
    <w:rsid w:val="00727EA4"/>
    <w:rsid w:val="00730160"/>
    <w:rsid w:val="00730784"/>
    <w:rsid w:val="00731C73"/>
    <w:rsid w:val="00732B3B"/>
    <w:rsid w:val="00735DE0"/>
    <w:rsid w:val="007362D0"/>
    <w:rsid w:val="007369A7"/>
    <w:rsid w:val="0073753E"/>
    <w:rsid w:val="007378BD"/>
    <w:rsid w:val="007400A1"/>
    <w:rsid w:val="007406CC"/>
    <w:rsid w:val="00740756"/>
    <w:rsid w:val="00741CF2"/>
    <w:rsid w:val="0074222D"/>
    <w:rsid w:val="00742245"/>
    <w:rsid w:val="007423A8"/>
    <w:rsid w:val="00743BAF"/>
    <w:rsid w:val="00743D3A"/>
    <w:rsid w:val="0074434B"/>
    <w:rsid w:val="007447FD"/>
    <w:rsid w:val="00744962"/>
    <w:rsid w:val="00744FB3"/>
    <w:rsid w:val="007450AA"/>
    <w:rsid w:val="00746A49"/>
    <w:rsid w:val="00746F18"/>
    <w:rsid w:val="00747E56"/>
    <w:rsid w:val="00751567"/>
    <w:rsid w:val="007515F2"/>
    <w:rsid w:val="00752348"/>
    <w:rsid w:val="00753046"/>
    <w:rsid w:val="00753147"/>
    <w:rsid w:val="0075397B"/>
    <w:rsid w:val="00753B1B"/>
    <w:rsid w:val="00753C78"/>
    <w:rsid w:val="00754601"/>
    <w:rsid w:val="007562E7"/>
    <w:rsid w:val="007578EE"/>
    <w:rsid w:val="00757C09"/>
    <w:rsid w:val="00757E4A"/>
    <w:rsid w:val="0076011D"/>
    <w:rsid w:val="00760463"/>
    <w:rsid w:val="00760CC3"/>
    <w:rsid w:val="00760E50"/>
    <w:rsid w:val="00760E63"/>
    <w:rsid w:val="007614B3"/>
    <w:rsid w:val="00761BEA"/>
    <w:rsid w:val="00762F93"/>
    <w:rsid w:val="007631AE"/>
    <w:rsid w:val="00763714"/>
    <w:rsid w:val="00764147"/>
    <w:rsid w:val="007642DC"/>
    <w:rsid w:val="00766091"/>
    <w:rsid w:val="007661DF"/>
    <w:rsid w:val="007669EC"/>
    <w:rsid w:val="007679C7"/>
    <w:rsid w:val="0077110E"/>
    <w:rsid w:val="00771C99"/>
    <w:rsid w:val="00772849"/>
    <w:rsid w:val="00772ABB"/>
    <w:rsid w:val="00772FC0"/>
    <w:rsid w:val="00774442"/>
    <w:rsid w:val="0077467B"/>
    <w:rsid w:val="00774716"/>
    <w:rsid w:val="007753F7"/>
    <w:rsid w:val="0077592B"/>
    <w:rsid w:val="00775FCA"/>
    <w:rsid w:val="0077673B"/>
    <w:rsid w:val="0077679A"/>
    <w:rsid w:val="0077719B"/>
    <w:rsid w:val="007778DF"/>
    <w:rsid w:val="0078041A"/>
    <w:rsid w:val="00781459"/>
    <w:rsid w:val="00781559"/>
    <w:rsid w:val="007823C7"/>
    <w:rsid w:val="007823E8"/>
    <w:rsid w:val="007828D0"/>
    <w:rsid w:val="00782ED7"/>
    <w:rsid w:val="00783007"/>
    <w:rsid w:val="00783366"/>
    <w:rsid w:val="007835AF"/>
    <w:rsid w:val="007839C0"/>
    <w:rsid w:val="007840E5"/>
    <w:rsid w:val="0078466D"/>
    <w:rsid w:val="007848E1"/>
    <w:rsid w:val="0078518D"/>
    <w:rsid w:val="00785D5A"/>
    <w:rsid w:val="0078681A"/>
    <w:rsid w:val="007900EA"/>
    <w:rsid w:val="00791285"/>
    <w:rsid w:val="007912F2"/>
    <w:rsid w:val="00791592"/>
    <w:rsid w:val="007918A7"/>
    <w:rsid w:val="00792614"/>
    <w:rsid w:val="0079342C"/>
    <w:rsid w:val="00793B70"/>
    <w:rsid w:val="00794008"/>
    <w:rsid w:val="00795C90"/>
    <w:rsid w:val="00795D5F"/>
    <w:rsid w:val="007965B0"/>
    <w:rsid w:val="00796658"/>
    <w:rsid w:val="007966E8"/>
    <w:rsid w:val="00796B61"/>
    <w:rsid w:val="007A06ED"/>
    <w:rsid w:val="007A095D"/>
    <w:rsid w:val="007A184F"/>
    <w:rsid w:val="007A2F56"/>
    <w:rsid w:val="007A2FF5"/>
    <w:rsid w:val="007A3DB5"/>
    <w:rsid w:val="007A3E68"/>
    <w:rsid w:val="007A6474"/>
    <w:rsid w:val="007A67AD"/>
    <w:rsid w:val="007A73F6"/>
    <w:rsid w:val="007B01B6"/>
    <w:rsid w:val="007B056F"/>
    <w:rsid w:val="007B0B98"/>
    <w:rsid w:val="007B1626"/>
    <w:rsid w:val="007B1D89"/>
    <w:rsid w:val="007B29FF"/>
    <w:rsid w:val="007B3695"/>
    <w:rsid w:val="007B3E09"/>
    <w:rsid w:val="007B41D1"/>
    <w:rsid w:val="007B4D9B"/>
    <w:rsid w:val="007B5950"/>
    <w:rsid w:val="007B5A41"/>
    <w:rsid w:val="007B6CD2"/>
    <w:rsid w:val="007B6D00"/>
    <w:rsid w:val="007B7EAC"/>
    <w:rsid w:val="007C05B4"/>
    <w:rsid w:val="007C06B6"/>
    <w:rsid w:val="007C1CE2"/>
    <w:rsid w:val="007C1D07"/>
    <w:rsid w:val="007C28CC"/>
    <w:rsid w:val="007C2AA6"/>
    <w:rsid w:val="007C2B57"/>
    <w:rsid w:val="007C2D19"/>
    <w:rsid w:val="007C2EB0"/>
    <w:rsid w:val="007C2F12"/>
    <w:rsid w:val="007C3105"/>
    <w:rsid w:val="007C418B"/>
    <w:rsid w:val="007C7863"/>
    <w:rsid w:val="007C7C53"/>
    <w:rsid w:val="007D02A6"/>
    <w:rsid w:val="007D02EA"/>
    <w:rsid w:val="007D1185"/>
    <w:rsid w:val="007D1680"/>
    <w:rsid w:val="007D16D7"/>
    <w:rsid w:val="007D237D"/>
    <w:rsid w:val="007D2735"/>
    <w:rsid w:val="007D2AE2"/>
    <w:rsid w:val="007D352E"/>
    <w:rsid w:val="007D375F"/>
    <w:rsid w:val="007D3F1E"/>
    <w:rsid w:val="007D4E6E"/>
    <w:rsid w:val="007D6081"/>
    <w:rsid w:val="007D6BD1"/>
    <w:rsid w:val="007D7661"/>
    <w:rsid w:val="007D7922"/>
    <w:rsid w:val="007E0979"/>
    <w:rsid w:val="007E101F"/>
    <w:rsid w:val="007E1619"/>
    <w:rsid w:val="007E193E"/>
    <w:rsid w:val="007E2759"/>
    <w:rsid w:val="007E2CD9"/>
    <w:rsid w:val="007E2F3F"/>
    <w:rsid w:val="007E307A"/>
    <w:rsid w:val="007E5FE4"/>
    <w:rsid w:val="007E62DA"/>
    <w:rsid w:val="007E6C27"/>
    <w:rsid w:val="007F0534"/>
    <w:rsid w:val="007F0AAC"/>
    <w:rsid w:val="007F1958"/>
    <w:rsid w:val="007F203B"/>
    <w:rsid w:val="007F3D71"/>
    <w:rsid w:val="007F4857"/>
    <w:rsid w:val="007F4C56"/>
    <w:rsid w:val="007F4E66"/>
    <w:rsid w:val="007F4F66"/>
    <w:rsid w:val="007F6E73"/>
    <w:rsid w:val="008003AC"/>
    <w:rsid w:val="00800648"/>
    <w:rsid w:val="00800AEC"/>
    <w:rsid w:val="00801033"/>
    <w:rsid w:val="008027BE"/>
    <w:rsid w:val="00802B1A"/>
    <w:rsid w:val="00803F64"/>
    <w:rsid w:val="00804767"/>
    <w:rsid w:val="00805CE7"/>
    <w:rsid w:val="00805F2C"/>
    <w:rsid w:val="00807110"/>
    <w:rsid w:val="008108E9"/>
    <w:rsid w:val="008110C4"/>
    <w:rsid w:val="00812332"/>
    <w:rsid w:val="008125A2"/>
    <w:rsid w:val="0081260F"/>
    <w:rsid w:val="00812BA8"/>
    <w:rsid w:val="00813178"/>
    <w:rsid w:val="008132E3"/>
    <w:rsid w:val="00813FF7"/>
    <w:rsid w:val="008143F4"/>
    <w:rsid w:val="008153FC"/>
    <w:rsid w:val="008171D0"/>
    <w:rsid w:val="00817E9F"/>
    <w:rsid w:val="00820604"/>
    <w:rsid w:val="0082066D"/>
    <w:rsid w:val="00821C4E"/>
    <w:rsid w:val="008248B3"/>
    <w:rsid w:val="00824A4B"/>
    <w:rsid w:val="00825318"/>
    <w:rsid w:val="00825CBC"/>
    <w:rsid w:val="008267BD"/>
    <w:rsid w:val="00827567"/>
    <w:rsid w:val="008275FC"/>
    <w:rsid w:val="00827A6C"/>
    <w:rsid w:val="00830637"/>
    <w:rsid w:val="00832099"/>
    <w:rsid w:val="00832142"/>
    <w:rsid w:val="0083534A"/>
    <w:rsid w:val="00835BAC"/>
    <w:rsid w:val="00835D99"/>
    <w:rsid w:val="0083622B"/>
    <w:rsid w:val="0083679A"/>
    <w:rsid w:val="0083775D"/>
    <w:rsid w:val="00837789"/>
    <w:rsid w:val="00840518"/>
    <w:rsid w:val="00840945"/>
    <w:rsid w:val="008414FE"/>
    <w:rsid w:val="008416C0"/>
    <w:rsid w:val="00841F81"/>
    <w:rsid w:val="00841FA2"/>
    <w:rsid w:val="00842239"/>
    <w:rsid w:val="00842258"/>
    <w:rsid w:val="0084244A"/>
    <w:rsid w:val="00842C8C"/>
    <w:rsid w:val="00844BD7"/>
    <w:rsid w:val="00846482"/>
    <w:rsid w:val="008464EB"/>
    <w:rsid w:val="008474A0"/>
    <w:rsid w:val="00847760"/>
    <w:rsid w:val="00847E18"/>
    <w:rsid w:val="0085032F"/>
    <w:rsid w:val="008505E1"/>
    <w:rsid w:val="00850893"/>
    <w:rsid w:val="00850F50"/>
    <w:rsid w:val="00851A72"/>
    <w:rsid w:val="00851DDF"/>
    <w:rsid w:val="00853ABF"/>
    <w:rsid w:val="00853DDA"/>
    <w:rsid w:val="00854517"/>
    <w:rsid w:val="008547AA"/>
    <w:rsid w:val="00854B54"/>
    <w:rsid w:val="00856F40"/>
    <w:rsid w:val="00857F86"/>
    <w:rsid w:val="008607D9"/>
    <w:rsid w:val="00861629"/>
    <w:rsid w:val="00861D07"/>
    <w:rsid w:val="00862856"/>
    <w:rsid w:val="008629C5"/>
    <w:rsid w:val="00862B57"/>
    <w:rsid w:val="00862F5A"/>
    <w:rsid w:val="00863E82"/>
    <w:rsid w:val="00863FA5"/>
    <w:rsid w:val="008642F5"/>
    <w:rsid w:val="00864C07"/>
    <w:rsid w:val="00865967"/>
    <w:rsid w:val="00865AE2"/>
    <w:rsid w:val="00865C05"/>
    <w:rsid w:val="00865E5A"/>
    <w:rsid w:val="008661AB"/>
    <w:rsid w:val="00866ADD"/>
    <w:rsid w:val="00866BA8"/>
    <w:rsid w:val="008678DB"/>
    <w:rsid w:val="0086794A"/>
    <w:rsid w:val="00867CF7"/>
    <w:rsid w:val="00870AC1"/>
    <w:rsid w:val="008722D9"/>
    <w:rsid w:val="0087248C"/>
    <w:rsid w:val="0087274F"/>
    <w:rsid w:val="00872BD5"/>
    <w:rsid w:val="0087321E"/>
    <w:rsid w:val="00873452"/>
    <w:rsid w:val="008742FE"/>
    <w:rsid w:val="00874DFE"/>
    <w:rsid w:val="00874FFD"/>
    <w:rsid w:val="00876BFE"/>
    <w:rsid w:val="008773DF"/>
    <w:rsid w:val="00880B75"/>
    <w:rsid w:val="00881154"/>
    <w:rsid w:val="00882AA5"/>
    <w:rsid w:val="00882F29"/>
    <w:rsid w:val="00883308"/>
    <w:rsid w:val="00884204"/>
    <w:rsid w:val="00884C7E"/>
    <w:rsid w:val="0088563C"/>
    <w:rsid w:val="00885AF8"/>
    <w:rsid w:val="00885AFE"/>
    <w:rsid w:val="00885D9F"/>
    <w:rsid w:val="008871B1"/>
    <w:rsid w:val="008874F9"/>
    <w:rsid w:val="008916CC"/>
    <w:rsid w:val="00892DC5"/>
    <w:rsid w:val="00892FFD"/>
    <w:rsid w:val="00893AA5"/>
    <w:rsid w:val="00893DEF"/>
    <w:rsid w:val="008957DE"/>
    <w:rsid w:val="008959C8"/>
    <w:rsid w:val="00895F19"/>
    <w:rsid w:val="0089621F"/>
    <w:rsid w:val="008979D2"/>
    <w:rsid w:val="00897C37"/>
    <w:rsid w:val="008A0078"/>
    <w:rsid w:val="008A0408"/>
    <w:rsid w:val="008A0BB0"/>
    <w:rsid w:val="008A0BCF"/>
    <w:rsid w:val="008A0FA8"/>
    <w:rsid w:val="008A13CF"/>
    <w:rsid w:val="008A19FD"/>
    <w:rsid w:val="008A1A53"/>
    <w:rsid w:val="008A2106"/>
    <w:rsid w:val="008A31C3"/>
    <w:rsid w:val="008A34C3"/>
    <w:rsid w:val="008A436F"/>
    <w:rsid w:val="008A44A5"/>
    <w:rsid w:val="008A53D9"/>
    <w:rsid w:val="008A56CB"/>
    <w:rsid w:val="008A5A13"/>
    <w:rsid w:val="008A61FA"/>
    <w:rsid w:val="008A6236"/>
    <w:rsid w:val="008A6A01"/>
    <w:rsid w:val="008A6D78"/>
    <w:rsid w:val="008A6D9B"/>
    <w:rsid w:val="008A6FF0"/>
    <w:rsid w:val="008A75C8"/>
    <w:rsid w:val="008A7657"/>
    <w:rsid w:val="008B0FD1"/>
    <w:rsid w:val="008B1838"/>
    <w:rsid w:val="008B25D9"/>
    <w:rsid w:val="008B2DD4"/>
    <w:rsid w:val="008B3512"/>
    <w:rsid w:val="008B3C33"/>
    <w:rsid w:val="008B5321"/>
    <w:rsid w:val="008B5864"/>
    <w:rsid w:val="008B5CC4"/>
    <w:rsid w:val="008B5E42"/>
    <w:rsid w:val="008B61AC"/>
    <w:rsid w:val="008B6291"/>
    <w:rsid w:val="008B691A"/>
    <w:rsid w:val="008B6929"/>
    <w:rsid w:val="008B6AD8"/>
    <w:rsid w:val="008B74E1"/>
    <w:rsid w:val="008C0421"/>
    <w:rsid w:val="008C0748"/>
    <w:rsid w:val="008C0844"/>
    <w:rsid w:val="008C08C1"/>
    <w:rsid w:val="008C0CF5"/>
    <w:rsid w:val="008C10C9"/>
    <w:rsid w:val="008C1728"/>
    <w:rsid w:val="008C215E"/>
    <w:rsid w:val="008C2A81"/>
    <w:rsid w:val="008C3307"/>
    <w:rsid w:val="008C3537"/>
    <w:rsid w:val="008C3A8D"/>
    <w:rsid w:val="008C3D4F"/>
    <w:rsid w:val="008C3E0B"/>
    <w:rsid w:val="008C49E0"/>
    <w:rsid w:val="008C4A00"/>
    <w:rsid w:val="008C4F15"/>
    <w:rsid w:val="008C6EC4"/>
    <w:rsid w:val="008D04AD"/>
    <w:rsid w:val="008D0A6B"/>
    <w:rsid w:val="008D107E"/>
    <w:rsid w:val="008D244E"/>
    <w:rsid w:val="008D2ACF"/>
    <w:rsid w:val="008D4329"/>
    <w:rsid w:val="008D479D"/>
    <w:rsid w:val="008D5021"/>
    <w:rsid w:val="008D588E"/>
    <w:rsid w:val="008D7675"/>
    <w:rsid w:val="008E0965"/>
    <w:rsid w:val="008E0A7D"/>
    <w:rsid w:val="008E0D98"/>
    <w:rsid w:val="008E1001"/>
    <w:rsid w:val="008E2DCB"/>
    <w:rsid w:val="008E3320"/>
    <w:rsid w:val="008E3790"/>
    <w:rsid w:val="008E4A72"/>
    <w:rsid w:val="008E529F"/>
    <w:rsid w:val="008E5321"/>
    <w:rsid w:val="008E5613"/>
    <w:rsid w:val="008E5C7B"/>
    <w:rsid w:val="008E5D95"/>
    <w:rsid w:val="008E6BCF"/>
    <w:rsid w:val="008E6D53"/>
    <w:rsid w:val="008F0668"/>
    <w:rsid w:val="008F0CF1"/>
    <w:rsid w:val="008F1E43"/>
    <w:rsid w:val="008F20B4"/>
    <w:rsid w:val="008F218E"/>
    <w:rsid w:val="008F3236"/>
    <w:rsid w:val="008F3F4B"/>
    <w:rsid w:val="008F528B"/>
    <w:rsid w:val="008F5AF9"/>
    <w:rsid w:val="008F6110"/>
    <w:rsid w:val="008F6FDB"/>
    <w:rsid w:val="008F7233"/>
    <w:rsid w:val="008F7C22"/>
    <w:rsid w:val="009016A2"/>
    <w:rsid w:val="0090186C"/>
    <w:rsid w:val="00901EF2"/>
    <w:rsid w:val="00901F00"/>
    <w:rsid w:val="00902202"/>
    <w:rsid w:val="0090225D"/>
    <w:rsid w:val="00902838"/>
    <w:rsid w:val="00902E71"/>
    <w:rsid w:val="00902F79"/>
    <w:rsid w:val="00903051"/>
    <w:rsid w:val="00903166"/>
    <w:rsid w:val="00904454"/>
    <w:rsid w:val="00904722"/>
    <w:rsid w:val="009057BD"/>
    <w:rsid w:val="009059EF"/>
    <w:rsid w:val="0090656B"/>
    <w:rsid w:val="009065A2"/>
    <w:rsid w:val="00907335"/>
    <w:rsid w:val="00907951"/>
    <w:rsid w:val="00910652"/>
    <w:rsid w:val="00910E84"/>
    <w:rsid w:val="0091125D"/>
    <w:rsid w:val="00911FDC"/>
    <w:rsid w:val="00912A25"/>
    <w:rsid w:val="009132AF"/>
    <w:rsid w:val="00913686"/>
    <w:rsid w:val="009143FE"/>
    <w:rsid w:val="009145E9"/>
    <w:rsid w:val="00914A19"/>
    <w:rsid w:val="00914B3C"/>
    <w:rsid w:val="00914E16"/>
    <w:rsid w:val="00915787"/>
    <w:rsid w:val="009167BA"/>
    <w:rsid w:val="00921267"/>
    <w:rsid w:val="0092184E"/>
    <w:rsid w:val="009230E7"/>
    <w:rsid w:val="009245B4"/>
    <w:rsid w:val="00924835"/>
    <w:rsid w:val="00926398"/>
    <w:rsid w:val="00926B3B"/>
    <w:rsid w:val="00926DE1"/>
    <w:rsid w:val="00927978"/>
    <w:rsid w:val="00931A78"/>
    <w:rsid w:val="009324B4"/>
    <w:rsid w:val="00933548"/>
    <w:rsid w:val="00934AC2"/>
    <w:rsid w:val="00935049"/>
    <w:rsid w:val="00935F27"/>
    <w:rsid w:val="00935F2F"/>
    <w:rsid w:val="00935F7F"/>
    <w:rsid w:val="0093657C"/>
    <w:rsid w:val="009369C7"/>
    <w:rsid w:val="00936B59"/>
    <w:rsid w:val="00937D8C"/>
    <w:rsid w:val="00937F6C"/>
    <w:rsid w:val="00940487"/>
    <w:rsid w:val="00941BF5"/>
    <w:rsid w:val="00941CBA"/>
    <w:rsid w:val="00942BE7"/>
    <w:rsid w:val="00943457"/>
    <w:rsid w:val="00943DDC"/>
    <w:rsid w:val="009441B7"/>
    <w:rsid w:val="00944901"/>
    <w:rsid w:val="0094497A"/>
    <w:rsid w:val="00945B4F"/>
    <w:rsid w:val="00946340"/>
    <w:rsid w:val="00946D98"/>
    <w:rsid w:val="0094771C"/>
    <w:rsid w:val="00950360"/>
    <w:rsid w:val="009509F7"/>
    <w:rsid w:val="009514FB"/>
    <w:rsid w:val="00953592"/>
    <w:rsid w:val="00953D7A"/>
    <w:rsid w:val="00955290"/>
    <w:rsid w:val="009561A0"/>
    <w:rsid w:val="009576E2"/>
    <w:rsid w:val="009600B0"/>
    <w:rsid w:val="009604E5"/>
    <w:rsid w:val="0096092D"/>
    <w:rsid w:val="00960F15"/>
    <w:rsid w:val="00961220"/>
    <w:rsid w:val="00961D81"/>
    <w:rsid w:val="00961D9A"/>
    <w:rsid w:val="0096209A"/>
    <w:rsid w:val="00962317"/>
    <w:rsid w:val="00964389"/>
    <w:rsid w:val="009651FB"/>
    <w:rsid w:val="00965759"/>
    <w:rsid w:val="00965BD9"/>
    <w:rsid w:val="00965EF0"/>
    <w:rsid w:val="0096605E"/>
    <w:rsid w:val="009662C8"/>
    <w:rsid w:val="00967C75"/>
    <w:rsid w:val="00967DA3"/>
    <w:rsid w:val="00967DD9"/>
    <w:rsid w:val="00967EEE"/>
    <w:rsid w:val="0097043D"/>
    <w:rsid w:val="00970905"/>
    <w:rsid w:val="00972C32"/>
    <w:rsid w:val="0097358C"/>
    <w:rsid w:val="0097374F"/>
    <w:rsid w:val="00974E26"/>
    <w:rsid w:val="00975C12"/>
    <w:rsid w:val="00976362"/>
    <w:rsid w:val="00976AF4"/>
    <w:rsid w:val="00976E9B"/>
    <w:rsid w:val="00977759"/>
    <w:rsid w:val="00980080"/>
    <w:rsid w:val="00981124"/>
    <w:rsid w:val="009817F1"/>
    <w:rsid w:val="00981FD5"/>
    <w:rsid w:val="0098222D"/>
    <w:rsid w:val="00982604"/>
    <w:rsid w:val="00982EF9"/>
    <w:rsid w:val="0098342A"/>
    <w:rsid w:val="009835BC"/>
    <w:rsid w:val="0098397A"/>
    <w:rsid w:val="00983AAB"/>
    <w:rsid w:val="009840AD"/>
    <w:rsid w:val="009846C4"/>
    <w:rsid w:val="00984894"/>
    <w:rsid w:val="00984A64"/>
    <w:rsid w:val="009852A0"/>
    <w:rsid w:val="00985462"/>
    <w:rsid w:val="00986249"/>
    <w:rsid w:val="009875F2"/>
    <w:rsid w:val="0098761F"/>
    <w:rsid w:val="0098765C"/>
    <w:rsid w:val="00987BFA"/>
    <w:rsid w:val="00987E9A"/>
    <w:rsid w:val="0099172A"/>
    <w:rsid w:val="0099335E"/>
    <w:rsid w:val="0099357F"/>
    <w:rsid w:val="00993839"/>
    <w:rsid w:val="00994267"/>
    <w:rsid w:val="00994299"/>
    <w:rsid w:val="009943C7"/>
    <w:rsid w:val="009945D4"/>
    <w:rsid w:val="00994675"/>
    <w:rsid w:val="009948EC"/>
    <w:rsid w:val="009949BB"/>
    <w:rsid w:val="0099515A"/>
    <w:rsid w:val="009959DC"/>
    <w:rsid w:val="00996123"/>
    <w:rsid w:val="009965A6"/>
    <w:rsid w:val="009973D7"/>
    <w:rsid w:val="009A06A6"/>
    <w:rsid w:val="009A14BD"/>
    <w:rsid w:val="009A1DBB"/>
    <w:rsid w:val="009A3FBC"/>
    <w:rsid w:val="009A4469"/>
    <w:rsid w:val="009A5381"/>
    <w:rsid w:val="009B0219"/>
    <w:rsid w:val="009B0933"/>
    <w:rsid w:val="009B0AD2"/>
    <w:rsid w:val="009B14E0"/>
    <w:rsid w:val="009B1567"/>
    <w:rsid w:val="009B21E7"/>
    <w:rsid w:val="009B2A27"/>
    <w:rsid w:val="009B3134"/>
    <w:rsid w:val="009B3495"/>
    <w:rsid w:val="009B42C7"/>
    <w:rsid w:val="009B53E8"/>
    <w:rsid w:val="009B616E"/>
    <w:rsid w:val="009B6561"/>
    <w:rsid w:val="009B6A7E"/>
    <w:rsid w:val="009B6B1B"/>
    <w:rsid w:val="009B6E46"/>
    <w:rsid w:val="009B787D"/>
    <w:rsid w:val="009C09D0"/>
    <w:rsid w:val="009C14DA"/>
    <w:rsid w:val="009C1722"/>
    <w:rsid w:val="009C17B8"/>
    <w:rsid w:val="009C1AD9"/>
    <w:rsid w:val="009C3B58"/>
    <w:rsid w:val="009C3C14"/>
    <w:rsid w:val="009C3D67"/>
    <w:rsid w:val="009C4685"/>
    <w:rsid w:val="009C4A90"/>
    <w:rsid w:val="009C553A"/>
    <w:rsid w:val="009C5D4D"/>
    <w:rsid w:val="009C6FDD"/>
    <w:rsid w:val="009C702C"/>
    <w:rsid w:val="009C7DB0"/>
    <w:rsid w:val="009D11D8"/>
    <w:rsid w:val="009D1324"/>
    <w:rsid w:val="009D1645"/>
    <w:rsid w:val="009D165A"/>
    <w:rsid w:val="009D2B24"/>
    <w:rsid w:val="009D2FEF"/>
    <w:rsid w:val="009D30E0"/>
    <w:rsid w:val="009D398C"/>
    <w:rsid w:val="009D3D1C"/>
    <w:rsid w:val="009D5134"/>
    <w:rsid w:val="009D52BE"/>
    <w:rsid w:val="009D5BAC"/>
    <w:rsid w:val="009D5E21"/>
    <w:rsid w:val="009D6638"/>
    <w:rsid w:val="009D7464"/>
    <w:rsid w:val="009D75FE"/>
    <w:rsid w:val="009D7A56"/>
    <w:rsid w:val="009D7C1F"/>
    <w:rsid w:val="009D7E51"/>
    <w:rsid w:val="009E00EF"/>
    <w:rsid w:val="009E062C"/>
    <w:rsid w:val="009E0C5B"/>
    <w:rsid w:val="009E1456"/>
    <w:rsid w:val="009E44E3"/>
    <w:rsid w:val="009E556F"/>
    <w:rsid w:val="009E5D1B"/>
    <w:rsid w:val="009E6113"/>
    <w:rsid w:val="009E6AD0"/>
    <w:rsid w:val="009E7E35"/>
    <w:rsid w:val="009E7F21"/>
    <w:rsid w:val="009F15DE"/>
    <w:rsid w:val="009F16CD"/>
    <w:rsid w:val="009F1CE5"/>
    <w:rsid w:val="009F28C9"/>
    <w:rsid w:val="009F2D39"/>
    <w:rsid w:val="009F36EA"/>
    <w:rsid w:val="009F3AE9"/>
    <w:rsid w:val="009F6217"/>
    <w:rsid w:val="009F6299"/>
    <w:rsid w:val="009F66EC"/>
    <w:rsid w:val="009F7451"/>
    <w:rsid w:val="009F79F7"/>
    <w:rsid w:val="00A00F5E"/>
    <w:rsid w:val="00A021C7"/>
    <w:rsid w:val="00A02415"/>
    <w:rsid w:val="00A03B70"/>
    <w:rsid w:val="00A044F0"/>
    <w:rsid w:val="00A07AE1"/>
    <w:rsid w:val="00A07F77"/>
    <w:rsid w:val="00A1009F"/>
    <w:rsid w:val="00A11B80"/>
    <w:rsid w:val="00A12ECB"/>
    <w:rsid w:val="00A12FFE"/>
    <w:rsid w:val="00A13924"/>
    <w:rsid w:val="00A1466A"/>
    <w:rsid w:val="00A16144"/>
    <w:rsid w:val="00A16657"/>
    <w:rsid w:val="00A16D29"/>
    <w:rsid w:val="00A16EA3"/>
    <w:rsid w:val="00A17500"/>
    <w:rsid w:val="00A205C3"/>
    <w:rsid w:val="00A21CCC"/>
    <w:rsid w:val="00A22189"/>
    <w:rsid w:val="00A22C02"/>
    <w:rsid w:val="00A2304E"/>
    <w:rsid w:val="00A23238"/>
    <w:rsid w:val="00A24E00"/>
    <w:rsid w:val="00A255AE"/>
    <w:rsid w:val="00A268BF"/>
    <w:rsid w:val="00A26FF2"/>
    <w:rsid w:val="00A276B7"/>
    <w:rsid w:val="00A3060F"/>
    <w:rsid w:val="00A309DA"/>
    <w:rsid w:val="00A31D9F"/>
    <w:rsid w:val="00A32ECB"/>
    <w:rsid w:val="00A3317C"/>
    <w:rsid w:val="00A33739"/>
    <w:rsid w:val="00A3449D"/>
    <w:rsid w:val="00A34A22"/>
    <w:rsid w:val="00A34E3A"/>
    <w:rsid w:val="00A34EC4"/>
    <w:rsid w:val="00A35498"/>
    <w:rsid w:val="00A35ED6"/>
    <w:rsid w:val="00A36C71"/>
    <w:rsid w:val="00A37596"/>
    <w:rsid w:val="00A37FE4"/>
    <w:rsid w:val="00A407D4"/>
    <w:rsid w:val="00A412BC"/>
    <w:rsid w:val="00A414FE"/>
    <w:rsid w:val="00A417D9"/>
    <w:rsid w:val="00A41D75"/>
    <w:rsid w:val="00A42C8F"/>
    <w:rsid w:val="00A43089"/>
    <w:rsid w:val="00A43DBA"/>
    <w:rsid w:val="00A44255"/>
    <w:rsid w:val="00A44EEA"/>
    <w:rsid w:val="00A44F9E"/>
    <w:rsid w:val="00A45FA9"/>
    <w:rsid w:val="00A46521"/>
    <w:rsid w:val="00A467B7"/>
    <w:rsid w:val="00A46EC7"/>
    <w:rsid w:val="00A47436"/>
    <w:rsid w:val="00A4777F"/>
    <w:rsid w:val="00A502B1"/>
    <w:rsid w:val="00A50B39"/>
    <w:rsid w:val="00A51079"/>
    <w:rsid w:val="00A518A8"/>
    <w:rsid w:val="00A53CCD"/>
    <w:rsid w:val="00A53DD4"/>
    <w:rsid w:val="00A54086"/>
    <w:rsid w:val="00A5434D"/>
    <w:rsid w:val="00A5532A"/>
    <w:rsid w:val="00A55C61"/>
    <w:rsid w:val="00A5601E"/>
    <w:rsid w:val="00A56098"/>
    <w:rsid w:val="00A5641A"/>
    <w:rsid w:val="00A5656A"/>
    <w:rsid w:val="00A57413"/>
    <w:rsid w:val="00A607D7"/>
    <w:rsid w:val="00A6124A"/>
    <w:rsid w:val="00A613B7"/>
    <w:rsid w:val="00A63BBF"/>
    <w:rsid w:val="00A63CDE"/>
    <w:rsid w:val="00A652E9"/>
    <w:rsid w:val="00A654C3"/>
    <w:rsid w:val="00A65A88"/>
    <w:rsid w:val="00A65C61"/>
    <w:rsid w:val="00A66214"/>
    <w:rsid w:val="00A66C39"/>
    <w:rsid w:val="00A67C6B"/>
    <w:rsid w:val="00A67CF4"/>
    <w:rsid w:val="00A70025"/>
    <w:rsid w:val="00A70606"/>
    <w:rsid w:val="00A732B1"/>
    <w:rsid w:val="00A735A6"/>
    <w:rsid w:val="00A73DD4"/>
    <w:rsid w:val="00A743BF"/>
    <w:rsid w:val="00A7467F"/>
    <w:rsid w:val="00A749B7"/>
    <w:rsid w:val="00A74F12"/>
    <w:rsid w:val="00A7594C"/>
    <w:rsid w:val="00A76908"/>
    <w:rsid w:val="00A77253"/>
    <w:rsid w:val="00A80317"/>
    <w:rsid w:val="00A80B3C"/>
    <w:rsid w:val="00A819C0"/>
    <w:rsid w:val="00A82638"/>
    <w:rsid w:val="00A83125"/>
    <w:rsid w:val="00A835E0"/>
    <w:rsid w:val="00A83DE0"/>
    <w:rsid w:val="00A852C1"/>
    <w:rsid w:val="00A85CEB"/>
    <w:rsid w:val="00A85D05"/>
    <w:rsid w:val="00A85E5F"/>
    <w:rsid w:val="00A85EB0"/>
    <w:rsid w:val="00A8632D"/>
    <w:rsid w:val="00A8687F"/>
    <w:rsid w:val="00A8735B"/>
    <w:rsid w:val="00A873C5"/>
    <w:rsid w:val="00A87802"/>
    <w:rsid w:val="00A87875"/>
    <w:rsid w:val="00A87AC8"/>
    <w:rsid w:val="00A906B7"/>
    <w:rsid w:val="00A91492"/>
    <w:rsid w:val="00A91731"/>
    <w:rsid w:val="00A92D90"/>
    <w:rsid w:val="00A9421D"/>
    <w:rsid w:val="00A94232"/>
    <w:rsid w:val="00A94393"/>
    <w:rsid w:val="00A94865"/>
    <w:rsid w:val="00A94BA5"/>
    <w:rsid w:val="00A952A3"/>
    <w:rsid w:val="00A95830"/>
    <w:rsid w:val="00A95A94"/>
    <w:rsid w:val="00A95F25"/>
    <w:rsid w:val="00A96D8F"/>
    <w:rsid w:val="00A977A4"/>
    <w:rsid w:val="00A9786D"/>
    <w:rsid w:val="00AA00BC"/>
    <w:rsid w:val="00AA0580"/>
    <w:rsid w:val="00AA09B9"/>
    <w:rsid w:val="00AA0B81"/>
    <w:rsid w:val="00AA1D86"/>
    <w:rsid w:val="00AA2966"/>
    <w:rsid w:val="00AA363E"/>
    <w:rsid w:val="00AA3974"/>
    <w:rsid w:val="00AA50E3"/>
    <w:rsid w:val="00AA5B36"/>
    <w:rsid w:val="00AA5C17"/>
    <w:rsid w:val="00AA6046"/>
    <w:rsid w:val="00AA67E2"/>
    <w:rsid w:val="00AA685D"/>
    <w:rsid w:val="00AA6DA6"/>
    <w:rsid w:val="00AA6F5F"/>
    <w:rsid w:val="00AA74F6"/>
    <w:rsid w:val="00AB0450"/>
    <w:rsid w:val="00AB0ED5"/>
    <w:rsid w:val="00AB1963"/>
    <w:rsid w:val="00AB1B7C"/>
    <w:rsid w:val="00AB215C"/>
    <w:rsid w:val="00AB251B"/>
    <w:rsid w:val="00AB2522"/>
    <w:rsid w:val="00AB25CD"/>
    <w:rsid w:val="00AB3430"/>
    <w:rsid w:val="00AB389C"/>
    <w:rsid w:val="00AB39A5"/>
    <w:rsid w:val="00AB4F89"/>
    <w:rsid w:val="00AB57FE"/>
    <w:rsid w:val="00AB762B"/>
    <w:rsid w:val="00AB7FE3"/>
    <w:rsid w:val="00AC002D"/>
    <w:rsid w:val="00AC07AB"/>
    <w:rsid w:val="00AC08E8"/>
    <w:rsid w:val="00AC0C3B"/>
    <w:rsid w:val="00AC1424"/>
    <w:rsid w:val="00AC16F9"/>
    <w:rsid w:val="00AC1FF0"/>
    <w:rsid w:val="00AC25DD"/>
    <w:rsid w:val="00AC2A3A"/>
    <w:rsid w:val="00AC3732"/>
    <w:rsid w:val="00AC3FE7"/>
    <w:rsid w:val="00AC4CC1"/>
    <w:rsid w:val="00AC4E03"/>
    <w:rsid w:val="00AC6CC5"/>
    <w:rsid w:val="00AC7B8E"/>
    <w:rsid w:val="00AD049F"/>
    <w:rsid w:val="00AD0533"/>
    <w:rsid w:val="00AD05E7"/>
    <w:rsid w:val="00AD0FC5"/>
    <w:rsid w:val="00AD2565"/>
    <w:rsid w:val="00AD41F5"/>
    <w:rsid w:val="00AD51E7"/>
    <w:rsid w:val="00AD5588"/>
    <w:rsid w:val="00AD5A60"/>
    <w:rsid w:val="00AD5BC1"/>
    <w:rsid w:val="00AD6141"/>
    <w:rsid w:val="00AD65F4"/>
    <w:rsid w:val="00AD7187"/>
    <w:rsid w:val="00AD798F"/>
    <w:rsid w:val="00AE0DA1"/>
    <w:rsid w:val="00AE1E0A"/>
    <w:rsid w:val="00AE340B"/>
    <w:rsid w:val="00AE407A"/>
    <w:rsid w:val="00AE4878"/>
    <w:rsid w:val="00AE4B4A"/>
    <w:rsid w:val="00AE57C8"/>
    <w:rsid w:val="00AE6C99"/>
    <w:rsid w:val="00AE70C9"/>
    <w:rsid w:val="00AE77A1"/>
    <w:rsid w:val="00AE7DF5"/>
    <w:rsid w:val="00AF018F"/>
    <w:rsid w:val="00AF10FB"/>
    <w:rsid w:val="00AF1E75"/>
    <w:rsid w:val="00AF2030"/>
    <w:rsid w:val="00AF23F7"/>
    <w:rsid w:val="00AF3C0A"/>
    <w:rsid w:val="00AF4272"/>
    <w:rsid w:val="00AF4602"/>
    <w:rsid w:val="00AF52C2"/>
    <w:rsid w:val="00AF61E3"/>
    <w:rsid w:val="00AF6898"/>
    <w:rsid w:val="00AF6DAC"/>
    <w:rsid w:val="00B004C2"/>
    <w:rsid w:val="00B006C2"/>
    <w:rsid w:val="00B00C81"/>
    <w:rsid w:val="00B016D4"/>
    <w:rsid w:val="00B01CDC"/>
    <w:rsid w:val="00B01EA2"/>
    <w:rsid w:val="00B02488"/>
    <w:rsid w:val="00B027B0"/>
    <w:rsid w:val="00B02BE4"/>
    <w:rsid w:val="00B02EB1"/>
    <w:rsid w:val="00B03F13"/>
    <w:rsid w:val="00B0458F"/>
    <w:rsid w:val="00B04FFE"/>
    <w:rsid w:val="00B06287"/>
    <w:rsid w:val="00B065A5"/>
    <w:rsid w:val="00B07B8F"/>
    <w:rsid w:val="00B104D5"/>
    <w:rsid w:val="00B108BD"/>
    <w:rsid w:val="00B113EE"/>
    <w:rsid w:val="00B118A4"/>
    <w:rsid w:val="00B136CA"/>
    <w:rsid w:val="00B1375C"/>
    <w:rsid w:val="00B13C36"/>
    <w:rsid w:val="00B13D39"/>
    <w:rsid w:val="00B13F08"/>
    <w:rsid w:val="00B1488E"/>
    <w:rsid w:val="00B1570B"/>
    <w:rsid w:val="00B15A85"/>
    <w:rsid w:val="00B20199"/>
    <w:rsid w:val="00B206E5"/>
    <w:rsid w:val="00B20BCC"/>
    <w:rsid w:val="00B21405"/>
    <w:rsid w:val="00B21AB4"/>
    <w:rsid w:val="00B22A89"/>
    <w:rsid w:val="00B22AEF"/>
    <w:rsid w:val="00B22EDE"/>
    <w:rsid w:val="00B2314B"/>
    <w:rsid w:val="00B2315C"/>
    <w:rsid w:val="00B23C26"/>
    <w:rsid w:val="00B2486C"/>
    <w:rsid w:val="00B25DE1"/>
    <w:rsid w:val="00B2678A"/>
    <w:rsid w:val="00B271D7"/>
    <w:rsid w:val="00B27D97"/>
    <w:rsid w:val="00B33508"/>
    <w:rsid w:val="00B33939"/>
    <w:rsid w:val="00B33EA1"/>
    <w:rsid w:val="00B3411A"/>
    <w:rsid w:val="00B34253"/>
    <w:rsid w:val="00B34320"/>
    <w:rsid w:val="00B343C3"/>
    <w:rsid w:val="00B346E7"/>
    <w:rsid w:val="00B3551D"/>
    <w:rsid w:val="00B364A1"/>
    <w:rsid w:val="00B366AF"/>
    <w:rsid w:val="00B3692F"/>
    <w:rsid w:val="00B374C5"/>
    <w:rsid w:val="00B379B8"/>
    <w:rsid w:val="00B37EE7"/>
    <w:rsid w:val="00B408D6"/>
    <w:rsid w:val="00B40A03"/>
    <w:rsid w:val="00B40A2D"/>
    <w:rsid w:val="00B4118D"/>
    <w:rsid w:val="00B414EA"/>
    <w:rsid w:val="00B414F7"/>
    <w:rsid w:val="00B4198C"/>
    <w:rsid w:val="00B423F5"/>
    <w:rsid w:val="00B424CF"/>
    <w:rsid w:val="00B42A3B"/>
    <w:rsid w:val="00B44448"/>
    <w:rsid w:val="00B44C4A"/>
    <w:rsid w:val="00B44F79"/>
    <w:rsid w:val="00B44FE4"/>
    <w:rsid w:val="00B45022"/>
    <w:rsid w:val="00B45729"/>
    <w:rsid w:val="00B46024"/>
    <w:rsid w:val="00B46162"/>
    <w:rsid w:val="00B46768"/>
    <w:rsid w:val="00B46989"/>
    <w:rsid w:val="00B46DAD"/>
    <w:rsid w:val="00B46F50"/>
    <w:rsid w:val="00B47CA7"/>
    <w:rsid w:val="00B47CF7"/>
    <w:rsid w:val="00B502DF"/>
    <w:rsid w:val="00B50D90"/>
    <w:rsid w:val="00B518A4"/>
    <w:rsid w:val="00B533A5"/>
    <w:rsid w:val="00B552EB"/>
    <w:rsid w:val="00B55769"/>
    <w:rsid w:val="00B55C83"/>
    <w:rsid w:val="00B55E6C"/>
    <w:rsid w:val="00B565C6"/>
    <w:rsid w:val="00B56F39"/>
    <w:rsid w:val="00B57A6A"/>
    <w:rsid w:val="00B60243"/>
    <w:rsid w:val="00B6128A"/>
    <w:rsid w:val="00B6151F"/>
    <w:rsid w:val="00B61715"/>
    <w:rsid w:val="00B61808"/>
    <w:rsid w:val="00B624B0"/>
    <w:rsid w:val="00B63DCB"/>
    <w:rsid w:val="00B64AD7"/>
    <w:rsid w:val="00B66419"/>
    <w:rsid w:val="00B66851"/>
    <w:rsid w:val="00B66EA1"/>
    <w:rsid w:val="00B705FA"/>
    <w:rsid w:val="00B70C1A"/>
    <w:rsid w:val="00B710E7"/>
    <w:rsid w:val="00B719C0"/>
    <w:rsid w:val="00B73396"/>
    <w:rsid w:val="00B7349B"/>
    <w:rsid w:val="00B73CA1"/>
    <w:rsid w:val="00B747DA"/>
    <w:rsid w:val="00B75925"/>
    <w:rsid w:val="00B75EBC"/>
    <w:rsid w:val="00B777F1"/>
    <w:rsid w:val="00B77DC2"/>
    <w:rsid w:val="00B80586"/>
    <w:rsid w:val="00B81CF9"/>
    <w:rsid w:val="00B82632"/>
    <w:rsid w:val="00B83072"/>
    <w:rsid w:val="00B833EC"/>
    <w:rsid w:val="00B848FD"/>
    <w:rsid w:val="00B85199"/>
    <w:rsid w:val="00B860AA"/>
    <w:rsid w:val="00B86475"/>
    <w:rsid w:val="00B86CA7"/>
    <w:rsid w:val="00B870E8"/>
    <w:rsid w:val="00B87758"/>
    <w:rsid w:val="00B90549"/>
    <w:rsid w:val="00B90B5A"/>
    <w:rsid w:val="00B90B67"/>
    <w:rsid w:val="00B90B8B"/>
    <w:rsid w:val="00B91445"/>
    <w:rsid w:val="00B92215"/>
    <w:rsid w:val="00B9242B"/>
    <w:rsid w:val="00B92819"/>
    <w:rsid w:val="00B9314C"/>
    <w:rsid w:val="00B964AF"/>
    <w:rsid w:val="00B9756C"/>
    <w:rsid w:val="00B97FD9"/>
    <w:rsid w:val="00BA1647"/>
    <w:rsid w:val="00BA2E10"/>
    <w:rsid w:val="00BA4046"/>
    <w:rsid w:val="00BA4658"/>
    <w:rsid w:val="00BA49F5"/>
    <w:rsid w:val="00BA551B"/>
    <w:rsid w:val="00BA6013"/>
    <w:rsid w:val="00BA6D7D"/>
    <w:rsid w:val="00BA6F11"/>
    <w:rsid w:val="00BB0279"/>
    <w:rsid w:val="00BB0BD9"/>
    <w:rsid w:val="00BB1DBD"/>
    <w:rsid w:val="00BB2CB0"/>
    <w:rsid w:val="00BB3E25"/>
    <w:rsid w:val="00BB555C"/>
    <w:rsid w:val="00BB5DDC"/>
    <w:rsid w:val="00BB66E3"/>
    <w:rsid w:val="00BB677D"/>
    <w:rsid w:val="00BB691D"/>
    <w:rsid w:val="00BB702E"/>
    <w:rsid w:val="00BC0589"/>
    <w:rsid w:val="00BC0B09"/>
    <w:rsid w:val="00BC1168"/>
    <w:rsid w:val="00BC1A55"/>
    <w:rsid w:val="00BC205F"/>
    <w:rsid w:val="00BC24FC"/>
    <w:rsid w:val="00BC30B2"/>
    <w:rsid w:val="00BC30B7"/>
    <w:rsid w:val="00BC3CE7"/>
    <w:rsid w:val="00BC53C7"/>
    <w:rsid w:val="00BC5841"/>
    <w:rsid w:val="00BC5981"/>
    <w:rsid w:val="00BC605D"/>
    <w:rsid w:val="00BC743A"/>
    <w:rsid w:val="00BD0664"/>
    <w:rsid w:val="00BD0FE6"/>
    <w:rsid w:val="00BD1087"/>
    <w:rsid w:val="00BD15B7"/>
    <w:rsid w:val="00BD1911"/>
    <w:rsid w:val="00BD1A05"/>
    <w:rsid w:val="00BD1E2F"/>
    <w:rsid w:val="00BD254C"/>
    <w:rsid w:val="00BD2C7F"/>
    <w:rsid w:val="00BD5554"/>
    <w:rsid w:val="00BD57FE"/>
    <w:rsid w:val="00BD5835"/>
    <w:rsid w:val="00BE0F53"/>
    <w:rsid w:val="00BE1131"/>
    <w:rsid w:val="00BE1818"/>
    <w:rsid w:val="00BE2401"/>
    <w:rsid w:val="00BE29DA"/>
    <w:rsid w:val="00BE2AF5"/>
    <w:rsid w:val="00BE3656"/>
    <w:rsid w:val="00BE39F5"/>
    <w:rsid w:val="00BE3B82"/>
    <w:rsid w:val="00BE487C"/>
    <w:rsid w:val="00BE4B3F"/>
    <w:rsid w:val="00BE4C27"/>
    <w:rsid w:val="00BE4CFE"/>
    <w:rsid w:val="00BE4E18"/>
    <w:rsid w:val="00BE67C7"/>
    <w:rsid w:val="00BE6F87"/>
    <w:rsid w:val="00BE718E"/>
    <w:rsid w:val="00BE7650"/>
    <w:rsid w:val="00BF06B2"/>
    <w:rsid w:val="00BF09DD"/>
    <w:rsid w:val="00BF0C46"/>
    <w:rsid w:val="00BF22DE"/>
    <w:rsid w:val="00BF2540"/>
    <w:rsid w:val="00BF2564"/>
    <w:rsid w:val="00BF2778"/>
    <w:rsid w:val="00BF27E9"/>
    <w:rsid w:val="00BF3CE2"/>
    <w:rsid w:val="00BF4356"/>
    <w:rsid w:val="00BF4362"/>
    <w:rsid w:val="00BF51B5"/>
    <w:rsid w:val="00BF5B02"/>
    <w:rsid w:val="00BF5C89"/>
    <w:rsid w:val="00BF5FCD"/>
    <w:rsid w:val="00BF616D"/>
    <w:rsid w:val="00BF7AC6"/>
    <w:rsid w:val="00BF7FEB"/>
    <w:rsid w:val="00C00728"/>
    <w:rsid w:val="00C014A1"/>
    <w:rsid w:val="00C0307A"/>
    <w:rsid w:val="00C039C4"/>
    <w:rsid w:val="00C040FD"/>
    <w:rsid w:val="00C05314"/>
    <w:rsid w:val="00C058ED"/>
    <w:rsid w:val="00C06102"/>
    <w:rsid w:val="00C06696"/>
    <w:rsid w:val="00C06A08"/>
    <w:rsid w:val="00C06A59"/>
    <w:rsid w:val="00C06BBF"/>
    <w:rsid w:val="00C06DC9"/>
    <w:rsid w:val="00C1019F"/>
    <w:rsid w:val="00C1062B"/>
    <w:rsid w:val="00C11037"/>
    <w:rsid w:val="00C12898"/>
    <w:rsid w:val="00C13271"/>
    <w:rsid w:val="00C132AE"/>
    <w:rsid w:val="00C13BC1"/>
    <w:rsid w:val="00C142FD"/>
    <w:rsid w:val="00C15571"/>
    <w:rsid w:val="00C15BD1"/>
    <w:rsid w:val="00C16C8E"/>
    <w:rsid w:val="00C16EB3"/>
    <w:rsid w:val="00C17919"/>
    <w:rsid w:val="00C2102D"/>
    <w:rsid w:val="00C2144D"/>
    <w:rsid w:val="00C2191F"/>
    <w:rsid w:val="00C21F00"/>
    <w:rsid w:val="00C226EA"/>
    <w:rsid w:val="00C2291C"/>
    <w:rsid w:val="00C23254"/>
    <w:rsid w:val="00C236D5"/>
    <w:rsid w:val="00C254BD"/>
    <w:rsid w:val="00C260DD"/>
    <w:rsid w:val="00C260E4"/>
    <w:rsid w:val="00C26337"/>
    <w:rsid w:val="00C267A0"/>
    <w:rsid w:val="00C27685"/>
    <w:rsid w:val="00C309D2"/>
    <w:rsid w:val="00C30A9A"/>
    <w:rsid w:val="00C33541"/>
    <w:rsid w:val="00C33A57"/>
    <w:rsid w:val="00C34F26"/>
    <w:rsid w:val="00C352A7"/>
    <w:rsid w:val="00C35C27"/>
    <w:rsid w:val="00C36223"/>
    <w:rsid w:val="00C368AB"/>
    <w:rsid w:val="00C37B24"/>
    <w:rsid w:val="00C40678"/>
    <w:rsid w:val="00C40FA1"/>
    <w:rsid w:val="00C42C28"/>
    <w:rsid w:val="00C434F1"/>
    <w:rsid w:val="00C43A74"/>
    <w:rsid w:val="00C43EB2"/>
    <w:rsid w:val="00C441AB"/>
    <w:rsid w:val="00C44281"/>
    <w:rsid w:val="00C4499F"/>
    <w:rsid w:val="00C45185"/>
    <w:rsid w:val="00C453B9"/>
    <w:rsid w:val="00C464C2"/>
    <w:rsid w:val="00C468DB"/>
    <w:rsid w:val="00C4713E"/>
    <w:rsid w:val="00C5064D"/>
    <w:rsid w:val="00C5202E"/>
    <w:rsid w:val="00C5216F"/>
    <w:rsid w:val="00C52D9F"/>
    <w:rsid w:val="00C577C2"/>
    <w:rsid w:val="00C60444"/>
    <w:rsid w:val="00C608EF"/>
    <w:rsid w:val="00C60A48"/>
    <w:rsid w:val="00C61216"/>
    <w:rsid w:val="00C615B9"/>
    <w:rsid w:val="00C618F5"/>
    <w:rsid w:val="00C619B9"/>
    <w:rsid w:val="00C62E9E"/>
    <w:rsid w:val="00C62FC6"/>
    <w:rsid w:val="00C63684"/>
    <w:rsid w:val="00C64330"/>
    <w:rsid w:val="00C643D7"/>
    <w:rsid w:val="00C6445A"/>
    <w:rsid w:val="00C65053"/>
    <w:rsid w:val="00C671A3"/>
    <w:rsid w:val="00C673BF"/>
    <w:rsid w:val="00C67FB8"/>
    <w:rsid w:val="00C7008F"/>
    <w:rsid w:val="00C70844"/>
    <w:rsid w:val="00C71721"/>
    <w:rsid w:val="00C717FE"/>
    <w:rsid w:val="00C718C8"/>
    <w:rsid w:val="00C73079"/>
    <w:rsid w:val="00C73E15"/>
    <w:rsid w:val="00C7438A"/>
    <w:rsid w:val="00C74786"/>
    <w:rsid w:val="00C74947"/>
    <w:rsid w:val="00C7525E"/>
    <w:rsid w:val="00C7538B"/>
    <w:rsid w:val="00C756EF"/>
    <w:rsid w:val="00C75A00"/>
    <w:rsid w:val="00C75AAE"/>
    <w:rsid w:val="00C762F1"/>
    <w:rsid w:val="00C76BDD"/>
    <w:rsid w:val="00C76EFC"/>
    <w:rsid w:val="00C77A80"/>
    <w:rsid w:val="00C81E40"/>
    <w:rsid w:val="00C82A91"/>
    <w:rsid w:val="00C82AD3"/>
    <w:rsid w:val="00C84401"/>
    <w:rsid w:val="00C8451B"/>
    <w:rsid w:val="00C84D6F"/>
    <w:rsid w:val="00C86226"/>
    <w:rsid w:val="00C86747"/>
    <w:rsid w:val="00C867EC"/>
    <w:rsid w:val="00C878F9"/>
    <w:rsid w:val="00C91A19"/>
    <w:rsid w:val="00C91BB1"/>
    <w:rsid w:val="00C91C96"/>
    <w:rsid w:val="00C94B81"/>
    <w:rsid w:val="00C94D77"/>
    <w:rsid w:val="00C950DA"/>
    <w:rsid w:val="00C958CA"/>
    <w:rsid w:val="00C959CE"/>
    <w:rsid w:val="00C96CA3"/>
    <w:rsid w:val="00C96F8E"/>
    <w:rsid w:val="00C972F7"/>
    <w:rsid w:val="00C9731A"/>
    <w:rsid w:val="00C97D78"/>
    <w:rsid w:val="00CA09BC"/>
    <w:rsid w:val="00CA113A"/>
    <w:rsid w:val="00CA16D2"/>
    <w:rsid w:val="00CA1FCC"/>
    <w:rsid w:val="00CA2066"/>
    <w:rsid w:val="00CA288D"/>
    <w:rsid w:val="00CA2A2C"/>
    <w:rsid w:val="00CA2C7B"/>
    <w:rsid w:val="00CA5B75"/>
    <w:rsid w:val="00CA5BF7"/>
    <w:rsid w:val="00CA6401"/>
    <w:rsid w:val="00CA6529"/>
    <w:rsid w:val="00CB0151"/>
    <w:rsid w:val="00CB03E8"/>
    <w:rsid w:val="00CB13B2"/>
    <w:rsid w:val="00CB1A01"/>
    <w:rsid w:val="00CB23D6"/>
    <w:rsid w:val="00CB26A5"/>
    <w:rsid w:val="00CB2B44"/>
    <w:rsid w:val="00CB2D13"/>
    <w:rsid w:val="00CB3AF7"/>
    <w:rsid w:val="00CB4EC7"/>
    <w:rsid w:val="00CB57E3"/>
    <w:rsid w:val="00CB5982"/>
    <w:rsid w:val="00CB5A49"/>
    <w:rsid w:val="00CB60A3"/>
    <w:rsid w:val="00CB6330"/>
    <w:rsid w:val="00CB69BF"/>
    <w:rsid w:val="00CB7373"/>
    <w:rsid w:val="00CB7754"/>
    <w:rsid w:val="00CB7984"/>
    <w:rsid w:val="00CC0C98"/>
    <w:rsid w:val="00CC0E07"/>
    <w:rsid w:val="00CC14CA"/>
    <w:rsid w:val="00CC1C59"/>
    <w:rsid w:val="00CC2385"/>
    <w:rsid w:val="00CC2A8D"/>
    <w:rsid w:val="00CC373C"/>
    <w:rsid w:val="00CC4B63"/>
    <w:rsid w:val="00CC4B71"/>
    <w:rsid w:val="00CC4D3B"/>
    <w:rsid w:val="00CC5F07"/>
    <w:rsid w:val="00CC63DC"/>
    <w:rsid w:val="00CD1051"/>
    <w:rsid w:val="00CD13EE"/>
    <w:rsid w:val="00CD146B"/>
    <w:rsid w:val="00CD2D06"/>
    <w:rsid w:val="00CD3B80"/>
    <w:rsid w:val="00CD3BA2"/>
    <w:rsid w:val="00CD3C86"/>
    <w:rsid w:val="00CD3F8B"/>
    <w:rsid w:val="00CD4372"/>
    <w:rsid w:val="00CD45BB"/>
    <w:rsid w:val="00CD543C"/>
    <w:rsid w:val="00CD5CEE"/>
    <w:rsid w:val="00CD63F6"/>
    <w:rsid w:val="00CD6702"/>
    <w:rsid w:val="00CD6D2C"/>
    <w:rsid w:val="00CD725C"/>
    <w:rsid w:val="00CD7E37"/>
    <w:rsid w:val="00CE06A0"/>
    <w:rsid w:val="00CE0FBB"/>
    <w:rsid w:val="00CE282E"/>
    <w:rsid w:val="00CE409B"/>
    <w:rsid w:val="00CE4F42"/>
    <w:rsid w:val="00CE6609"/>
    <w:rsid w:val="00CE6C5D"/>
    <w:rsid w:val="00CE7958"/>
    <w:rsid w:val="00CF27DF"/>
    <w:rsid w:val="00CF293A"/>
    <w:rsid w:val="00CF32F5"/>
    <w:rsid w:val="00CF3CDA"/>
    <w:rsid w:val="00CF4297"/>
    <w:rsid w:val="00CF4D4E"/>
    <w:rsid w:val="00CF5E87"/>
    <w:rsid w:val="00CF64E4"/>
    <w:rsid w:val="00CF76BD"/>
    <w:rsid w:val="00CF76CE"/>
    <w:rsid w:val="00D00322"/>
    <w:rsid w:val="00D027A5"/>
    <w:rsid w:val="00D03928"/>
    <w:rsid w:val="00D03964"/>
    <w:rsid w:val="00D03E31"/>
    <w:rsid w:val="00D05719"/>
    <w:rsid w:val="00D06C7D"/>
    <w:rsid w:val="00D06EEA"/>
    <w:rsid w:val="00D112AB"/>
    <w:rsid w:val="00D1174A"/>
    <w:rsid w:val="00D12772"/>
    <w:rsid w:val="00D13608"/>
    <w:rsid w:val="00D13636"/>
    <w:rsid w:val="00D137F6"/>
    <w:rsid w:val="00D1393C"/>
    <w:rsid w:val="00D139CD"/>
    <w:rsid w:val="00D13E0B"/>
    <w:rsid w:val="00D143EB"/>
    <w:rsid w:val="00D14D67"/>
    <w:rsid w:val="00D16872"/>
    <w:rsid w:val="00D17369"/>
    <w:rsid w:val="00D177D6"/>
    <w:rsid w:val="00D17B93"/>
    <w:rsid w:val="00D20966"/>
    <w:rsid w:val="00D2104D"/>
    <w:rsid w:val="00D21437"/>
    <w:rsid w:val="00D2190D"/>
    <w:rsid w:val="00D21C67"/>
    <w:rsid w:val="00D227B3"/>
    <w:rsid w:val="00D22E8E"/>
    <w:rsid w:val="00D23FDE"/>
    <w:rsid w:val="00D24332"/>
    <w:rsid w:val="00D24453"/>
    <w:rsid w:val="00D24A39"/>
    <w:rsid w:val="00D25382"/>
    <w:rsid w:val="00D25DBB"/>
    <w:rsid w:val="00D26930"/>
    <w:rsid w:val="00D26EEB"/>
    <w:rsid w:val="00D2716E"/>
    <w:rsid w:val="00D30F5D"/>
    <w:rsid w:val="00D31C94"/>
    <w:rsid w:val="00D325EF"/>
    <w:rsid w:val="00D3313A"/>
    <w:rsid w:val="00D33692"/>
    <w:rsid w:val="00D33777"/>
    <w:rsid w:val="00D3503C"/>
    <w:rsid w:val="00D35EE1"/>
    <w:rsid w:val="00D377E1"/>
    <w:rsid w:val="00D37CF1"/>
    <w:rsid w:val="00D40E99"/>
    <w:rsid w:val="00D41315"/>
    <w:rsid w:val="00D41393"/>
    <w:rsid w:val="00D41731"/>
    <w:rsid w:val="00D42430"/>
    <w:rsid w:val="00D4345F"/>
    <w:rsid w:val="00D435B7"/>
    <w:rsid w:val="00D44089"/>
    <w:rsid w:val="00D44CF5"/>
    <w:rsid w:val="00D46EDB"/>
    <w:rsid w:val="00D47DB2"/>
    <w:rsid w:val="00D47FCE"/>
    <w:rsid w:val="00D50413"/>
    <w:rsid w:val="00D50DF6"/>
    <w:rsid w:val="00D5178A"/>
    <w:rsid w:val="00D525AE"/>
    <w:rsid w:val="00D525E6"/>
    <w:rsid w:val="00D52798"/>
    <w:rsid w:val="00D528A1"/>
    <w:rsid w:val="00D54834"/>
    <w:rsid w:val="00D55B4A"/>
    <w:rsid w:val="00D55CD8"/>
    <w:rsid w:val="00D5626E"/>
    <w:rsid w:val="00D56C24"/>
    <w:rsid w:val="00D56CFB"/>
    <w:rsid w:val="00D572AA"/>
    <w:rsid w:val="00D575EA"/>
    <w:rsid w:val="00D57A68"/>
    <w:rsid w:val="00D60C91"/>
    <w:rsid w:val="00D61535"/>
    <w:rsid w:val="00D620A3"/>
    <w:rsid w:val="00D62381"/>
    <w:rsid w:val="00D63108"/>
    <w:rsid w:val="00D6428E"/>
    <w:rsid w:val="00D6519D"/>
    <w:rsid w:val="00D659C3"/>
    <w:rsid w:val="00D66335"/>
    <w:rsid w:val="00D66679"/>
    <w:rsid w:val="00D66818"/>
    <w:rsid w:val="00D670B4"/>
    <w:rsid w:val="00D700A1"/>
    <w:rsid w:val="00D70134"/>
    <w:rsid w:val="00D719F8"/>
    <w:rsid w:val="00D71C33"/>
    <w:rsid w:val="00D72B25"/>
    <w:rsid w:val="00D72C37"/>
    <w:rsid w:val="00D744E0"/>
    <w:rsid w:val="00D75152"/>
    <w:rsid w:val="00D75390"/>
    <w:rsid w:val="00D76270"/>
    <w:rsid w:val="00D775DD"/>
    <w:rsid w:val="00D77AA5"/>
    <w:rsid w:val="00D80F0E"/>
    <w:rsid w:val="00D829F4"/>
    <w:rsid w:val="00D839AC"/>
    <w:rsid w:val="00D844CC"/>
    <w:rsid w:val="00D8450F"/>
    <w:rsid w:val="00D86D86"/>
    <w:rsid w:val="00D90EA2"/>
    <w:rsid w:val="00D90FF0"/>
    <w:rsid w:val="00D91F54"/>
    <w:rsid w:val="00D9248E"/>
    <w:rsid w:val="00D92494"/>
    <w:rsid w:val="00D92C21"/>
    <w:rsid w:val="00D933A2"/>
    <w:rsid w:val="00D935FF"/>
    <w:rsid w:val="00D9412D"/>
    <w:rsid w:val="00D94793"/>
    <w:rsid w:val="00D9611F"/>
    <w:rsid w:val="00D965FB"/>
    <w:rsid w:val="00D97470"/>
    <w:rsid w:val="00DA0C34"/>
    <w:rsid w:val="00DA0F03"/>
    <w:rsid w:val="00DA2668"/>
    <w:rsid w:val="00DA2B38"/>
    <w:rsid w:val="00DA2F27"/>
    <w:rsid w:val="00DA303B"/>
    <w:rsid w:val="00DA363E"/>
    <w:rsid w:val="00DA4088"/>
    <w:rsid w:val="00DA47C2"/>
    <w:rsid w:val="00DA480C"/>
    <w:rsid w:val="00DA4D08"/>
    <w:rsid w:val="00DA52EF"/>
    <w:rsid w:val="00DA5D82"/>
    <w:rsid w:val="00DA5E24"/>
    <w:rsid w:val="00DA66D1"/>
    <w:rsid w:val="00DA7327"/>
    <w:rsid w:val="00DB0E63"/>
    <w:rsid w:val="00DB1225"/>
    <w:rsid w:val="00DB19CF"/>
    <w:rsid w:val="00DB2E18"/>
    <w:rsid w:val="00DB36D0"/>
    <w:rsid w:val="00DB452D"/>
    <w:rsid w:val="00DB57D0"/>
    <w:rsid w:val="00DB5C11"/>
    <w:rsid w:val="00DB6212"/>
    <w:rsid w:val="00DB63D9"/>
    <w:rsid w:val="00DB6642"/>
    <w:rsid w:val="00DB746B"/>
    <w:rsid w:val="00DB7C2F"/>
    <w:rsid w:val="00DC08E5"/>
    <w:rsid w:val="00DC272C"/>
    <w:rsid w:val="00DC27C8"/>
    <w:rsid w:val="00DC2D08"/>
    <w:rsid w:val="00DC4744"/>
    <w:rsid w:val="00DC5307"/>
    <w:rsid w:val="00DC53A6"/>
    <w:rsid w:val="00DC5518"/>
    <w:rsid w:val="00DC592B"/>
    <w:rsid w:val="00DC5EB4"/>
    <w:rsid w:val="00DC67B9"/>
    <w:rsid w:val="00DC73F4"/>
    <w:rsid w:val="00DD0CE7"/>
    <w:rsid w:val="00DD1D17"/>
    <w:rsid w:val="00DD1DEC"/>
    <w:rsid w:val="00DD292A"/>
    <w:rsid w:val="00DD33EE"/>
    <w:rsid w:val="00DD494A"/>
    <w:rsid w:val="00DD4FF8"/>
    <w:rsid w:val="00DD559D"/>
    <w:rsid w:val="00DD5CB6"/>
    <w:rsid w:val="00DD74B8"/>
    <w:rsid w:val="00DD7AF0"/>
    <w:rsid w:val="00DE0756"/>
    <w:rsid w:val="00DE1068"/>
    <w:rsid w:val="00DE1796"/>
    <w:rsid w:val="00DE2DEC"/>
    <w:rsid w:val="00DE38D1"/>
    <w:rsid w:val="00DE3E16"/>
    <w:rsid w:val="00DE4687"/>
    <w:rsid w:val="00DE523F"/>
    <w:rsid w:val="00DE56A6"/>
    <w:rsid w:val="00DE5C5A"/>
    <w:rsid w:val="00DE6927"/>
    <w:rsid w:val="00DE6BD8"/>
    <w:rsid w:val="00DF0AD8"/>
    <w:rsid w:val="00DF1035"/>
    <w:rsid w:val="00DF14F0"/>
    <w:rsid w:val="00DF2A53"/>
    <w:rsid w:val="00DF2BFA"/>
    <w:rsid w:val="00DF2DED"/>
    <w:rsid w:val="00DF3282"/>
    <w:rsid w:val="00DF40F4"/>
    <w:rsid w:val="00DF4BF1"/>
    <w:rsid w:val="00DF4CD0"/>
    <w:rsid w:val="00DF4F98"/>
    <w:rsid w:val="00DF65C5"/>
    <w:rsid w:val="00DF66BE"/>
    <w:rsid w:val="00DF7996"/>
    <w:rsid w:val="00E00C43"/>
    <w:rsid w:val="00E0146E"/>
    <w:rsid w:val="00E0149E"/>
    <w:rsid w:val="00E014F6"/>
    <w:rsid w:val="00E01D11"/>
    <w:rsid w:val="00E01D44"/>
    <w:rsid w:val="00E02622"/>
    <w:rsid w:val="00E02904"/>
    <w:rsid w:val="00E03069"/>
    <w:rsid w:val="00E03B11"/>
    <w:rsid w:val="00E0456D"/>
    <w:rsid w:val="00E0540C"/>
    <w:rsid w:val="00E06443"/>
    <w:rsid w:val="00E06869"/>
    <w:rsid w:val="00E07C96"/>
    <w:rsid w:val="00E07CD7"/>
    <w:rsid w:val="00E105C6"/>
    <w:rsid w:val="00E11390"/>
    <w:rsid w:val="00E11952"/>
    <w:rsid w:val="00E1195C"/>
    <w:rsid w:val="00E11FF5"/>
    <w:rsid w:val="00E136AD"/>
    <w:rsid w:val="00E145F3"/>
    <w:rsid w:val="00E14B2F"/>
    <w:rsid w:val="00E15A3C"/>
    <w:rsid w:val="00E15D6D"/>
    <w:rsid w:val="00E161A1"/>
    <w:rsid w:val="00E169E2"/>
    <w:rsid w:val="00E17DFB"/>
    <w:rsid w:val="00E201C6"/>
    <w:rsid w:val="00E212D4"/>
    <w:rsid w:val="00E21441"/>
    <w:rsid w:val="00E21DEA"/>
    <w:rsid w:val="00E22AF5"/>
    <w:rsid w:val="00E23317"/>
    <w:rsid w:val="00E238CE"/>
    <w:rsid w:val="00E240C3"/>
    <w:rsid w:val="00E2456C"/>
    <w:rsid w:val="00E261B8"/>
    <w:rsid w:val="00E26FD3"/>
    <w:rsid w:val="00E27147"/>
    <w:rsid w:val="00E27365"/>
    <w:rsid w:val="00E300A7"/>
    <w:rsid w:val="00E305C1"/>
    <w:rsid w:val="00E31753"/>
    <w:rsid w:val="00E32430"/>
    <w:rsid w:val="00E325C6"/>
    <w:rsid w:val="00E329B5"/>
    <w:rsid w:val="00E34743"/>
    <w:rsid w:val="00E34875"/>
    <w:rsid w:val="00E3554D"/>
    <w:rsid w:val="00E35617"/>
    <w:rsid w:val="00E35654"/>
    <w:rsid w:val="00E36DEE"/>
    <w:rsid w:val="00E3722D"/>
    <w:rsid w:val="00E41046"/>
    <w:rsid w:val="00E4114B"/>
    <w:rsid w:val="00E41BB0"/>
    <w:rsid w:val="00E42445"/>
    <w:rsid w:val="00E42643"/>
    <w:rsid w:val="00E432AC"/>
    <w:rsid w:val="00E43E1A"/>
    <w:rsid w:val="00E4507B"/>
    <w:rsid w:val="00E464D6"/>
    <w:rsid w:val="00E4759B"/>
    <w:rsid w:val="00E47FD9"/>
    <w:rsid w:val="00E504A9"/>
    <w:rsid w:val="00E504C3"/>
    <w:rsid w:val="00E5157A"/>
    <w:rsid w:val="00E517FB"/>
    <w:rsid w:val="00E53884"/>
    <w:rsid w:val="00E54235"/>
    <w:rsid w:val="00E55849"/>
    <w:rsid w:val="00E5715E"/>
    <w:rsid w:val="00E57EAF"/>
    <w:rsid w:val="00E61F82"/>
    <w:rsid w:val="00E62690"/>
    <w:rsid w:val="00E62C98"/>
    <w:rsid w:val="00E62E3D"/>
    <w:rsid w:val="00E635EA"/>
    <w:rsid w:val="00E64976"/>
    <w:rsid w:val="00E64CFE"/>
    <w:rsid w:val="00E6520B"/>
    <w:rsid w:val="00E6557D"/>
    <w:rsid w:val="00E65C8A"/>
    <w:rsid w:val="00E669E4"/>
    <w:rsid w:val="00E70CCF"/>
    <w:rsid w:val="00E70F70"/>
    <w:rsid w:val="00E71053"/>
    <w:rsid w:val="00E71E01"/>
    <w:rsid w:val="00E7209F"/>
    <w:rsid w:val="00E724E1"/>
    <w:rsid w:val="00E725B6"/>
    <w:rsid w:val="00E73A21"/>
    <w:rsid w:val="00E74302"/>
    <w:rsid w:val="00E74630"/>
    <w:rsid w:val="00E7485F"/>
    <w:rsid w:val="00E767AC"/>
    <w:rsid w:val="00E77D9D"/>
    <w:rsid w:val="00E80CFC"/>
    <w:rsid w:val="00E82D52"/>
    <w:rsid w:val="00E82D94"/>
    <w:rsid w:val="00E84AEB"/>
    <w:rsid w:val="00E85448"/>
    <w:rsid w:val="00E863B5"/>
    <w:rsid w:val="00E8678E"/>
    <w:rsid w:val="00E86E25"/>
    <w:rsid w:val="00E9092A"/>
    <w:rsid w:val="00E92416"/>
    <w:rsid w:val="00E93944"/>
    <w:rsid w:val="00E93D34"/>
    <w:rsid w:val="00E95E0F"/>
    <w:rsid w:val="00E96203"/>
    <w:rsid w:val="00E9624C"/>
    <w:rsid w:val="00E9662D"/>
    <w:rsid w:val="00E96F8C"/>
    <w:rsid w:val="00E974D6"/>
    <w:rsid w:val="00E97903"/>
    <w:rsid w:val="00EA15B1"/>
    <w:rsid w:val="00EA1F95"/>
    <w:rsid w:val="00EA3B58"/>
    <w:rsid w:val="00EA44E4"/>
    <w:rsid w:val="00EA451B"/>
    <w:rsid w:val="00EA4603"/>
    <w:rsid w:val="00EA4862"/>
    <w:rsid w:val="00EA58AF"/>
    <w:rsid w:val="00EB1580"/>
    <w:rsid w:val="00EB2002"/>
    <w:rsid w:val="00EB2F0E"/>
    <w:rsid w:val="00EB335B"/>
    <w:rsid w:val="00EB35E1"/>
    <w:rsid w:val="00EB3654"/>
    <w:rsid w:val="00EB3C78"/>
    <w:rsid w:val="00EB3F5A"/>
    <w:rsid w:val="00EB56C8"/>
    <w:rsid w:val="00EB71BC"/>
    <w:rsid w:val="00EB7A76"/>
    <w:rsid w:val="00EB7D7A"/>
    <w:rsid w:val="00EB7F4E"/>
    <w:rsid w:val="00EC1570"/>
    <w:rsid w:val="00EC1D27"/>
    <w:rsid w:val="00EC1F7A"/>
    <w:rsid w:val="00EC325B"/>
    <w:rsid w:val="00EC367C"/>
    <w:rsid w:val="00EC3D1C"/>
    <w:rsid w:val="00EC4502"/>
    <w:rsid w:val="00EC51DC"/>
    <w:rsid w:val="00EC5220"/>
    <w:rsid w:val="00EC56A4"/>
    <w:rsid w:val="00EC598B"/>
    <w:rsid w:val="00EC6FB0"/>
    <w:rsid w:val="00EC7D05"/>
    <w:rsid w:val="00ED2DCC"/>
    <w:rsid w:val="00ED317E"/>
    <w:rsid w:val="00ED55B8"/>
    <w:rsid w:val="00ED5696"/>
    <w:rsid w:val="00ED69C8"/>
    <w:rsid w:val="00EE3031"/>
    <w:rsid w:val="00EE335E"/>
    <w:rsid w:val="00EE3975"/>
    <w:rsid w:val="00EE3CCD"/>
    <w:rsid w:val="00EE422F"/>
    <w:rsid w:val="00EE5534"/>
    <w:rsid w:val="00EE59BD"/>
    <w:rsid w:val="00EE5F52"/>
    <w:rsid w:val="00EE62F2"/>
    <w:rsid w:val="00EE707A"/>
    <w:rsid w:val="00EE7475"/>
    <w:rsid w:val="00EE7A1E"/>
    <w:rsid w:val="00EE7D3E"/>
    <w:rsid w:val="00EF0489"/>
    <w:rsid w:val="00EF110F"/>
    <w:rsid w:val="00EF1798"/>
    <w:rsid w:val="00EF2EF3"/>
    <w:rsid w:val="00EF49FB"/>
    <w:rsid w:val="00EF533E"/>
    <w:rsid w:val="00EF6083"/>
    <w:rsid w:val="00EF6D96"/>
    <w:rsid w:val="00EF7249"/>
    <w:rsid w:val="00EF7600"/>
    <w:rsid w:val="00EF7718"/>
    <w:rsid w:val="00EF7D52"/>
    <w:rsid w:val="00F01C68"/>
    <w:rsid w:val="00F01F17"/>
    <w:rsid w:val="00F021F5"/>
    <w:rsid w:val="00F0274C"/>
    <w:rsid w:val="00F02CDB"/>
    <w:rsid w:val="00F0398C"/>
    <w:rsid w:val="00F04DB3"/>
    <w:rsid w:val="00F059A5"/>
    <w:rsid w:val="00F05A77"/>
    <w:rsid w:val="00F062ED"/>
    <w:rsid w:val="00F06917"/>
    <w:rsid w:val="00F078A8"/>
    <w:rsid w:val="00F10FBB"/>
    <w:rsid w:val="00F1140E"/>
    <w:rsid w:val="00F11D49"/>
    <w:rsid w:val="00F11DFF"/>
    <w:rsid w:val="00F1228C"/>
    <w:rsid w:val="00F12DE4"/>
    <w:rsid w:val="00F133EE"/>
    <w:rsid w:val="00F14640"/>
    <w:rsid w:val="00F14B91"/>
    <w:rsid w:val="00F15A8A"/>
    <w:rsid w:val="00F16855"/>
    <w:rsid w:val="00F16B29"/>
    <w:rsid w:val="00F17CBD"/>
    <w:rsid w:val="00F20DDE"/>
    <w:rsid w:val="00F214D4"/>
    <w:rsid w:val="00F21752"/>
    <w:rsid w:val="00F2195E"/>
    <w:rsid w:val="00F22CE8"/>
    <w:rsid w:val="00F234CA"/>
    <w:rsid w:val="00F23AAB"/>
    <w:rsid w:val="00F24E72"/>
    <w:rsid w:val="00F25408"/>
    <w:rsid w:val="00F25AFA"/>
    <w:rsid w:val="00F25C0F"/>
    <w:rsid w:val="00F25CAD"/>
    <w:rsid w:val="00F2653A"/>
    <w:rsid w:val="00F2669E"/>
    <w:rsid w:val="00F27FEB"/>
    <w:rsid w:val="00F3011A"/>
    <w:rsid w:val="00F30265"/>
    <w:rsid w:val="00F3031A"/>
    <w:rsid w:val="00F3125D"/>
    <w:rsid w:val="00F313BE"/>
    <w:rsid w:val="00F32306"/>
    <w:rsid w:val="00F3232A"/>
    <w:rsid w:val="00F3304B"/>
    <w:rsid w:val="00F348CF"/>
    <w:rsid w:val="00F34BCD"/>
    <w:rsid w:val="00F3514B"/>
    <w:rsid w:val="00F35A0B"/>
    <w:rsid w:val="00F35BEA"/>
    <w:rsid w:val="00F362ED"/>
    <w:rsid w:val="00F36A51"/>
    <w:rsid w:val="00F40749"/>
    <w:rsid w:val="00F40D04"/>
    <w:rsid w:val="00F41A3B"/>
    <w:rsid w:val="00F4216F"/>
    <w:rsid w:val="00F423B5"/>
    <w:rsid w:val="00F42C5F"/>
    <w:rsid w:val="00F4345E"/>
    <w:rsid w:val="00F4363E"/>
    <w:rsid w:val="00F437DC"/>
    <w:rsid w:val="00F4428C"/>
    <w:rsid w:val="00F463E3"/>
    <w:rsid w:val="00F46E62"/>
    <w:rsid w:val="00F47B62"/>
    <w:rsid w:val="00F506C4"/>
    <w:rsid w:val="00F50D60"/>
    <w:rsid w:val="00F511B0"/>
    <w:rsid w:val="00F516A8"/>
    <w:rsid w:val="00F51B58"/>
    <w:rsid w:val="00F522C0"/>
    <w:rsid w:val="00F54D61"/>
    <w:rsid w:val="00F56372"/>
    <w:rsid w:val="00F56679"/>
    <w:rsid w:val="00F56775"/>
    <w:rsid w:val="00F5693B"/>
    <w:rsid w:val="00F56B2C"/>
    <w:rsid w:val="00F56B90"/>
    <w:rsid w:val="00F57040"/>
    <w:rsid w:val="00F57718"/>
    <w:rsid w:val="00F611A1"/>
    <w:rsid w:val="00F616C7"/>
    <w:rsid w:val="00F6177C"/>
    <w:rsid w:val="00F618B1"/>
    <w:rsid w:val="00F61B7B"/>
    <w:rsid w:val="00F6278F"/>
    <w:rsid w:val="00F66130"/>
    <w:rsid w:val="00F66DCF"/>
    <w:rsid w:val="00F6740D"/>
    <w:rsid w:val="00F67A01"/>
    <w:rsid w:val="00F67F24"/>
    <w:rsid w:val="00F70896"/>
    <w:rsid w:val="00F70985"/>
    <w:rsid w:val="00F714AE"/>
    <w:rsid w:val="00F71625"/>
    <w:rsid w:val="00F71CFA"/>
    <w:rsid w:val="00F72717"/>
    <w:rsid w:val="00F73078"/>
    <w:rsid w:val="00F7406C"/>
    <w:rsid w:val="00F7420F"/>
    <w:rsid w:val="00F74754"/>
    <w:rsid w:val="00F74AB3"/>
    <w:rsid w:val="00F763D6"/>
    <w:rsid w:val="00F76C9E"/>
    <w:rsid w:val="00F80BC3"/>
    <w:rsid w:val="00F83C82"/>
    <w:rsid w:val="00F83F23"/>
    <w:rsid w:val="00F84ADE"/>
    <w:rsid w:val="00F851BA"/>
    <w:rsid w:val="00F85D6A"/>
    <w:rsid w:val="00F85E3C"/>
    <w:rsid w:val="00F915D5"/>
    <w:rsid w:val="00F9172D"/>
    <w:rsid w:val="00F922E7"/>
    <w:rsid w:val="00F9334C"/>
    <w:rsid w:val="00F936FD"/>
    <w:rsid w:val="00F94230"/>
    <w:rsid w:val="00F95472"/>
    <w:rsid w:val="00F9586E"/>
    <w:rsid w:val="00F9623B"/>
    <w:rsid w:val="00F96337"/>
    <w:rsid w:val="00FA02D3"/>
    <w:rsid w:val="00FA0365"/>
    <w:rsid w:val="00FA0FC8"/>
    <w:rsid w:val="00FA1788"/>
    <w:rsid w:val="00FA1BEA"/>
    <w:rsid w:val="00FA2CB1"/>
    <w:rsid w:val="00FA39A6"/>
    <w:rsid w:val="00FA3A59"/>
    <w:rsid w:val="00FA50C7"/>
    <w:rsid w:val="00FA5988"/>
    <w:rsid w:val="00FA6738"/>
    <w:rsid w:val="00FA7946"/>
    <w:rsid w:val="00FA7FA2"/>
    <w:rsid w:val="00FB13C9"/>
    <w:rsid w:val="00FB2A89"/>
    <w:rsid w:val="00FB2CD6"/>
    <w:rsid w:val="00FB3880"/>
    <w:rsid w:val="00FB4064"/>
    <w:rsid w:val="00FB5A73"/>
    <w:rsid w:val="00FB5F43"/>
    <w:rsid w:val="00FB6DBE"/>
    <w:rsid w:val="00FB7BC5"/>
    <w:rsid w:val="00FC0661"/>
    <w:rsid w:val="00FC103B"/>
    <w:rsid w:val="00FC2337"/>
    <w:rsid w:val="00FC2761"/>
    <w:rsid w:val="00FC2888"/>
    <w:rsid w:val="00FC2A77"/>
    <w:rsid w:val="00FC3858"/>
    <w:rsid w:val="00FC4EE2"/>
    <w:rsid w:val="00FC5F02"/>
    <w:rsid w:val="00FC64B7"/>
    <w:rsid w:val="00FC664D"/>
    <w:rsid w:val="00FC6927"/>
    <w:rsid w:val="00FC6A3C"/>
    <w:rsid w:val="00FC73DB"/>
    <w:rsid w:val="00FC76F2"/>
    <w:rsid w:val="00FC7D77"/>
    <w:rsid w:val="00FC7FB2"/>
    <w:rsid w:val="00FD0975"/>
    <w:rsid w:val="00FD21F5"/>
    <w:rsid w:val="00FD2905"/>
    <w:rsid w:val="00FD2A5E"/>
    <w:rsid w:val="00FD2B58"/>
    <w:rsid w:val="00FD4268"/>
    <w:rsid w:val="00FD4436"/>
    <w:rsid w:val="00FD4806"/>
    <w:rsid w:val="00FD6205"/>
    <w:rsid w:val="00FD711A"/>
    <w:rsid w:val="00FD799F"/>
    <w:rsid w:val="00FE0737"/>
    <w:rsid w:val="00FE0EEB"/>
    <w:rsid w:val="00FE1355"/>
    <w:rsid w:val="00FE15D5"/>
    <w:rsid w:val="00FE166F"/>
    <w:rsid w:val="00FE258C"/>
    <w:rsid w:val="00FE2B16"/>
    <w:rsid w:val="00FE2DF1"/>
    <w:rsid w:val="00FE4BBB"/>
    <w:rsid w:val="00FE4D23"/>
    <w:rsid w:val="00FE5042"/>
    <w:rsid w:val="00FE5370"/>
    <w:rsid w:val="00FE5FE9"/>
    <w:rsid w:val="00FE6830"/>
    <w:rsid w:val="00FF077C"/>
    <w:rsid w:val="00FF1277"/>
    <w:rsid w:val="00FF1406"/>
    <w:rsid w:val="00FF15FC"/>
    <w:rsid w:val="00FF1834"/>
    <w:rsid w:val="00FF1E5C"/>
    <w:rsid w:val="00FF372C"/>
    <w:rsid w:val="00FF4E66"/>
    <w:rsid w:val="00FF5CF8"/>
    <w:rsid w:val="00FF6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f" fillcolor="white" stroke="f">
      <v:fill color="white" on="f"/>
      <v:stroke on="f"/>
    </o:shapedefaults>
    <o:shapelayout v:ext="edit">
      <o:idmap v:ext="edit" data="1"/>
    </o:shapelayout>
  </w:shapeDefaults>
  <w:decimalSymbol w:val="."/>
  <w:listSeparator w:val=","/>
  <w14:docId w14:val="4D1C8AC9"/>
  <w14:defaultImageDpi w14:val="32767"/>
  <w15:chartTrackingRefBased/>
  <w15:docId w15:val="{13253781-E494-404D-81CF-3F09E2F0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qFormat="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qFormat="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828D0"/>
    <w:pPr>
      <w:widowControl w:val="0"/>
      <w:jc w:val="both"/>
    </w:pPr>
    <w:rPr>
      <w:b/>
      <w:kern w:val="2"/>
    </w:rPr>
  </w:style>
  <w:style w:type="paragraph" w:styleId="1">
    <w:name w:val="heading 1"/>
    <w:aliases w:val="标题x."/>
    <w:basedOn w:val="a2"/>
    <w:next w:val="a2"/>
    <w:link w:val="1Char1"/>
    <w:qFormat/>
    <w:pPr>
      <w:keepNext/>
      <w:outlineLvl w:val="0"/>
    </w:pPr>
    <w:rPr>
      <w:sz w:val="24"/>
    </w:rPr>
  </w:style>
  <w:style w:type="paragraph" w:styleId="21">
    <w:name w:val="heading 2"/>
    <w:basedOn w:val="a2"/>
    <w:next w:val="a2"/>
    <w:link w:val="2Char1"/>
    <w:qFormat/>
    <w:pPr>
      <w:keepNext/>
      <w:autoSpaceDE w:val="0"/>
      <w:autoSpaceDN w:val="0"/>
      <w:adjustRightInd w:val="0"/>
      <w:jc w:val="left"/>
      <w:outlineLvl w:val="1"/>
    </w:pPr>
    <w:rPr>
      <w:bCs/>
      <w:kern w:val="0"/>
      <w:sz w:val="24"/>
    </w:rPr>
  </w:style>
  <w:style w:type="paragraph" w:styleId="31">
    <w:name w:val="heading 3"/>
    <w:basedOn w:val="a2"/>
    <w:next w:val="a2"/>
    <w:link w:val="3Char1"/>
    <w:qFormat/>
    <w:pPr>
      <w:keepNext/>
      <w:spacing w:line="360" w:lineRule="auto"/>
      <w:outlineLvl w:val="2"/>
    </w:pPr>
    <w:rPr>
      <w:b w:val="0"/>
      <w:bCs/>
      <w:sz w:val="24"/>
    </w:rPr>
  </w:style>
  <w:style w:type="paragraph" w:styleId="41">
    <w:name w:val="heading 4"/>
    <w:basedOn w:val="a2"/>
    <w:next w:val="a2"/>
    <w:link w:val="4Char"/>
    <w:qFormat/>
    <w:pPr>
      <w:keepNext/>
      <w:keepLines/>
      <w:spacing w:before="280" w:after="290" w:line="376" w:lineRule="auto"/>
      <w:outlineLvl w:val="3"/>
    </w:pPr>
    <w:rPr>
      <w:rFonts w:ascii="Arial" w:eastAsia="黑体" w:hAnsi="Arial"/>
      <w:bCs/>
      <w:sz w:val="28"/>
      <w:szCs w:val="28"/>
    </w:rPr>
  </w:style>
  <w:style w:type="paragraph" w:styleId="51">
    <w:name w:val="heading 5"/>
    <w:basedOn w:val="a2"/>
    <w:next w:val="a2"/>
    <w:link w:val="5Char"/>
    <w:qFormat/>
    <w:pPr>
      <w:keepNext/>
      <w:keepLines/>
      <w:spacing w:before="280" w:after="290" w:line="376" w:lineRule="auto"/>
      <w:outlineLvl w:val="4"/>
    </w:pPr>
    <w:rPr>
      <w:bCs/>
      <w:sz w:val="28"/>
      <w:szCs w:val="28"/>
    </w:rPr>
  </w:style>
  <w:style w:type="paragraph" w:styleId="6">
    <w:name w:val="heading 6"/>
    <w:basedOn w:val="a2"/>
    <w:next w:val="a2"/>
    <w:qFormat/>
    <w:pPr>
      <w:keepNext/>
      <w:keepLines/>
      <w:spacing w:before="240" w:after="64" w:line="320" w:lineRule="auto"/>
      <w:outlineLvl w:val="5"/>
    </w:pPr>
    <w:rPr>
      <w:rFonts w:ascii="Arial" w:eastAsia="黑体" w:hAnsi="Arial"/>
      <w:bCs/>
      <w:sz w:val="24"/>
      <w:szCs w:val="24"/>
    </w:rPr>
  </w:style>
  <w:style w:type="paragraph" w:styleId="7">
    <w:name w:val="heading 7"/>
    <w:basedOn w:val="a2"/>
    <w:next w:val="a2"/>
    <w:qFormat/>
    <w:pPr>
      <w:keepNext/>
      <w:keepLines/>
      <w:spacing w:before="240" w:after="64" w:line="320" w:lineRule="auto"/>
      <w:outlineLvl w:val="6"/>
    </w:pPr>
    <w:rPr>
      <w:bCs/>
      <w:sz w:val="24"/>
      <w:szCs w:val="24"/>
    </w:rPr>
  </w:style>
  <w:style w:type="paragraph" w:styleId="8">
    <w:name w:val="heading 8"/>
    <w:basedOn w:val="a2"/>
    <w:next w:val="a2"/>
    <w:qFormat/>
    <w:pPr>
      <w:keepNext/>
      <w:keepLines/>
      <w:spacing w:before="240" w:after="64" w:line="320" w:lineRule="auto"/>
      <w:outlineLvl w:val="7"/>
    </w:pPr>
    <w:rPr>
      <w:rFonts w:ascii="Arial" w:eastAsia="黑体" w:hAnsi="Arial"/>
      <w:sz w:val="24"/>
      <w:szCs w:val="24"/>
    </w:rPr>
  </w:style>
  <w:style w:type="paragraph" w:styleId="9">
    <w:name w:val="heading 9"/>
    <w:basedOn w:val="a2"/>
    <w:next w:val="a2"/>
    <w:qFormat/>
    <w:pPr>
      <w:keepNext/>
      <w:keepLines/>
      <w:spacing w:before="240" w:after="64" w:line="320" w:lineRule="auto"/>
      <w:outlineLvl w:val="8"/>
    </w:pPr>
    <w:rPr>
      <w:rFonts w:ascii="Arial" w:eastAsia="黑体" w:hAnsi="Arial"/>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1">
    <w:name w:val="标题 1 Char1"/>
    <w:aliases w:val="标题x. Char1"/>
    <w:link w:val="1"/>
    <w:rsid w:val="00DD292A"/>
    <w:rPr>
      <w:b/>
      <w:kern w:val="2"/>
      <w:sz w:val="24"/>
    </w:rPr>
  </w:style>
  <w:style w:type="character" w:customStyle="1" w:styleId="2Char1">
    <w:name w:val="标题 2 Char1"/>
    <w:link w:val="21"/>
    <w:uiPriority w:val="9"/>
    <w:rsid w:val="00DD292A"/>
    <w:rPr>
      <w:b/>
      <w:bCs/>
      <w:sz w:val="24"/>
    </w:rPr>
  </w:style>
  <w:style w:type="character" w:customStyle="1" w:styleId="3Char1">
    <w:name w:val="标题 3 Char1"/>
    <w:link w:val="31"/>
    <w:uiPriority w:val="9"/>
    <w:rsid w:val="00DD292A"/>
    <w:rPr>
      <w:bCs/>
      <w:kern w:val="2"/>
      <w:sz w:val="24"/>
    </w:rPr>
  </w:style>
  <w:style w:type="character" w:customStyle="1" w:styleId="4Char">
    <w:name w:val="标题 4 Char"/>
    <w:link w:val="41"/>
    <w:uiPriority w:val="99"/>
    <w:qFormat/>
    <w:rsid w:val="0077110E"/>
    <w:rPr>
      <w:rFonts w:ascii="Arial" w:eastAsia="黑体" w:hAnsi="Arial"/>
      <w:b/>
      <w:bCs/>
      <w:kern w:val="2"/>
      <w:sz w:val="28"/>
      <w:szCs w:val="28"/>
    </w:rPr>
  </w:style>
  <w:style w:type="character" w:customStyle="1" w:styleId="5Char">
    <w:name w:val="标题 5 Char"/>
    <w:link w:val="51"/>
    <w:qFormat/>
    <w:rsid w:val="00926B3B"/>
    <w:rPr>
      <w:b/>
      <w:bCs/>
      <w:kern w:val="2"/>
      <w:sz w:val="28"/>
      <w:szCs w:val="28"/>
    </w:rPr>
  </w:style>
  <w:style w:type="paragraph" w:styleId="a6">
    <w:name w:val="Body Text"/>
    <w:basedOn w:val="a2"/>
    <w:qFormat/>
    <w:rPr>
      <w:sz w:val="24"/>
    </w:rPr>
  </w:style>
  <w:style w:type="paragraph" w:styleId="a7">
    <w:name w:val="Body Text Indent"/>
    <w:basedOn w:val="a2"/>
    <w:qFormat/>
    <w:pPr>
      <w:autoSpaceDE w:val="0"/>
      <w:autoSpaceDN w:val="0"/>
      <w:adjustRightInd w:val="0"/>
      <w:ind w:left="720" w:hanging="720"/>
      <w:jc w:val="center"/>
    </w:pPr>
    <w:rPr>
      <w:b w:val="0"/>
      <w:i/>
      <w:color w:val="000080"/>
      <w:sz w:val="48"/>
    </w:rPr>
  </w:style>
  <w:style w:type="paragraph" w:styleId="a8">
    <w:name w:val="Normal Indent"/>
    <w:aliases w:val="正文（首行缩进两字） Char"/>
    <w:basedOn w:val="a2"/>
    <w:link w:val="Char"/>
    <w:qFormat/>
    <w:pPr>
      <w:ind w:firstLine="420"/>
    </w:pPr>
    <w:rPr>
      <w:b w:val="0"/>
    </w:rPr>
  </w:style>
  <w:style w:type="character" w:customStyle="1" w:styleId="Char">
    <w:name w:val="正文缩进 Char"/>
    <w:aliases w:val="正文（首行缩进两字） Char Char"/>
    <w:link w:val="a8"/>
    <w:rsid w:val="00A852C1"/>
    <w:rPr>
      <w:kern w:val="2"/>
    </w:rPr>
  </w:style>
  <w:style w:type="paragraph" w:styleId="a9">
    <w:name w:val="footer"/>
    <w:basedOn w:val="a2"/>
    <w:link w:val="Char1"/>
    <w:qFormat/>
    <w:pPr>
      <w:tabs>
        <w:tab w:val="center" w:pos="4153"/>
        <w:tab w:val="right" w:pos="8306"/>
      </w:tabs>
      <w:snapToGrid w:val="0"/>
      <w:jc w:val="left"/>
    </w:pPr>
    <w:rPr>
      <w:sz w:val="18"/>
      <w:szCs w:val="18"/>
    </w:rPr>
  </w:style>
  <w:style w:type="character" w:customStyle="1" w:styleId="Char1">
    <w:name w:val="页脚 Char1"/>
    <w:link w:val="a9"/>
    <w:uiPriority w:val="99"/>
    <w:rsid w:val="00DD292A"/>
    <w:rPr>
      <w:b/>
      <w:kern w:val="2"/>
      <w:sz w:val="18"/>
      <w:szCs w:val="18"/>
    </w:rPr>
  </w:style>
  <w:style w:type="character" w:styleId="aa">
    <w:name w:val="page number"/>
    <w:basedOn w:val="a3"/>
    <w:qFormat/>
  </w:style>
  <w:style w:type="paragraph" w:styleId="22">
    <w:name w:val="Body Text 2"/>
    <w:basedOn w:val="a2"/>
    <w:link w:val="2Char"/>
    <w:qFormat/>
    <w:rPr>
      <w:b w:val="0"/>
      <w:bCs/>
      <w:sz w:val="24"/>
    </w:rPr>
  </w:style>
  <w:style w:type="character" w:customStyle="1" w:styleId="2Char">
    <w:name w:val="正文文本 2 Char"/>
    <w:link w:val="22"/>
    <w:rsid w:val="00050878"/>
    <w:rPr>
      <w:bCs/>
      <w:kern w:val="2"/>
      <w:sz w:val="24"/>
    </w:rPr>
  </w:style>
  <w:style w:type="paragraph" w:styleId="23">
    <w:name w:val="Body Text Indent 2"/>
    <w:basedOn w:val="a2"/>
    <w:link w:val="2Char0"/>
    <w:pPr>
      <w:tabs>
        <w:tab w:val="left" w:pos="180"/>
      </w:tabs>
      <w:ind w:leftChars="-1" w:left="-1" w:hanging="1"/>
    </w:pPr>
    <w:rPr>
      <w:sz w:val="24"/>
    </w:rPr>
  </w:style>
  <w:style w:type="character" w:customStyle="1" w:styleId="2Char0">
    <w:name w:val="正文文本缩进 2 Char"/>
    <w:link w:val="23"/>
    <w:semiHidden/>
    <w:rsid w:val="002B5597"/>
    <w:rPr>
      <w:b/>
      <w:kern w:val="2"/>
      <w:sz w:val="24"/>
    </w:rPr>
  </w:style>
  <w:style w:type="paragraph" w:styleId="32">
    <w:name w:val="Body Text 3"/>
    <w:basedOn w:val="a2"/>
    <w:semiHidden/>
    <w:pPr>
      <w:autoSpaceDE w:val="0"/>
      <w:autoSpaceDN w:val="0"/>
      <w:adjustRightInd w:val="0"/>
      <w:jc w:val="left"/>
    </w:pPr>
    <w:rPr>
      <w:b w:val="0"/>
      <w:kern w:val="0"/>
      <w:sz w:val="24"/>
      <w:szCs w:val="16"/>
    </w:rPr>
  </w:style>
  <w:style w:type="paragraph" w:styleId="33">
    <w:name w:val="Body Text Indent 3"/>
    <w:basedOn w:val="a2"/>
    <w:link w:val="3Char"/>
    <w:qFormat/>
    <w:pPr>
      <w:ind w:left="360"/>
      <w:jc w:val="center"/>
    </w:pPr>
    <w:rPr>
      <w:b w:val="0"/>
      <w:bCs/>
      <w:sz w:val="21"/>
    </w:rPr>
  </w:style>
  <w:style w:type="character" w:customStyle="1" w:styleId="3Char">
    <w:name w:val="正文文本缩进 3 Char"/>
    <w:link w:val="33"/>
    <w:qFormat/>
    <w:rsid w:val="0077110E"/>
    <w:rPr>
      <w:bCs/>
      <w:kern w:val="2"/>
      <w:sz w:val="21"/>
    </w:rPr>
  </w:style>
  <w:style w:type="paragraph" w:styleId="ab">
    <w:name w:val="Title"/>
    <w:aliases w:val="标题x.x"/>
    <w:basedOn w:val="a2"/>
    <w:link w:val="Char0"/>
    <w:qFormat/>
    <w:pPr>
      <w:jc w:val="center"/>
    </w:pPr>
    <w:rPr>
      <w:sz w:val="24"/>
    </w:rPr>
  </w:style>
  <w:style w:type="character" w:customStyle="1" w:styleId="Char0">
    <w:name w:val="标题 Char"/>
    <w:aliases w:val="标题x.x Char"/>
    <w:link w:val="ab"/>
    <w:qFormat/>
    <w:rsid w:val="00E725B6"/>
    <w:rPr>
      <w:b/>
      <w:kern w:val="2"/>
      <w:sz w:val="24"/>
    </w:rPr>
  </w:style>
  <w:style w:type="character" w:styleId="ac">
    <w:name w:val="Hyperlink"/>
    <w:qFormat/>
    <w:rPr>
      <w:color w:val="0000FF"/>
      <w:u w:val="single"/>
    </w:rPr>
  </w:style>
  <w:style w:type="character" w:styleId="ad">
    <w:name w:val="FollowedHyperlink"/>
    <w:aliases w:val="已访问的超链接"/>
    <w:qFormat/>
    <w:rPr>
      <w:color w:val="800080"/>
      <w:u w:val="single"/>
    </w:rPr>
  </w:style>
  <w:style w:type="paragraph" w:styleId="HTML">
    <w:name w:val="HTML Address"/>
    <w:basedOn w:val="a2"/>
    <w:semiHidden/>
    <w:qFormat/>
    <w:rPr>
      <w:i/>
      <w:iCs/>
    </w:rPr>
  </w:style>
  <w:style w:type="paragraph" w:styleId="HTML0">
    <w:name w:val="HTML Preformatted"/>
    <w:basedOn w:val="a2"/>
    <w:link w:val="HTMLChar"/>
    <w:qFormat/>
    <w:rPr>
      <w:rFonts w:ascii="Courier New" w:hAnsi="Courier New" w:cs="Courier New"/>
    </w:rPr>
  </w:style>
  <w:style w:type="character" w:customStyle="1" w:styleId="HTMLChar">
    <w:name w:val="HTML 预设格式 Char"/>
    <w:link w:val="HTML0"/>
    <w:qFormat/>
    <w:rsid w:val="00194B99"/>
    <w:rPr>
      <w:rFonts w:ascii="Courier New" w:hAnsi="Courier New" w:cs="Courier New"/>
      <w:b/>
      <w:kern w:val="2"/>
    </w:rPr>
  </w:style>
  <w:style w:type="paragraph" w:styleId="ae">
    <w:name w:val="Salutation"/>
    <w:basedOn w:val="a2"/>
    <w:next w:val="a2"/>
    <w:semiHidden/>
  </w:style>
  <w:style w:type="paragraph" w:styleId="af">
    <w:name w:val="E-mail Signature"/>
    <w:basedOn w:val="a2"/>
    <w:semiHidden/>
  </w:style>
  <w:style w:type="paragraph" w:styleId="af0">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b/>
      <w:kern w:val="2"/>
      <w:sz w:val="24"/>
      <w:szCs w:val="24"/>
    </w:rPr>
  </w:style>
  <w:style w:type="paragraph" w:styleId="af1">
    <w:name w:val="envelope return"/>
    <w:basedOn w:val="a2"/>
    <w:semiHidden/>
    <w:pPr>
      <w:snapToGrid w:val="0"/>
    </w:pPr>
    <w:rPr>
      <w:rFonts w:ascii="Arial" w:hAnsi="Arial" w:cs="Arial"/>
    </w:rPr>
  </w:style>
  <w:style w:type="paragraph" w:styleId="af2">
    <w:name w:val="footnote text"/>
    <w:basedOn w:val="a2"/>
    <w:link w:val="Char10"/>
    <w:qFormat/>
    <w:pPr>
      <w:snapToGrid w:val="0"/>
      <w:jc w:val="left"/>
    </w:pPr>
    <w:rPr>
      <w:sz w:val="18"/>
      <w:szCs w:val="18"/>
    </w:rPr>
  </w:style>
  <w:style w:type="character" w:customStyle="1" w:styleId="Char10">
    <w:name w:val="脚注文本 Char1"/>
    <w:link w:val="af2"/>
    <w:rsid w:val="003E3E81"/>
    <w:rPr>
      <w:b/>
      <w:kern w:val="2"/>
      <w:sz w:val="18"/>
      <w:szCs w:val="18"/>
    </w:rPr>
  </w:style>
  <w:style w:type="paragraph" w:styleId="af3">
    <w:name w:val="Closing"/>
    <w:basedOn w:val="a2"/>
    <w:semiHidden/>
    <w:qFormat/>
    <w:pPr>
      <w:ind w:leftChars="2100" w:left="100"/>
    </w:pPr>
  </w:style>
  <w:style w:type="paragraph" w:styleId="af4">
    <w:name w:val="List"/>
    <w:basedOn w:val="a2"/>
    <w:qFormat/>
    <w:pPr>
      <w:ind w:left="200" w:hangingChars="200" w:hanging="200"/>
    </w:pPr>
  </w:style>
  <w:style w:type="paragraph" w:styleId="24">
    <w:name w:val="List 2"/>
    <w:basedOn w:val="a2"/>
    <w:semiHidden/>
    <w:pPr>
      <w:ind w:leftChars="200" w:left="100" w:hangingChars="200" w:hanging="200"/>
    </w:pPr>
  </w:style>
  <w:style w:type="paragraph" w:styleId="34">
    <w:name w:val="List 3"/>
    <w:basedOn w:val="a2"/>
    <w:semiHidden/>
    <w:pPr>
      <w:ind w:leftChars="400" w:left="100" w:hangingChars="200" w:hanging="200"/>
    </w:pPr>
  </w:style>
  <w:style w:type="paragraph" w:styleId="42">
    <w:name w:val="List 4"/>
    <w:basedOn w:val="a2"/>
    <w:semiHidden/>
    <w:pPr>
      <w:ind w:leftChars="600" w:left="100" w:hangingChars="200" w:hanging="200"/>
    </w:pPr>
  </w:style>
  <w:style w:type="paragraph" w:styleId="52">
    <w:name w:val="List 5"/>
    <w:basedOn w:val="a2"/>
    <w:semiHidden/>
    <w:pPr>
      <w:ind w:leftChars="800" w:left="100" w:hangingChars="200" w:hanging="200"/>
    </w:pPr>
  </w:style>
  <w:style w:type="paragraph" w:styleId="a">
    <w:name w:val="List Number"/>
    <w:basedOn w:val="a2"/>
    <w:semiHidden/>
    <w:pPr>
      <w:numPr>
        <w:numId w:val="1"/>
      </w:numPr>
    </w:pPr>
  </w:style>
  <w:style w:type="paragraph" w:styleId="2">
    <w:name w:val="List Number 2"/>
    <w:basedOn w:val="a2"/>
    <w:semiHidden/>
    <w:pPr>
      <w:numPr>
        <w:numId w:val="2"/>
      </w:numPr>
    </w:pPr>
  </w:style>
  <w:style w:type="paragraph" w:styleId="3">
    <w:name w:val="List Number 3"/>
    <w:basedOn w:val="a2"/>
    <w:semiHidden/>
    <w:pPr>
      <w:numPr>
        <w:numId w:val="3"/>
      </w:numPr>
    </w:pPr>
  </w:style>
  <w:style w:type="paragraph" w:styleId="4">
    <w:name w:val="List Number 4"/>
    <w:basedOn w:val="a2"/>
    <w:semiHidden/>
    <w:pPr>
      <w:numPr>
        <w:numId w:val="4"/>
      </w:numPr>
    </w:pPr>
  </w:style>
  <w:style w:type="paragraph" w:styleId="5">
    <w:name w:val="List Number 5"/>
    <w:basedOn w:val="a2"/>
    <w:semiHidden/>
    <w:pPr>
      <w:numPr>
        <w:numId w:val="5"/>
      </w:numPr>
    </w:pPr>
  </w:style>
  <w:style w:type="paragraph" w:styleId="af5">
    <w:name w:val="List Continue"/>
    <w:basedOn w:val="a2"/>
    <w:semiHidden/>
    <w:pPr>
      <w:spacing w:after="120"/>
      <w:ind w:leftChars="200" w:left="420"/>
    </w:pPr>
  </w:style>
  <w:style w:type="paragraph" w:styleId="25">
    <w:name w:val="List Continue 2"/>
    <w:basedOn w:val="a2"/>
    <w:semiHidden/>
    <w:pPr>
      <w:spacing w:after="120"/>
      <w:ind w:leftChars="400" w:left="840"/>
    </w:pPr>
  </w:style>
  <w:style w:type="paragraph" w:styleId="35">
    <w:name w:val="List Continue 3"/>
    <w:basedOn w:val="a2"/>
    <w:semiHidden/>
    <w:pPr>
      <w:spacing w:after="120"/>
      <w:ind w:leftChars="600" w:left="1260"/>
    </w:pPr>
  </w:style>
  <w:style w:type="paragraph" w:styleId="43">
    <w:name w:val="List Continue 4"/>
    <w:basedOn w:val="a2"/>
    <w:semiHidden/>
    <w:pPr>
      <w:spacing w:after="120"/>
      <w:ind w:leftChars="800" w:left="1680"/>
    </w:pPr>
  </w:style>
  <w:style w:type="paragraph" w:styleId="53">
    <w:name w:val="List Continue 5"/>
    <w:basedOn w:val="a2"/>
    <w:semiHidden/>
    <w:pPr>
      <w:spacing w:after="120"/>
      <w:ind w:leftChars="1000" w:left="2100"/>
    </w:pPr>
  </w:style>
  <w:style w:type="paragraph" w:styleId="a0">
    <w:name w:val="List Bullet"/>
    <w:basedOn w:val="a2"/>
    <w:autoRedefine/>
    <w:semiHidden/>
    <w:pPr>
      <w:numPr>
        <w:numId w:val="6"/>
      </w:numPr>
    </w:pPr>
  </w:style>
  <w:style w:type="paragraph" w:styleId="20">
    <w:name w:val="List Bullet 2"/>
    <w:basedOn w:val="a2"/>
    <w:autoRedefine/>
    <w:semiHidden/>
    <w:pPr>
      <w:numPr>
        <w:numId w:val="7"/>
      </w:numPr>
    </w:pPr>
  </w:style>
  <w:style w:type="paragraph" w:styleId="30">
    <w:name w:val="List Bullet 3"/>
    <w:basedOn w:val="a2"/>
    <w:autoRedefine/>
    <w:semiHidden/>
    <w:pPr>
      <w:numPr>
        <w:numId w:val="8"/>
      </w:numPr>
    </w:pPr>
  </w:style>
  <w:style w:type="paragraph" w:styleId="40">
    <w:name w:val="List Bullet 4"/>
    <w:basedOn w:val="a2"/>
    <w:autoRedefine/>
    <w:semiHidden/>
    <w:pPr>
      <w:numPr>
        <w:numId w:val="9"/>
      </w:numPr>
    </w:pPr>
  </w:style>
  <w:style w:type="paragraph" w:styleId="50">
    <w:name w:val="List Bullet 5"/>
    <w:basedOn w:val="a2"/>
    <w:autoRedefine/>
    <w:semiHidden/>
    <w:pPr>
      <w:numPr>
        <w:numId w:val="10"/>
      </w:numPr>
    </w:pPr>
  </w:style>
  <w:style w:type="paragraph" w:styleId="10">
    <w:name w:val="toc 1"/>
    <w:basedOn w:val="a2"/>
    <w:next w:val="a2"/>
    <w:autoRedefine/>
    <w:qFormat/>
  </w:style>
  <w:style w:type="paragraph" w:styleId="26">
    <w:name w:val="toc 2"/>
    <w:basedOn w:val="a2"/>
    <w:next w:val="a2"/>
    <w:autoRedefine/>
    <w:qFormat/>
    <w:pPr>
      <w:ind w:leftChars="200" w:left="420"/>
    </w:pPr>
  </w:style>
  <w:style w:type="paragraph" w:styleId="36">
    <w:name w:val="toc 3"/>
    <w:basedOn w:val="a2"/>
    <w:next w:val="a2"/>
    <w:autoRedefine/>
    <w:qFormat/>
    <w:pPr>
      <w:ind w:leftChars="400" w:left="840"/>
    </w:pPr>
  </w:style>
  <w:style w:type="paragraph" w:styleId="44">
    <w:name w:val="toc 4"/>
    <w:basedOn w:val="a2"/>
    <w:next w:val="a2"/>
    <w:autoRedefine/>
    <w:semiHidden/>
    <w:qFormat/>
    <w:pPr>
      <w:ind w:leftChars="600" w:left="1260"/>
    </w:pPr>
  </w:style>
  <w:style w:type="paragraph" w:styleId="54">
    <w:name w:val="toc 5"/>
    <w:basedOn w:val="a2"/>
    <w:next w:val="a2"/>
    <w:autoRedefine/>
    <w:semiHidden/>
    <w:qFormat/>
    <w:pPr>
      <w:ind w:leftChars="800" w:left="1680"/>
    </w:pPr>
  </w:style>
  <w:style w:type="paragraph" w:styleId="60">
    <w:name w:val="toc 6"/>
    <w:basedOn w:val="a2"/>
    <w:next w:val="a2"/>
    <w:autoRedefine/>
    <w:semiHidden/>
    <w:qFormat/>
    <w:pPr>
      <w:ind w:leftChars="1000" w:left="2100"/>
    </w:pPr>
  </w:style>
  <w:style w:type="paragraph" w:styleId="70">
    <w:name w:val="toc 7"/>
    <w:basedOn w:val="a2"/>
    <w:next w:val="a2"/>
    <w:autoRedefine/>
    <w:semiHidden/>
    <w:qFormat/>
    <w:pPr>
      <w:ind w:leftChars="1200" w:left="2520"/>
    </w:pPr>
  </w:style>
  <w:style w:type="paragraph" w:styleId="80">
    <w:name w:val="toc 8"/>
    <w:basedOn w:val="a2"/>
    <w:next w:val="a2"/>
    <w:autoRedefine/>
    <w:semiHidden/>
    <w:qFormat/>
    <w:pPr>
      <w:ind w:leftChars="1400" w:left="2940"/>
    </w:pPr>
  </w:style>
  <w:style w:type="paragraph" w:styleId="90">
    <w:name w:val="toc 9"/>
    <w:basedOn w:val="a2"/>
    <w:next w:val="a2"/>
    <w:autoRedefine/>
    <w:semiHidden/>
    <w:qFormat/>
    <w:pPr>
      <w:ind w:leftChars="1600" w:left="3360"/>
    </w:pPr>
  </w:style>
  <w:style w:type="paragraph" w:styleId="af6">
    <w:name w:val="annotation text"/>
    <w:basedOn w:val="a2"/>
    <w:link w:val="Char11"/>
    <w:qFormat/>
    <w:pPr>
      <w:jc w:val="left"/>
    </w:pPr>
  </w:style>
  <w:style w:type="character" w:customStyle="1" w:styleId="Char11">
    <w:name w:val="批注文字 Char1"/>
    <w:link w:val="af6"/>
    <w:rsid w:val="00050878"/>
    <w:rPr>
      <w:b/>
      <w:kern w:val="2"/>
    </w:rPr>
  </w:style>
  <w:style w:type="paragraph" w:styleId="af7">
    <w:name w:val="Normal (Web)"/>
    <w:basedOn w:val="a2"/>
    <w:qFormat/>
    <w:rPr>
      <w:sz w:val="24"/>
      <w:szCs w:val="24"/>
    </w:rPr>
  </w:style>
  <w:style w:type="paragraph" w:styleId="af8">
    <w:name w:val="Plain Text"/>
    <w:basedOn w:val="a2"/>
    <w:qFormat/>
    <w:rPr>
      <w:rFonts w:ascii="宋体" w:hAnsi="Courier New" w:cs="Courier New"/>
      <w:sz w:val="21"/>
      <w:szCs w:val="21"/>
    </w:rPr>
  </w:style>
  <w:style w:type="paragraph" w:styleId="af9">
    <w:name w:val="Signature"/>
    <w:basedOn w:val="a2"/>
    <w:semiHidden/>
    <w:pPr>
      <w:ind w:leftChars="2100" w:left="100"/>
    </w:pPr>
  </w:style>
  <w:style w:type="paragraph" w:styleId="afa">
    <w:name w:val="Date"/>
    <w:basedOn w:val="a2"/>
    <w:next w:val="a2"/>
    <w:link w:val="Char2"/>
    <w:qFormat/>
    <w:pPr>
      <w:ind w:leftChars="2500" w:left="100"/>
    </w:pPr>
  </w:style>
  <w:style w:type="character" w:customStyle="1" w:styleId="Char2">
    <w:name w:val="日期 Char"/>
    <w:link w:val="afa"/>
    <w:uiPriority w:val="99"/>
    <w:qFormat/>
    <w:rsid w:val="005C3D4C"/>
    <w:rPr>
      <w:b/>
      <w:kern w:val="2"/>
    </w:rPr>
  </w:style>
  <w:style w:type="paragraph" w:styleId="11">
    <w:name w:val="index 1"/>
    <w:basedOn w:val="a2"/>
    <w:next w:val="a2"/>
    <w:autoRedefine/>
    <w:semiHidden/>
  </w:style>
  <w:style w:type="paragraph" w:styleId="27">
    <w:name w:val="index 2"/>
    <w:basedOn w:val="a2"/>
    <w:next w:val="a2"/>
    <w:autoRedefine/>
    <w:semiHidden/>
    <w:pPr>
      <w:ind w:leftChars="200" w:left="200"/>
    </w:pPr>
  </w:style>
  <w:style w:type="paragraph" w:styleId="37">
    <w:name w:val="index 3"/>
    <w:basedOn w:val="a2"/>
    <w:next w:val="a2"/>
    <w:autoRedefine/>
    <w:semiHidden/>
    <w:pPr>
      <w:ind w:leftChars="400" w:left="400"/>
    </w:pPr>
  </w:style>
  <w:style w:type="paragraph" w:styleId="45">
    <w:name w:val="index 4"/>
    <w:basedOn w:val="a2"/>
    <w:next w:val="a2"/>
    <w:autoRedefine/>
    <w:semiHidden/>
    <w:pPr>
      <w:ind w:leftChars="600" w:left="600"/>
    </w:pPr>
  </w:style>
  <w:style w:type="paragraph" w:styleId="55">
    <w:name w:val="index 5"/>
    <w:basedOn w:val="a2"/>
    <w:next w:val="a2"/>
    <w:autoRedefine/>
    <w:semiHidden/>
    <w:pPr>
      <w:ind w:leftChars="800" w:left="800"/>
    </w:pPr>
  </w:style>
  <w:style w:type="paragraph" w:styleId="61">
    <w:name w:val="index 6"/>
    <w:basedOn w:val="a2"/>
    <w:next w:val="a2"/>
    <w:autoRedefine/>
    <w:semiHidden/>
    <w:pPr>
      <w:ind w:leftChars="1000" w:left="1000"/>
    </w:pPr>
  </w:style>
  <w:style w:type="paragraph" w:styleId="71">
    <w:name w:val="index 7"/>
    <w:basedOn w:val="a2"/>
    <w:next w:val="a2"/>
    <w:autoRedefine/>
    <w:semiHidden/>
    <w:qFormat/>
    <w:pPr>
      <w:ind w:leftChars="1200" w:left="1200"/>
    </w:pPr>
  </w:style>
  <w:style w:type="paragraph" w:styleId="81">
    <w:name w:val="index 8"/>
    <w:basedOn w:val="a2"/>
    <w:next w:val="a2"/>
    <w:autoRedefine/>
    <w:semiHidden/>
    <w:pPr>
      <w:ind w:leftChars="1400" w:left="1400"/>
    </w:pPr>
  </w:style>
  <w:style w:type="paragraph" w:styleId="91">
    <w:name w:val="index 9"/>
    <w:basedOn w:val="a2"/>
    <w:next w:val="a2"/>
    <w:autoRedefine/>
    <w:semiHidden/>
    <w:pPr>
      <w:ind w:leftChars="1600" w:left="1600"/>
    </w:pPr>
  </w:style>
  <w:style w:type="paragraph" w:styleId="afb">
    <w:name w:val="index heading"/>
    <w:basedOn w:val="a2"/>
    <w:next w:val="11"/>
    <w:semiHidden/>
    <w:rPr>
      <w:rFonts w:ascii="Arial" w:hAnsi="Arial" w:cs="Arial"/>
      <w:bCs/>
    </w:rPr>
  </w:style>
  <w:style w:type="paragraph" w:styleId="afc">
    <w:name w:val="Subtitle"/>
    <w:basedOn w:val="a2"/>
    <w:qFormat/>
    <w:pPr>
      <w:spacing w:before="240" w:after="60" w:line="312" w:lineRule="auto"/>
      <w:jc w:val="center"/>
      <w:outlineLvl w:val="1"/>
    </w:pPr>
    <w:rPr>
      <w:rFonts w:ascii="Arial" w:hAnsi="Arial" w:cs="Arial"/>
      <w:bCs/>
      <w:kern w:val="28"/>
      <w:sz w:val="32"/>
      <w:szCs w:val="32"/>
    </w:rPr>
  </w:style>
  <w:style w:type="paragraph" w:styleId="afd">
    <w:name w:val="caption"/>
    <w:basedOn w:val="a2"/>
    <w:next w:val="a2"/>
    <w:link w:val="Char3"/>
    <w:qFormat/>
    <w:pPr>
      <w:spacing w:before="152" w:after="160"/>
    </w:pPr>
    <w:rPr>
      <w:rFonts w:ascii="Arial" w:eastAsia="黑体" w:hAnsi="Arial" w:cs="Arial"/>
    </w:rPr>
  </w:style>
  <w:style w:type="character" w:customStyle="1" w:styleId="Char3">
    <w:name w:val="题注 Char"/>
    <w:link w:val="afd"/>
    <w:qFormat/>
    <w:rsid w:val="0077110E"/>
    <w:rPr>
      <w:rFonts w:ascii="Arial" w:eastAsia="黑体" w:hAnsi="Arial" w:cs="Arial"/>
      <w:b/>
      <w:kern w:val="2"/>
    </w:rPr>
  </w:style>
  <w:style w:type="paragraph" w:styleId="afe">
    <w:name w:val="table of figures"/>
    <w:basedOn w:val="a2"/>
    <w:next w:val="a2"/>
    <w:semiHidden/>
    <w:qFormat/>
    <w:pPr>
      <w:ind w:leftChars="200" w:left="840" w:hangingChars="200" w:hanging="420"/>
    </w:pPr>
  </w:style>
  <w:style w:type="paragraph" w:styleId="aff">
    <w:name w:val="endnote text"/>
    <w:basedOn w:val="a2"/>
    <w:link w:val="Char4"/>
    <w:qFormat/>
    <w:pPr>
      <w:snapToGrid w:val="0"/>
      <w:jc w:val="left"/>
    </w:pPr>
  </w:style>
  <w:style w:type="character" w:customStyle="1" w:styleId="Char4">
    <w:name w:val="尾注文本 Char"/>
    <w:link w:val="aff"/>
    <w:uiPriority w:val="99"/>
    <w:qFormat/>
    <w:rsid w:val="00E725B6"/>
    <w:rPr>
      <w:b/>
      <w:kern w:val="2"/>
    </w:rPr>
  </w:style>
  <w:style w:type="paragraph" w:styleId="aff0">
    <w:name w:val="Document Map"/>
    <w:basedOn w:val="a2"/>
    <w:link w:val="Char12"/>
    <w:pPr>
      <w:shd w:val="clear" w:color="auto" w:fill="000080"/>
    </w:pPr>
  </w:style>
  <w:style w:type="character" w:customStyle="1" w:styleId="Char12">
    <w:name w:val="文档结构图 Char1"/>
    <w:link w:val="aff0"/>
    <w:semiHidden/>
    <w:rsid w:val="00926B3B"/>
    <w:rPr>
      <w:b/>
      <w:kern w:val="2"/>
      <w:shd w:val="clear" w:color="auto" w:fill="000080"/>
    </w:rPr>
  </w:style>
  <w:style w:type="paragraph" w:styleId="aff1">
    <w:name w:val="Block Text"/>
    <w:basedOn w:val="a2"/>
    <w:semiHidden/>
    <w:pPr>
      <w:spacing w:after="120"/>
      <w:ind w:leftChars="700" w:left="1440" w:rightChars="700" w:right="1440"/>
    </w:pPr>
  </w:style>
  <w:style w:type="paragraph" w:styleId="aff2">
    <w:name w:val="envelope address"/>
    <w:basedOn w:val="a2"/>
    <w:semiHidden/>
    <w:pPr>
      <w:framePr w:w="7920" w:h="1980" w:hRule="exact" w:hSpace="180" w:wrap="auto" w:hAnchor="page" w:xAlign="center" w:yAlign="bottom"/>
      <w:snapToGrid w:val="0"/>
      <w:ind w:leftChars="1400" w:left="100"/>
    </w:pPr>
    <w:rPr>
      <w:rFonts w:ascii="Arial" w:hAnsi="Arial" w:cs="Arial"/>
      <w:sz w:val="24"/>
      <w:szCs w:val="24"/>
    </w:rPr>
  </w:style>
  <w:style w:type="paragraph" w:styleId="aff3">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aff4">
    <w:name w:val="header"/>
    <w:basedOn w:val="a2"/>
    <w:link w:val="Char13"/>
    <w:qFormat/>
    <w:pPr>
      <w:tabs>
        <w:tab w:val="center" w:pos="4153"/>
        <w:tab w:val="right" w:pos="8306"/>
      </w:tabs>
      <w:snapToGrid w:val="0"/>
      <w:jc w:val="center"/>
    </w:pPr>
    <w:rPr>
      <w:sz w:val="18"/>
      <w:szCs w:val="18"/>
    </w:rPr>
  </w:style>
  <w:style w:type="character" w:customStyle="1" w:styleId="Char13">
    <w:name w:val="页眉 Char1"/>
    <w:link w:val="aff4"/>
    <w:uiPriority w:val="99"/>
    <w:qFormat/>
    <w:rsid w:val="00DD292A"/>
    <w:rPr>
      <w:b/>
      <w:kern w:val="2"/>
      <w:sz w:val="18"/>
      <w:szCs w:val="18"/>
    </w:rPr>
  </w:style>
  <w:style w:type="paragraph" w:styleId="aff5">
    <w:name w:val="table of authorities"/>
    <w:basedOn w:val="a2"/>
    <w:next w:val="a2"/>
    <w:semiHidden/>
    <w:pPr>
      <w:ind w:leftChars="200" w:left="420"/>
    </w:pPr>
  </w:style>
  <w:style w:type="paragraph" w:styleId="aff6">
    <w:name w:val="toa heading"/>
    <w:basedOn w:val="a2"/>
    <w:next w:val="a2"/>
    <w:semiHidden/>
    <w:pPr>
      <w:spacing w:before="120"/>
    </w:pPr>
    <w:rPr>
      <w:rFonts w:ascii="Arial" w:hAnsi="Arial" w:cs="Arial"/>
      <w:sz w:val="24"/>
      <w:szCs w:val="24"/>
    </w:rPr>
  </w:style>
  <w:style w:type="paragraph" w:styleId="aff7">
    <w:name w:val="Body Text First Indent"/>
    <w:basedOn w:val="a6"/>
    <w:semiHidden/>
    <w:pPr>
      <w:spacing w:after="120"/>
      <w:ind w:firstLineChars="100" w:firstLine="420"/>
    </w:pPr>
    <w:rPr>
      <w:sz w:val="20"/>
    </w:rPr>
  </w:style>
  <w:style w:type="paragraph" w:styleId="28">
    <w:name w:val="Body Text First Indent 2"/>
    <w:basedOn w:val="a7"/>
    <w:semiHidden/>
    <w:pPr>
      <w:autoSpaceDE/>
      <w:autoSpaceDN/>
      <w:adjustRightInd/>
      <w:spacing w:after="120"/>
      <w:ind w:leftChars="200" w:left="420" w:firstLineChars="200" w:firstLine="210"/>
      <w:jc w:val="both"/>
    </w:pPr>
    <w:rPr>
      <w:b/>
      <w:i w:val="0"/>
      <w:color w:val="auto"/>
      <w:sz w:val="20"/>
    </w:rPr>
  </w:style>
  <w:style w:type="paragraph" w:styleId="aff8">
    <w:name w:val="Note Heading"/>
    <w:basedOn w:val="a2"/>
    <w:next w:val="a2"/>
    <w:semiHidden/>
    <w:pPr>
      <w:jc w:val="center"/>
    </w:pPr>
  </w:style>
  <w:style w:type="paragraph" w:customStyle="1" w:styleId="aff9">
    <w:name w:val="栏目题目"/>
    <w:basedOn w:val="a6"/>
    <w:pPr>
      <w:tabs>
        <w:tab w:val="num" w:pos="420"/>
      </w:tabs>
      <w:snapToGrid w:val="0"/>
      <w:spacing w:line="264" w:lineRule="auto"/>
      <w:ind w:left="420" w:hanging="420"/>
    </w:pPr>
    <w:rPr>
      <w:rFonts w:ascii="Arial" w:hAnsi="Arial" w:cs="Arial"/>
      <w:i/>
      <w:iCs/>
      <w:sz w:val="28"/>
    </w:rPr>
  </w:style>
  <w:style w:type="paragraph" w:customStyle="1" w:styleId="affa">
    <w:name w:val="文章题目"/>
    <w:basedOn w:val="a6"/>
    <w:pPr>
      <w:snapToGrid w:val="0"/>
      <w:spacing w:before="400" w:after="160" w:line="264" w:lineRule="auto"/>
      <w:jc w:val="center"/>
    </w:pPr>
    <w:rPr>
      <w:rFonts w:ascii="Arial" w:hAnsi="Arial" w:cs="Arial"/>
      <w:sz w:val="32"/>
    </w:rPr>
  </w:style>
  <w:style w:type="paragraph" w:customStyle="1" w:styleId="affb">
    <w:name w:val="作者"/>
    <w:basedOn w:val="a7"/>
    <w:pPr>
      <w:adjustRightInd/>
      <w:snapToGrid w:val="0"/>
      <w:spacing w:after="120" w:line="264" w:lineRule="auto"/>
      <w:ind w:left="0" w:firstLine="0"/>
    </w:pPr>
    <w:rPr>
      <w:rFonts w:ascii="Arial" w:hAnsi="Arial" w:cs="Arial"/>
      <w:i w:val="0"/>
      <w:color w:val="000000"/>
      <w:sz w:val="24"/>
    </w:rPr>
  </w:style>
  <w:style w:type="paragraph" w:customStyle="1" w:styleId="affc">
    <w:name w:val="单位地址"/>
    <w:basedOn w:val="a7"/>
    <w:pPr>
      <w:adjustRightInd/>
      <w:snapToGrid w:val="0"/>
      <w:ind w:left="0" w:firstLine="0"/>
    </w:pPr>
    <w:rPr>
      <w:rFonts w:ascii="Arial" w:hAnsi="Arial" w:cs="Arial"/>
      <w:iCs/>
      <w:color w:val="000000"/>
      <w:sz w:val="15"/>
    </w:rPr>
  </w:style>
  <w:style w:type="paragraph" w:customStyle="1" w:styleId="affd">
    <w:name w:val="联系作者"/>
    <w:basedOn w:val="affc"/>
    <w:rPr>
      <w:iCs w:val="0"/>
    </w:rPr>
  </w:style>
  <w:style w:type="paragraph" w:customStyle="1" w:styleId="affe">
    <w:name w:val="文章正文"/>
    <w:basedOn w:val="22"/>
    <w:link w:val="Char5"/>
    <w:pPr>
      <w:snapToGrid w:val="0"/>
      <w:spacing w:line="264" w:lineRule="auto"/>
      <w:ind w:firstLineChars="100" w:firstLine="100"/>
    </w:pPr>
    <w:rPr>
      <w:rFonts w:ascii="Arial" w:hAnsi="Arial" w:cs="Arial"/>
      <w:bCs w:val="0"/>
      <w:sz w:val="18"/>
    </w:rPr>
  </w:style>
  <w:style w:type="character" w:customStyle="1" w:styleId="Char5">
    <w:name w:val="文章正文 Char"/>
    <w:link w:val="affe"/>
    <w:rsid w:val="00050878"/>
    <w:rPr>
      <w:rFonts w:ascii="Arial" w:hAnsi="Arial" w:cs="Arial"/>
      <w:kern w:val="2"/>
      <w:sz w:val="18"/>
    </w:rPr>
  </w:style>
  <w:style w:type="paragraph" w:customStyle="1" w:styleId="afff">
    <w:name w:val="一级标题"/>
    <w:basedOn w:val="affe"/>
    <w:link w:val="Char6"/>
    <w:qFormat/>
    <w:pPr>
      <w:spacing w:beforeLines="50" w:before="156" w:afterLines="50" w:after="156" w:line="240" w:lineRule="auto"/>
      <w:ind w:firstLineChars="0" w:firstLine="0"/>
    </w:pPr>
    <w:rPr>
      <w:rFonts w:ascii="仿宋_GB2312" w:eastAsia="仿宋_GB2312"/>
      <w:bCs/>
      <w:sz w:val="28"/>
    </w:rPr>
  </w:style>
  <w:style w:type="character" w:customStyle="1" w:styleId="Char6">
    <w:name w:val="一级标题 Char"/>
    <w:link w:val="afff"/>
    <w:rsid w:val="00050878"/>
    <w:rPr>
      <w:rFonts w:ascii="仿宋_GB2312" w:eastAsia="仿宋_GB2312" w:hAnsi="Arial" w:cs="Arial"/>
      <w:bCs/>
      <w:kern w:val="2"/>
      <w:sz w:val="28"/>
    </w:rPr>
  </w:style>
  <w:style w:type="paragraph" w:customStyle="1" w:styleId="afff0">
    <w:name w:val="致谢"/>
    <w:basedOn w:val="22"/>
    <w:pPr>
      <w:autoSpaceDE w:val="0"/>
      <w:autoSpaceDN w:val="0"/>
      <w:snapToGrid w:val="0"/>
      <w:spacing w:line="264" w:lineRule="auto"/>
      <w:ind w:firstLineChars="100" w:firstLine="100"/>
    </w:pPr>
    <w:rPr>
      <w:rFonts w:ascii="Arial" w:hAnsi="Arial" w:cs="Arial"/>
      <w:sz w:val="16"/>
    </w:rPr>
  </w:style>
  <w:style w:type="paragraph" w:customStyle="1" w:styleId="afff1">
    <w:name w:val="参考文献"/>
    <w:basedOn w:val="a2"/>
    <w:link w:val="CharChar"/>
    <w:qFormat/>
    <w:pPr>
      <w:snapToGrid w:val="0"/>
      <w:spacing w:line="264" w:lineRule="auto"/>
      <w:ind w:left="160" w:hangingChars="100" w:hanging="160"/>
    </w:pPr>
    <w:rPr>
      <w:rFonts w:ascii="Arial" w:hAnsi="Arial" w:cs="Arial"/>
      <w:b w:val="0"/>
      <w:kern w:val="0"/>
      <w:sz w:val="16"/>
      <w:szCs w:val="15"/>
    </w:rPr>
  </w:style>
  <w:style w:type="character" w:customStyle="1" w:styleId="CharChar">
    <w:name w:val="参考文献 Char Char"/>
    <w:link w:val="afff1"/>
    <w:rsid w:val="00050878"/>
    <w:rPr>
      <w:rFonts w:ascii="Arial" w:hAnsi="Arial" w:cs="Arial"/>
      <w:sz w:val="16"/>
      <w:szCs w:val="15"/>
    </w:rPr>
  </w:style>
  <w:style w:type="paragraph" w:customStyle="1" w:styleId="afff2">
    <w:name w:val="图标题"/>
    <w:basedOn w:val="affe"/>
    <w:pPr>
      <w:spacing w:after="240"/>
      <w:ind w:firstLineChars="0" w:firstLine="0"/>
      <w:jc w:val="center"/>
    </w:pPr>
    <w:rPr>
      <w:sz w:val="15"/>
    </w:rPr>
  </w:style>
  <w:style w:type="paragraph" w:customStyle="1" w:styleId="afff3">
    <w:name w:val="收到接受"/>
    <w:basedOn w:val="a2"/>
    <w:pPr>
      <w:autoSpaceDE w:val="0"/>
      <w:autoSpaceDN w:val="0"/>
      <w:snapToGrid w:val="0"/>
      <w:spacing w:before="240" w:line="264" w:lineRule="auto"/>
    </w:pPr>
    <w:rPr>
      <w:rFonts w:ascii="Arial" w:hAnsi="Arial" w:cs="Arial"/>
      <w:b w:val="0"/>
      <w:bCs/>
      <w:i/>
      <w:iCs/>
      <w:sz w:val="13"/>
    </w:rPr>
  </w:style>
  <w:style w:type="paragraph" w:customStyle="1" w:styleId="afff4">
    <w:name w:val="摘要"/>
    <w:basedOn w:val="a2"/>
    <w:pPr>
      <w:snapToGrid w:val="0"/>
      <w:spacing w:before="120" w:line="264" w:lineRule="auto"/>
      <w:ind w:left="567" w:right="567"/>
    </w:pPr>
    <w:rPr>
      <w:rFonts w:ascii="Arial" w:hAnsi="Arial" w:cs="Arial"/>
    </w:rPr>
  </w:style>
  <w:style w:type="paragraph" w:customStyle="1" w:styleId="afff5">
    <w:name w:val="关键词"/>
    <w:basedOn w:val="a7"/>
    <w:pPr>
      <w:adjustRightInd/>
      <w:snapToGrid w:val="0"/>
      <w:spacing w:after="300" w:line="264" w:lineRule="auto"/>
      <w:ind w:left="567" w:right="567" w:firstLine="0"/>
      <w:jc w:val="left"/>
    </w:pPr>
    <w:rPr>
      <w:rFonts w:ascii="Arial" w:hAnsi="Arial" w:cs="Arial"/>
      <w:b/>
      <w:bCs/>
      <w:i w:val="0"/>
      <w:iCs/>
      <w:color w:val="000000"/>
      <w:sz w:val="20"/>
    </w:rPr>
  </w:style>
  <w:style w:type="paragraph" w:customStyle="1" w:styleId="afff6">
    <w:name w:val="二级标题"/>
    <w:basedOn w:val="a2"/>
    <w:pPr>
      <w:snapToGrid w:val="0"/>
    </w:pPr>
    <w:rPr>
      <w:rFonts w:ascii="黑体" w:eastAsia="黑体" w:hAnsi="Arial" w:cs="Arial"/>
      <w:b w:val="0"/>
    </w:rPr>
  </w:style>
  <w:style w:type="paragraph" w:customStyle="1" w:styleId="afff7">
    <w:name w:val="表标题"/>
    <w:basedOn w:val="affe"/>
    <w:pPr>
      <w:spacing w:before="240" w:after="80"/>
      <w:ind w:firstLineChars="0" w:firstLine="0"/>
    </w:pPr>
    <w:rPr>
      <w:bCs/>
      <w:sz w:val="15"/>
    </w:rPr>
  </w:style>
  <w:style w:type="character" w:customStyle="1" w:styleId="afff8">
    <w:name w:val="论文标题"/>
    <w:qFormat/>
    <w:rPr>
      <w:rFonts w:ascii="黑体" w:eastAsia="黑体"/>
      <w:sz w:val="32"/>
    </w:rPr>
  </w:style>
  <w:style w:type="character" w:customStyle="1" w:styleId="afff9">
    <w:name w:val="中文作者"/>
    <w:qFormat/>
    <w:rPr>
      <w:rFonts w:ascii="楷体_GB2312" w:eastAsia="楷体_GB2312" w:hAnsi="华文仿宋"/>
      <w:bCs/>
      <w:sz w:val="22"/>
    </w:rPr>
  </w:style>
  <w:style w:type="character" w:customStyle="1" w:styleId="afffa">
    <w:name w:val="中文单位"/>
    <w:qFormat/>
    <w:rPr>
      <w:sz w:val="15"/>
    </w:rPr>
  </w:style>
  <w:style w:type="paragraph" w:customStyle="1" w:styleId="afffb">
    <w:name w:val="中文摘要"/>
    <w:basedOn w:val="a2"/>
    <w:qFormat/>
    <w:pPr>
      <w:spacing w:line="260" w:lineRule="exact"/>
      <w:ind w:leftChars="200" w:left="420" w:rightChars="200" w:right="420"/>
    </w:pPr>
    <w:rPr>
      <w:b w:val="0"/>
      <w:sz w:val="18"/>
    </w:rPr>
  </w:style>
  <w:style w:type="paragraph" w:customStyle="1" w:styleId="afffc">
    <w:name w:val="图题"/>
    <w:basedOn w:val="a2"/>
    <w:link w:val="Char7"/>
    <w:pPr>
      <w:spacing w:line="240" w:lineRule="exact"/>
      <w:ind w:left="540" w:hangingChars="300" w:hanging="540"/>
    </w:pPr>
    <w:rPr>
      <w:b w:val="0"/>
      <w:sz w:val="18"/>
    </w:rPr>
  </w:style>
  <w:style w:type="character" w:customStyle="1" w:styleId="Char7">
    <w:name w:val="图题 Char"/>
    <w:link w:val="afffc"/>
    <w:rsid w:val="00050878"/>
    <w:rPr>
      <w:kern w:val="2"/>
      <w:sz w:val="18"/>
    </w:rPr>
  </w:style>
  <w:style w:type="character" w:customStyle="1" w:styleId="afffd">
    <w:name w:val="文献，符号表"/>
    <w:rPr>
      <w:rFonts w:eastAsia="黑体"/>
      <w:b/>
      <w:sz w:val="18"/>
    </w:rPr>
  </w:style>
  <w:style w:type="paragraph" w:customStyle="1" w:styleId="afffe">
    <w:name w:val="文献内容"/>
    <w:basedOn w:val="23"/>
    <w:link w:val="Char8"/>
    <w:qFormat/>
    <w:pPr>
      <w:tabs>
        <w:tab w:val="clear" w:pos="180"/>
      </w:tabs>
      <w:spacing w:line="240" w:lineRule="exact"/>
      <w:ind w:left="265" w:hangingChars="167" w:hanging="267"/>
    </w:pPr>
    <w:rPr>
      <w:b w:val="0"/>
      <w:sz w:val="16"/>
    </w:rPr>
  </w:style>
  <w:style w:type="character" w:customStyle="1" w:styleId="Char8">
    <w:name w:val="文献内容 Char"/>
    <w:link w:val="afffe"/>
    <w:rsid w:val="00050878"/>
    <w:rPr>
      <w:kern w:val="2"/>
      <w:sz w:val="16"/>
    </w:rPr>
  </w:style>
  <w:style w:type="paragraph" w:customStyle="1" w:styleId="affff">
    <w:name w:val="英文标题"/>
    <w:basedOn w:val="a2"/>
    <w:qFormat/>
    <w:pPr>
      <w:spacing w:beforeLines="150" w:before="468"/>
      <w:jc w:val="center"/>
    </w:pPr>
    <w:rPr>
      <w:b w:val="0"/>
      <w:bCs/>
      <w:sz w:val="24"/>
    </w:rPr>
  </w:style>
  <w:style w:type="character" w:customStyle="1" w:styleId="affff0">
    <w:name w:val="英文作者名"/>
    <w:qFormat/>
    <w:rPr>
      <w:sz w:val="18"/>
    </w:rPr>
  </w:style>
  <w:style w:type="paragraph" w:customStyle="1" w:styleId="affff1">
    <w:name w:val="英文单位"/>
    <w:basedOn w:val="a2"/>
    <w:pPr>
      <w:tabs>
        <w:tab w:val="num" w:pos="1200"/>
      </w:tabs>
      <w:ind w:leftChars="400" w:left="1200" w:hangingChars="200" w:hanging="360"/>
      <w:jc w:val="center"/>
    </w:pPr>
    <w:rPr>
      <w:b w:val="0"/>
      <w:i/>
      <w:iCs/>
      <w:sz w:val="18"/>
    </w:rPr>
  </w:style>
  <w:style w:type="character" w:customStyle="1" w:styleId="Absract">
    <w:name w:val="Absract:"/>
    <w:rPr>
      <w:b/>
      <w:sz w:val="18"/>
    </w:rPr>
  </w:style>
  <w:style w:type="paragraph" w:customStyle="1" w:styleId="affff2">
    <w:name w:val="正文版式"/>
    <w:basedOn w:val="a2"/>
    <w:pPr>
      <w:ind w:firstLineChars="200" w:firstLine="420"/>
    </w:pPr>
    <w:rPr>
      <w:rFonts w:ascii="宋体" w:hAnsi="宋体"/>
      <w:b w:val="0"/>
      <w:sz w:val="21"/>
    </w:rPr>
  </w:style>
  <w:style w:type="character" w:customStyle="1" w:styleId="affff3">
    <w:name w:val="英文摘要"/>
    <w:rPr>
      <w:sz w:val="18"/>
    </w:rPr>
  </w:style>
  <w:style w:type="paragraph" w:customStyle="1" w:styleId="tablecaption">
    <w:name w:val="table caption"/>
    <w:basedOn w:val="a2"/>
    <w:pPr>
      <w:spacing w:after="120" w:line="360" w:lineRule="auto"/>
      <w:jc w:val="center"/>
    </w:pPr>
    <w:rPr>
      <w:b w:val="0"/>
      <w:sz w:val="24"/>
    </w:rPr>
  </w:style>
  <w:style w:type="paragraph" w:customStyle="1" w:styleId="figcaption">
    <w:name w:val="fig caption"/>
    <w:basedOn w:val="a2"/>
    <w:pPr>
      <w:jc w:val="center"/>
    </w:pPr>
    <w:rPr>
      <w:b w:val="0"/>
      <w:sz w:val="21"/>
    </w:rPr>
  </w:style>
  <w:style w:type="character" w:styleId="affff4">
    <w:name w:val="footnote reference"/>
    <w:qFormat/>
    <w:rPr>
      <w:vertAlign w:val="superscript"/>
    </w:rPr>
  </w:style>
  <w:style w:type="paragraph" w:styleId="affff5">
    <w:name w:val="Balloon Text"/>
    <w:basedOn w:val="a2"/>
    <w:link w:val="Char20"/>
    <w:uiPriority w:val="99"/>
    <w:qFormat/>
    <w:rPr>
      <w:b w:val="0"/>
      <w:sz w:val="18"/>
      <w:szCs w:val="18"/>
    </w:rPr>
  </w:style>
  <w:style w:type="character" w:customStyle="1" w:styleId="Char20">
    <w:name w:val="批注框文本 Char2"/>
    <w:link w:val="affff5"/>
    <w:uiPriority w:val="99"/>
    <w:rsid w:val="00DD292A"/>
    <w:rPr>
      <w:kern w:val="2"/>
      <w:sz w:val="18"/>
      <w:szCs w:val="18"/>
    </w:rPr>
  </w:style>
  <w:style w:type="character" w:customStyle="1" w:styleId="ourfont1">
    <w:name w:val="ourfont1"/>
    <w:rPr>
      <w:sz w:val="18"/>
      <w:szCs w:val="18"/>
    </w:rPr>
  </w:style>
  <w:style w:type="character" w:customStyle="1" w:styleId="small1">
    <w:name w:val="small1"/>
    <w:qFormat/>
    <w:rPr>
      <w:rFonts w:ascii="Verdana" w:hAnsi="Verdana" w:hint="default"/>
      <w:sz w:val="19"/>
      <w:szCs w:val="19"/>
    </w:rPr>
  </w:style>
  <w:style w:type="character" w:styleId="affff6">
    <w:name w:val="Strong"/>
    <w:uiPriority w:val="22"/>
    <w:qFormat/>
    <w:rPr>
      <w:b/>
      <w:bCs/>
    </w:rPr>
  </w:style>
  <w:style w:type="paragraph" w:customStyle="1" w:styleId="affff7">
    <w:name w:val="表格题注"/>
    <w:basedOn w:val="a2"/>
    <w:pPr>
      <w:keepNext/>
      <w:keepLines/>
      <w:topLinePunct/>
      <w:autoSpaceDE w:val="0"/>
      <w:autoSpaceDN w:val="0"/>
      <w:adjustRightInd w:val="0"/>
      <w:snapToGrid w:val="0"/>
      <w:spacing w:before="120" w:after="60" w:line="360" w:lineRule="exact"/>
      <w:jc w:val="center"/>
      <w:outlineLvl w:val="8"/>
    </w:pPr>
    <w:rPr>
      <w:b w:val="0"/>
      <w:sz w:val="21"/>
      <w:szCs w:val="21"/>
    </w:rPr>
  </w:style>
  <w:style w:type="paragraph" w:customStyle="1" w:styleId="affff8">
    <w:name w:val="插图题注"/>
    <w:basedOn w:val="a2"/>
    <w:next w:val="a2"/>
    <w:pPr>
      <w:keepLines/>
      <w:widowControl/>
      <w:topLinePunct/>
      <w:autoSpaceDE w:val="0"/>
      <w:autoSpaceDN w:val="0"/>
      <w:adjustRightInd w:val="0"/>
      <w:snapToGrid w:val="0"/>
      <w:spacing w:before="120" w:after="120" w:line="300" w:lineRule="auto"/>
      <w:jc w:val="center"/>
      <w:textAlignment w:val="baseline"/>
      <w:outlineLvl w:val="7"/>
    </w:pPr>
    <w:rPr>
      <w:b w:val="0"/>
      <w:snapToGrid w:val="0"/>
      <w:kern w:val="0"/>
      <w:sz w:val="21"/>
      <w:szCs w:val="18"/>
    </w:rPr>
  </w:style>
  <w:style w:type="character" w:customStyle="1" w:styleId="simjour">
    <w:name w:val="simjour"/>
    <w:basedOn w:val="a3"/>
    <w:qFormat/>
  </w:style>
  <w:style w:type="paragraph" w:styleId="affff9">
    <w:name w:val="List Paragraph"/>
    <w:basedOn w:val="a2"/>
    <w:link w:val="Char9"/>
    <w:qFormat/>
    <w:pPr>
      <w:ind w:firstLineChars="200" w:firstLine="420"/>
    </w:pPr>
    <w:rPr>
      <w:b w:val="0"/>
      <w:sz w:val="24"/>
      <w:szCs w:val="22"/>
    </w:rPr>
  </w:style>
  <w:style w:type="character" w:customStyle="1" w:styleId="Char9">
    <w:name w:val="列出段落 Char"/>
    <w:link w:val="affff9"/>
    <w:uiPriority w:val="34"/>
    <w:qFormat/>
    <w:rsid w:val="0077110E"/>
    <w:rPr>
      <w:kern w:val="2"/>
      <w:sz w:val="24"/>
      <w:szCs w:val="22"/>
    </w:rPr>
  </w:style>
  <w:style w:type="character" w:customStyle="1" w:styleId="hps">
    <w:name w:val="hps"/>
    <w:basedOn w:val="a3"/>
    <w:qFormat/>
  </w:style>
  <w:style w:type="character" w:customStyle="1" w:styleId="copied">
    <w:name w:val="copied"/>
    <w:basedOn w:val="a3"/>
  </w:style>
  <w:style w:type="character" w:customStyle="1" w:styleId="font21">
    <w:name w:val="font21"/>
    <w:rPr>
      <w:rFonts w:ascii="宋体" w:eastAsia="宋体" w:hAnsi="宋体"/>
      <w:color w:val="000000"/>
      <w:sz w:val="24"/>
      <w:u w:val="none"/>
    </w:rPr>
  </w:style>
  <w:style w:type="character" w:customStyle="1" w:styleId="font31">
    <w:name w:val="font31"/>
    <w:rPr>
      <w:rFonts w:ascii="Times New Roman" w:hAnsi="Times New Roman" w:cs="Times New Roman"/>
      <w:color w:val="000000"/>
      <w:sz w:val="24"/>
      <w:u w:val="none"/>
      <w:vertAlign w:val="subscript"/>
    </w:rPr>
  </w:style>
  <w:style w:type="paragraph" w:customStyle="1" w:styleId="EndNoteBibliography">
    <w:name w:val="EndNote Bibliography"/>
    <w:basedOn w:val="a2"/>
    <w:link w:val="EndNoteBibliographyChar"/>
    <w:uiPriority w:val="99"/>
    <w:qFormat/>
    <w:rPr>
      <w:b w:val="0"/>
      <w:szCs w:val="22"/>
    </w:rPr>
  </w:style>
  <w:style w:type="character" w:customStyle="1" w:styleId="EndNoteBibliographyChar">
    <w:name w:val="EndNote Bibliography Char"/>
    <w:link w:val="EndNoteBibliography"/>
    <w:uiPriority w:val="99"/>
    <w:qFormat/>
    <w:rsid w:val="00E725B6"/>
    <w:rPr>
      <w:kern w:val="2"/>
      <w:szCs w:val="22"/>
    </w:rPr>
  </w:style>
  <w:style w:type="character" w:customStyle="1" w:styleId="changed">
    <w:name w:val="changed"/>
    <w:basedOn w:val="a3"/>
  </w:style>
  <w:style w:type="character" w:styleId="affffa">
    <w:name w:val="annotation reference"/>
    <w:unhideWhenUsed/>
    <w:qFormat/>
    <w:rPr>
      <w:sz w:val="21"/>
      <w:szCs w:val="21"/>
    </w:rPr>
  </w:style>
  <w:style w:type="paragraph" w:styleId="affffb">
    <w:name w:val="annotation subject"/>
    <w:basedOn w:val="af6"/>
    <w:next w:val="af6"/>
    <w:unhideWhenUsed/>
    <w:qFormat/>
    <w:rPr>
      <w:bCs/>
    </w:rPr>
  </w:style>
  <w:style w:type="character" w:customStyle="1" w:styleId="Chara">
    <w:name w:val="批注文字 Char"/>
    <w:rPr>
      <w:b/>
      <w:kern w:val="2"/>
    </w:rPr>
  </w:style>
  <w:style w:type="character" w:customStyle="1" w:styleId="Charb">
    <w:name w:val="批注主题 Char"/>
    <w:qFormat/>
    <w:rPr>
      <w:b/>
      <w:bCs/>
      <w:kern w:val="2"/>
    </w:rPr>
  </w:style>
  <w:style w:type="character" w:customStyle="1" w:styleId="1Char">
    <w:name w:val="标题 1 Char"/>
    <w:aliases w:val="标题x. Char"/>
    <w:uiPriority w:val="99"/>
    <w:qFormat/>
    <w:rPr>
      <w:b/>
      <w:bCs/>
      <w:kern w:val="44"/>
      <w:sz w:val="44"/>
      <w:szCs w:val="44"/>
    </w:rPr>
  </w:style>
  <w:style w:type="character" w:customStyle="1" w:styleId="3Char0">
    <w:name w:val="标题 3 Char"/>
    <w:uiPriority w:val="99"/>
    <w:qFormat/>
    <w:rPr>
      <w:b/>
      <w:bCs/>
      <w:kern w:val="2"/>
      <w:sz w:val="32"/>
      <w:szCs w:val="32"/>
    </w:rPr>
  </w:style>
  <w:style w:type="character" w:customStyle="1" w:styleId="Charc">
    <w:name w:val="页眉 Char"/>
    <w:uiPriority w:val="99"/>
    <w:qFormat/>
    <w:rPr>
      <w:sz w:val="18"/>
      <w:szCs w:val="18"/>
    </w:rPr>
  </w:style>
  <w:style w:type="character" w:customStyle="1" w:styleId="Chard">
    <w:name w:val="页脚 Char"/>
    <w:qFormat/>
    <w:rPr>
      <w:sz w:val="18"/>
      <w:szCs w:val="18"/>
    </w:rPr>
  </w:style>
  <w:style w:type="character" w:customStyle="1" w:styleId="Chare">
    <w:name w:val="批注框文本 Char"/>
    <w:qFormat/>
    <w:rPr>
      <w:rFonts w:ascii="Times New Roman" w:eastAsia="宋体" w:hAnsi="Times New Roman" w:cs="Times New Roman"/>
      <w:sz w:val="18"/>
      <w:szCs w:val="18"/>
    </w:rPr>
  </w:style>
  <w:style w:type="character" w:customStyle="1" w:styleId="highlight1">
    <w:name w:val="highlight1"/>
    <w:rPr>
      <w:shd w:val="clear" w:color="auto" w:fill="FFFF00"/>
    </w:rPr>
  </w:style>
  <w:style w:type="character" w:styleId="affffc">
    <w:name w:val="Placeholder Text"/>
    <w:uiPriority w:val="99"/>
    <w:rPr>
      <w:color w:val="808080"/>
    </w:rPr>
  </w:style>
  <w:style w:type="paragraph" w:customStyle="1" w:styleId="12">
    <w:name w:val="论文标题 1"/>
    <w:basedOn w:val="1"/>
    <w:next w:val="afff"/>
    <w:qFormat/>
    <w:pPr>
      <w:keepLines/>
      <w:spacing w:beforeLines="100" w:before="340" w:afterLines="100" w:after="330"/>
      <w:jc w:val="center"/>
    </w:pPr>
    <w:rPr>
      <w:rFonts w:eastAsia="黑体"/>
      <w:bCs/>
      <w:kern w:val="44"/>
      <w:sz w:val="32"/>
      <w:szCs w:val="32"/>
    </w:rPr>
  </w:style>
  <w:style w:type="character" w:customStyle="1" w:styleId="1Char0">
    <w:name w:val="论文标题 1 Char"/>
    <w:rPr>
      <w:rFonts w:ascii="Times New Roman" w:eastAsia="黑体" w:hAnsi="Times New Roman"/>
      <w:b/>
      <w:bCs/>
      <w:kern w:val="44"/>
      <w:sz w:val="32"/>
      <w:szCs w:val="32"/>
    </w:rPr>
  </w:style>
  <w:style w:type="paragraph" w:customStyle="1" w:styleId="affffd">
    <w:name w:val="公式"/>
    <w:basedOn w:val="a2"/>
    <w:qFormat/>
    <w:pPr>
      <w:tabs>
        <w:tab w:val="center" w:pos="4253"/>
        <w:tab w:val="right" w:pos="8505"/>
      </w:tabs>
      <w:spacing w:line="440" w:lineRule="atLeast"/>
      <w:jc w:val="center"/>
    </w:pPr>
    <w:rPr>
      <w:b w:val="0"/>
      <w:sz w:val="24"/>
      <w:szCs w:val="24"/>
    </w:rPr>
  </w:style>
  <w:style w:type="character" w:customStyle="1" w:styleId="Charf">
    <w:name w:val="公式 Char"/>
    <w:rPr>
      <w:rFonts w:ascii="Times New Roman" w:hAnsi="Times New Roman"/>
      <w:kern w:val="2"/>
      <w:sz w:val="24"/>
      <w:szCs w:val="24"/>
    </w:rPr>
  </w:style>
  <w:style w:type="character" w:customStyle="1" w:styleId="apple-converted-space">
    <w:name w:val="apple-converted-space"/>
    <w:basedOn w:val="a3"/>
    <w:qFormat/>
  </w:style>
  <w:style w:type="character" w:customStyle="1" w:styleId="Charf0">
    <w:name w:val="正文文本缩进 Char"/>
    <w:rPr>
      <w:rFonts w:ascii="Times New Roman" w:hAnsi="Times New Roman"/>
      <w:kern w:val="2"/>
      <w:sz w:val="24"/>
      <w:szCs w:val="24"/>
    </w:rPr>
  </w:style>
  <w:style w:type="character" w:customStyle="1" w:styleId="high-light-bg">
    <w:name w:val="high-light-bg"/>
    <w:basedOn w:val="a3"/>
  </w:style>
  <w:style w:type="character" w:customStyle="1" w:styleId="high-light">
    <w:name w:val="high-light"/>
    <w:basedOn w:val="a3"/>
  </w:style>
  <w:style w:type="character" w:customStyle="1" w:styleId="highlight">
    <w:name w:val="highlight"/>
    <w:basedOn w:val="a3"/>
  </w:style>
  <w:style w:type="paragraph" w:customStyle="1" w:styleId="p0">
    <w:name w:val="p0"/>
    <w:basedOn w:val="a2"/>
    <w:pPr>
      <w:widowControl/>
    </w:pPr>
    <w:rPr>
      <w:b w:val="0"/>
      <w:kern w:val="0"/>
      <w:sz w:val="21"/>
      <w:szCs w:val="21"/>
    </w:rPr>
  </w:style>
  <w:style w:type="paragraph" w:customStyle="1" w:styleId="affffe">
    <w:name w:val="表标题 英文"/>
    <w:basedOn w:val="a2"/>
    <w:qFormat/>
    <w:pPr>
      <w:ind w:firstLineChars="200" w:firstLine="425"/>
    </w:pPr>
    <w:rPr>
      <w:b w:val="0"/>
      <w:sz w:val="21"/>
      <w:szCs w:val="24"/>
    </w:rPr>
  </w:style>
  <w:style w:type="character" w:customStyle="1" w:styleId="high-light-bg4">
    <w:name w:val="high-light-bg4"/>
    <w:basedOn w:val="a3"/>
  </w:style>
  <w:style w:type="paragraph" w:customStyle="1" w:styleId="ordinary-output">
    <w:name w:val="ordinary-output"/>
    <w:basedOn w:val="a2"/>
    <w:pPr>
      <w:widowControl/>
      <w:spacing w:before="100" w:beforeAutospacing="1" w:after="63" w:line="275" w:lineRule="atLeast"/>
      <w:jc w:val="left"/>
    </w:pPr>
    <w:rPr>
      <w:rFonts w:ascii="宋体" w:hAnsi="宋体"/>
      <w:b w:val="0"/>
      <w:color w:val="333333"/>
      <w:kern w:val="0"/>
      <w:sz w:val="18"/>
      <w:szCs w:val="18"/>
    </w:rPr>
  </w:style>
  <w:style w:type="paragraph" w:customStyle="1" w:styleId="a1">
    <w:name w:val="参考文献正文"/>
    <w:basedOn w:val="a2"/>
    <w:pPr>
      <w:numPr>
        <w:numId w:val="11"/>
      </w:numPr>
      <w:ind w:firstLine="0"/>
    </w:pPr>
    <w:rPr>
      <w:b w:val="0"/>
      <w:sz w:val="18"/>
    </w:rPr>
  </w:style>
  <w:style w:type="paragraph" w:customStyle="1" w:styleId="afffff">
    <w:name w:val="中文作者名"/>
    <w:basedOn w:val="a2"/>
    <w:qFormat/>
    <w:pPr>
      <w:ind w:firstLineChars="200" w:firstLine="200"/>
      <w:jc w:val="right"/>
    </w:pPr>
    <w:rPr>
      <w:b w:val="0"/>
      <w:sz w:val="21"/>
      <w:szCs w:val="24"/>
      <w:lang w:val="x-none" w:eastAsia="x-none"/>
    </w:rPr>
  </w:style>
  <w:style w:type="character" w:customStyle="1" w:styleId="Charf1">
    <w:name w:val="中文作者名 Char"/>
    <w:rPr>
      <w:rFonts w:ascii="Times New Roman" w:hAnsi="Times New Roman"/>
      <w:kern w:val="2"/>
      <w:sz w:val="21"/>
      <w:szCs w:val="24"/>
      <w:lang w:val="x-none" w:eastAsia="x-none"/>
    </w:rPr>
  </w:style>
  <w:style w:type="paragraph" w:customStyle="1" w:styleId="13">
    <w:name w:val="样式1"/>
    <w:basedOn w:val="ab"/>
    <w:link w:val="1Char2"/>
    <w:qFormat/>
    <w:pPr>
      <w:spacing w:before="480" w:after="200"/>
      <w:ind w:right="851"/>
    </w:pPr>
    <w:rPr>
      <w:rFonts w:ascii="华文中宋" w:eastAsia="华文中宋" w:hAnsi="华文中宋"/>
      <w:sz w:val="40"/>
      <w:szCs w:val="40"/>
      <w:lang w:val="zh-CN"/>
    </w:rPr>
  </w:style>
  <w:style w:type="character" w:customStyle="1" w:styleId="1Char2">
    <w:name w:val="样式1 Char"/>
    <w:link w:val="13"/>
    <w:rsid w:val="00364B86"/>
    <w:rPr>
      <w:rFonts w:ascii="华文中宋" w:eastAsia="华文中宋" w:hAnsi="华文中宋"/>
      <w:b/>
      <w:kern w:val="2"/>
      <w:sz w:val="40"/>
      <w:szCs w:val="40"/>
      <w:lang w:val="zh-CN"/>
    </w:rPr>
  </w:style>
  <w:style w:type="paragraph" w:customStyle="1" w:styleId="afffff0">
    <w:name w:val="说明文字"/>
    <w:basedOn w:val="a2"/>
    <w:qFormat/>
    <w:rPr>
      <w:rFonts w:ascii="Calibri" w:hAnsi="Calibri"/>
      <w:b w:val="0"/>
      <w:sz w:val="21"/>
      <w:szCs w:val="24"/>
    </w:rPr>
  </w:style>
  <w:style w:type="paragraph" w:customStyle="1" w:styleId="29">
    <w:name w:val="样式2"/>
    <w:basedOn w:val="a2"/>
    <w:pPr>
      <w:snapToGrid w:val="0"/>
      <w:spacing w:line="312" w:lineRule="auto"/>
    </w:pPr>
    <w:rPr>
      <w:rFonts w:eastAsia="楷体_GB2312"/>
      <w:b w:val="0"/>
      <w:snapToGrid w:val="0"/>
      <w:spacing w:val="4"/>
      <w:sz w:val="18"/>
      <w:szCs w:val="24"/>
    </w:rPr>
  </w:style>
  <w:style w:type="paragraph" w:customStyle="1" w:styleId="38">
    <w:name w:val="样式3"/>
    <w:basedOn w:val="a2"/>
    <w:pPr>
      <w:snapToGrid w:val="0"/>
      <w:spacing w:line="248" w:lineRule="exact"/>
      <w:jc w:val="left"/>
    </w:pPr>
    <w:rPr>
      <w:rFonts w:eastAsia="方正书宋简体"/>
      <w:b w:val="0"/>
      <w:i/>
      <w:snapToGrid w:val="0"/>
      <w:sz w:val="16"/>
      <w:szCs w:val="18"/>
    </w:rPr>
  </w:style>
  <w:style w:type="paragraph" w:customStyle="1" w:styleId="46">
    <w:name w:val="样式4"/>
    <w:basedOn w:val="a2"/>
    <w:pPr>
      <w:snapToGrid w:val="0"/>
      <w:spacing w:before="200" w:after="80" w:line="312" w:lineRule="auto"/>
    </w:pPr>
    <w:rPr>
      <w:rFonts w:eastAsia="方正书宋简体"/>
      <w:b w:val="0"/>
      <w:snapToGrid w:val="0"/>
      <w:sz w:val="18"/>
      <w:szCs w:val="18"/>
    </w:rPr>
  </w:style>
  <w:style w:type="paragraph" w:customStyle="1" w:styleId="15">
    <w:name w:val="样式 作者单位、所在城市、邮编号 + 段后: 15 磅"/>
    <w:basedOn w:val="a2"/>
    <w:rsid w:val="00BD57FE"/>
    <w:pPr>
      <w:spacing w:after="300" w:line="309" w:lineRule="atLeast"/>
      <w:jc w:val="center"/>
    </w:pPr>
    <w:rPr>
      <w:b w:val="0"/>
      <w:sz w:val="18"/>
    </w:rPr>
  </w:style>
  <w:style w:type="paragraph" w:customStyle="1" w:styleId="14">
    <w:name w:val="批注框文本1"/>
    <w:basedOn w:val="a2"/>
    <w:semiHidden/>
    <w:rsid w:val="00C142FD"/>
    <w:rPr>
      <w:b w:val="0"/>
      <w:sz w:val="18"/>
      <w:szCs w:val="18"/>
    </w:rPr>
  </w:style>
  <w:style w:type="paragraph" w:customStyle="1" w:styleId="IPE">
    <w:name w:val="IPE_正文"/>
    <w:qFormat/>
    <w:rsid w:val="00AB57FE"/>
    <w:pPr>
      <w:widowControl w:val="0"/>
      <w:spacing w:line="360" w:lineRule="auto"/>
      <w:ind w:firstLineChars="200" w:firstLine="480"/>
      <w:jc w:val="both"/>
      <w:textAlignment w:val="bottom"/>
    </w:pPr>
    <w:rPr>
      <w:bCs/>
      <w:sz w:val="24"/>
      <w:szCs w:val="24"/>
      <w:lang w:val="pt-BR"/>
    </w:rPr>
  </w:style>
  <w:style w:type="paragraph" w:customStyle="1" w:styleId="16">
    <w:name w:val="列出段落1"/>
    <w:basedOn w:val="a2"/>
    <w:qFormat/>
    <w:rsid w:val="00AB57FE"/>
    <w:pPr>
      <w:ind w:firstLineChars="200" w:firstLine="420"/>
    </w:pPr>
    <w:rPr>
      <w:rFonts w:ascii="Calibri" w:hAnsi="Calibri"/>
      <w:b w:val="0"/>
      <w:sz w:val="21"/>
      <w:szCs w:val="22"/>
    </w:rPr>
  </w:style>
  <w:style w:type="character" w:customStyle="1" w:styleId="Charf2">
    <w:name w:val="脚注文本 Char"/>
    <w:qFormat/>
    <w:rsid w:val="00F20DDE"/>
    <w:rPr>
      <w:kern w:val="2"/>
      <w:sz w:val="18"/>
      <w:szCs w:val="18"/>
    </w:rPr>
  </w:style>
  <w:style w:type="table" w:styleId="afffff1">
    <w:name w:val="Table Grid"/>
    <w:basedOn w:val="a4"/>
    <w:uiPriority w:val="39"/>
    <w:qFormat/>
    <w:rsid w:val="005C3D4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No Spacing"/>
    <w:link w:val="Charf3"/>
    <w:uiPriority w:val="1"/>
    <w:qFormat/>
    <w:rsid w:val="000A083C"/>
    <w:rPr>
      <w:rFonts w:ascii="Calibri" w:hAnsi="Calibri"/>
      <w:sz w:val="22"/>
      <w:szCs w:val="22"/>
    </w:rPr>
  </w:style>
  <w:style w:type="character" w:customStyle="1" w:styleId="Charf3">
    <w:name w:val="无间隔 Char"/>
    <w:link w:val="afffff2"/>
    <w:uiPriority w:val="1"/>
    <w:rsid w:val="000A083C"/>
    <w:rPr>
      <w:rFonts w:ascii="Calibri" w:hAnsi="Calibri"/>
      <w:sz w:val="22"/>
      <w:szCs w:val="22"/>
    </w:rPr>
  </w:style>
  <w:style w:type="character" w:styleId="afffff3">
    <w:name w:val="Emphasis"/>
    <w:uiPriority w:val="20"/>
    <w:qFormat/>
    <w:rsid w:val="000A083C"/>
    <w:rPr>
      <w:i/>
      <w:iCs/>
    </w:rPr>
  </w:style>
  <w:style w:type="character" w:customStyle="1" w:styleId="2Char2">
    <w:name w:val="标题 2 Char"/>
    <w:uiPriority w:val="99"/>
    <w:qFormat/>
    <w:rsid w:val="00DD292A"/>
    <w:rPr>
      <w:rFonts w:ascii="Calibri Light" w:eastAsia="宋体" w:hAnsi="Calibri Light" w:cs="Times New Roman"/>
      <w:b/>
      <w:bCs/>
      <w:kern w:val="2"/>
      <w:sz w:val="32"/>
      <w:szCs w:val="32"/>
    </w:rPr>
  </w:style>
  <w:style w:type="character" w:customStyle="1" w:styleId="fontstyle01">
    <w:name w:val="fontstyle01"/>
    <w:qFormat/>
    <w:rsid w:val="00DD292A"/>
    <w:rPr>
      <w:rFonts w:ascii="EU-B1" w:hAnsi="EU-B1" w:hint="default"/>
      <w:b w:val="0"/>
      <w:bCs w:val="0"/>
      <w:i w:val="0"/>
      <w:iCs w:val="0"/>
      <w:color w:val="000000"/>
      <w:sz w:val="16"/>
      <w:szCs w:val="16"/>
    </w:rPr>
  </w:style>
  <w:style w:type="paragraph" w:customStyle="1" w:styleId="Default">
    <w:name w:val="Default"/>
    <w:rsid w:val="00DD292A"/>
    <w:pPr>
      <w:widowControl w:val="0"/>
      <w:autoSpaceDE w:val="0"/>
      <w:autoSpaceDN w:val="0"/>
      <w:adjustRightInd w:val="0"/>
    </w:pPr>
    <w:rPr>
      <w:color w:val="000000"/>
      <w:sz w:val="24"/>
      <w:szCs w:val="24"/>
    </w:rPr>
  </w:style>
  <w:style w:type="paragraph" w:customStyle="1" w:styleId="Charf4">
    <w:name w:val="Char"/>
    <w:basedOn w:val="a2"/>
    <w:rsid w:val="00DD292A"/>
    <w:pPr>
      <w:widowControl/>
      <w:spacing w:after="160" w:line="240" w:lineRule="exact"/>
      <w:ind w:firstLineChars="200" w:firstLine="200"/>
      <w:jc w:val="left"/>
    </w:pPr>
    <w:rPr>
      <w:rFonts w:ascii="Verdana" w:eastAsia="仿宋_GB2312" w:hAnsi="Verdana"/>
      <w:b w:val="0"/>
      <w:kern w:val="0"/>
      <w:sz w:val="24"/>
      <w:lang w:eastAsia="en-US"/>
    </w:rPr>
  </w:style>
  <w:style w:type="character" w:customStyle="1" w:styleId="split">
    <w:name w:val="split"/>
    <w:rsid w:val="00E725B6"/>
    <w:rPr>
      <w:sz w:val="16"/>
      <w:szCs w:val="0"/>
      <w:shd w:val="clear" w:color="auto" w:fill="959595"/>
    </w:rPr>
  </w:style>
  <w:style w:type="character" w:styleId="afffff4">
    <w:name w:val="endnote reference"/>
    <w:uiPriority w:val="99"/>
    <w:unhideWhenUsed/>
    <w:qFormat/>
    <w:rsid w:val="00E725B6"/>
    <w:rPr>
      <w:vertAlign w:val="superscript"/>
    </w:rPr>
  </w:style>
  <w:style w:type="paragraph" w:customStyle="1" w:styleId="EndNoteBibliographyTitle">
    <w:name w:val="EndNote Bibliography Title"/>
    <w:basedOn w:val="a2"/>
    <w:link w:val="EndNoteBibliographyTitleChar"/>
    <w:uiPriority w:val="99"/>
    <w:qFormat/>
    <w:rsid w:val="00E725B6"/>
    <w:pPr>
      <w:jc w:val="center"/>
    </w:pPr>
    <w:rPr>
      <w:b w:val="0"/>
      <w:noProof/>
    </w:rPr>
  </w:style>
  <w:style w:type="character" w:customStyle="1" w:styleId="EndNoteBibliographyTitleChar">
    <w:name w:val="EndNote Bibliography Title Char"/>
    <w:link w:val="EndNoteBibliographyTitle"/>
    <w:uiPriority w:val="99"/>
    <w:qFormat/>
    <w:rsid w:val="00E725B6"/>
    <w:rPr>
      <w:noProof/>
      <w:kern w:val="2"/>
    </w:rPr>
  </w:style>
  <w:style w:type="paragraph" w:styleId="TOC">
    <w:name w:val="TOC Heading"/>
    <w:basedOn w:val="1"/>
    <w:next w:val="a2"/>
    <w:uiPriority w:val="39"/>
    <w:semiHidden/>
    <w:unhideWhenUsed/>
    <w:qFormat/>
    <w:rsid w:val="00E725B6"/>
    <w:pPr>
      <w:keepLines/>
      <w:widowControl/>
      <w:spacing w:before="480" w:line="276" w:lineRule="auto"/>
      <w:jc w:val="left"/>
      <w:outlineLvl w:val="9"/>
    </w:pPr>
    <w:rPr>
      <w:rFonts w:ascii="Cambria" w:hAnsi="Cambria"/>
      <w:bCs/>
      <w:color w:val="365F91"/>
      <w:kern w:val="0"/>
      <w:sz w:val="28"/>
      <w:szCs w:val="28"/>
    </w:rPr>
  </w:style>
  <w:style w:type="character" w:styleId="afffff5">
    <w:name w:val="Subtle Emphasis"/>
    <w:uiPriority w:val="19"/>
    <w:qFormat/>
    <w:rsid w:val="00E725B6"/>
    <w:rPr>
      <w:i/>
      <w:iCs/>
      <w:color w:val="808080"/>
    </w:rPr>
  </w:style>
  <w:style w:type="paragraph" w:styleId="afffff6">
    <w:name w:val="Revision"/>
    <w:hidden/>
    <w:uiPriority w:val="99"/>
    <w:semiHidden/>
    <w:rsid w:val="002B5597"/>
    <w:rPr>
      <w:color w:val="000000"/>
      <w:sz w:val="19"/>
      <w:szCs w:val="19"/>
    </w:rPr>
  </w:style>
  <w:style w:type="character" w:customStyle="1" w:styleId="pointer">
    <w:name w:val="pointer"/>
    <w:rsid w:val="002C2913"/>
  </w:style>
  <w:style w:type="character" w:customStyle="1" w:styleId="nlkfqirnlfjer1dfgzxcyiuro">
    <w:name w:val="nlkfqirnlfjer1dfgzxcyiuro"/>
    <w:rsid w:val="009945D4"/>
  </w:style>
  <w:style w:type="paragraph" w:customStyle="1" w:styleId="-11">
    <w:name w:val="彩色列表 - 强调文字颜色 11"/>
    <w:basedOn w:val="a2"/>
    <w:uiPriority w:val="34"/>
    <w:qFormat/>
    <w:rsid w:val="000411C9"/>
    <w:pPr>
      <w:widowControl/>
      <w:ind w:firstLineChars="200" w:firstLine="420"/>
      <w:jc w:val="left"/>
    </w:pPr>
    <w:rPr>
      <w:b w:val="0"/>
      <w:kern w:val="0"/>
      <w:sz w:val="24"/>
      <w:szCs w:val="24"/>
    </w:rPr>
  </w:style>
  <w:style w:type="character" w:customStyle="1" w:styleId="EndNoteBibliographyTitle0">
    <w:name w:val="EndNote Bibliography Title (文字)"/>
    <w:rsid w:val="000411C9"/>
    <w:rPr>
      <w:rFonts w:cs="Calibri"/>
      <w:noProof/>
      <w:kern w:val="2"/>
      <w:sz w:val="24"/>
      <w:szCs w:val="24"/>
    </w:rPr>
  </w:style>
  <w:style w:type="character" w:customStyle="1" w:styleId="EndNoteBibliography0">
    <w:name w:val="EndNote Bibliography (文字)"/>
    <w:rsid w:val="000411C9"/>
    <w:rPr>
      <w:rFonts w:cs="Calibri"/>
      <w:noProof/>
      <w:kern w:val="2"/>
      <w:sz w:val="24"/>
      <w:szCs w:val="24"/>
    </w:rPr>
  </w:style>
  <w:style w:type="paragraph" w:customStyle="1" w:styleId="afffff7">
    <w:name w:val="正文 + 小五"/>
    <w:basedOn w:val="a2"/>
    <w:link w:val="Charf5"/>
    <w:rsid w:val="000411C9"/>
    <w:pPr>
      <w:widowControl/>
      <w:jc w:val="left"/>
    </w:pPr>
    <w:rPr>
      <w:b w:val="0"/>
      <w:sz w:val="18"/>
      <w:szCs w:val="18"/>
      <w:lang w:val="x-none" w:eastAsia="x-none"/>
    </w:rPr>
  </w:style>
  <w:style w:type="character" w:customStyle="1" w:styleId="Charf5">
    <w:name w:val="正文 + 小五 Char"/>
    <w:link w:val="afffff7"/>
    <w:rsid w:val="000411C9"/>
    <w:rPr>
      <w:kern w:val="2"/>
      <w:sz w:val="18"/>
      <w:szCs w:val="18"/>
      <w:lang w:val="x-none" w:eastAsia="x-none"/>
    </w:rPr>
  </w:style>
  <w:style w:type="character" w:customStyle="1" w:styleId="fontstyle11">
    <w:name w:val="fontstyle11"/>
    <w:uiPriority w:val="99"/>
    <w:qFormat/>
    <w:rsid w:val="00F04DB3"/>
    <w:rPr>
      <w:rFonts w:ascii="宋体" w:eastAsia="宋体" w:hAnsi="宋体" w:hint="eastAsia"/>
      <w:b w:val="0"/>
      <w:bCs w:val="0"/>
      <w:i w:val="0"/>
      <w:iCs w:val="0"/>
      <w:color w:val="000000"/>
      <w:sz w:val="18"/>
      <w:szCs w:val="18"/>
    </w:rPr>
  </w:style>
  <w:style w:type="character" w:customStyle="1" w:styleId="fontstyle31">
    <w:name w:val="fontstyle31"/>
    <w:rsid w:val="00F04DB3"/>
    <w:rPr>
      <w:rFonts w:ascii="TimesNewRomanPSMT" w:hAnsi="TimesNewRomanPSMT" w:hint="default"/>
      <w:b w:val="0"/>
      <w:bCs w:val="0"/>
      <w:i w:val="0"/>
      <w:iCs w:val="0"/>
      <w:color w:val="000000"/>
      <w:sz w:val="18"/>
      <w:szCs w:val="18"/>
    </w:rPr>
  </w:style>
  <w:style w:type="paragraph" w:customStyle="1" w:styleId="afffff8">
    <w:name w:val="四级（项）标题"/>
    <w:basedOn w:val="a2"/>
    <w:qFormat/>
    <w:rsid w:val="00C97D78"/>
    <w:pPr>
      <w:jc w:val="left"/>
      <w:outlineLvl w:val="3"/>
    </w:pPr>
    <w:rPr>
      <w:b w:val="0"/>
      <w:sz w:val="24"/>
      <w:szCs w:val="22"/>
    </w:rPr>
  </w:style>
  <w:style w:type="character" w:customStyle="1" w:styleId="bf">
    <w:name w:val="bf"/>
    <w:rsid w:val="007912F2"/>
  </w:style>
  <w:style w:type="character" w:customStyle="1" w:styleId="Charf6">
    <w:name w:val="正文文本 Char"/>
    <w:rsid w:val="007912F2"/>
    <w:rPr>
      <w:kern w:val="2"/>
      <w:sz w:val="21"/>
      <w:szCs w:val="24"/>
    </w:rPr>
  </w:style>
  <w:style w:type="character" w:customStyle="1" w:styleId="afffff9">
    <w:name w:val="样式 +中文标题 (宋体)"/>
    <w:rsid w:val="007912F2"/>
    <w:rPr>
      <w:rFonts w:ascii="宋体" w:eastAsia="黑体" w:hAnsi="宋体"/>
      <w:sz w:val="32"/>
    </w:rPr>
  </w:style>
  <w:style w:type="character" w:customStyle="1" w:styleId="Charf7">
    <w:name w:val="文档结构图 Char"/>
    <w:rsid w:val="007912F2"/>
    <w:rPr>
      <w:rFonts w:ascii="宋体"/>
      <w:kern w:val="2"/>
      <w:sz w:val="18"/>
      <w:szCs w:val="18"/>
    </w:rPr>
  </w:style>
  <w:style w:type="character" w:customStyle="1" w:styleId="subtext1">
    <w:name w:val="subtext1"/>
    <w:rsid w:val="007912F2"/>
    <w:rPr>
      <w:rFonts w:hint="default"/>
      <w:b w:val="0"/>
      <w:bCs w:val="0"/>
      <w:i w:val="0"/>
      <w:iCs w:val="0"/>
      <w:sz w:val="21"/>
      <w:szCs w:val="21"/>
    </w:rPr>
  </w:style>
  <w:style w:type="character" w:customStyle="1" w:styleId="afffffa">
    <w:name w:val="黑体字"/>
    <w:rsid w:val="007912F2"/>
    <w:rPr>
      <w:rFonts w:ascii="Arial" w:eastAsia="黑体" w:hAnsi="Arial" w:cs="Arial"/>
    </w:rPr>
  </w:style>
  <w:style w:type="character" w:customStyle="1" w:styleId="style11">
    <w:name w:val="style11"/>
    <w:rsid w:val="007912F2"/>
    <w:rPr>
      <w:sz w:val="21"/>
      <w:szCs w:val="21"/>
    </w:rPr>
  </w:style>
  <w:style w:type="paragraph" w:customStyle="1" w:styleId="2a">
    <w:name w:val="列出段落2"/>
    <w:basedOn w:val="a2"/>
    <w:qFormat/>
    <w:rsid w:val="007912F2"/>
    <w:pPr>
      <w:ind w:firstLineChars="200" w:firstLine="420"/>
    </w:pPr>
    <w:rPr>
      <w:rFonts w:ascii="Calibri" w:hAnsi="Calibri"/>
      <w:b w:val="0"/>
      <w:sz w:val="21"/>
      <w:szCs w:val="22"/>
    </w:rPr>
  </w:style>
  <w:style w:type="paragraph" w:customStyle="1" w:styleId="afffffb">
    <w:name w:val="尾消息标题"/>
    <w:basedOn w:val="a2"/>
    <w:next w:val="a6"/>
    <w:rsid w:val="007912F2"/>
    <w:pPr>
      <w:widowControl/>
    </w:pPr>
    <w:rPr>
      <w:b w:val="0"/>
      <w:kern w:val="0"/>
      <w:sz w:val="21"/>
      <w:szCs w:val="21"/>
    </w:rPr>
  </w:style>
  <w:style w:type="paragraph" w:customStyle="1" w:styleId="references">
    <w:name w:val="references"/>
    <w:rsid w:val="007912F2"/>
    <w:pPr>
      <w:tabs>
        <w:tab w:val="left" w:pos="360"/>
        <w:tab w:val="num" w:pos="1620"/>
      </w:tabs>
      <w:spacing w:after="50" w:line="180" w:lineRule="exact"/>
      <w:ind w:leftChars="600" w:left="1620" w:hangingChars="200" w:hanging="360"/>
      <w:jc w:val="both"/>
    </w:pPr>
    <w:rPr>
      <w:rFonts w:eastAsia="MS Mincho"/>
      <w:sz w:val="16"/>
      <w:szCs w:val="16"/>
      <w:lang w:eastAsia="en-US"/>
    </w:rPr>
  </w:style>
  <w:style w:type="paragraph" w:customStyle="1" w:styleId="afffffc">
    <w:name w:val="地址"/>
    <w:basedOn w:val="a2"/>
    <w:rsid w:val="007912F2"/>
    <w:pPr>
      <w:adjustRightInd w:val="0"/>
      <w:snapToGrid w:val="0"/>
      <w:spacing w:line="313" w:lineRule="atLeast"/>
      <w:jc w:val="center"/>
    </w:pPr>
    <w:rPr>
      <w:b w:val="0"/>
      <w:sz w:val="21"/>
    </w:rPr>
  </w:style>
  <w:style w:type="paragraph" w:customStyle="1" w:styleId="afffffd">
    <w:name w:val="图注"/>
    <w:basedOn w:val="a2"/>
    <w:rsid w:val="007912F2"/>
    <w:pPr>
      <w:spacing w:line="192" w:lineRule="auto"/>
      <w:ind w:firstLineChars="200" w:firstLine="640"/>
      <w:jc w:val="center"/>
    </w:pPr>
    <w:rPr>
      <w:b w:val="0"/>
      <w:sz w:val="18"/>
      <w:szCs w:val="24"/>
    </w:rPr>
  </w:style>
  <w:style w:type="paragraph" w:customStyle="1" w:styleId="msolistparagraph0">
    <w:name w:val="msolistparagraph"/>
    <w:basedOn w:val="a2"/>
    <w:rsid w:val="007912F2"/>
    <w:pPr>
      <w:ind w:firstLineChars="200" w:firstLine="420"/>
    </w:pPr>
    <w:rPr>
      <w:rFonts w:ascii="Calibri" w:hAnsi="Calibri"/>
      <w:b w:val="0"/>
      <w:sz w:val="21"/>
      <w:szCs w:val="22"/>
    </w:rPr>
  </w:style>
  <w:style w:type="paragraph" w:customStyle="1" w:styleId="ParaChar">
    <w:name w:val="默认段落字体 Para Char"/>
    <w:basedOn w:val="a2"/>
    <w:rsid w:val="007912F2"/>
    <w:rPr>
      <w:rFonts w:ascii="Tahoma" w:hAnsi="Tahoma"/>
      <w:b w:val="0"/>
      <w:sz w:val="24"/>
    </w:rPr>
  </w:style>
  <w:style w:type="paragraph" w:customStyle="1" w:styleId="tablehead">
    <w:name w:val="table head"/>
    <w:rsid w:val="007912F2"/>
    <w:pPr>
      <w:numPr>
        <w:numId w:val="12"/>
      </w:numPr>
      <w:tabs>
        <w:tab w:val="left" w:pos="4140"/>
      </w:tabs>
      <w:spacing w:before="240" w:after="120" w:line="216" w:lineRule="auto"/>
      <w:jc w:val="center"/>
    </w:pPr>
    <w:rPr>
      <w:smallCaps/>
      <w:sz w:val="16"/>
      <w:szCs w:val="16"/>
      <w:lang w:eastAsia="en-US"/>
    </w:rPr>
  </w:style>
  <w:style w:type="paragraph" w:customStyle="1" w:styleId="afffffe">
    <w:name w:val="表头"/>
    <w:basedOn w:val="a2"/>
    <w:rsid w:val="007912F2"/>
    <w:pPr>
      <w:spacing w:line="300" w:lineRule="auto"/>
      <w:jc w:val="center"/>
    </w:pPr>
    <w:rPr>
      <w:rFonts w:hAnsi="宋体"/>
      <w:sz w:val="21"/>
      <w:szCs w:val="21"/>
    </w:rPr>
  </w:style>
  <w:style w:type="paragraph" w:customStyle="1" w:styleId="figurecaption">
    <w:name w:val="figure caption"/>
    <w:rsid w:val="007912F2"/>
    <w:pPr>
      <w:numPr>
        <w:numId w:val="13"/>
      </w:numPr>
      <w:tabs>
        <w:tab w:val="left" w:pos="720"/>
      </w:tabs>
      <w:spacing w:before="80" w:after="200"/>
      <w:jc w:val="center"/>
    </w:pPr>
    <w:rPr>
      <w:sz w:val="16"/>
      <w:szCs w:val="16"/>
      <w:lang w:eastAsia="en-US"/>
    </w:rPr>
  </w:style>
  <w:style w:type="paragraph" w:customStyle="1" w:styleId="affffff">
    <w:name w:val="作者姓名"/>
    <w:basedOn w:val="a2"/>
    <w:rsid w:val="007912F2"/>
    <w:pPr>
      <w:spacing w:line="309" w:lineRule="atLeast"/>
      <w:jc w:val="center"/>
    </w:pPr>
    <w:rPr>
      <w:rFonts w:eastAsia="方正仿宋_GBK"/>
      <w:b w:val="0"/>
      <w:sz w:val="21"/>
      <w:szCs w:val="21"/>
    </w:rPr>
  </w:style>
  <w:style w:type="paragraph" w:customStyle="1" w:styleId="Author">
    <w:name w:val="Author"/>
    <w:rsid w:val="007912F2"/>
    <w:pPr>
      <w:spacing w:before="360" w:after="40"/>
      <w:jc w:val="center"/>
    </w:pPr>
    <w:rPr>
      <w:sz w:val="22"/>
      <w:szCs w:val="22"/>
      <w:lang w:eastAsia="en-US"/>
    </w:rPr>
  </w:style>
  <w:style w:type="paragraph" w:customStyle="1" w:styleId="authortext">
    <w:name w:val="author_text"/>
    <w:basedOn w:val="a2"/>
    <w:rsid w:val="007912F2"/>
    <w:pPr>
      <w:widowControl/>
      <w:jc w:val="left"/>
    </w:pPr>
    <w:rPr>
      <w:rFonts w:ascii="宋体" w:hAnsi="宋体" w:cs="宋体"/>
      <w:b w:val="0"/>
      <w:kern w:val="0"/>
      <w:sz w:val="24"/>
      <w:szCs w:val="24"/>
    </w:rPr>
  </w:style>
  <w:style w:type="character" w:styleId="affffff0">
    <w:name w:val="line number"/>
    <w:uiPriority w:val="99"/>
    <w:semiHidden/>
    <w:unhideWhenUsed/>
    <w:rsid w:val="007912F2"/>
  </w:style>
  <w:style w:type="character" w:customStyle="1" w:styleId="Char14">
    <w:name w:val="批注框文本 Char1"/>
    <w:uiPriority w:val="99"/>
    <w:qFormat/>
    <w:rsid w:val="007912F2"/>
    <w:rPr>
      <w:b/>
      <w:kern w:val="2"/>
      <w:sz w:val="18"/>
      <w:szCs w:val="18"/>
    </w:rPr>
  </w:style>
  <w:style w:type="character" w:customStyle="1" w:styleId="jzhaiyao1">
    <w:name w:val="j_zhaiyao1"/>
    <w:rsid w:val="001B70E7"/>
    <w:rPr>
      <w:color w:val="000000"/>
      <w:sz w:val="12"/>
      <w:szCs w:val="12"/>
    </w:rPr>
  </w:style>
  <w:style w:type="paragraph" w:customStyle="1" w:styleId="CharCharCharChar">
    <w:name w:val="Char Char Char Char"/>
    <w:basedOn w:val="a2"/>
    <w:autoRedefine/>
    <w:rsid w:val="008C4A00"/>
    <w:pPr>
      <w:widowControl/>
      <w:spacing w:after="160" w:line="240" w:lineRule="exact"/>
      <w:jc w:val="left"/>
    </w:pPr>
    <w:rPr>
      <w:rFonts w:ascii="Verdana" w:eastAsia="仿宋_GB2312" w:hAnsi="Verdana"/>
      <w:b w:val="0"/>
      <w:kern w:val="0"/>
      <w:sz w:val="24"/>
      <w:lang w:eastAsia="en-US"/>
    </w:rPr>
  </w:style>
  <w:style w:type="paragraph" w:customStyle="1" w:styleId="2b">
    <w:name w:val="样式 正文 + 首行缩进:  2 字符"/>
    <w:basedOn w:val="a2"/>
    <w:rsid w:val="00F611A1"/>
    <w:pPr>
      <w:autoSpaceDE w:val="0"/>
      <w:autoSpaceDN w:val="0"/>
      <w:adjustRightInd w:val="0"/>
      <w:spacing w:line="312" w:lineRule="auto"/>
      <w:ind w:firstLineChars="200" w:firstLine="480"/>
    </w:pPr>
    <w:rPr>
      <w:rFonts w:cs="宋体"/>
      <w:b w:val="0"/>
      <w:sz w:val="24"/>
    </w:rPr>
  </w:style>
  <w:style w:type="character" w:customStyle="1" w:styleId="hithilite3">
    <w:name w:val="hithilite3"/>
    <w:rsid w:val="00F611A1"/>
    <w:rPr>
      <w:shd w:val="clear" w:color="auto" w:fill="FFFF66"/>
    </w:rPr>
  </w:style>
  <w:style w:type="character" w:customStyle="1" w:styleId="size-xl">
    <w:name w:val="size-xl"/>
    <w:rsid w:val="00F611A1"/>
    <w:rPr>
      <w:sz w:val="30"/>
      <w:szCs w:val="30"/>
    </w:rPr>
  </w:style>
  <w:style w:type="character" w:customStyle="1" w:styleId="journaltitle2">
    <w:name w:val="journaltitle2"/>
    <w:rsid w:val="00F611A1"/>
  </w:style>
  <w:style w:type="character" w:customStyle="1" w:styleId="CSO-KeywordsHead">
    <w:name w:val="CSO-KeywordsHead"/>
    <w:qFormat/>
    <w:rsid w:val="00F50D60"/>
    <w:rPr>
      <w:rFonts w:ascii="Times New Roman" w:hAnsi="Times New Roman"/>
      <w:b/>
      <w:sz w:val="20"/>
    </w:rPr>
  </w:style>
  <w:style w:type="character" w:customStyle="1" w:styleId="17">
    <w:name w:val="不明显强调1"/>
    <w:uiPriority w:val="19"/>
    <w:qFormat/>
    <w:rsid w:val="002624FF"/>
    <w:rPr>
      <w:rFonts w:eastAsia="楷体"/>
      <w:b/>
      <w:iCs/>
      <w:color w:val="000000"/>
      <w:sz w:val="21"/>
    </w:rPr>
  </w:style>
  <w:style w:type="character" w:customStyle="1" w:styleId="18">
    <w:name w:val="不明显参考1"/>
    <w:uiPriority w:val="31"/>
    <w:qFormat/>
    <w:rsid w:val="002624FF"/>
    <w:rPr>
      <w:rFonts w:ascii="Times New Roman" w:eastAsia="楷体" w:hAnsi="Times New Roman"/>
      <w:color w:val="000000"/>
      <w:sz w:val="21"/>
      <w:u w:val="none"/>
    </w:rPr>
  </w:style>
  <w:style w:type="paragraph" w:customStyle="1" w:styleId="u">
    <w:name w:val="u正文"/>
    <w:basedOn w:val="a2"/>
    <w:link w:val="uChar"/>
    <w:rsid w:val="005B638B"/>
    <w:pPr>
      <w:spacing w:beforeLines="10" w:afterLines="10" w:line="312" w:lineRule="auto"/>
      <w:ind w:firstLineChars="200" w:firstLine="200"/>
    </w:pPr>
    <w:rPr>
      <w:b w:val="0"/>
      <w:kern w:val="0"/>
      <w:sz w:val="24"/>
      <w:lang w:val="x-none" w:eastAsia="x-none"/>
    </w:rPr>
  </w:style>
  <w:style w:type="character" w:customStyle="1" w:styleId="uChar">
    <w:name w:val="u正文 Char"/>
    <w:link w:val="u"/>
    <w:rsid w:val="005B638B"/>
    <w:rPr>
      <w:sz w:val="24"/>
      <w:lang w:val="x-none" w:eastAsia="x-none"/>
    </w:rPr>
  </w:style>
  <w:style w:type="paragraph" w:customStyle="1" w:styleId="u1">
    <w:name w:val="u正文1级标题"/>
    <w:basedOn w:val="1"/>
    <w:next w:val="u"/>
    <w:rsid w:val="00926B3B"/>
    <w:pPr>
      <w:keepLines/>
      <w:pageBreakBefore/>
      <w:spacing w:before="340" w:after="340" w:line="312" w:lineRule="auto"/>
      <w:ind w:left="425" w:hanging="425"/>
    </w:pPr>
    <w:rPr>
      <w:rFonts w:eastAsia="黑体"/>
      <w:bCs/>
      <w:kern w:val="44"/>
      <w:sz w:val="30"/>
      <w:szCs w:val="44"/>
      <w:lang w:val="x-none" w:eastAsia="x-none"/>
    </w:rPr>
  </w:style>
  <w:style w:type="paragraph" w:customStyle="1" w:styleId="u2">
    <w:name w:val="u正文2级标题"/>
    <w:basedOn w:val="21"/>
    <w:next w:val="u"/>
    <w:rsid w:val="00926B3B"/>
    <w:pPr>
      <w:keepLines/>
      <w:autoSpaceDE/>
      <w:autoSpaceDN/>
      <w:adjustRightInd/>
      <w:spacing w:before="260" w:after="260" w:line="312" w:lineRule="auto"/>
      <w:ind w:left="992" w:hanging="992"/>
      <w:jc w:val="both"/>
    </w:pPr>
    <w:rPr>
      <w:rFonts w:eastAsia="Times New Roman"/>
      <w:sz w:val="28"/>
      <w:szCs w:val="32"/>
      <w:lang w:val="x-none" w:eastAsia="x-none"/>
    </w:rPr>
  </w:style>
  <w:style w:type="paragraph" w:customStyle="1" w:styleId="u3">
    <w:name w:val="u正文3级标题"/>
    <w:basedOn w:val="31"/>
    <w:next w:val="u"/>
    <w:rsid w:val="00926B3B"/>
    <w:pPr>
      <w:keepLines/>
      <w:spacing w:before="260" w:after="260" w:line="312" w:lineRule="auto"/>
      <w:ind w:left="2400" w:hanging="2400"/>
    </w:pPr>
    <w:rPr>
      <w:rFonts w:eastAsia="Times New Roman"/>
      <w:b/>
      <w:kern w:val="0"/>
      <w:sz w:val="28"/>
      <w:szCs w:val="32"/>
      <w:lang w:val="x-none" w:eastAsia="x-none"/>
    </w:rPr>
  </w:style>
  <w:style w:type="paragraph" w:customStyle="1" w:styleId="u0">
    <w:name w:val="u表标题"/>
    <w:basedOn w:val="a2"/>
    <w:rsid w:val="00926B3B"/>
    <w:pPr>
      <w:spacing w:beforeLines="150" w:afterLines="50" w:line="360" w:lineRule="auto"/>
      <w:jc w:val="center"/>
    </w:pPr>
    <w:rPr>
      <w:rFonts w:eastAsia="黑体"/>
      <w:sz w:val="21"/>
      <w:szCs w:val="24"/>
    </w:rPr>
  </w:style>
  <w:style w:type="paragraph" w:customStyle="1" w:styleId="u4">
    <w:name w:val="u图标题"/>
    <w:basedOn w:val="a2"/>
    <w:next w:val="u"/>
    <w:rsid w:val="00926B3B"/>
    <w:pPr>
      <w:spacing w:beforeLines="50" w:afterLines="150" w:line="360" w:lineRule="auto"/>
      <w:jc w:val="center"/>
    </w:pPr>
    <w:rPr>
      <w:rFonts w:eastAsia="黑体"/>
      <w:sz w:val="21"/>
      <w:szCs w:val="24"/>
    </w:rPr>
  </w:style>
  <w:style w:type="character" w:customStyle="1" w:styleId="affffff1">
    <w:name w:val="尾注文本 字符"/>
    <w:uiPriority w:val="99"/>
    <w:qFormat/>
    <w:rsid w:val="00926B3B"/>
    <w:rPr>
      <w:rFonts w:ascii="Times New Roman" w:hAnsi="Times New Roman"/>
      <w:kern w:val="2"/>
    </w:rPr>
  </w:style>
  <w:style w:type="paragraph" w:customStyle="1" w:styleId="TTPParagraphothers">
    <w:name w:val="TTP Paragraph (others)"/>
    <w:basedOn w:val="a2"/>
    <w:uiPriority w:val="99"/>
    <w:rsid w:val="00926B3B"/>
    <w:pPr>
      <w:widowControl/>
      <w:autoSpaceDE w:val="0"/>
      <w:autoSpaceDN w:val="0"/>
      <w:ind w:firstLine="283"/>
    </w:pPr>
    <w:rPr>
      <w:b w:val="0"/>
      <w:kern w:val="0"/>
      <w:sz w:val="24"/>
      <w:szCs w:val="24"/>
      <w:lang w:eastAsia="en-US"/>
    </w:rPr>
  </w:style>
  <w:style w:type="paragraph" w:customStyle="1" w:styleId="MTDisplayEquation">
    <w:name w:val="MTDisplayEquation"/>
    <w:basedOn w:val="a2"/>
    <w:next w:val="a2"/>
    <w:link w:val="MTDisplayEquation0"/>
    <w:rsid w:val="00926B3B"/>
    <w:pPr>
      <w:tabs>
        <w:tab w:val="center" w:pos="4160"/>
        <w:tab w:val="right" w:pos="8300"/>
      </w:tabs>
      <w:spacing w:line="360" w:lineRule="auto"/>
      <w:ind w:firstLine="410"/>
      <w:outlineLvl w:val="0"/>
    </w:pPr>
    <w:rPr>
      <w:rFonts w:hAnsi="宋体"/>
      <w:b w:val="0"/>
      <w:sz w:val="21"/>
      <w:szCs w:val="21"/>
      <w:lang w:val="x-none" w:eastAsia="x-none"/>
    </w:rPr>
  </w:style>
  <w:style w:type="character" w:customStyle="1" w:styleId="MTDisplayEquation0">
    <w:name w:val="MTDisplayEquation 字符"/>
    <w:link w:val="MTDisplayEquation"/>
    <w:rsid w:val="00926B3B"/>
    <w:rPr>
      <w:rFonts w:hAnsi="宋体"/>
      <w:kern w:val="2"/>
      <w:sz w:val="21"/>
      <w:szCs w:val="21"/>
      <w:lang w:val="x-none" w:eastAsia="x-none"/>
    </w:rPr>
  </w:style>
  <w:style w:type="paragraph" w:customStyle="1" w:styleId="TTPAbstract">
    <w:name w:val="TTP Abstract"/>
    <w:basedOn w:val="a2"/>
    <w:next w:val="a2"/>
    <w:uiPriority w:val="99"/>
    <w:rsid w:val="00926B3B"/>
    <w:pPr>
      <w:widowControl/>
      <w:autoSpaceDE w:val="0"/>
      <w:autoSpaceDN w:val="0"/>
      <w:spacing w:before="360"/>
    </w:pPr>
    <w:rPr>
      <w:b w:val="0"/>
      <w:kern w:val="0"/>
      <w:sz w:val="24"/>
      <w:szCs w:val="24"/>
      <w:lang w:eastAsia="en-US"/>
    </w:rPr>
  </w:style>
  <w:style w:type="character" w:customStyle="1" w:styleId="2c">
    <w:name w:val="正文文本缩进 2 字符"/>
    <w:uiPriority w:val="99"/>
    <w:semiHidden/>
    <w:rsid w:val="00926B3B"/>
    <w:rPr>
      <w:rFonts w:ascii="Times New Roman" w:hAnsi="Times New Roman"/>
      <w:kern w:val="2"/>
      <w:sz w:val="21"/>
      <w:szCs w:val="24"/>
    </w:rPr>
  </w:style>
  <w:style w:type="paragraph" w:customStyle="1" w:styleId="xl24">
    <w:name w:val="xl24"/>
    <w:basedOn w:val="a2"/>
    <w:rsid w:val="006E3D23"/>
    <w:pPr>
      <w:widowControl/>
      <w:spacing w:before="100" w:beforeAutospacing="1" w:after="100" w:afterAutospacing="1"/>
      <w:jc w:val="center"/>
    </w:pPr>
    <w:rPr>
      <w:rFonts w:ascii="宋体" w:hAnsi="宋体"/>
      <w:b w:val="0"/>
      <w:kern w:val="0"/>
      <w:sz w:val="24"/>
      <w:szCs w:val="24"/>
    </w:rPr>
  </w:style>
  <w:style w:type="character" w:customStyle="1" w:styleId="f12z">
    <w:name w:val="f12z"/>
    <w:uiPriority w:val="99"/>
    <w:rsid w:val="003B6DDA"/>
  </w:style>
  <w:style w:type="paragraph" w:customStyle="1" w:styleId="affffff2">
    <w:name w:val="模板正文"/>
    <w:basedOn w:val="a8"/>
    <w:link w:val="Charf8"/>
    <w:qFormat/>
    <w:rsid w:val="009C1722"/>
    <w:pPr>
      <w:spacing w:after="160" w:line="259" w:lineRule="auto"/>
    </w:pPr>
    <w:rPr>
      <w:kern w:val="0"/>
      <w:szCs w:val="24"/>
    </w:rPr>
  </w:style>
  <w:style w:type="character" w:customStyle="1" w:styleId="Charf8">
    <w:name w:val="模板正文 Char"/>
    <w:link w:val="affffff2"/>
    <w:rsid w:val="009C1722"/>
    <w:rPr>
      <w:szCs w:val="24"/>
    </w:rPr>
  </w:style>
  <w:style w:type="paragraph" w:customStyle="1" w:styleId="affffff3">
    <w:name w:val="模板文献"/>
    <w:basedOn w:val="afffe"/>
    <w:link w:val="Charf9"/>
    <w:qFormat/>
    <w:rsid w:val="009C1722"/>
    <w:pPr>
      <w:spacing w:after="160"/>
      <w:ind w:left="398" w:hangingChars="250" w:hanging="400"/>
    </w:pPr>
  </w:style>
  <w:style w:type="character" w:customStyle="1" w:styleId="Charf9">
    <w:name w:val="模板文献 Char"/>
    <w:link w:val="affffff3"/>
    <w:rsid w:val="009C1722"/>
    <w:rPr>
      <w:kern w:val="2"/>
      <w:sz w:val="16"/>
    </w:rPr>
  </w:style>
  <w:style w:type="paragraph" w:customStyle="1" w:styleId="affffff4">
    <w:name w:val="二级大标题"/>
    <w:basedOn w:val="a8"/>
    <w:next w:val="affffff2"/>
    <w:link w:val="Charfa"/>
    <w:qFormat/>
    <w:rsid w:val="0077110E"/>
    <w:pPr>
      <w:ind w:firstLine="0"/>
    </w:pPr>
    <w:rPr>
      <w:rFonts w:ascii="黑体" w:eastAsia="黑体"/>
      <w:kern w:val="0"/>
    </w:rPr>
  </w:style>
  <w:style w:type="character" w:customStyle="1" w:styleId="Charfa">
    <w:name w:val="二级大标题 Char"/>
    <w:link w:val="affffff4"/>
    <w:rsid w:val="0077110E"/>
    <w:rPr>
      <w:rFonts w:ascii="黑体" w:eastAsia="黑体"/>
    </w:rPr>
  </w:style>
  <w:style w:type="paragraph" w:customStyle="1" w:styleId="affffff5">
    <w:name w:val="英文摘要一级标题"/>
    <w:basedOn w:val="1"/>
    <w:next w:val="a2"/>
    <w:qFormat/>
    <w:rsid w:val="0077110E"/>
    <w:pPr>
      <w:spacing w:beforeLines="100" w:before="100" w:afterLines="100" w:after="100" w:line="300" w:lineRule="auto"/>
      <w:jc w:val="center"/>
    </w:pPr>
    <w:rPr>
      <w:rFonts w:eastAsia="Times New Roman"/>
      <w:sz w:val="36"/>
      <w:szCs w:val="21"/>
    </w:rPr>
  </w:style>
  <w:style w:type="paragraph" w:customStyle="1" w:styleId="310">
    <w:name w:val="样式 标题 3大论文三级节标题 + 段前: 1 行"/>
    <w:basedOn w:val="31"/>
    <w:qFormat/>
    <w:rsid w:val="0077110E"/>
    <w:pPr>
      <w:keepLines/>
      <w:spacing w:beforeLines="50" w:before="50" w:line="300" w:lineRule="auto"/>
    </w:pPr>
    <w:rPr>
      <w:rFonts w:cs="宋体"/>
      <w:bCs w:val="0"/>
    </w:rPr>
  </w:style>
  <w:style w:type="paragraph" w:customStyle="1" w:styleId="311">
    <w:name w:val="样式 标题 3大论文三级节标题 + 段前: 1 行1"/>
    <w:basedOn w:val="31"/>
    <w:qFormat/>
    <w:rsid w:val="0077110E"/>
    <w:pPr>
      <w:keepLines/>
      <w:spacing w:beforeLines="50" w:before="50" w:line="300" w:lineRule="auto"/>
    </w:pPr>
    <w:rPr>
      <w:rFonts w:cs="宋体"/>
      <w:bCs w:val="0"/>
    </w:rPr>
  </w:style>
  <w:style w:type="paragraph" w:customStyle="1" w:styleId="31105">
    <w:name w:val="样式 样式 标题 3大论文三级节标题 + 段前: 1 行1 + 段前: 0.5 行"/>
    <w:basedOn w:val="311"/>
    <w:qFormat/>
    <w:rsid w:val="0077110E"/>
  </w:style>
  <w:style w:type="paragraph" w:customStyle="1" w:styleId="3110505">
    <w:name w:val="样式 样式 样式 标题 3大论文三级节标题 + 段前: 1 行1 + 段前: 0.5 行 + 段前: 0.5 行"/>
    <w:basedOn w:val="31105"/>
    <w:qFormat/>
    <w:rsid w:val="0077110E"/>
  </w:style>
  <w:style w:type="paragraph" w:customStyle="1" w:styleId="111">
    <w:name w:val="样式 标题 1大论文一级章标题 + 段前: 1 行 段后: 1 行"/>
    <w:basedOn w:val="1"/>
    <w:qFormat/>
    <w:rsid w:val="0077110E"/>
    <w:pPr>
      <w:spacing w:beforeLines="100" w:before="100" w:afterLines="100" w:after="100" w:line="300" w:lineRule="auto"/>
      <w:jc w:val="center"/>
    </w:pPr>
    <w:rPr>
      <w:rFonts w:cs="宋体"/>
      <w:bCs/>
      <w:sz w:val="36"/>
    </w:rPr>
  </w:style>
  <w:style w:type="paragraph" w:customStyle="1" w:styleId="312">
    <w:name w:val="样式 标题 3大论文三级节标题 + 段前: 1 行2"/>
    <w:basedOn w:val="31"/>
    <w:qFormat/>
    <w:rsid w:val="0077110E"/>
    <w:pPr>
      <w:keepLines/>
      <w:spacing w:beforeLines="50" w:before="50" w:line="300" w:lineRule="auto"/>
    </w:pPr>
    <w:rPr>
      <w:rFonts w:cs="宋体"/>
      <w:bCs w:val="0"/>
    </w:rPr>
  </w:style>
  <w:style w:type="paragraph" w:customStyle="1" w:styleId="313">
    <w:name w:val="样式 标题 3大论文三级节标题 + 段前: 1 行3"/>
    <w:basedOn w:val="31"/>
    <w:qFormat/>
    <w:rsid w:val="0077110E"/>
    <w:pPr>
      <w:keepLines/>
      <w:spacing w:beforeLines="50" w:before="50" w:line="300" w:lineRule="auto"/>
    </w:pPr>
    <w:rPr>
      <w:rFonts w:cs="宋体"/>
      <w:bCs w:val="0"/>
    </w:rPr>
  </w:style>
  <w:style w:type="paragraph" w:customStyle="1" w:styleId="affffff6">
    <w:name w:val="大论文四级节标题"/>
    <w:basedOn w:val="310"/>
    <w:next w:val="a2"/>
    <w:qFormat/>
    <w:rsid w:val="0077110E"/>
    <w:pPr>
      <w:spacing w:beforeLines="0" w:before="0"/>
    </w:pPr>
    <w:rPr>
      <w:sz w:val="21"/>
    </w:rPr>
  </w:style>
  <w:style w:type="paragraph" w:customStyle="1" w:styleId="TimesNewRoman">
    <w:name w:val="样式 题注 + (西文) Times New Roman (中文) 宋体 五号 居中"/>
    <w:basedOn w:val="afd"/>
    <w:qFormat/>
    <w:rsid w:val="0077110E"/>
    <w:pPr>
      <w:spacing w:before="0" w:after="0" w:line="300" w:lineRule="auto"/>
      <w:jc w:val="center"/>
    </w:pPr>
    <w:rPr>
      <w:rFonts w:ascii="Times New Roman" w:eastAsia="宋体" w:hAnsi="Times New Roman" w:cs="宋体"/>
      <w:b w:val="0"/>
      <w:sz w:val="21"/>
      <w:szCs w:val="21"/>
    </w:rPr>
  </w:style>
  <w:style w:type="paragraph" w:customStyle="1" w:styleId="affffff7">
    <w:name w:val="发表学术论文情况"/>
    <w:basedOn w:val="a2"/>
    <w:qFormat/>
    <w:rsid w:val="0077110E"/>
    <w:pPr>
      <w:keepNext/>
      <w:keepLines/>
      <w:widowControl/>
      <w:tabs>
        <w:tab w:val="left" w:pos="377"/>
      </w:tabs>
      <w:spacing w:after="220" w:line="360" w:lineRule="auto"/>
      <w:jc w:val="center"/>
      <w:outlineLvl w:val="0"/>
    </w:pPr>
    <w:rPr>
      <w:rFonts w:ascii="黑体" w:eastAsia="黑体" w:hAnsi="黑体" w:cs="宋体"/>
      <w:b w:val="0"/>
      <w:bCs/>
      <w:kern w:val="44"/>
      <w:sz w:val="30"/>
    </w:rPr>
  </w:style>
  <w:style w:type="paragraph" w:customStyle="1" w:styleId="CharCharCharCharCharChar1CharCharCharCharCharCharCharCharCharCharCharCharChar">
    <w:name w:val="Char Char Char Char Char Char1 Char Char Char Char Char Char Char Char Char Char Char Char Char"/>
    <w:basedOn w:val="a2"/>
    <w:qFormat/>
    <w:rsid w:val="0077110E"/>
    <w:pPr>
      <w:widowControl/>
      <w:spacing w:after="160" w:line="240" w:lineRule="exact"/>
      <w:jc w:val="left"/>
    </w:pPr>
    <w:rPr>
      <w:sz w:val="36"/>
      <w:szCs w:val="24"/>
    </w:rPr>
  </w:style>
  <w:style w:type="paragraph" w:customStyle="1" w:styleId="19">
    <w:name w:val="正文1"/>
    <w:qFormat/>
    <w:rsid w:val="0077110E"/>
    <w:pPr>
      <w:suppressAutoHyphens/>
      <w:autoSpaceDN w:val="0"/>
    </w:pPr>
    <w:rPr>
      <w:sz w:val="24"/>
      <w:szCs w:val="24"/>
      <w:lang w:eastAsia="en-US"/>
    </w:rPr>
  </w:style>
  <w:style w:type="character" w:customStyle="1" w:styleId="1a">
    <w:name w:val="默认段落字体1"/>
    <w:qFormat/>
    <w:rsid w:val="0077110E"/>
  </w:style>
  <w:style w:type="paragraph" w:customStyle="1" w:styleId="BioresourcesContactInformation">
    <w:name w:val="_Bioresources Contact Information"/>
    <w:basedOn w:val="a2"/>
    <w:rsid w:val="0077110E"/>
    <w:pPr>
      <w:widowControl/>
      <w:suppressAutoHyphens/>
      <w:autoSpaceDN w:val="0"/>
      <w:jc w:val="left"/>
      <w:textAlignment w:val="baseline"/>
    </w:pPr>
    <w:rPr>
      <w:b w:val="0"/>
      <w:i/>
      <w:kern w:val="0"/>
      <w:lang w:eastAsia="en-US"/>
    </w:rPr>
  </w:style>
  <w:style w:type="paragraph" w:customStyle="1" w:styleId="affffff8">
    <w:name w:val="一级大标题"/>
    <w:basedOn w:val="a2"/>
    <w:next w:val="a2"/>
    <w:link w:val="Charfb"/>
    <w:qFormat/>
    <w:rsid w:val="0077110E"/>
    <w:rPr>
      <w:rFonts w:ascii="仿宋_GB2312" w:eastAsia="仿宋_GB2312" w:hAnsi="Arial" w:cs="Arial"/>
      <w:b w:val="0"/>
      <w:bCs/>
      <w:sz w:val="28"/>
      <w:szCs w:val="28"/>
    </w:rPr>
  </w:style>
  <w:style w:type="character" w:customStyle="1" w:styleId="Charfb">
    <w:name w:val="一级大标题 Char"/>
    <w:link w:val="affffff8"/>
    <w:rsid w:val="0077110E"/>
    <w:rPr>
      <w:rFonts w:ascii="仿宋_GB2312" w:eastAsia="仿宋_GB2312" w:hAnsi="Arial" w:cs="Arial"/>
      <w:bCs/>
      <w:kern w:val="2"/>
      <w:sz w:val="28"/>
      <w:szCs w:val="28"/>
    </w:rPr>
  </w:style>
  <w:style w:type="paragraph" w:customStyle="1" w:styleId="MDPI12title">
    <w:name w:val="MDPI_1.2_title"/>
    <w:next w:val="a2"/>
    <w:qFormat/>
    <w:rsid w:val="009A06A6"/>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a2"/>
    <w:next w:val="a2"/>
    <w:qFormat/>
    <w:rsid w:val="009A06A6"/>
    <w:pPr>
      <w:widowControl/>
      <w:adjustRightInd w:val="0"/>
      <w:snapToGrid w:val="0"/>
      <w:spacing w:after="120" w:line="260" w:lineRule="atLeast"/>
      <w:jc w:val="left"/>
    </w:pPr>
    <w:rPr>
      <w:rFonts w:ascii="Palatino Linotype" w:eastAsia="Times New Roman" w:hAnsi="Palatino Linotype"/>
      <w:color w:val="000000"/>
      <w:kern w:val="0"/>
      <w:szCs w:val="22"/>
      <w:lang w:eastAsia="de-DE" w:bidi="en-US"/>
    </w:rPr>
  </w:style>
  <w:style w:type="character" w:customStyle="1" w:styleId="affffff9">
    <w:name w:val="模板文献 字符"/>
    <w:rsid w:val="0077467B"/>
    <w:rPr>
      <w:rFonts w:ascii="Times New Roman" w:eastAsia="宋体" w:hAnsi="Times New Roman" w:cs="Times New Roman"/>
      <w:sz w:val="16"/>
      <w:szCs w:val="20"/>
      <w:lang w:bidi="ar-SA"/>
    </w:rPr>
  </w:style>
  <w:style w:type="table" w:customStyle="1" w:styleId="1b">
    <w:name w:val="网格型1"/>
    <w:basedOn w:val="a4"/>
    <w:next w:val="afffff1"/>
    <w:uiPriority w:val="39"/>
    <w:qFormat/>
    <w:rsid w:val="004D3B5F"/>
    <w:rPr>
      <w:rFonts w:ascii="Calibri" w:eastAsia="微软雅黑"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a">
    <w:name w:val="Light Grid"/>
    <w:basedOn w:val="a4"/>
    <w:uiPriority w:val="62"/>
    <w:rsid w:val="00050878"/>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Calibri Light" w:eastAsia="宋体"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paragraph" w:customStyle="1" w:styleId="affffffb">
    <w:name w:val="表内容"/>
    <w:basedOn w:val="affffffc"/>
    <w:qFormat/>
    <w:rsid w:val="00050878"/>
    <w:pPr>
      <w:spacing w:line="200" w:lineRule="exact"/>
    </w:pPr>
    <w:rPr>
      <w:rFonts w:ascii="Times New Roman" w:hAnsi="Times New Roman"/>
      <w:sz w:val="15"/>
      <w:szCs w:val="18"/>
    </w:rPr>
  </w:style>
  <w:style w:type="paragraph" w:customStyle="1" w:styleId="affffffc">
    <w:name w:val="表名图名"/>
    <w:basedOn w:val="afd"/>
    <w:qFormat/>
    <w:rsid w:val="00050878"/>
    <w:pPr>
      <w:widowControl/>
      <w:spacing w:before="0" w:after="0" w:line="440" w:lineRule="atLeast"/>
      <w:jc w:val="center"/>
    </w:pPr>
    <w:rPr>
      <w:rFonts w:ascii="Calibri" w:eastAsia="宋体" w:hAnsi="Calibri" w:cs="Times New Roman"/>
      <w:b w:val="0"/>
      <w:color w:val="000000"/>
      <w:sz w:val="21"/>
      <w:szCs w:val="21"/>
      <w:lang w:val="zh-CN"/>
    </w:rPr>
  </w:style>
  <w:style w:type="paragraph" w:customStyle="1" w:styleId="affffffd">
    <w:name w:val="表名"/>
    <w:rsid w:val="00050878"/>
    <w:pPr>
      <w:spacing w:line="360" w:lineRule="auto"/>
      <w:jc w:val="center"/>
    </w:pPr>
    <w:rPr>
      <w:sz w:val="21"/>
    </w:rPr>
  </w:style>
  <w:style w:type="paragraph" w:customStyle="1" w:styleId="affffffe">
    <w:name w:val="插图标题"/>
    <w:basedOn w:val="afffc"/>
    <w:next w:val="affffff2"/>
    <w:link w:val="Charfc"/>
    <w:qFormat/>
    <w:rsid w:val="00050878"/>
    <w:pPr>
      <w:ind w:left="0" w:firstLineChars="0" w:firstLine="0"/>
      <w:jc w:val="center"/>
    </w:pPr>
  </w:style>
  <w:style w:type="character" w:customStyle="1" w:styleId="Charfc">
    <w:name w:val="插图标题 Char"/>
    <w:link w:val="affffffe"/>
    <w:rsid w:val="00050878"/>
    <w:rPr>
      <w:kern w:val="2"/>
      <w:sz w:val="18"/>
    </w:rPr>
  </w:style>
  <w:style w:type="paragraph" w:customStyle="1" w:styleId="1c">
    <w:name w:val="1"/>
    <w:rsid w:val="00050878"/>
    <w:pPr>
      <w:widowControl w:val="0"/>
      <w:jc w:val="both"/>
    </w:pPr>
    <w:rPr>
      <w:b/>
      <w:kern w:val="2"/>
    </w:rPr>
  </w:style>
  <w:style w:type="paragraph" w:customStyle="1" w:styleId="reader-word-layerreader-word-s1-29">
    <w:name w:val="reader-word-layer reader-word-s1-29"/>
    <w:basedOn w:val="a2"/>
    <w:rsid w:val="00050878"/>
    <w:pPr>
      <w:widowControl/>
      <w:spacing w:before="100" w:beforeAutospacing="1" w:after="100" w:afterAutospacing="1"/>
      <w:jc w:val="left"/>
    </w:pPr>
    <w:rPr>
      <w:rFonts w:ascii="宋体" w:hAnsi="宋体" w:cs="宋体"/>
      <w:b w:val="0"/>
      <w:kern w:val="0"/>
      <w:sz w:val="24"/>
      <w:szCs w:val="24"/>
    </w:rPr>
  </w:style>
  <w:style w:type="paragraph" w:customStyle="1" w:styleId="reader-word-layerreader-word-s1-34">
    <w:name w:val="reader-word-layer reader-word-s1-34"/>
    <w:basedOn w:val="a2"/>
    <w:rsid w:val="00050878"/>
    <w:pPr>
      <w:widowControl/>
      <w:spacing w:before="100" w:beforeAutospacing="1" w:after="100" w:afterAutospacing="1"/>
      <w:jc w:val="left"/>
    </w:pPr>
    <w:rPr>
      <w:rFonts w:ascii="宋体" w:hAnsi="宋体" w:cs="宋体"/>
      <w:b w:val="0"/>
      <w:kern w:val="0"/>
      <w:sz w:val="24"/>
      <w:szCs w:val="24"/>
    </w:rPr>
  </w:style>
  <w:style w:type="paragraph" w:customStyle="1" w:styleId="reader-word-layerreader-word-s1-38">
    <w:name w:val="reader-word-layer reader-word-s1-38"/>
    <w:basedOn w:val="a2"/>
    <w:rsid w:val="00050878"/>
    <w:pPr>
      <w:widowControl/>
      <w:spacing w:before="100" w:beforeAutospacing="1" w:after="100" w:afterAutospacing="1"/>
      <w:jc w:val="left"/>
    </w:pPr>
    <w:rPr>
      <w:rFonts w:ascii="宋体" w:hAnsi="宋体" w:cs="宋体"/>
      <w:b w:val="0"/>
      <w:kern w:val="0"/>
      <w:sz w:val="24"/>
      <w:szCs w:val="24"/>
    </w:rPr>
  </w:style>
  <w:style w:type="paragraph" w:customStyle="1" w:styleId="reader-word-layerreader-word-s1-33">
    <w:name w:val="reader-word-layer reader-word-s1-33"/>
    <w:basedOn w:val="a2"/>
    <w:rsid w:val="00050878"/>
    <w:pPr>
      <w:widowControl/>
      <w:spacing w:before="100" w:beforeAutospacing="1" w:after="100" w:afterAutospacing="1"/>
      <w:jc w:val="left"/>
    </w:pPr>
    <w:rPr>
      <w:rFonts w:ascii="宋体" w:hAnsi="宋体" w:cs="宋体"/>
      <w:b w:val="0"/>
      <w:kern w:val="0"/>
      <w:sz w:val="24"/>
      <w:szCs w:val="24"/>
    </w:rPr>
  </w:style>
  <w:style w:type="character" w:customStyle="1" w:styleId="hlfld-title">
    <w:name w:val="hlfld-title"/>
    <w:basedOn w:val="a3"/>
    <w:rsid w:val="00050878"/>
  </w:style>
  <w:style w:type="paragraph" w:customStyle="1" w:styleId="afffffff">
    <w:name w:val="其他相关信息"/>
    <w:basedOn w:val="a2"/>
    <w:rsid w:val="00050878"/>
    <w:pPr>
      <w:autoSpaceDE w:val="0"/>
      <w:autoSpaceDN w:val="0"/>
      <w:jc w:val="left"/>
    </w:pPr>
    <w:rPr>
      <w:b w:val="0"/>
      <w:sz w:val="18"/>
      <w:szCs w:val="18"/>
    </w:rPr>
  </w:style>
  <w:style w:type="paragraph" w:customStyle="1" w:styleId="afffffff0">
    <w:name w:val="图表"/>
    <w:next w:val="a2"/>
    <w:link w:val="CharChar0"/>
    <w:qFormat/>
    <w:rsid w:val="00050878"/>
    <w:pPr>
      <w:spacing w:line="312" w:lineRule="auto"/>
      <w:jc w:val="center"/>
    </w:pPr>
    <w:rPr>
      <w:rFonts w:eastAsia="楷体"/>
      <w:kern w:val="2"/>
      <w:sz w:val="21"/>
      <w:szCs w:val="24"/>
    </w:rPr>
  </w:style>
  <w:style w:type="character" w:customStyle="1" w:styleId="CharChar0">
    <w:name w:val="图表 Char Char"/>
    <w:link w:val="afffffff0"/>
    <w:rsid w:val="00050878"/>
    <w:rPr>
      <w:rFonts w:eastAsia="楷体"/>
      <w:kern w:val="2"/>
      <w:sz w:val="21"/>
      <w:szCs w:val="24"/>
    </w:rPr>
  </w:style>
  <w:style w:type="character" w:customStyle="1" w:styleId="Charfd">
    <w:name w:val="表题图题 Char"/>
    <w:link w:val="afffffff1"/>
    <w:qFormat/>
    <w:rsid w:val="00050878"/>
    <w:rPr>
      <w:rFonts w:cs="Symbol"/>
      <w:szCs w:val="21"/>
    </w:rPr>
  </w:style>
  <w:style w:type="paragraph" w:customStyle="1" w:styleId="afffffff1">
    <w:name w:val="表题"/>
    <w:basedOn w:val="a2"/>
    <w:link w:val="Charfd"/>
    <w:qFormat/>
    <w:rsid w:val="00050878"/>
    <w:pPr>
      <w:spacing w:beforeLines="50" w:before="50" w:line="400" w:lineRule="exact"/>
      <w:jc w:val="center"/>
    </w:pPr>
    <w:rPr>
      <w:rFonts w:cs="Symbol"/>
      <w:b w:val="0"/>
      <w:kern w:val="0"/>
      <w:szCs w:val="21"/>
    </w:rPr>
  </w:style>
  <w:style w:type="paragraph" w:customStyle="1" w:styleId="afffffff2">
    <w:name w:val="图"/>
    <w:basedOn w:val="a2"/>
    <w:link w:val="Charfe"/>
    <w:qFormat/>
    <w:rsid w:val="00050878"/>
    <w:pPr>
      <w:adjustRightInd w:val="0"/>
      <w:snapToGrid w:val="0"/>
      <w:spacing w:beforeLines="100" w:afterLines="50"/>
      <w:jc w:val="center"/>
    </w:pPr>
    <w:rPr>
      <w:b w:val="0"/>
      <w:sz w:val="15"/>
      <w:szCs w:val="15"/>
      <w:lang w:val="zh-CN"/>
    </w:rPr>
  </w:style>
  <w:style w:type="character" w:customStyle="1" w:styleId="Charfe">
    <w:name w:val="图 Char"/>
    <w:link w:val="afffffff2"/>
    <w:rsid w:val="00050878"/>
    <w:rPr>
      <w:kern w:val="2"/>
      <w:sz w:val="15"/>
      <w:szCs w:val="15"/>
      <w:lang w:val="zh-CN"/>
    </w:rPr>
  </w:style>
  <w:style w:type="paragraph" w:customStyle="1" w:styleId="2d">
    <w:name w:val="正文缩进2"/>
    <w:basedOn w:val="a2"/>
    <w:link w:val="2CharChar"/>
    <w:qFormat/>
    <w:rsid w:val="00050878"/>
    <w:pPr>
      <w:adjustRightInd w:val="0"/>
      <w:ind w:firstLineChars="200" w:firstLine="200"/>
    </w:pPr>
    <w:rPr>
      <w:b w:val="0"/>
      <w:sz w:val="21"/>
      <w:szCs w:val="21"/>
      <w:lang w:val="zh-CN"/>
    </w:rPr>
  </w:style>
  <w:style w:type="character" w:customStyle="1" w:styleId="2CharChar">
    <w:name w:val="正文缩进2 Char Char"/>
    <w:link w:val="2d"/>
    <w:rsid w:val="00050878"/>
    <w:rPr>
      <w:kern w:val="2"/>
      <w:sz w:val="21"/>
      <w:szCs w:val="21"/>
      <w:lang w:val="zh-CN"/>
    </w:rPr>
  </w:style>
  <w:style w:type="paragraph" w:customStyle="1" w:styleId="2e">
    <w:name w:val="图题2"/>
    <w:basedOn w:val="a2"/>
    <w:next w:val="afffffff3"/>
    <w:rsid w:val="00050878"/>
    <w:pPr>
      <w:adjustRightInd w:val="0"/>
      <w:snapToGrid w:val="0"/>
      <w:spacing w:afterLines="20"/>
      <w:jc w:val="center"/>
    </w:pPr>
    <w:rPr>
      <w:b w:val="0"/>
      <w:sz w:val="18"/>
      <w:szCs w:val="18"/>
    </w:rPr>
  </w:style>
  <w:style w:type="paragraph" w:customStyle="1" w:styleId="afffffff3">
    <w:name w:val="图小字"/>
    <w:basedOn w:val="a2"/>
    <w:rsid w:val="00050878"/>
    <w:pPr>
      <w:adjustRightInd w:val="0"/>
      <w:snapToGrid w:val="0"/>
      <w:spacing w:afterLines="100"/>
      <w:jc w:val="center"/>
    </w:pPr>
    <w:rPr>
      <w:b w:val="0"/>
      <w:kern w:val="0"/>
      <w:sz w:val="15"/>
      <w:szCs w:val="18"/>
      <w:lang w:bidi="en-US"/>
    </w:rPr>
  </w:style>
  <w:style w:type="character" w:customStyle="1" w:styleId="MTDisplayEquationChar">
    <w:name w:val="MTDisplayEquation Char"/>
    <w:rsid w:val="00050878"/>
    <w:rPr>
      <w:kern w:val="2"/>
      <w:sz w:val="21"/>
      <w:szCs w:val="21"/>
    </w:rPr>
  </w:style>
  <w:style w:type="paragraph" w:customStyle="1" w:styleId="publishtext">
    <w:name w:val="publish_text"/>
    <w:basedOn w:val="a2"/>
    <w:rsid w:val="00050878"/>
    <w:pPr>
      <w:widowControl/>
      <w:jc w:val="left"/>
    </w:pPr>
    <w:rPr>
      <w:rFonts w:ascii="宋体" w:hAnsi="宋体" w:cs="宋体"/>
      <w:b w:val="0"/>
      <w:kern w:val="0"/>
      <w:sz w:val="24"/>
      <w:szCs w:val="24"/>
    </w:rPr>
  </w:style>
  <w:style w:type="character" w:customStyle="1" w:styleId="Char15">
    <w:name w:val="批注主题 Char1"/>
    <w:basedOn w:val="Char11"/>
    <w:rsid w:val="00050878"/>
    <w:rPr>
      <w:b/>
      <w:kern w:val="2"/>
    </w:rPr>
  </w:style>
  <w:style w:type="character" w:customStyle="1" w:styleId="fontstyle21">
    <w:name w:val="fontstyle21"/>
    <w:qFormat/>
    <w:rsid w:val="00050878"/>
    <w:rPr>
      <w:rFonts w:ascii="Times New Roman" w:hAnsi="Times New Roman" w:cs="Times New Roman" w:hint="default"/>
      <w:color w:val="000000"/>
      <w:sz w:val="18"/>
      <w:szCs w:val="18"/>
    </w:rPr>
  </w:style>
  <w:style w:type="character" w:customStyle="1" w:styleId="CharChar1">
    <w:name w:val="论文正文 Char Char"/>
    <w:link w:val="afffffff4"/>
    <w:rsid w:val="00050878"/>
    <w:rPr>
      <w:kern w:val="2"/>
      <w:szCs w:val="24"/>
    </w:rPr>
  </w:style>
  <w:style w:type="paragraph" w:customStyle="1" w:styleId="afffffff4">
    <w:name w:val="论文正文"/>
    <w:basedOn w:val="a2"/>
    <w:link w:val="CharChar1"/>
    <w:rsid w:val="00050878"/>
    <w:pPr>
      <w:ind w:firstLineChars="200" w:firstLine="200"/>
    </w:pPr>
    <w:rPr>
      <w:b w:val="0"/>
      <w:szCs w:val="24"/>
    </w:rPr>
  </w:style>
  <w:style w:type="character" w:customStyle="1" w:styleId="07headingsCharChar">
    <w:name w:val="07.headings Char Char"/>
    <w:link w:val="07headings"/>
    <w:rsid w:val="00050878"/>
    <w:rPr>
      <w:b/>
      <w:sz w:val="28"/>
      <w:szCs w:val="24"/>
      <w:lang w:eastAsia="en-US"/>
    </w:rPr>
  </w:style>
  <w:style w:type="paragraph" w:customStyle="1" w:styleId="07headings">
    <w:name w:val="07.headings"/>
    <w:basedOn w:val="a2"/>
    <w:link w:val="07headingsCharChar"/>
    <w:rsid w:val="00050878"/>
    <w:pPr>
      <w:widowControl/>
      <w:spacing w:before="280" w:line="480" w:lineRule="auto"/>
      <w:jc w:val="left"/>
    </w:pPr>
    <w:rPr>
      <w:kern w:val="0"/>
      <w:sz w:val="28"/>
      <w:szCs w:val="24"/>
      <w:lang w:eastAsia="en-US"/>
    </w:rPr>
  </w:style>
  <w:style w:type="character" w:customStyle="1" w:styleId="text">
    <w:name w:val="text"/>
    <w:basedOn w:val="a3"/>
    <w:rsid w:val="00050878"/>
  </w:style>
  <w:style w:type="character" w:customStyle="1" w:styleId="author-ref">
    <w:name w:val="author-ref"/>
    <w:basedOn w:val="a3"/>
    <w:rsid w:val="00050878"/>
  </w:style>
  <w:style w:type="paragraph" w:customStyle="1" w:styleId="56">
    <w:name w:val="标题5"/>
    <w:basedOn w:val="a2"/>
    <w:rsid w:val="00050878"/>
    <w:pPr>
      <w:snapToGrid w:val="0"/>
      <w:spacing w:before="50" w:after="50" w:line="245" w:lineRule="auto"/>
      <w:jc w:val="left"/>
      <w:outlineLvl w:val="4"/>
    </w:pPr>
    <w:rPr>
      <w:rFonts w:eastAsia="方正小标宋简体"/>
      <w:b w:val="0"/>
      <w:spacing w:val="4"/>
    </w:rPr>
  </w:style>
  <w:style w:type="table" w:customStyle="1" w:styleId="-51">
    <w:name w:val="浅色底纹 - 强调文字颜色 51"/>
    <w:basedOn w:val="a4"/>
    <w:uiPriority w:val="60"/>
    <w:qFormat/>
    <w:rsid w:val="00050878"/>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Internet">
    <w:name w:val="Internet 链接"/>
    <w:uiPriority w:val="99"/>
    <w:qFormat/>
    <w:rsid w:val="00050878"/>
    <w:rPr>
      <w:rFonts w:cs="Times New Roman"/>
      <w:color w:val="0563C1"/>
      <w:u w:val="single"/>
    </w:rPr>
  </w:style>
  <w:style w:type="character" w:customStyle="1" w:styleId="fontstyle41">
    <w:name w:val="fontstyle41"/>
    <w:uiPriority w:val="99"/>
    <w:qFormat/>
    <w:rsid w:val="00050878"/>
    <w:rPr>
      <w:rFonts w:ascii="E-B3" w:eastAsia="Times New Roman" w:hAnsi="E-B3" w:cs="E-B3"/>
      <w:color w:val="000000"/>
      <w:sz w:val="12"/>
      <w:szCs w:val="12"/>
    </w:rPr>
  </w:style>
  <w:style w:type="character" w:customStyle="1" w:styleId="ListLabel1">
    <w:name w:val="ListLabel 1"/>
    <w:qFormat/>
    <w:rsid w:val="00050878"/>
    <w:rPr>
      <w:rFonts w:cs="Times New Roman"/>
    </w:rPr>
  </w:style>
  <w:style w:type="character" w:customStyle="1" w:styleId="ListLabel2">
    <w:name w:val="ListLabel 2"/>
    <w:qFormat/>
    <w:rsid w:val="00050878"/>
    <w:rPr>
      <w:rFonts w:cs="Times New Roman"/>
    </w:rPr>
  </w:style>
  <w:style w:type="character" w:customStyle="1" w:styleId="ListLabel3">
    <w:name w:val="ListLabel 3"/>
    <w:qFormat/>
    <w:rsid w:val="00050878"/>
    <w:rPr>
      <w:rFonts w:cs="Times New Roman"/>
      <w:sz w:val="28"/>
      <w:szCs w:val="28"/>
    </w:rPr>
  </w:style>
  <w:style w:type="paragraph" w:customStyle="1" w:styleId="afffffff5">
    <w:name w:val="标题样式"/>
    <w:basedOn w:val="a2"/>
    <w:next w:val="a6"/>
    <w:qFormat/>
    <w:rsid w:val="00050878"/>
    <w:pPr>
      <w:keepNext/>
      <w:spacing w:before="240" w:after="120"/>
    </w:pPr>
    <w:rPr>
      <w:rFonts w:ascii="Arial" w:eastAsia="微软雅黑" w:hAnsi="Arial" w:cs="Mangal"/>
      <w:b w:val="0"/>
      <w:kern w:val="0"/>
      <w:sz w:val="28"/>
      <w:szCs w:val="28"/>
    </w:rPr>
  </w:style>
  <w:style w:type="paragraph" w:customStyle="1" w:styleId="afffffff6">
    <w:name w:val="索引"/>
    <w:basedOn w:val="a2"/>
    <w:qFormat/>
    <w:rsid w:val="00050878"/>
    <w:pPr>
      <w:suppressLineNumbers/>
    </w:pPr>
    <w:rPr>
      <w:rFonts w:ascii="Calibri" w:hAnsi="Calibri" w:cs="Mangal"/>
      <w:b w:val="0"/>
      <w:kern w:val="0"/>
      <w:sz w:val="21"/>
      <w:szCs w:val="24"/>
    </w:rPr>
  </w:style>
  <w:style w:type="paragraph" w:customStyle="1" w:styleId="afffffff7">
    <w:name w:val="框架内容"/>
    <w:basedOn w:val="a2"/>
    <w:qFormat/>
    <w:rsid w:val="00050878"/>
    <w:rPr>
      <w:rFonts w:ascii="Calibri" w:hAnsi="Calibri"/>
      <w:b w:val="0"/>
      <w:kern w:val="0"/>
      <w:sz w:val="21"/>
      <w:szCs w:val="24"/>
    </w:rPr>
  </w:style>
  <w:style w:type="paragraph" w:customStyle="1" w:styleId="Style246">
    <w:name w:val="_Style 246"/>
    <w:rsid w:val="00050878"/>
    <w:pPr>
      <w:widowControl w:val="0"/>
      <w:jc w:val="both"/>
    </w:pPr>
    <w:rPr>
      <w:b/>
      <w:kern w:val="2"/>
    </w:rPr>
  </w:style>
  <w:style w:type="paragraph" w:customStyle="1" w:styleId="1-21">
    <w:name w:val="中等深浅网格 1 - 着色 21"/>
    <w:basedOn w:val="a2"/>
    <w:qFormat/>
    <w:rsid w:val="00050878"/>
    <w:pPr>
      <w:ind w:firstLineChars="200" w:firstLine="420"/>
    </w:pPr>
    <w:rPr>
      <w:rFonts w:ascii="Calibri" w:hAnsi="Calibri"/>
      <w:b w:val="0"/>
      <w:sz w:val="21"/>
      <w:szCs w:val="22"/>
    </w:rPr>
  </w:style>
  <w:style w:type="character" w:customStyle="1" w:styleId="150">
    <w:name w:val="15"/>
    <w:rsid w:val="00050878"/>
    <w:rPr>
      <w:rFonts w:ascii="Calibri" w:hAnsi="Calibri" w:cs="Times New Roman" w:hint="default"/>
      <w:color w:val="0000FF"/>
      <w:u w:val="single"/>
    </w:rPr>
  </w:style>
  <w:style w:type="paragraph" w:customStyle="1" w:styleId="TableLargeTitle">
    <w:name w:val="TableLargeTitle"/>
    <w:basedOn w:val="a2"/>
    <w:qFormat/>
    <w:rsid w:val="004046D0"/>
    <w:pPr>
      <w:autoSpaceDE w:val="0"/>
      <w:autoSpaceDN w:val="0"/>
      <w:adjustRightInd w:val="0"/>
      <w:spacing w:line="360" w:lineRule="auto"/>
      <w:jc w:val="left"/>
    </w:pPr>
    <w:rPr>
      <w:rFonts w:ascii="楷体" w:eastAsia="楷体" w:hAnsi="楷体"/>
      <w:b w:val="0"/>
      <w:bCs/>
      <w:color w:val="1F497D"/>
      <w:sz w:val="21"/>
      <w:szCs w:val="21"/>
    </w:rPr>
  </w:style>
  <w:style w:type="character" w:customStyle="1" w:styleId="datatitle1">
    <w:name w:val="datatitle1"/>
    <w:rsid w:val="0035145C"/>
    <w:rPr>
      <w:b/>
      <w:bCs/>
      <w:color w:val="10619F"/>
      <w:sz w:val="21"/>
      <w:szCs w:val="21"/>
    </w:rPr>
  </w:style>
  <w:style w:type="character" w:customStyle="1" w:styleId="switch">
    <w:name w:val="switch"/>
    <w:basedOn w:val="a3"/>
    <w:rsid w:val="0035145C"/>
    <w:rPr>
      <w:color w:val="003366"/>
      <w:u w:val="single"/>
    </w:rPr>
  </w:style>
  <w:style w:type="character" w:customStyle="1" w:styleId="bold">
    <w:name w:val="bold"/>
    <w:basedOn w:val="a3"/>
    <w:rsid w:val="0035145C"/>
    <w:rPr>
      <w:b/>
    </w:rPr>
  </w:style>
  <w:style w:type="paragraph" w:customStyle="1" w:styleId="-">
    <w:name w:val="图与表-本科"/>
    <w:basedOn w:val="a2"/>
    <w:uiPriority w:val="99"/>
    <w:qFormat/>
    <w:rsid w:val="0035145C"/>
    <w:pPr>
      <w:jc w:val="center"/>
    </w:pPr>
    <w:rPr>
      <w:b w:val="0"/>
      <w:sz w:val="21"/>
      <w:szCs w:val="21"/>
    </w:rPr>
  </w:style>
  <w:style w:type="character" w:customStyle="1" w:styleId="tran">
    <w:name w:val="tran"/>
    <w:rsid w:val="00F35BEA"/>
  </w:style>
  <w:style w:type="character" w:customStyle="1" w:styleId="nlmstring-name">
    <w:name w:val="nlm_string-name"/>
    <w:rsid w:val="00F3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6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y\Desktop\171.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2946-F19F-4FAC-AA82-404C2C16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171.doc</Template>
  <TotalTime>1</TotalTime>
  <Pages>1</Pages>
  <Words>686</Words>
  <Characters>3914</Characters>
  <Application>Microsoft Office Word</Application>
  <DocSecurity>0</DocSecurity>
  <Lines>32</Lines>
  <Paragraphs>9</Paragraphs>
  <ScaleCrop>false</ScaleCrop>
  <HeadingPairs>
    <vt:vector size="2" baseType="variant">
      <vt:variant>
        <vt:lpstr>题目</vt:lpstr>
      </vt:variant>
      <vt:variant>
        <vt:i4>1</vt:i4>
      </vt:variant>
    </vt:vector>
  </HeadingPairs>
  <TitlesOfParts>
    <vt:vector size="1" baseType="lpstr">
      <vt:lpstr>A processing of preparation of nano-crystalline BaSO4 with controllable particle size</vt:lpstr>
    </vt:vector>
  </TitlesOfParts>
  <Company>lgp</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processing of preparation of nano-crystalline BaSO4 with controllable particle size</dc:title>
  <dc:subject/>
  <dc:creator>xxy</dc:creator>
  <cp:keywords/>
  <cp:lastModifiedBy>田媛</cp:lastModifiedBy>
  <cp:revision>6</cp:revision>
  <cp:lastPrinted>2019-07-01T08:34:00Z</cp:lastPrinted>
  <dcterms:created xsi:type="dcterms:W3CDTF">2019-07-10T07:47:00Z</dcterms:created>
  <dcterms:modified xsi:type="dcterms:W3CDTF">2019-09-06T08:20:00Z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