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647E" w14:textId="6A0982C3" w:rsidR="004B1225" w:rsidRPr="00846482" w:rsidRDefault="00FB7BC5" w:rsidP="00EE7D3E">
      <w:pPr>
        <w:pStyle w:val="affff"/>
        <w:snapToGrid w:val="0"/>
        <w:spacing w:beforeLines="100" w:before="312"/>
        <w:rPr>
          <w:b/>
          <w:color w:val="000000"/>
          <w:sz w:val="32"/>
          <w:szCs w:val="28"/>
          <w:shd w:val="clear" w:color="auto" w:fill="FFFFFF"/>
        </w:rPr>
      </w:pPr>
      <w:r>
        <w:rPr>
          <w:b/>
          <w:color w:val="000000"/>
          <w:sz w:val="32"/>
          <w:szCs w:val="28"/>
        </w:rPr>
        <w:t xml:space="preserve">Title: </w:t>
      </w:r>
      <w:r w:rsidR="002C1DE9" w:rsidRPr="00C26337">
        <w:rPr>
          <w:rFonts w:hint="eastAsia"/>
          <w:b/>
          <w:color w:val="FF0000"/>
          <w:sz w:val="32"/>
          <w:szCs w:val="28"/>
        </w:rPr>
        <w:t>Time New Roman</w:t>
      </w:r>
      <w:r w:rsidR="002C1DE9" w:rsidRPr="00C26337">
        <w:rPr>
          <w:rFonts w:hint="eastAsia"/>
          <w:b/>
          <w:color w:val="FF0000"/>
          <w:sz w:val="32"/>
          <w:szCs w:val="28"/>
        </w:rPr>
        <w:t>三号</w:t>
      </w:r>
      <w:r w:rsidR="00192EA0">
        <w:rPr>
          <w:rFonts w:hint="eastAsia"/>
          <w:b/>
          <w:color w:val="FF0000"/>
          <w:sz w:val="32"/>
          <w:szCs w:val="28"/>
        </w:rPr>
        <w:t>加粗</w:t>
      </w:r>
      <w:r w:rsidR="00192EA0">
        <w:rPr>
          <w:rFonts w:hint="eastAsia"/>
          <w:b/>
          <w:color w:val="FF0000"/>
          <w:sz w:val="32"/>
          <w:szCs w:val="28"/>
        </w:rPr>
        <w:t xml:space="preserve"> </w:t>
      </w:r>
      <w:r w:rsidR="002C1DE9" w:rsidRPr="00C26337">
        <w:rPr>
          <w:rFonts w:hint="eastAsia"/>
          <w:b/>
          <w:color w:val="FF0000"/>
          <w:sz w:val="32"/>
          <w:szCs w:val="28"/>
        </w:rPr>
        <w:t>居中</w:t>
      </w:r>
    </w:p>
    <w:p w14:paraId="582F65C3" w14:textId="23B08665" w:rsidR="00FB7BC5" w:rsidRDefault="00FB7BC5" w:rsidP="00FB7BC5">
      <w:pPr>
        <w:pStyle w:val="15"/>
        <w:spacing w:beforeLines="50" w:before="156" w:afterLines="50" w:after="156" w:line="240" w:lineRule="auto"/>
        <w:rPr>
          <w:bCs/>
          <w:color w:val="000000"/>
          <w:sz w:val="22"/>
          <w:shd w:val="clear" w:color="auto" w:fill="FFFFFF"/>
        </w:rPr>
      </w:pPr>
      <w:r>
        <w:rPr>
          <w:bCs/>
          <w:color w:val="000000"/>
          <w:sz w:val="22"/>
          <w:shd w:val="clear" w:color="auto" w:fill="FFFFFF"/>
        </w:rPr>
        <w:t xml:space="preserve">Author </w:t>
      </w:r>
      <w:r w:rsidRPr="00FB7BC5">
        <w:rPr>
          <w:bCs/>
          <w:color w:val="000000"/>
          <w:sz w:val="22"/>
          <w:shd w:val="clear" w:color="auto" w:fill="FFFFFF"/>
        </w:rPr>
        <w:t>Name</w:t>
      </w:r>
      <w:r>
        <w:rPr>
          <w:bCs/>
          <w:color w:val="000000"/>
          <w:sz w:val="22"/>
          <w:shd w:val="clear" w:color="auto" w:fill="FFFFFF"/>
        </w:rPr>
        <w:t xml:space="preserve">s </w:t>
      </w:r>
      <w:r>
        <w:rPr>
          <w:rFonts w:hint="eastAsia"/>
          <w:bCs/>
          <w:color w:val="000000"/>
          <w:sz w:val="22"/>
          <w:shd w:val="clear" w:color="auto" w:fill="FFFFFF"/>
        </w:rPr>
        <w:t>(eg</w:t>
      </w:r>
      <w:r>
        <w:rPr>
          <w:bCs/>
          <w:color w:val="000000"/>
          <w:sz w:val="22"/>
          <w:shd w:val="clear" w:color="auto" w:fill="FFFFFF"/>
        </w:rPr>
        <w:t>. San</w:t>
      </w:r>
      <w:r w:rsidRPr="003A7851">
        <w:rPr>
          <w:bCs/>
          <w:color w:val="000000"/>
          <w:sz w:val="22"/>
          <w:shd w:val="clear" w:color="auto" w:fill="FFFFFF"/>
        </w:rPr>
        <w:t xml:space="preserve"> </w:t>
      </w:r>
      <w:r>
        <w:rPr>
          <w:bCs/>
          <w:color w:val="000000"/>
          <w:sz w:val="22"/>
          <w:shd w:val="clear" w:color="auto" w:fill="FFFFFF"/>
        </w:rPr>
        <w:t>ZHANG</w:t>
      </w:r>
      <w:r w:rsidRPr="003A7851">
        <w:rPr>
          <w:bCs/>
          <w:color w:val="000000"/>
          <w:sz w:val="22"/>
          <w:shd w:val="clear" w:color="auto" w:fill="FFFFFF"/>
          <w:vertAlign w:val="superscript"/>
        </w:rPr>
        <w:t>1</w:t>
      </w:r>
      <w:r w:rsidRPr="003A7851">
        <w:rPr>
          <w:bCs/>
          <w:color w:val="000000"/>
          <w:sz w:val="22"/>
          <w:shd w:val="clear" w:color="auto" w:fill="FFFFFF"/>
        </w:rPr>
        <w:t xml:space="preserve">,  </w:t>
      </w:r>
      <w:r>
        <w:rPr>
          <w:bCs/>
          <w:color w:val="000000"/>
          <w:sz w:val="22"/>
          <w:shd w:val="clear" w:color="auto" w:fill="FFFFFF"/>
        </w:rPr>
        <w:t>Si LI</w:t>
      </w:r>
      <w:r>
        <w:rPr>
          <w:bCs/>
          <w:color w:val="000000"/>
          <w:sz w:val="22"/>
          <w:shd w:val="clear" w:color="auto" w:fill="FFFFFF"/>
          <w:vertAlign w:val="superscript"/>
        </w:rPr>
        <w:t>2</w:t>
      </w:r>
      <w:r>
        <w:rPr>
          <w:rFonts w:hint="eastAsia"/>
          <w:bCs/>
          <w:color w:val="000000"/>
          <w:sz w:val="22"/>
          <w:shd w:val="clear" w:color="auto" w:fill="FFFFFF"/>
        </w:rPr>
        <w:t xml:space="preserve">,  </w:t>
      </w:r>
      <w:r>
        <w:rPr>
          <w:bCs/>
          <w:color w:val="000000"/>
          <w:sz w:val="22"/>
          <w:shd w:val="clear" w:color="auto" w:fill="FFFFFF"/>
        </w:rPr>
        <w:t>Wu WANG</w:t>
      </w:r>
      <w:r>
        <w:rPr>
          <w:bCs/>
          <w:color w:val="000000"/>
          <w:sz w:val="22"/>
          <w:shd w:val="clear" w:color="auto" w:fill="FFFFFF"/>
          <w:vertAlign w:val="superscript"/>
        </w:rPr>
        <w:t>3*</w:t>
      </w:r>
      <w:r>
        <w:rPr>
          <w:rFonts w:hint="eastAsia"/>
          <w:bCs/>
          <w:color w:val="000000"/>
          <w:sz w:val="22"/>
          <w:shd w:val="clear" w:color="auto" w:fill="FFFFFF"/>
        </w:rPr>
        <w:t>)</w:t>
      </w:r>
      <w:r>
        <w:rPr>
          <w:bCs/>
          <w:color w:val="000000"/>
          <w:sz w:val="22"/>
          <w:shd w:val="clear" w:color="auto" w:fill="FFFFFF"/>
        </w:rPr>
        <w:t>:</w:t>
      </w:r>
      <w:r w:rsidRPr="00FB7BC5">
        <w:rPr>
          <w:bCs/>
          <w:color w:val="000000"/>
          <w:sz w:val="22"/>
          <w:shd w:val="clear" w:color="auto" w:fill="FFFFFF"/>
        </w:rPr>
        <w:t xml:space="preserve"> </w:t>
      </w:r>
      <w:r w:rsidR="002C1DE9" w:rsidRPr="00C26337">
        <w:rPr>
          <w:bCs/>
          <w:color w:val="FF0000"/>
          <w:sz w:val="22"/>
          <w:shd w:val="clear" w:color="auto" w:fill="FFFFFF"/>
        </w:rPr>
        <w:t>Time New Roman</w:t>
      </w:r>
      <w:r w:rsidR="00AF61E3">
        <w:rPr>
          <w:bCs/>
          <w:color w:val="FF0000"/>
          <w:sz w:val="22"/>
          <w:shd w:val="clear" w:color="auto" w:fill="FFFFFF"/>
        </w:rPr>
        <w:t xml:space="preserve"> </w:t>
      </w:r>
      <w:r w:rsidR="002C1DE9" w:rsidRPr="00C26337">
        <w:rPr>
          <w:bCs/>
          <w:color w:val="FF0000"/>
          <w:sz w:val="22"/>
          <w:shd w:val="clear" w:color="auto" w:fill="FFFFFF"/>
        </w:rPr>
        <w:t>11</w:t>
      </w:r>
      <w:r w:rsidR="002C1DE9" w:rsidRPr="00C26337">
        <w:rPr>
          <w:rFonts w:hint="eastAsia"/>
          <w:bCs/>
          <w:color w:val="FF0000"/>
          <w:sz w:val="22"/>
          <w:shd w:val="clear" w:color="auto" w:fill="FFFFFF"/>
        </w:rPr>
        <w:t>号</w:t>
      </w:r>
    </w:p>
    <w:p w14:paraId="017E1777" w14:textId="4620A7FC" w:rsidR="004B1225"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 xml:space="preserve">1. </w:t>
      </w:r>
      <w:r w:rsidR="00FB7BC5" w:rsidRPr="00FB7BC5">
        <w:rPr>
          <w:b w:val="0"/>
          <w:bCs/>
          <w:iCs/>
          <w:color w:val="000000"/>
          <w:sz w:val="18"/>
          <w:szCs w:val="18"/>
          <w:shd w:val="clear" w:color="auto" w:fill="FFFFFF"/>
        </w:rPr>
        <w:t>Address</w:t>
      </w:r>
      <w:r w:rsidR="00FB7BC5" w:rsidRPr="00FB7BC5">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1: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585E5D68" w14:textId="417EC95F" w:rsidR="002C1DE9" w:rsidRPr="001B2BA5"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2</w:t>
      </w:r>
      <w:r w:rsidRPr="002C1DE9">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2: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548CE5F4" w14:textId="38002970" w:rsidR="009C5D4D" w:rsidRPr="00C26337" w:rsidRDefault="002C1DE9" w:rsidP="009C5D4D">
      <w:pPr>
        <w:spacing w:line="240" w:lineRule="exact"/>
        <w:jc w:val="center"/>
        <w:rPr>
          <w:b w:val="0"/>
          <w:bCs/>
          <w:iCs/>
          <w:color w:val="FF0000"/>
          <w:sz w:val="18"/>
          <w:szCs w:val="18"/>
          <w:shd w:val="clear" w:color="auto" w:fill="FFFFFF"/>
        </w:rPr>
      </w:pPr>
      <w:r>
        <w:rPr>
          <w:rFonts w:hint="eastAsia"/>
          <w:b w:val="0"/>
          <w:bCs/>
          <w:iCs/>
          <w:color w:val="000000"/>
          <w:sz w:val="18"/>
          <w:szCs w:val="18"/>
          <w:shd w:val="clear" w:color="auto" w:fill="FFFFFF"/>
        </w:rPr>
        <w:t>3</w:t>
      </w:r>
      <w:r w:rsidR="004B1225" w:rsidRPr="001F3CAC">
        <w:rPr>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3: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p>
    <w:p w14:paraId="14C82F0F" w14:textId="54D29558" w:rsidR="009C5D4D" w:rsidRPr="009C5D4D" w:rsidRDefault="009C5D4D" w:rsidP="009C5D4D">
      <w:pPr>
        <w:spacing w:afterLines="80" w:after="249" w:line="240" w:lineRule="exact"/>
        <w:jc w:val="center"/>
        <w:rPr>
          <w:b w:val="0"/>
          <w:bCs/>
          <w:iCs/>
          <w:color w:val="000000"/>
          <w:sz w:val="18"/>
          <w:szCs w:val="18"/>
          <w:shd w:val="clear" w:color="auto" w:fill="FFFFFF"/>
        </w:rPr>
      </w:pPr>
      <w:r>
        <w:rPr>
          <w:rFonts w:hint="eastAsia"/>
          <w:b w:val="0"/>
          <w:bCs/>
          <w:iCs/>
          <w:color w:val="000000"/>
          <w:sz w:val="18"/>
          <w:szCs w:val="18"/>
          <w:shd w:val="clear" w:color="auto" w:fill="FFFFFF"/>
        </w:rPr>
        <w:t>(eg</w:t>
      </w:r>
      <w:r>
        <w:rPr>
          <w:b w:val="0"/>
          <w:bCs/>
          <w:iCs/>
          <w:color w:val="000000"/>
          <w:sz w:val="18"/>
          <w:szCs w:val="18"/>
          <w:shd w:val="clear" w:color="auto" w:fill="FFFFFF"/>
        </w:rPr>
        <w:t>. Institute of Process Engineering, Chinese Academy of Science</w:t>
      </w:r>
      <w:r w:rsidR="006202DB">
        <w:rPr>
          <w:rFonts w:hint="eastAsia"/>
          <w:b w:val="0"/>
          <w:bCs/>
          <w:iCs/>
          <w:color w:val="000000"/>
          <w:sz w:val="18"/>
          <w:szCs w:val="18"/>
          <w:shd w:val="clear" w:color="auto" w:fill="FFFFFF"/>
        </w:rPr>
        <w:t>s</w:t>
      </w:r>
      <w:r>
        <w:rPr>
          <w:b w:val="0"/>
          <w:bCs/>
          <w:iCs/>
          <w:color w:val="000000"/>
          <w:sz w:val="18"/>
          <w:szCs w:val="18"/>
          <w:shd w:val="clear" w:color="auto" w:fill="FFFFFF"/>
        </w:rPr>
        <w:t>, Beijing 100190, China</w:t>
      </w:r>
      <w:r>
        <w:rPr>
          <w:rFonts w:hint="eastAsia"/>
          <w:b w:val="0"/>
          <w:bCs/>
          <w:iCs/>
          <w:color w:val="000000"/>
          <w:sz w:val="18"/>
          <w:szCs w:val="18"/>
          <w:shd w:val="clear" w:color="auto" w:fill="FFFFFF"/>
        </w:rPr>
        <w:t>)</w:t>
      </w:r>
    </w:p>
    <w:p w14:paraId="5A0836D7" w14:textId="02A29A5E" w:rsidR="00C26337" w:rsidRPr="00C26337" w:rsidRDefault="00103433" w:rsidP="00AF6DAC">
      <w:pPr>
        <w:rPr>
          <w:b w:val="0"/>
          <w:sz w:val="21"/>
          <w:szCs w:val="18"/>
        </w:rPr>
      </w:pPr>
      <w:r w:rsidRPr="00103433">
        <w:rPr>
          <w:b w:val="0"/>
          <w:noProof/>
          <w:sz w:val="21"/>
          <w:szCs w:val="18"/>
        </w:rPr>
        <w:drawing>
          <wp:anchor distT="0" distB="0" distL="114300" distR="114300" simplePos="0" relativeHeight="251658240" behindDoc="0" locked="0" layoutInCell="1" allowOverlap="1" wp14:anchorId="457D7B0D" wp14:editId="3FA6870E">
            <wp:simplePos x="0" y="0"/>
            <wp:positionH relativeFrom="column">
              <wp:posOffset>3337560</wp:posOffset>
            </wp:positionH>
            <wp:positionV relativeFrom="paragraph">
              <wp:posOffset>8255</wp:posOffset>
            </wp:positionV>
            <wp:extent cx="2847600" cy="2714400"/>
            <wp:effectExtent l="0" t="0" r="0" b="0"/>
            <wp:wrapSquare wrapText="bothSides"/>
            <wp:docPr id="1" name="图片 1" descr="C:\Users\Administrator\Desktop\封面-江琴2021.1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封面-江琴2021.12.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600" cy="27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10E" w:rsidRPr="00EE3031">
        <w:rPr>
          <w:sz w:val="21"/>
          <w:szCs w:val="18"/>
        </w:rPr>
        <w:t>Abstract</w:t>
      </w:r>
      <w:r w:rsidR="0077110E" w:rsidRPr="00EE3031">
        <w:rPr>
          <w:rFonts w:hint="eastAsia"/>
          <w:sz w:val="21"/>
          <w:szCs w:val="18"/>
        </w:rPr>
        <w:t>:</w:t>
      </w:r>
      <w:r w:rsidR="0077110E" w:rsidRPr="00EE3031">
        <w:rPr>
          <w:rFonts w:hint="eastAsia"/>
          <w:b w:val="0"/>
          <w:sz w:val="21"/>
          <w:szCs w:val="18"/>
        </w:rPr>
        <w:t xml:space="preserve"> </w:t>
      </w:r>
      <w:r w:rsidR="00FB7BC5">
        <w:rPr>
          <w:b w:val="0"/>
          <w:sz w:val="21"/>
          <w:szCs w:val="18"/>
        </w:rPr>
        <w:t xml:space="preserve">The English abstract should be addressed here </w:t>
      </w:r>
      <w:r w:rsidR="00AF6DAC">
        <w:rPr>
          <w:b w:val="0"/>
          <w:sz w:val="21"/>
          <w:szCs w:val="18"/>
        </w:rPr>
        <w:t>including purpose of this study, main</w:t>
      </w:r>
      <w:r w:rsidR="00FB7BC5">
        <w:rPr>
          <w:b w:val="0"/>
          <w:sz w:val="21"/>
          <w:szCs w:val="18"/>
        </w:rPr>
        <w:t xml:space="preserve"> </w:t>
      </w:r>
      <w:r w:rsidR="00AF6DAC">
        <w:rPr>
          <w:b w:val="0"/>
          <w:sz w:val="21"/>
          <w:szCs w:val="18"/>
        </w:rPr>
        <w:t xml:space="preserve">research </w:t>
      </w:r>
      <w:r w:rsidR="00FB7BC5">
        <w:rPr>
          <w:b w:val="0"/>
          <w:sz w:val="21"/>
          <w:szCs w:val="18"/>
        </w:rPr>
        <w:t>content</w:t>
      </w:r>
      <w:r w:rsidR="00AF6DAC">
        <w:rPr>
          <w:b w:val="0"/>
          <w:sz w:val="21"/>
          <w:szCs w:val="18"/>
        </w:rPr>
        <w:t xml:space="preserve">s, research methods, obtained results and other important information. </w:t>
      </w:r>
      <w:r w:rsidR="00C26337">
        <w:rPr>
          <w:b w:val="0"/>
          <w:sz w:val="21"/>
          <w:szCs w:val="18"/>
        </w:rPr>
        <w:t xml:space="preserve">The English abstract should be addressed here including purpose of this study, main research contents, research methods, obtained results and other important information. The English abstract should be addressed here including purpose of this study, main research contents, research methods, obtained results and other important information. The English abstract should be addressed here including purpose of this study, main research contents, research methods, obtained results and other important information. </w:t>
      </w:r>
    </w:p>
    <w:p w14:paraId="39C08A01" w14:textId="150C2B5C" w:rsidR="00C26337" w:rsidRPr="00C26337" w:rsidRDefault="00C26337" w:rsidP="00AF6DAC">
      <w:pPr>
        <w:rPr>
          <w:sz w:val="21"/>
          <w:szCs w:val="18"/>
        </w:rPr>
      </w:pPr>
      <w:r>
        <w:rPr>
          <w:sz w:val="21"/>
          <w:szCs w:val="18"/>
        </w:rPr>
        <w:t>Key words</w:t>
      </w:r>
      <w:r w:rsidRPr="00EE3031">
        <w:rPr>
          <w:rFonts w:hint="eastAsia"/>
          <w:sz w:val="21"/>
          <w:szCs w:val="18"/>
        </w:rPr>
        <w:t>:</w:t>
      </w:r>
      <w:r>
        <w:rPr>
          <w:sz w:val="21"/>
          <w:szCs w:val="18"/>
        </w:rPr>
        <w:t xml:space="preserve"> </w:t>
      </w:r>
      <w:r w:rsidRPr="00C26337">
        <w:rPr>
          <w:b w:val="0"/>
          <w:sz w:val="21"/>
          <w:szCs w:val="18"/>
        </w:rPr>
        <w:t>study</w:t>
      </w:r>
      <w:r>
        <w:rPr>
          <w:b w:val="0"/>
          <w:sz w:val="21"/>
          <w:szCs w:val="18"/>
        </w:rPr>
        <w:t xml:space="preserve"> purpose; main content; research methods; obtained results; important information</w:t>
      </w:r>
    </w:p>
    <w:p w14:paraId="1BBF58AE" w14:textId="70F2664D" w:rsidR="00BE4B3F" w:rsidRPr="008003AC" w:rsidRDefault="00AF6DAC" w:rsidP="008003AC">
      <w:pPr>
        <w:spacing w:beforeLines="50" w:before="156"/>
        <w:rPr>
          <w:b w:val="0"/>
          <w:color w:val="FF0000"/>
          <w:sz w:val="21"/>
          <w:szCs w:val="18"/>
        </w:rPr>
      </w:pPr>
      <w:r w:rsidRPr="00C26337">
        <w:rPr>
          <w:rFonts w:hint="eastAsia"/>
          <w:b w:val="0"/>
          <w:color w:val="FF0000"/>
          <w:sz w:val="21"/>
          <w:szCs w:val="18"/>
        </w:rPr>
        <w:t xml:space="preserve">Time New Roman </w:t>
      </w:r>
      <w:r w:rsidRPr="00C26337">
        <w:rPr>
          <w:rFonts w:hint="eastAsia"/>
          <w:b w:val="0"/>
          <w:color w:val="FF0000"/>
          <w:sz w:val="21"/>
          <w:szCs w:val="18"/>
        </w:rPr>
        <w:t>五号</w:t>
      </w:r>
      <w:r w:rsidR="001B2BA5">
        <w:rPr>
          <w:rFonts w:hint="eastAsia"/>
          <w:b w:val="0"/>
          <w:color w:val="FF0000"/>
          <w:sz w:val="21"/>
          <w:szCs w:val="18"/>
        </w:rPr>
        <w:t xml:space="preserve"> </w:t>
      </w:r>
      <w:r w:rsidR="00BE4B3F" w:rsidRPr="00BE4B3F">
        <w:rPr>
          <w:b w:val="0"/>
          <w:sz w:val="21"/>
          <w:szCs w:val="18"/>
        </w:rPr>
        <w:t>"</w:t>
      </w:r>
      <w:r w:rsidR="00BE4B3F" w:rsidRPr="00EE3031">
        <w:rPr>
          <w:sz w:val="21"/>
          <w:szCs w:val="18"/>
        </w:rPr>
        <w:t>Abstract</w:t>
      </w:r>
      <w:r w:rsidR="00BE4B3F">
        <w:rPr>
          <w:sz w:val="21"/>
          <w:szCs w:val="18"/>
        </w:rPr>
        <w:t xml:space="preserve"> &amp; Key words"</w:t>
      </w:r>
      <w:r w:rsidR="001B2BA5">
        <w:rPr>
          <w:rFonts w:hint="eastAsia"/>
          <w:sz w:val="21"/>
          <w:szCs w:val="18"/>
        </w:rPr>
        <w:t>和</w:t>
      </w:r>
      <w:r w:rsidR="001B2BA5" w:rsidRPr="00BE4B3F">
        <w:rPr>
          <w:b w:val="0"/>
          <w:sz w:val="21"/>
          <w:szCs w:val="18"/>
        </w:rPr>
        <w:t>"</w:t>
      </w:r>
      <w:r w:rsidR="001B2BA5">
        <w:rPr>
          <w:sz w:val="21"/>
          <w:szCs w:val="18"/>
        </w:rPr>
        <w:t>Key words</w:t>
      </w:r>
      <w:r w:rsidR="001B2BA5" w:rsidRPr="00BE4B3F">
        <w:rPr>
          <w:b w:val="0"/>
          <w:sz w:val="21"/>
          <w:szCs w:val="18"/>
        </w:rPr>
        <w:t>"</w:t>
      </w:r>
      <w:r w:rsidR="00BE4B3F" w:rsidRPr="00BE4B3F">
        <w:rPr>
          <w:rFonts w:hint="eastAsia"/>
          <w:b w:val="0"/>
          <w:color w:val="FF0000"/>
          <w:sz w:val="21"/>
          <w:szCs w:val="18"/>
        </w:rPr>
        <w:t>加粗</w:t>
      </w:r>
    </w:p>
    <w:p w14:paraId="4CEA2AE6" w14:textId="5DAA2517" w:rsidR="00C26337" w:rsidRPr="007828D0" w:rsidRDefault="00C26337" w:rsidP="007828D0">
      <w:pPr>
        <w:spacing w:beforeLines="50" w:before="156" w:afterLines="50" w:after="156" w:line="280" w:lineRule="exact"/>
        <w:rPr>
          <w:color w:val="FF0000"/>
        </w:rPr>
      </w:pPr>
      <w:r w:rsidRPr="007828D0">
        <w:rPr>
          <w:color w:val="000000"/>
          <w:sz w:val="24"/>
        </w:rPr>
        <w:t>英文摘要具体要求</w:t>
      </w:r>
      <w:r w:rsidR="007828D0" w:rsidRPr="007828D0">
        <w:rPr>
          <w:color w:val="000000"/>
          <w:sz w:val="24"/>
        </w:rPr>
        <w:t>：</w:t>
      </w:r>
    </w:p>
    <w:p w14:paraId="4E7C9CC2" w14:textId="37408A1C" w:rsidR="00C26337" w:rsidRPr="007828D0" w:rsidRDefault="00C26337" w:rsidP="007828D0">
      <w:pPr>
        <w:tabs>
          <w:tab w:val="left" w:pos="8063"/>
        </w:tabs>
        <w:spacing w:line="280" w:lineRule="exact"/>
        <w:rPr>
          <w:color w:val="FF0000"/>
          <w:sz w:val="18"/>
          <w:szCs w:val="18"/>
        </w:rPr>
      </w:pPr>
      <w:r w:rsidRPr="007828D0">
        <w:rPr>
          <w:color w:val="FF0000"/>
          <w:sz w:val="18"/>
          <w:szCs w:val="18"/>
        </w:rPr>
        <w:t xml:space="preserve">(1) </w:t>
      </w:r>
      <w:r w:rsidRPr="007828D0">
        <w:rPr>
          <w:color w:val="FF0000"/>
          <w:sz w:val="18"/>
          <w:szCs w:val="18"/>
        </w:rPr>
        <w:t>英文摘要文字要求</w:t>
      </w:r>
      <w:r w:rsidRPr="007828D0">
        <w:rPr>
          <w:color w:val="FF0000"/>
          <w:sz w:val="18"/>
          <w:szCs w:val="18"/>
        </w:rPr>
        <w:t>(</w:t>
      </w:r>
      <w:r w:rsidRPr="007828D0">
        <w:rPr>
          <w:color w:val="FF0000"/>
          <w:sz w:val="18"/>
          <w:szCs w:val="18"/>
        </w:rPr>
        <w:t>约</w:t>
      </w:r>
      <w:r w:rsidRPr="007828D0">
        <w:rPr>
          <w:color w:val="FF0000"/>
          <w:sz w:val="18"/>
          <w:szCs w:val="18"/>
        </w:rPr>
        <w:t>300</w:t>
      </w:r>
      <w:r w:rsidRPr="007828D0">
        <w:rPr>
          <w:color w:val="FF0000"/>
          <w:sz w:val="18"/>
          <w:szCs w:val="18"/>
        </w:rPr>
        <w:t>单词</w:t>
      </w:r>
      <w:r w:rsidRPr="007828D0">
        <w:rPr>
          <w:color w:val="FF0000"/>
          <w:sz w:val="18"/>
          <w:szCs w:val="18"/>
        </w:rPr>
        <w:t>)</w:t>
      </w:r>
    </w:p>
    <w:p w14:paraId="1D96AB33" w14:textId="45F2BB37" w:rsidR="00C26337" w:rsidRPr="007828D0" w:rsidRDefault="00C26337" w:rsidP="007828D0">
      <w:pPr>
        <w:tabs>
          <w:tab w:val="left" w:pos="8063"/>
        </w:tabs>
        <w:spacing w:line="280" w:lineRule="exact"/>
        <w:ind w:firstLineChars="150" w:firstLine="271"/>
        <w:rPr>
          <w:color w:val="000000"/>
          <w:sz w:val="18"/>
          <w:szCs w:val="18"/>
        </w:rPr>
      </w:pPr>
      <w:r w:rsidRPr="007828D0">
        <w:rPr>
          <w:color w:val="000000"/>
          <w:sz w:val="18"/>
          <w:szCs w:val="18"/>
        </w:rPr>
        <w:t>概述文章内容，包括研究目的，拟解决的关键科学问题或技术，具体创新研究方法及主要研究结果等。</w:t>
      </w:r>
    </w:p>
    <w:p w14:paraId="1C52E1B0" w14:textId="72FA9A2D" w:rsidR="00BE4B3F" w:rsidRPr="007828D0" w:rsidRDefault="00BE4B3F" w:rsidP="007828D0">
      <w:pPr>
        <w:tabs>
          <w:tab w:val="left" w:pos="8063"/>
        </w:tabs>
        <w:spacing w:line="280" w:lineRule="exact"/>
        <w:rPr>
          <w:color w:val="FF0000"/>
          <w:sz w:val="18"/>
          <w:szCs w:val="18"/>
        </w:rPr>
      </w:pPr>
      <w:r w:rsidRPr="007828D0">
        <w:rPr>
          <w:color w:val="FF0000"/>
          <w:sz w:val="18"/>
          <w:szCs w:val="18"/>
        </w:rPr>
        <w:t xml:space="preserve">(2) </w:t>
      </w:r>
      <w:r w:rsidR="00C21F00" w:rsidRPr="007828D0">
        <w:rPr>
          <w:color w:val="FF0000"/>
          <w:sz w:val="18"/>
          <w:szCs w:val="18"/>
        </w:rPr>
        <w:t>关键词要求</w:t>
      </w:r>
    </w:p>
    <w:p w14:paraId="16B9C356" w14:textId="2ED16B09" w:rsidR="00BE4B3F" w:rsidRPr="007828D0" w:rsidRDefault="00BE4B3F" w:rsidP="007828D0">
      <w:pPr>
        <w:tabs>
          <w:tab w:val="left" w:pos="8063"/>
        </w:tabs>
        <w:spacing w:line="280" w:lineRule="exact"/>
        <w:ind w:firstLineChars="150" w:firstLine="271"/>
        <w:rPr>
          <w:color w:val="000000"/>
          <w:sz w:val="18"/>
          <w:szCs w:val="18"/>
        </w:rPr>
      </w:pPr>
      <w:r w:rsidRPr="007828D0">
        <w:rPr>
          <w:color w:val="000000"/>
          <w:sz w:val="18"/>
          <w:szCs w:val="18"/>
        </w:rPr>
        <w:t>关键词一般为</w:t>
      </w:r>
      <w:r w:rsidR="007719A7">
        <w:rPr>
          <w:color w:val="000000"/>
          <w:sz w:val="18"/>
          <w:szCs w:val="18"/>
        </w:rPr>
        <w:t>4</w:t>
      </w:r>
      <w:r w:rsidRPr="007828D0">
        <w:rPr>
          <w:color w:val="000000"/>
          <w:sz w:val="18"/>
          <w:szCs w:val="18"/>
        </w:rPr>
        <w:t>～</w:t>
      </w:r>
      <w:r w:rsidRPr="007828D0">
        <w:rPr>
          <w:color w:val="000000"/>
          <w:sz w:val="18"/>
          <w:szCs w:val="18"/>
        </w:rPr>
        <w:t>8</w:t>
      </w:r>
      <w:r w:rsidRPr="007828D0">
        <w:rPr>
          <w:color w:val="000000"/>
          <w:sz w:val="18"/>
          <w:szCs w:val="18"/>
        </w:rPr>
        <w:t>个，要能准确反映文章主题，方便检索。</w:t>
      </w:r>
    </w:p>
    <w:p w14:paraId="38328C82" w14:textId="62BCC697" w:rsidR="00C26337" w:rsidRPr="007828D0" w:rsidRDefault="00BE4B3F" w:rsidP="007828D0">
      <w:pPr>
        <w:spacing w:line="280" w:lineRule="exact"/>
        <w:rPr>
          <w:iCs/>
          <w:color w:val="FF0000"/>
          <w:sz w:val="18"/>
          <w:szCs w:val="18"/>
          <w:shd w:val="clear" w:color="auto" w:fill="FFFFFF"/>
        </w:rPr>
      </w:pPr>
      <w:r w:rsidRPr="007828D0">
        <w:rPr>
          <w:color w:val="FF0000"/>
          <w:sz w:val="18"/>
          <w:szCs w:val="18"/>
        </w:rPr>
        <w:t>(3</w:t>
      </w:r>
      <w:r w:rsidR="00C26337" w:rsidRPr="007828D0">
        <w:rPr>
          <w:color w:val="FF0000"/>
          <w:sz w:val="18"/>
          <w:szCs w:val="18"/>
        </w:rPr>
        <w:t>)</w:t>
      </w:r>
      <w:r w:rsidR="00C26337" w:rsidRPr="007828D0">
        <w:rPr>
          <w:iCs/>
          <w:color w:val="FF0000"/>
          <w:sz w:val="18"/>
          <w:szCs w:val="18"/>
          <w:shd w:val="clear" w:color="auto" w:fill="FFFFFF"/>
        </w:rPr>
        <w:t xml:space="preserve"> </w:t>
      </w:r>
      <w:r w:rsidR="00C26337" w:rsidRPr="007828D0">
        <w:rPr>
          <w:iCs/>
          <w:color w:val="FF0000"/>
          <w:sz w:val="18"/>
          <w:szCs w:val="18"/>
          <w:shd w:val="clear" w:color="auto" w:fill="FFFFFF"/>
        </w:rPr>
        <w:t>摘要图片要求</w:t>
      </w:r>
    </w:p>
    <w:p w14:paraId="06452DEC" w14:textId="6872532B"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(a) </w:t>
      </w:r>
      <w:r w:rsidR="00300922">
        <w:rPr>
          <w:iCs/>
          <w:color w:val="000000"/>
          <w:sz w:val="18"/>
          <w:szCs w:val="18"/>
          <w:shd w:val="clear" w:color="auto" w:fill="FFFFFF"/>
        </w:rPr>
        <w:t>摘要</w:t>
      </w:r>
      <w:r w:rsidRPr="007828D0">
        <w:rPr>
          <w:iCs/>
          <w:color w:val="000000"/>
          <w:sz w:val="18"/>
          <w:szCs w:val="18"/>
          <w:shd w:val="clear" w:color="auto" w:fill="FFFFFF"/>
        </w:rPr>
        <w:t>图</w:t>
      </w:r>
      <w:r w:rsidR="00300922">
        <w:rPr>
          <w:rFonts w:hint="eastAsia"/>
          <w:iCs/>
          <w:color w:val="000000"/>
          <w:sz w:val="18"/>
          <w:szCs w:val="18"/>
          <w:shd w:val="clear" w:color="auto" w:fill="FFFFFF"/>
        </w:rPr>
        <w:t>片</w:t>
      </w:r>
      <w:r w:rsidRPr="007828D0">
        <w:rPr>
          <w:iCs/>
          <w:color w:val="000000"/>
          <w:sz w:val="18"/>
          <w:szCs w:val="18"/>
          <w:shd w:val="clear" w:color="auto" w:fill="FFFFFF"/>
        </w:rPr>
        <w:t>的选取，应以能反映全文要点的简图或示意性说明</w:t>
      </w:r>
      <w:r w:rsidRPr="007828D0">
        <w:rPr>
          <w:iCs/>
          <w:color w:val="000000"/>
          <w:sz w:val="18"/>
          <w:szCs w:val="18"/>
          <w:shd w:val="clear" w:color="auto" w:fill="FFFFFF"/>
        </w:rPr>
        <w:t>(</w:t>
      </w:r>
      <w:r w:rsidR="0041612A">
        <w:rPr>
          <w:iCs/>
          <w:color w:val="000000"/>
          <w:sz w:val="18"/>
          <w:szCs w:val="18"/>
          <w:shd w:val="clear" w:color="auto" w:fill="FFFFFF"/>
        </w:rPr>
        <w:t>如</w:t>
      </w:r>
      <w:r w:rsidR="0041612A">
        <w:rPr>
          <w:rFonts w:hint="eastAsia"/>
          <w:iCs/>
          <w:color w:val="000000"/>
          <w:sz w:val="18"/>
          <w:szCs w:val="18"/>
          <w:shd w:val="clear" w:color="auto" w:fill="FFFFFF"/>
        </w:rPr>
        <w:t>图示</w:t>
      </w:r>
      <w:r w:rsidR="00300922">
        <w:rPr>
          <w:iCs/>
          <w:color w:val="000000"/>
          <w:sz w:val="18"/>
          <w:szCs w:val="18"/>
          <w:shd w:val="clear" w:color="auto" w:fill="FFFFFF"/>
        </w:rPr>
        <w:t>、结构图、反应或过程示意图</w:t>
      </w:r>
      <w:r w:rsidRPr="007828D0">
        <w:rPr>
          <w:iCs/>
          <w:color w:val="000000"/>
          <w:sz w:val="18"/>
          <w:szCs w:val="18"/>
          <w:shd w:val="clear" w:color="auto" w:fill="FFFFFF"/>
        </w:rPr>
        <w:t>等</w:t>
      </w:r>
      <w:r w:rsidRPr="007828D0">
        <w:rPr>
          <w:iCs/>
          <w:color w:val="000000"/>
          <w:sz w:val="18"/>
          <w:szCs w:val="18"/>
          <w:shd w:val="clear" w:color="auto" w:fill="FFFFFF"/>
        </w:rPr>
        <w:t>)</w:t>
      </w:r>
      <w:r w:rsidR="007719A7">
        <w:rPr>
          <w:iCs/>
          <w:color w:val="000000"/>
          <w:sz w:val="18"/>
          <w:szCs w:val="18"/>
          <w:shd w:val="clear" w:color="auto" w:fill="FFFFFF"/>
        </w:rPr>
        <w:t>为佳，</w:t>
      </w:r>
      <w:r w:rsidRPr="007828D0">
        <w:rPr>
          <w:iCs/>
          <w:color w:val="000000"/>
          <w:sz w:val="18"/>
          <w:szCs w:val="18"/>
          <w:shd w:val="clear" w:color="auto" w:fill="FFFFFF"/>
        </w:rPr>
        <w:t>使用彩图，以利于更好地理解全文精要</w:t>
      </w:r>
      <w:r w:rsidR="00A26E0C">
        <w:rPr>
          <w:rFonts w:hint="eastAsia"/>
          <w:iCs/>
          <w:color w:val="000000"/>
          <w:sz w:val="18"/>
          <w:szCs w:val="18"/>
          <w:shd w:val="clear" w:color="auto" w:fill="FFFFFF"/>
        </w:rPr>
        <w:t>，</w:t>
      </w:r>
      <w:r w:rsidR="00A26E0C" w:rsidRPr="00A26E0C">
        <w:rPr>
          <w:rFonts w:hint="eastAsia"/>
          <w:iCs/>
          <w:color w:val="FF0000"/>
          <w:sz w:val="18"/>
          <w:szCs w:val="18"/>
          <w:shd w:val="clear" w:color="auto" w:fill="FFFFFF"/>
        </w:rPr>
        <w:t>避免</w:t>
      </w:r>
      <w:r w:rsidR="00A26E0C" w:rsidRPr="00A26E0C">
        <w:rPr>
          <w:iCs/>
          <w:color w:val="FF0000"/>
          <w:sz w:val="18"/>
          <w:szCs w:val="18"/>
          <w:shd w:val="clear" w:color="auto" w:fill="FFFFFF"/>
        </w:rPr>
        <w:t>使用论文中的数据图</w:t>
      </w:r>
      <w:r w:rsidR="00AB3429">
        <w:rPr>
          <w:rFonts w:hint="eastAsia"/>
          <w:iCs/>
          <w:color w:val="FF0000"/>
          <w:sz w:val="18"/>
          <w:szCs w:val="18"/>
          <w:shd w:val="clear" w:color="auto" w:fill="FFFFFF"/>
        </w:rPr>
        <w:t>，不清晰</w:t>
      </w:r>
      <w:r w:rsidR="00AB3429">
        <w:rPr>
          <w:iCs/>
          <w:color w:val="FF0000"/>
          <w:sz w:val="18"/>
          <w:szCs w:val="18"/>
          <w:shd w:val="clear" w:color="auto" w:fill="FFFFFF"/>
        </w:rPr>
        <w:t>的文字需全部删除</w:t>
      </w:r>
      <w:bookmarkStart w:id="0" w:name="_GoBack"/>
      <w:bookmarkEnd w:id="0"/>
      <w:r w:rsidRPr="007828D0">
        <w:rPr>
          <w:iCs/>
          <w:color w:val="000000"/>
          <w:sz w:val="18"/>
          <w:szCs w:val="18"/>
          <w:shd w:val="clear" w:color="auto" w:fill="FFFFFF"/>
        </w:rPr>
        <w:t>。</w:t>
      </w:r>
    </w:p>
    <w:p w14:paraId="26FF7048" w14:textId="012AF908"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(b) </w:t>
      </w:r>
      <w:r w:rsidRPr="007828D0">
        <w:rPr>
          <w:iCs/>
          <w:color w:val="000000"/>
          <w:sz w:val="18"/>
          <w:szCs w:val="18"/>
          <w:shd w:val="clear" w:color="auto" w:fill="FFFFFF"/>
        </w:rPr>
        <w:t>图片规格</w:t>
      </w:r>
      <w:r w:rsidRPr="007828D0">
        <w:rPr>
          <w:iCs/>
          <w:color w:val="000000"/>
          <w:sz w:val="18"/>
          <w:szCs w:val="18"/>
          <w:shd w:val="clear" w:color="auto" w:fill="FFFFFF"/>
        </w:rPr>
        <w:t>7.5 cm</w:t>
      </w:r>
      <w:r w:rsidRPr="007828D0">
        <w:rPr>
          <w:iCs/>
          <w:color w:val="000000"/>
          <w:sz w:val="18"/>
          <w:szCs w:val="18"/>
          <w:shd w:val="clear" w:color="auto" w:fill="FFFFFF"/>
        </w:rPr>
        <w:sym w:font="Symbol" w:char="F0B4"/>
      </w:r>
      <w:r w:rsidRPr="007828D0">
        <w:rPr>
          <w:iCs/>
          <w:color w:val="000000"/>
          <w:sz w:val="18"/>
          <w:szCs w:val="18"/>
          <w:shd w:val="clear" w:color="auto" w:fill="FFFFFF"/>
        </w:rPr>
        <w:t>5.2 cm(</w:t>
      </w:r>
      <w:r w:rsidRPr="007828D0">
        <w:rPr>
          <w:iCs/>
          <w:color w:val="000000"/>
          <w:sz w:val="18"/>
          <w:szCs w:val="18"/>
          <w:shd w:val="clear" w:color="auto" w:fill="FFFFFF"/>
        </w:rPr>
        <w:t>宽</w:t>
      </w:r>
      <w:r w:rsidRPr="007828D0">
        <w:rPr>
          <w:iCs/>
          <w:color w:val="000000"/>
          <w:sz w:val="18"/>
          <w:szCs w:val="18"/>
          <w:shd w:val="clear" w:color="auto" w:fill="FFFFFF"/>
        </w:rPr>
        <w:sym w:font="Symbol" w:char="F0B4"/>
      </w:r>
      <w:r w:rsidRPr="007828D0">
        <w:rPr>
          <w:iCs/>
          <w:color w:val="000000"/>
          <w:sz w:val="18"/>
          <w:szCs w:val="18"/>
          <w:shd w:val="clear" w:color="auto" w:fill="FFFFFF"/>
        </w:rPr>
        <w:t>高</w:t>
      </w:r>
      <w:r w:rsidRPr="007828D0">
        <w:rPr>
          <w:iCs/>
          <w:color w:val="000000"/>
          <w:sz w:val="18"/>
          <w:szCs w:val="18"/>
          <w:shd w:val="clear" w:color="auto" w:fill="FFFFFF"/>
        </w:rPr>
        <w:t>)</w:t>
      </w:r>
      <w:r w:rsidRPr="007828D0">
        <w:rPr>
          <w:iCs/>
          <w:color w:val="000000"/>
          <w:sz w:val="18"/>
          <w:szCs w:val="18"/>
          <w:shd w:val="clear" w:color="auto" w:fill="FFFFFF"/>
        </w:rPr>
        <w:t>，分辨率不低于</w:t>
      </w:r>
      <w:r w:rsidRPr="007828D0">
        <w:rPr>
          <w:iCs/>
          <w:color w:val="000000"/>
          <w:sz w:val="18"/>
          <w:szCs w:val="18"/>
          <w:shd w:val="clear" w:color="auto" w:fill="FFFFFF"/>
        </w:rPr>
        <w:t>300</w:t>
      </w:r>
      <w:r w:rsidR="00300922">
        <w:rPr>
          <w:iCs/>
          <w:color w:val="000000"/>
          <w:sz w:val="18"/>
          <w:szCs w:val="18"/>
          <w:shd w:val="clear" w:color="auto" w:fill="FFFFFF"/>
        </w:rPr>
        <w:t xml:space="preserve"> </w:t>
      </w:r>
      <w:r w:rsidRPr="007828D0">
        <w:rPr>
          <w:iCs/>
          <w:color w:val="000000"/>
          <w:sz w:val="18"/>
          <w:szCs w:val="18"/>
          <w:shd w:val="clear" w:color="auto" w:fill="FFFFFF"/>
        </w:rPr>
        <w:t>dpi</w:t>
      </w:r>
      <w:r w:rsidRPr="007828D0">
        <w:rPr>
          <w:iCs/>
          <w:color w:val="000000"/>
          <w:sz w:val="18"/>
          <w:szCs w:val="18"/>
          <w:shd w:val="clear" w:color="auto" w:fill="FFFFFF"/>
        </w:rPr>
        <w:t>，像素不低于</w:t>
      </w:r>
      <w:r w:rsidRPr="007828D0">
        <w:rPr>
          <w:iCs/>
          <w:color w:val="000000"/>
          <w:sz w:val="18"/>
          <w:szCs w:val="18"/>
          <w:shd w:val="clear" w:color="auto" w:fill="FFFFFF"/>
        </w:rPr>
        <w:t>2250</w:t>
      </w:r>
      <w:r w:rsidRPr="007828D0">
        <w:rPr>
          <w:iCs/>
          <w:color w:val="000000"/>
          <w:sz w:val="18"/>
          <w:szCs w:val="18"/>
          <w:shd w:val="clear" w:color="auto" w:fill="FFFFFF"/>
        </w:rPr>
        <w:sym w:font="Symbol" w:char="F0B4"/>
      </w:r>
      <w:r w:rsidRPr="007828D0">
        <w:rPr>
          <w:iCs/>
          <w:color w:val="000000"/>
          <w:sz w:val="18"/>
          <w:szCs w:val="18"/>
          <w:shd w:val="clear" w:color="auto" w:fill="FFFFFF"/>
        </w:rPr>
        <w:t>1560(</w:t>
      </w:r>
      <w:r w:rsidRPr="007828D0">
        <w:rPr>
          <w:iCs/>
          <w:color w:val="000000"/>
          <w:sz w:val="18"/>
          <w:szCs w:val="18"/>
          <w:shd w:val="clear" w:color="auto" w:fill="FFFFFF"/>
        </w:rPr>
        <w:t>宽</w:t>
      </w:r>
      <w:r w:rsidRPr="007828D0">
        <w:rPr>
          <w:iCs/>
          <w:color w:val="000000"/>
          <w:sz w:val="18"/>
          <w:szCs w:val="18"/>
          <w:shd w:val="clear" w:color="auto" w:fill="FFFFFF"/>
        </w:rPr>
        <w:sym w:font="Symbol" w:char="F0B4"/>
      </w:r>
      <w:r w:rsidRPr="007828D0">
        <w:rPr>
          <w:iCs/>
          <w:color w:val="000000"/>
          <w:sz w:val="18"/>
          <w:szCs w:val="18"/>
          <w:shd w:val="clear" w:color="auto" w:fill="FFFFFF"/>
        </w:rPr>
        <w:t>高</w:t>
      </w:r>
      <w:r w:rsidRPr="007828D0">
        <w:rPr>
          <w:iCs/>
          <w:color w:val="000000"/>
          <w:sz w:val="18"/>
          <w:szCs w:val="18"/>
          <w:shd w:val="clear" w:color="auto" w:fill="FFFFFF"/>
        </w:rPr>
        <w:t>)</w:t>
      </w:r>
      <w:r w:rsidRPr="007828D0">
        <w:rPr>
          <w:iCs/>
          <w:color w:val="000000"/>
          <w:sz w:val="18"/>
          <w:szCs w:val="18"/>
          <w:shd w:val="clear" w:color="auto" w:fill="FFFFFF"/>
        </w:rPr>
        <w:t>。</w:t>
      </w:r>
    </w:p>
    <w:p w14:paraId="308340D1" w14:textId="77777777" w:rsidR="00C26337" w:rsidRPr="007828D0" w:rsidRDefault="00C26337" w:rsidP="007828D0">
      <w:pPr>
        <w:spacing w:line="280" w:lineRule="exact"/>
        <w:ind w:leftChars="141" w:left="283"/>
        <w:rPr>
          <w:iCs/>
          <w:color w:val="000000"/>
          <w:sz w:val="18"/>
          <w:szCs w:val="18"/>
          <w:shd w:val="clear" w:color="auto" w:fill="FFFFFF"/>
        </w:rPr>
      </w:pPr>
      <w:r w:rsidRPr="007828D0">
        <w:rPr>
          <w:iCs/>
          <w:color w:val="000000"/>
          <w:sz w:val="18"/>
          <w:szCs w:val="18"/>
          <w:shd w:val="clear" w:color="auto" w:fill="FFFFFF"/>
        </w:rPr>
        <w:t xml:space="preserve">(c) </w:t>
      </w:r>
      <w:r w:rsidRPr="007828D0">
        <w:rPr>
          <w:iCs/>
          <w:color w:val="000000"/>
          <w:sz w:val="18"/>
          <w:szCs w:val="18"/>
          <w:shd w:val="clear" w:color="auto" w:fill="FFFFFF"/>
        </w:rPr>
        <w:t>图片中所有文字应为英文，字体为</w:t>
      </w:r>
      <w:r w:rsidRPr="007828D0">
        <w:rPr>
          <w:iCs/>
          <w:color w:val="000000"/>
          <w:sz w:val="18"/>
          <w:szCs w:val="18"/>
          <w:shd w:val="clear" w:color="auto" w:fill="FFFFFF"/>
        </w:rPr>
        <w:t>Times New Roman</w:t>
      </w:r>
      <w:r w:rsidRPr="007828D0">
        <w:rPr>
          <w:iCs/>
          <w:color w:val="000000"/>
          <w:sz w:val="18"/>
          <w:szCs w:val="18"/>
          <w:shd w:val="clear" w:color="auto" w:fill="FFFFFF"/>
        </w:rPr>
        <w:t>，所有文字清晰可辨识。</w:t>
      </w:r>
    </w:p>
    <w:p w14:paraId="41CBDF14" w14:textId="014CB038" w:rsidR="00C26337" w:rsidRPr="007828D0" w:rsidRDefault="00C26337" w:rsidP="007828D0">
      <w:pPr>
        <w:spacing w:line="280" w:lineRule="exact"/>
        <w:ind w:leftChars="141" w:left="283"/>
        <w:rPr>
          <w:iCs/>
          <w:color w:val="000000"/>
          <w:sz w:val="18"/>
          <w:szCs w:val="18"/>
          <w:shd w:val="clear" w:color="auto" w:fill="FFFFFF"/>
        </w:rPr>
        <w:sectPr w:rsidR="00C26337" w:rsidRPr="007828D0" w:rsidSect="0016552D">
          <w:headerReference w:type="even" r:id="rId9"/>
          <w:headerReference w:type="default" r:id="rId10"/>
          <w:footerReference w:type="even" r:id="rId11"/>
          <w:headerReference w:type="first" r:id="rId12"/>
          <w:footerReference w:type="first" r:id="rId13"/>
          <w:endnotePr>
            <w:numFmt w:val="decimal"/>
          </w:endnotePr>
          <w:type w:val="continuous"/>
          <w:pgSz w:w="11907" w:h="15876"/>
          <w:pgMar w:top="1134" w:right="851" w:bottom="567" w:left="1134" w:header="964" w:footer="567" w:gutter="0"/>
          <w:pgBorders>
            <w:top w:val="none" w:sz="0" w:space="1" w:color="auto"/>
            <w:left w:val="none" w:sz="0" w:space="4" w:color="auto"/>
            <w:bottom w:val="none" w:sz="0" w:space="1" w:color="auto"/>
            <w:right w:val="none" w:sz="0" w:space="4" w:color="auto"/>
          </w:pgBorders>
          <w:cols w:space="720"/>
          <w:titlePg/>
          <w:docGrid w:type="lines" w:linePitch="312"/>
        </w:sectPr>
      </w:pPr>
      <w:r w:rsidRPr="007828D0">
        <w:rPr>
          <w:iCs/>
          <w:color w:val="000000"/>
          <w:sz w:val="18"/>
          <w:szCs w:val="18"/>
          <w:shd w:val="clear" w:color="auto" w:fill="FFFFFF"/>
        </w:rPr>
        <w:t xml:space="preserve">(d) </w:t>
      </w:r>
      <w:r w:rsidRPr="007828D0">
        <w:rPr>
          <w:iCs/>
          <w:color w:val="000000"/>
          <w:sz w:val="18"/>
          <w:szCs w:val="18"/>
          <w:shd w:val="clear" w:color="auto" w:fill="FFFFFF"/>
        </w:rPr>
        <w:t>图片类型推荐插入</w:t>
      </w:r>
      <w:r w:rsidR="00300922">
        <w:rPr>
          <w:iCs/>
          <w:color w:val="000000"/>
          <w:sz w:val="18"/>
          <w:szCs w:val="18"/>
          <w:shd w:val="clear" w:color="auto" w:fill="FFFFFF"/>
        </w:rPr>
        <w:t>可编辑的</w:t>
      </w:r>
      <w:r w:rsidRPr="007828D0">
        <w:rPr>
          <w:iCs/>
          <w:color w:val="000000"/>
          <w:sz w:val="18"/>
          <w:szCs w:val="18"/>
          <w:shd w:val="clear" w:color="auto" w:fill="FFFFFF"/>
        </w:rPr>
        <w:t>格式如</w:t>
      </w:r>
      <w:r w:rsidRPr="007828D0">
        <w:rPr>
          <w:iCs/>
          <w:color w:val="000000"/>
          <w:sz w:val="18"/>
          <w:szCs w:val="18"/>
          <w:shd w:val="clear" w:color="auto" w:fill="FFFFFF"/>
        </w:rPr>
        <w:t>ppt</w:t>
      </w:r>
      <w:r w:rsidRPr="007828D0">
        <w:rPr>
          <w:iCs/>
          <w:color w:val="000000"/>
          <w:sz w:val="18"/>
          <w:szCs w:val="18"/>
          <w:shd w:val="clear" w:color="auto" w:fill="FFFFFF"/>
        </w:rPr>
        <w:t>，</w:t>
      </w:r>
      <w:r w:rsidRPr="007828D0">
        <w:rPr>
          <w:iCs/>
          <w:color w:val="000000"/>
          <w:sz w:val="18"/>
          <w:szCs w:val="18"/>
          <w:shd w:val="clear" w:color="auto" w:fill="FFFFFF"/>
        </w:rPr>
        <w:t>visio</w:t>
      </w:r>
      <w:r w:rsidR="008003AC">
        <w:rPr>
          <w:rFonts w:hint="eastAsia"/>
          <w:iCs/>
          <w:color w:val="000000"/>
          <w:sz w:val="18"/>
          <w:szCs w:val="18"/>
          <w:shd w:val="clear" w:color="auto" w:fill="FFFFFF"/>
        </w:rPr>
        <w:t>等</w:t>
      </w:r>
      <w:r w:rsidR="008003AC">
        <w:rPr>
          <w:iCs/>
          <w:color w:val="000000"/>
          <w:sz w:val="18"/>
          <w:szCs w:val="18"/>
          <w:shd w:val="clear" w:color="auto" w:fill="FFFFFF"/>
        </w:rPr>
        <w:t>。</w:t>
      </w:r>
    </w:p>
    <w:p w14:paraId="06620220" w14:textId="77777777" w:rsidR="001B2BA5" w:rsidRDefault="001B2BA5" w:rsidP="00230440">
      <w:pPr>
        <w:overflowPunct w:val="0"/>
        <w:spacing w:beforeLines="150" w:before="468"/>
        <w:jc w:val="center"/>
        <w:rPr>
          <w:rStyle w:val="afff8"/>
          <w:b w:val="0"/>
          <w:bCs/>
        </w:rPr>
      </w:pPr>
    </w:p>
    <w:p w14:paraId="5EA615E4" w14:textId="1E4B8EE3" w:rsidR="00230440" w:rsidRPr="00C21F00" w:rsidRDefault="00DA2F27" w:rsidP="00230440">
      <w:pPr>
        <w:overflowPunct w:val="0"/>
        <w:spacing w:beforeLines="150" w:before="468"/>
        <w:jc w:val="center"/>
        <w:rPr>
          <w:rStyle w:val="afff8"/>
          <w:b w:val="0"/>
          <w:bCs/>
          <w:color w:val="FF0000"/>
        </w:rPr>
      </w:pPr>
      <w:r>
        <w:rPr>
          <w:rStyle w:val="afff8"/>
          <w:rFonts w:hint="eastAsia"/>
          <w:b w:val="0"/>
          <w:bCs/>
        </w:rPr>
        <w:lastRenderedPageBreak/>
        <w:t>题目</w:t>
      </w:r>
      <w:r>
        <w:rPr>
          <w:rStyle w:val="afff8"/>
          <w:b w:val="0"/>
          <w:bCs/>
        </w:rPr>
        <w:t>：</w:t>
      </w:r>
      <w:r w:rsidR="00C21F00" w:rsidRPr="00C21F00">
        <w:rPr>
          <w:rStyle w:val="afff8"/>
          <w:rFonts w:hint="eastAsia"/>
          <w:b w:val="0"/>
          <w:bCs/>
          <w:color w:val="FF0000"/>
        </w:rPr>
        <w:t>黑体 三号 居中</w:t>
      </w:r>
    </w:p>
    <w:p w14:paraId="24A2A31F" w14:textId="53B55821" w:rsidR="00230440" w:rsidRPr="00C21F00" w:rsidRDefault="00C21F00" w:rsidP="00230440">
      <w:pPr>
        <w:snapToGrid w:val="0"/>
        <w:spacing w:beforeLines="80" w:before="249" w:afterLines="20" w:after="62"/>
        <w:jc w:val="center"/>
        <w:rPr>
          <w:rStyle w:val="afff9"/>
          <w:rFonts w:ascii="华文楷体" w:eastAsia="华文楷体" w:hAnsi="华文楷体"/>
          <w:b w:val="0"/>
          <w:bCs w:val="0"/>
          <w:color w:val="FF0000"/>
          <w:sz w:val="28"/>
          <w:szCs w:val="24"/>
          <w:shd w:val="pct15" w:color="auto" w:fill="FFFFFF"/>
        </w:rPr>
      </w:pPr>
      <w:r>
        <w:rPr>
          <w:rStyle w:val="afff9"/>
          <w:rFonts w:ascii="华文楷体" w:eastAsia="华文楷体" w:hAnsi="华文楷体" w:hint="eastAsia"/>
          <w:b w:val="0"/>
          <w:bCs w:val="0"/>
          <w:color w:val="000000"/>
          <w:sz w:val="24"/>
        </w:rPr>
        <w:t>作者</w:t>
      </w:r>
      <w:r>
        <w:rPr>
          <w:rStyle w:val="afff9"/>
          <w:rFonts w:ascii="华文楷体" w:eastAsia="华文楷体" w:hAnsi="华文楷体"/>
          <w:b w:val="0"/>
          <w:bCs w:val="0"/>
          <w:color w:val="000000"/>
          <w:sz w:val="24"/>
        </w:rPr>
        <w:t>姓名</w:t>
      </w:r>
      <w:r>
        <w:rPr>
          <w:rStyle w:val="afff9"/>
          <w:rFonts w:ascii="华文楷体" w:eastAsia="华文楷体" w:hAnsi="华文楷体" w:hint="eastAsia"/>
          <w:b w:val="0"/>
          <w:bCs w:val="0"/>
          <w:color w:val="000000"/>
          <w:sz w:val="24"/>
        </w:rPr>
        <w:t>(例：张 三</w:t>
      </w:r>
      <w:r w:rsidR="00230440" w:rsidRPr="001B2CA5">
        <w:rPr>
          <w:rStyle w:val="afff9"/>
          <w:rFonts w:ascii="华文楷体" w:eastAsia="华文楷体" w:hAnsi="华文楷体" w:hint="eastAsia"/>
          <w:b w:val="0"/>
          <w:bCs w:val="0"/>
          <w:color w:val="000000"/>
          <w:sz w:val="24"/>
          <w:vertAlign w:val="superscript"/>
        </w:rPr>
        <w:t>1</w:t>
      </w:r>
      <w:r w:rsidR="00230440" w:rsidRPr="001B2CA5">
        <w:rPr>
          <w:rStyle w:val="afff9"/>
          <w:rFonts w:ascii="华文楷体" w:eastAsia="华文楷体" w:hAnsi="华文楷体"/>
          <w:b w:val="0"/>
          <w:bCs w:val="0"/>
          <w:color w:val="000000"/>
          <w:sz w:val="24"/>
        </w:rPr>
        <w:t xml:space="preserve">， </w:t>
      </w:r>
      <w:r>
        <w:rPr>
          <w:rStyle w:val="afff9"/>
          <w:rFonts w:ascii="华文楷体" w:eastAsia="华文楷体" w:hAnsi="华文楷体" w:hint="eastAsia"/>
          <w:b w:val="0"/>
          <w:bCs w:val="0"/>
          <w:color w:val="000000"/>
          <w:sz w:val="24"/>
        </w:rPr>
        <w:t>李 四</w:t>
      </w:r>
      <w:r w:rsidR="00230440" w:rsidRPr="001B2CA5">
        <w:rPr>
          <w:rStyle w:val="afff9"/>
          <w:rFonts w:ascii="华文楷体" w:eastAsia="华文楷体" w:hAnsi="华文楷体" w:hint="eastAsia"/>
          <w:b w:val="0"/>
          <w:bCs w:val="0"/>
          <w:color w:val="000000"/>
          <w:sz w:val="24"/>
          <w:vertAlign w:val="superscript"/>
        </w:rPr>
        <w:t>2</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王</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五</w:t>
      </w:r>
      <w:r>
        <w:rPr>
          <w:rStyle w:val="afff9"/>
          <w:rFonts w:ascii="华文楷体" w:eastAsia="华文楷体" w:hAnsi="华文楷体" w:hint="eastAsia"/>
          <w:b w:val="0"/>
          <w:bCs w:val="0"/>
          <w:color w:val="000000"/>
          <w:sz w:val="24"/>
          <w:vertAlign w:val="superscript"/>
        </w:rPr>
        <w:t>3</w:t>
      </w:r>
      <w:r w:rsidR="00230440" w:rsidRPr="001B2CA5">
        <w:rPr>
          <w:rStyle w:val="afff9"/>
          <w:rFonts w:ascii="华文楷体" w:eastAsia="华文楷体" w:hAnsi="华文楷体"/>
          <w:b w:val="0"/>
          <w:bCs w:val="0"/>
          <w:color w:val="000000"/>
          <w:sz w:val="24"/>
          <w:vertAlign w:val="superscript"/>
        </w:rPr>
        <w:t>*</w:t>
      </w:r>
      <w:r w:rsidRPr="00C21F00">
        <w:rPr>
          <w:rStyle w:val="afff9"/>
          <w:rFonts w:ascii="华文楷体" w:eastAsia="华文楷体" w:hAnsi="华文楷体" w:hint="eastAsia"/>
          <w:b w:val="0"/>
          <w:bCs w:val="0"/>
          <w:color w:val="000000"/>
          <w:sz w:val="24"/>
        </w:rPr>
        <w:t>)</w:t>
      </w:r>
      <w:r>
        <w:rPr>
          <w:rStyle w:val="afff9"/>
          <w:rFonts w:ascii="华文楷体" w:eastAsia="华文楷体" w:hAnsi="华文楷体" w:hint="eastAsia"/>
          <w:b w:val="0"/>
          <w:bCs w:val="0"/>
          <w:color w:val="000000"/>
          <w:sz w:val="24"/>
        </w:rPr>
        <w:t>：</w:t>
      </w:r>
      <w:r w:rsidRPr="00C21F00">
        <w:rPr>
          <w:rStyle w:val="afff9"/>
          <w:rFonts w:ascii="华文楷体" w:eastAsia="华文楷体" w:hAnsi="华文楷体" w:hint="eastAsia"/>
          <w:b w:val="0"/>
          <w:bCs w:val="0"/>
          <w:color w:val="FF0000"/>
          <w:sz w:val="24"/>
        </w:rPr>
        <w:t>华文楷体 小四</w:t>
      </w:r>
    </w:p>
    <w:p w14:paraId="0E58A732" w14:textId="7942850D" w:rsidR="00230440" w:rsidRPr="001B2CA5" w:rsidRDefault="00230440" w:rsidP="00230440">
      <w:pPr>
        <w:spacing w:line="280" w:lineRule="exact"/>
        <w:jc w:val="center"/>
        <w:rPr>
          <w:rStyle w:val="afffa"/>
          <w:b w:val="0"/>
          <w:bCs/>
          <w:color w:val="000000"/>
          <w:sz w:val="16"/>
          <w:szCs w:val="18"/>
        </w:rPr>
      </w:pPr>
      <w:r w:rsidRPr="001B2CA5">
        <w:rPr>
          <w:rStyle w:val="afffa"/>
          <w:rFonts w:hint="eastAsia"/>
          <w:b w:val="0"/>
          <w:bCs/>
          <w:color w:val="000000"/>
          <w:sz w:val="16"/>
          <w:szCs w:val="18"/>
        </w:rPr>
        <w:t xml:space="preserve">1. </w:t>
      </w:r>
      <w:r w:rsidR="00C21F00">
        <w:rPr>
          <w:rStyle w:val="afffa"/>
          <w:rFonts w:hint="eastAsia"/>
          <w:b w:val="0"/>
          <w:bCs/>
          <w:color w:val="000000"/>
          <w:sz w:val="16"/>
          <w:szCs w:val="18"/>
        </w:rPr>
        <w:t>地址</w:t>
      </w:r>
      <w:r w:rsidR="00C21F00">
        <w:rPr>
          <w:rStyle w:val="afffa"/>
          <w:rFonts w:hint="eastAsia"/>
          <w:b w:val="0"/>
          <w:bCs/>
          <w:color w:val="000000"/>
          <w:sz w:val="16"/>
          <w:szCs w:val="18"/>
        </w:rPr>
        <w:t>1</w:t>
      </w:r>
      <w:r w:rsidR="00C21F00">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6567A36A" w14:textId="07F73BFC" w:rsidR="009245B4" w:rsidRPr="009245B4" w:rsidRDefault="00230440"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sidR="009245B4">
        <w:rPr>
          <w:rStyle w:val="afffa"/>
          <w:rFonts w:hint="eastAsia"/>
          <w:b w:val="0"/>
          <w:bCs/>
          <w:color w:val="000000"/>
          <w:sz w:val="16"/>
          <w:szCs w:val="18"/>
        </w:rPr>
        <w:t>地址</w:t>
      </w:r>
      <w:r w:rsidR="009245B4">
        <w:rPr>
          <w:rStyle w:val="afffa"/>
          <w:rFonts w:hint="eastAsia"/>
          <w:b w:val="0"/>
          <w:bCs/>
          <w:color w:val="000000"/>
          <w:sz w:val="16"/>
          <w:szCs w:val="18"/>
        </w:rPr>
        <w:t>2</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2B30E059" w14:textId="5416EBA0" w:rsidR="009245B4" w:rsidRPr="009245B4" w:rsidRDefault="001B2BA5" w:rsidP="009245B4">
      <w:pPr>
        <w:spacing w:line="280" w:lineRule="exact"/>
        <w:jc w:val="center"/>
        <w:rPr>
          <w:rStyle w:val="afffa"/>
          <w:b w:val="0"/>
          <w:bCs/>
          <w:color w:val="FF0000"/>
          <w:sz w:val="16"/>
          <w:szCs w:val="18"/>
        </w:rPr>
      </w:pPr>
      <w:r>
        <w:rPr>
          <w:rStyle w:val="afffa"/>
          <w:rFonts w:hint="eastAsia"/>
          <w:b w:val="0"/>
          <w:bCs/>
          <w:color w:val="000000"/>
          <w:sz w:val="16"/>
          <w:szCs w:val="18"/>
        </w:rPr>
        <w:t>3</w:t>
      </w:r>
      <w:r w:rsidR="009245B4" w:rsidRPr="001B2CA5">
        <w:rPr>
          <w:rStyle w:val="afffa"/>
          <w:rFonts w:hint="eastAsia"/>
          <w:b w:val="0"/>
          <w:bCs/>
          <w:color w:val="000000"/>
          <w:sz w:val="16"/>
          <w:szCs w:val="18"/>
        </w:rPr>
        <w:t xml:space="preserve">. </w:t>
      </w:r>
      <w:r w:rsidR="009245B4">
        <w:rPr>
          <w:rStyle w:val="afffa"/>
          <w:rFonts w:hint="eastAsia"/>
          <w:b w:val="0"/>
          <w:bCs/>
          <w:color w:val="000000"/>
          <w:sz w:val="16"/>
          <w:szCs w:val="18"/>
        </w:rPr>
        <w:t>地址</w:t>
      </w:r>
      <w:r w:rsidR="009245B4">
        <w:rPr>
          <w:rStyle w:val="afffa"/>
          <w:b w:val="0"/>
          <w:bCs/>
          <w:color w:val="000000"/>
          <w:sz w:val="16"/>
          <w:szCs w:val="18"/>
        </w:rPr>
        <w:t>3</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p>
    <w:p w14:paraId="140C32C7" w14:textId="4B58EABC" w:rsidR="009245B4" w:rsidRPr="009245B4" w:rsidRDefault="009245B4" w:rsidP="009245B4">
      <w:pPr>
        <w:spacing w:line="280" w:lineRule="exact"/>
        <w:jc w:val="center"/>
        <w:rPr>
          <w:rStyle w:val="afffa"/>
          <w:b w:val="0"/>
          <w:bCs/>
          <w:color w:val="000000"/>
          <w:sz w:val="16"/>
          <w:szCs w:val="18"/>
        </w:rPr>
      </w:pPr>
      <w:r>
        <w:rPr>
          <w:rStyle w:val="afffa"/>
          <w:rFonts w:hint="eastAsia"/>
          <w:b w:val="0"/>
          <w:bCs/>
          <w:color w:val="000000"/>
          <w:sz w:val="16"/>
          <w:szCs w:val="18"/>
        </w:rPr>
        <w:t>（例</w:t>
      </w:r>
      <w:r>
        <w:rPr>
          <w:rStyle w:val="afffa"/>
          <w:b w:val="0"/>
          <w:bCs/>
          <w:color w:val="000000"/>
          <w:sz w:val="16"/>
          <w:szCs w:val="18"/>
        </w:rPr>
        <w:t>：</w:t>
      </w:r>
      <w:r>
        <w:rPr>
          <w:rStyle w:val="afffa"/>
          <w:rFonts w:hint="eastAsia"/>
          <w:b w:val="0"/>
          <w:bCs/>
          <w:color w:val="000000"/>
          <w:sz w:val="16"/>
          <w:szCs w:val="18"/>
        </w:rPr>
        <w:t>中国</w:t>
      </w:r>
      <w:r>
        <w:rPr>
          <w:rStyle w:val="afffa"/>
          <w:b w:val="0"/>
          <w:bCs/>
          <w:color w:val="000000"/>
          <w:sz w:val="16"/>
          <w:szCs w:val="18"/>
        </w:rPr>
        <w:t>科学院过程工程研究所，北京</w:t>
      </w:r>
      <w:r>
        <w:rPr>
          <w:rStyle w:val="afffa"/>
          <w:rFonts w:hint="eastAsia"/>
          <w:b w:val="0"/>
          <w:bCs/>
          <w:color w:val="000000"/>
          <w:sz w:val="16"/>
          <w:szCs w:val="18"/>
        </w:rPr>
        <w:t xml:space="preserve"> </w:t>
      </w:r>
      <w:r>
        <w:rPr>
          <w:rStyle w:val="afffa"/>
          <w:b w:val="0"/>
          <w:bCs/>
          <w:color w:val="000000"/>
          <w:sz w:val="16"/>
          <w:szCs w:val="18"/>
        </w:rPr>
        <w:t>100190</w:t>
      </w:r>
      <w:r>
        <w:rPr>
          <w:rStyle w:val="afffa"/>
          <w:rFonts w:hint="eastAsia"/>
          <w:b w:val="0"/>
          <w:bCs/>
          <w:color w:val="000000"/>
          <w:sz w:val="16"/>
          <w:szCs w:val="18"/>
        </w:rPr>
        <w:t>）</w:t>
      </w:r>
    </w:p>
    <w:p w14:paraId="3E96690C" w14:textId="0E5A4147" w:rsidR="00230440" w:rsidRPr="009245B4" w:rsidRDefault="00230440" w:rsidP="00230440">
      <w:pPr>
        <w:spacing w:beforeLines="100" w:before="312"/>
        <w:rPr>
          <w:b w:val="0"/>
          <w:bCs/>
          <w:color w:val="FF0000"/>
          <w:sz w:val="18"/>
          <w:szCs w:val="18"/>
        </w:rPr>
      </w:pPr>
      <w:r w:rsidRPr="00525184">
        <w:rPr>
          <w:rFonts w:eastAsia="黑体"/>
          <w:b w:val="0"/>
          <w:sz w:val="18"/>
          <w:szCs w:val="18"/>
          <w:shd w:val="clear" w:color="auto" w:fill="FFFFFF"/>
        </w:rPr>
        <w:t>摘</w:t>
      </w:r>
      <w:r w:rsidRPr="00525184">
        <w:rPr>
          <w:rFonts w:eastAsia="黑体"/>
          <w:b w:val="0"/>
          <w:sz w:val="18"/>
          <w:szCs w:val="18"/>
          <w:shd w:val="clear" w:color="auto" w:fill="FFFFFF"/>
        </w:rPr>
        <w:t xml:space="preserve">  </w:t>
      </w:r>
      <w:r w:rsidRPr="00525184">
        <w:rPr>
          <w:rFonts w:eastAsia="黑体"/>
          <w:b w:val="0"/>
          <w:sz w:val="18"/>
          <w:szCs w:val="18"/>
          <w:shd w:val="clear" w:color="auto" w:fill="FFFFFF"/>
        </w:rPr>
        <w:t>要</w:t>
      </w:r>
      <w:r w:rsidRPr="00525184">
        <w:rPr>
          <w:b w:val="0"/>
          <w:sz w:val="18"/>
          <w:szCs w:val="18"/>
          <w:shd w:val="clear" w:color="auto" w:fill="FFFFFF"/>
        </w:rPr>
        <w:t>：</w:t>
      </w:r>
      <w:r w:rsidR="009245B4">
        <w:rPr>
          <w:rFonts w:hint="eastAsia"/>
          <w:b w:val="0"/>
          <w:color w:val="000000"/>
          <w:sz w:val="18"/>
          <w:szCs w:val="18"/>
        </w:rPr>
        <w:t>摘要需</w:t>
      </w:r>
      <w:r w:rsidR="009245B4">
        <w:rPr>
          <w:b w:val="0"/>
          <w:color w:val="000000"/>
          <w:sz w:val="18"/>
          <w:szCs w:val="18"/>
        </w:rPr>
        <w:t>包含</w:t>
      </w:r>
      <w:r w:rsidR="009245B4">
        <w:rPr>
          <w:rFonts w:hint="eastAsia"/>
          <w:b w:val="0"/>
          <w:color w:val="000000"/>
          <w:sz w:val="18"/>
          <w:szCs w:val="18"/>
        </w:rPr>
        <w:t>本</w:t>
      </w:r>
      <w:r w:rsidR="009245B4" w:rsidRPr="009245B4">
        <w:rPr>
          <w:rFonts w:hint="eastAsia"/>
          <w:b w:val="0"/>
          <w:color w:val="000000"/>
          <w:sz w:val="18"/>
          <w:szCs w:val="18"/>
        </w:rPr>
        <w:t>论文</w:t>
      </w:r>
      <w:r w:rsidR="009245B4">
        <w:rPr>
          <w:rFonts w:hint="eastAsia"/>
          <w:b w:val="0"/>
          <w:color w:val="000000"/>
          <w:sz w:val="18"/>
          <w:szCs w:val="18"/>
        </w:rPr>
        <w:t>的</w:t>
      </w:r>
      <w:r w:rsidR="009245B4" w:rsidRPr="009245B4">
        <w:rPr>
          <w:rFonts w:hint="eastAsia"/>
          <w:b w:val="0"/>
          <w:color w:val="000000"/>
          <w:sz w:val="18"/>
          <w:szCs w:val="18"/>
        </w:rPr>
        <w:t>研究目的、</w:t>
      </w:r>
      <w:r w:rsidR="009245B4">
        <w:rPr>
          <w:rFonts w:hint="eastAsia"/>
          <w:b w:val="0"/>
          <w:color w:val="000000"/>
          <w:sz w:val="18"/>
          <w:szCs w:val="18"/>
        </w:rPr>
        <w:t>创新性</w:t>
      </w:r>
      <w:r w:rsidR="009245B4">
        <w:rPr>
          <w:b w:val="0"/>
          <w:color w:val="000000"/>
          <w:sz w:val="18"/>
          <w:szCs w:val="18"/>
        </w:rPr>
        <w:t>内容、</w:t>
      </w:r>
      <w:r w:rsidR="009245B4">
        <w:rPr>
          <w:rFonts w:hint="eastAsia"/>
          <w:b w:val="0"/>
          <w:color w:val="000000"/>
          <w:sz w:val="18"/>
          <w:szCs w:val="18"/>
        </w:rPr>
        <w:t>研究</w:t>
      </w:r>
      <w:r w:rsidR="009245B4" w:rsidRPr="009245B4">
        <w:rPr>
          <w:rFonts w:hint="eastAsia"/>
          <w:b w:val="0"/>
          <w:color w:val="000000"/>
          <w:sz w:val="18"/>
          <w:szCs w:val="18"/>
        </w:rPr>
        <w:t>方法、</w:t>
      </w:r>
      <w:r w:rsidR="009245B4">
        <w:rPr>
          <w:rFonts w:hint="eastAsia"/>
          <w:b w:val="0"/>
          <w:color w:val="000000"/>
          <w:sz w:val="18"/>
          <w:szCs w:val="18"/>
        </w:rPr>
        <w:t>研究</w:t>
      </w:r>
      <w:r w:rsidR="009245B4" w:rsidRPr="009245B4">
        <w:rPr>
          <w:rFonts w:hint="eastAsia"/>
          <w:b w:val="0"/>
          <w:color w:val="000000"/>
          <w:sz w:val="18"/>
          <w:szCs w:val="18"/>
        </w:rPr>
        <w:t>结果</w:t>
      </w:r>
      <w:r w:rsidR="009245B4">
        <w:rPr>
          <w:rFonts w:hint="eastAsia"/>
          <w:b w:val="0"/>
          <w:color w:val="000000"/>
          <w:sz w:val="18"/>
          <w:szCs w:val="18"/>
        </w:rPr>
        <w:t>及其他</w:t>
      </w:r>
      <w:r w:rsidR="009245B4">
        <w:rPr>
          <w:b w:val="0"/>
          <w:color w:val="000000"/>
          <w:sz w:val="18"/>
          <w:szCs w:val="18"/>
        </w:rPr>
        <w:t>重要信息。</w:t>
      </w:r>
      <w:r w:rsidR="009245B4" w:rsidRPr="009245B4">
        <w:rPr>
          <w:rFonts w:hint="eastAsia"/>
          <w:b w:val="0"/>
          <w:color w:val="FF0000"/>
          <w:sz w:val="18"/>
          <w:szCs w:val="18"/>
        </w:rPr>
        <w:t>宋体，小五</w:t>
      </w:r>
    </w:p>
    <w:p w14:paraId="2B48C1E9" w14:textId="378706B4" w:rsidR="00230440" w:rsidRPr="00C058ED" w:rsidRDefault="00230440" w:rsidP="00230440">
      <w:pPr>
        <w:pStyle w:val="afffb"/>
        <w:spacing w:beforeLines="25" w:before="78" w:line="240" w:lineRule="auto"/>
        <w:ind w:leftChars="0" w:left="0" w:rightChars="0" w:right="0"/>
        <w:rPr>
          <w:rFonts w:ascii="宋体" w:hAnsi="宋体"/>
          <w:szCs w:val="18"/>
        </w:rPr>
      </w:pPr>
      <w:r w:rsidRPr="00002A12">
        <w:rPr>
          <w:rFonts w:ascii="黑体" w:eastAsia="黑体" w:hAnsi="黑体" w:hint="eastAsia"/>
          <w:color w:val="000000"/>
          <w:szCs w:val="18"/>
          <w:shd w:val="clear" w:color="auto" w:fill="FFFFFF"/>
        </w:rPr>
        <w:t>关键词：</w:t>
      </w:r>
      <w:r w:rsidR="009245B4">
        <w:rPr>
          <w:rFonts w:ascii="宋体" w:hAnsi="宋体" w:hint="eastAsia"/>
          <w:color w:val="000000"/>
          <w:szCs w:val="18"/>
        </w:rPr>
        <w:t>研究目的；创新性内容；研究方法；研究结果；</w:t>
      </w:r>
      <w:r w:rsidR="009245B4" w:rsidRPr="009245B4">
        <w:rPr>
          <w:rFonts w:ascii="宋体" w:hAnsi="宋体" w:hint="eastAsia"/>
          <w:color w:val="000000"/>
          <w:szCs w:val="18"/>
        </w:rPr>
        <w:t>其他重要信息</w:t>
      </w:r>
      <w:r w:rsidR="009245B4">
        <w:rPr>
          <w:rFonts w:ascii="宋体" w:hAnsi="宋体" w:hint="eastAsia"/>
          <w:color w:val="000000"/>
          <w:szCs w:val="18"/>
        </w:rPr>
        <w:t xml:space="preserve">  </w:t>
      </w:r>
      <w:r w:rsidR="009245B4">
        <w:rPr>
          <w:rFonts w:ascii="宋体" w:hAnsi="宋体"/>
          <w:color w:val="000000"/>
          <w:szCs w:val="18"/>
        </w:rPr>
        <w:t xml:space="preserve"> </w:t>
      </w:r>
      <w:r w:rsidR="009245B4" w:rsidRPr="00C058ED">
        <w:rPr>
          <w:rFonts w:hint="eastAsia"/>
          <w:color w:val="FF0000"/>
          <w:szCs w:val="18"/>
        </w:rPr>
        <w:t>宋体</w:t>
      </w:r>
      <w:r w:rsidR="00C058ED">
        <w:rPr>
          <w:rFonts w:hint="eastAsia"/>
          <w:color w:val="FF0000"/>
          <w:szCs w:val="18"/>
        </w:rPr>
        <w:t>，</w:t>
      </w:r>
      <w:r w:rsidR="009245B4" w:rsidRPr="00C058ED">
        <w:rPr>
          <w:rFonts w:hint="eastAsia"/>
          <w:color w:val="FF0000"/>
          <w:szCs w:val="18"/>
        </w:rPr>
        <w:t>小五</w:t>
      </w:r>
    </w:p>
    <w:p w14:paraId="3FF2747A" w14:textId="21460928" w:rsidR="00230440" w:rsidRPr="00525184" w:rsidRDefault="00230440" w:rsidP="00525184">
      <w:pPr>
        <w:snapToGrid w:val="0"/>
        <w:spacing w:beforeLines="25" w:before="78" w:afterLines="100" w:after="312"/>
        <w:rPr>
          <w:color w:val="FF0000"/>
          <w:sz w:val="24"/>
        </w:rPr>
        <w:sectPr w:rsidR="00230440" w:rsidRPr="00525184" w:rsidSect="00230440">
          <w:footerReference w:type="default" r:id="rId14"/>
          <w:type w:val="continuous"/>
          <w:pgSz w:w="11907" w:h="15876" w:code="125"/>
          <w:pgMar w:top="1134" w:right="851" w:bottom="567" w:left="1134" w:header="964" w:footer="567" w:gutter="0"/>
          <w:cols w:space="402"/>
          <w:docGrid w:type="lines" w:linePitch="312"/>
        </w:sectPr>
      </w:pPr>
      <w:r w:rsidRPr="00700593">
        <w:rPr>
          <w:rFonts w:eastAsia="黑体" w:hint="eastAsia"/>
          <w:b w:val="0"/>
          <w:sz w:val="18"/>
          <w:szCs w:val="18"/>
          <w:shd w:val="clear" w:color="auto" w:fill="FFFFFF"/>
        </w:rPr>
        <w:t>中图分类号：</w:t>
      </w:r>
      <w:r w:rsidRPr="00002A12">
        <w:rPr>
          <w:b w:val="0"/>
          <w:color w:val="000000"/>
          <w:sz w:val="18"/>
        </w:rPr>
        <w:t>TQ460.6</w:t>
      </w:r>
      <w:r w:rsidRPr="00002A12">
        <w:rPr>
          <w:b w:val="0"/>
          <w:color w:val="000000"/>
          <w:sz w:val="18"/>
          <w:vertAlign w:val="superscript"/>
        </w:rPr>
        <w:t>+</w:t>
      </w:r>
      <w:r w:rsidRPr="00002A12">
        <w:rPr>
          <w:b w:val="0"/>
          <w:color w:val="000000"/>
          <w:sz w:val="18"/>
        </w:rPr>
        <w:t>4</w:t>
      </w:r>
      <w:r w:rsidRPr="00700593">
        <w:rPr>
          <w:b w:val="0"/>
          <w:bCs/>
          <w:sz w:val="18"/>
          <w:szCs w:val="18"/>
        </w:rPr>
        <w:t xml:space="preserve">  </w:t>
      </w:r>
      <w:r w:rsidRPr="00700593">
        <w:rPr>
          <w:rFonts w:hint="eastAsia"/>
          <w:b w:val="0"/>
          <w:bCs/>
          <w:sz w:val="18"/>
          <w:szCs w:val="18"/>
        </w:rPr>
        <w:t xml:space="preserve">  </w:t>
      </w:r>
      <w:r w:rsidRPr="00700593">
        <w:rPr>
          <w:b w:val="0"/>
          <w:bCs/>
          <w:sz w:val="18"/>
          <w:szCs w:val="18"/>
        </w:rPr>
        <w:t xml:space="preserve">  </w:t>
      </w:r>
      <w:r w:rsidRPr="00700593">
        <w:rPr>
          <w:rFonts w:eastAsia="黑体" w:hint="eastAsia"/>
          <w:b w:val="0"/>
          <w:bCs/>
          <w:sz w:val="18"/>
          <w:szCs w:val="18"/>
        </w:rPr>
        <w:t>文献标识码：</w:t>
      </w:r>
      <w:r w:rsidRPr="00700593">
        <w:rPr>
          <w:rFonts w:hint="eastAsia"/>
          <w:b w:val="0"/>
          <w:bCs/>
          <w:sz w:val="18"/>
          <w:szCs w:val="18"/>
        </w:rPr>
        <w:t xml:space="preserve">A    </w:t>
      </w:r>
      <w:r w:rsidRPr="00700593">
        <w:rPr>
          <w:b w:val="0"/>
          <w:bCs/>
          <w:sz w:val="18"/>
          <w:szCs w:val="18"/>
        </w:rPr>
        <w:t xml:space="preserve">  </w:t>
      </w:r>
      <w:r w:rsidRPr="00700593">
        <w:rPr>
          <w:rFonts w:eastAsia="黑体" w:hint="eastAsia"/>
          <w:b w:val="0"/>
          <w:bCs/>
          <w:sz w:val="18"/>
          <w:szCs w:val="18"/>
        </w:rPr>
        <w:t>文章编号：</w:t>
      </w:r>
      <w:r w:rsidRPr="008B6291">
        <w:rPr>
          <w:rFonts w:hint="eastAsia"/>
          <w:b w:val="0"/>
          <w:sz w:val="18"/>
        </w:rPr>
        <w:t>1009</w:t>
      </w:r>
      <w:r w:rsidRPr="008B6291">
        <w:rPr>
          <w:rFonts w:hint="eastAsia"/>
          <w:b w:val="0"/>
          <w:sz w:val="18"/>
        </w:rPr>
        <w:sym w:font="Symbol" w:char="F02D"/>
      </w:r>
      <w:r w:rsidRPr="008B6291">
        <w:rPr>
          <w:rFonts w:hint="eastAsia"/>
          <w:b w:val="0"/>
          <w:sz w:val="18"/>
        </w:rPr>
        <w:t>606X(201</w:t>
      </w:r>
      <w:r w:rsidRPr="008B6291">
        <w:rPr>
          <w:b w:val="0"/>
          <w:sz w:val="18"/>
        </w:rPr>
        <w:t>9</w:t>
      </w:r>
      <w:r w:rsidRPr="008B6291">
        <w:rPr>
          <w:rFonts w:hint="eastAsia"/>
          <w:b w:val="0"/>
          <w:sz w:val="18"/>
        </w:rPr>
        <w:t>)0X</w:t>
      </w:r>
      <w:r w:rsidRPr="008B6291">
        <w:rPr>
          <w:rFonts w:hint="eastAsia"/>
          <w:b w:val="0"/>
          <w:sz w:val="18"/>
        </w:rPr>
        <w:sym w:font="Symbol" w:char="F02D"/>
      </w:r>
      <w:r w:rsidRPr="008B6291">
        <w:rPr>
          <w:rFonts w:hint="eastAsia"/>
          <w:b w:val="0"/>
          <w:sz w:val="18"/>
        </w:rPr>
        <w:t xml:space="preserve">0   </w:t>
      </w:r>
      <w:r w:rsidRPr="008B6291">
        <w:rPr>
          <w:rFonts w:hint="eastAsia"/>
          <w:b w:val="0"/>
          <w:sz w:val="18"/>
        </w:rPr>
        <w:sym w:font="Symbol" w:char="F02D"/>
      </w:r>
      <w:r w:rsidRPr="008B6291">
        <w:rPr>
          <w:rFonts w:hint="eastAsia"/>
          <w:b w:val="0"/>
          <w:sz w:val="18"/>
        </w:rPr>
        <w:t>0</w:t>
      </w:r>
      <w:r>
        <w:rPr>
          <w:b w:val="0"/>
          <w:sz w:val="18"/>
        </w:rPr>
        <w:t>9</w:t>
      </w:r>
      <w:r w:rsidR="00525184">
        <w:rPr>
          <w:b w:val="0"/>
          <w:sz w:val="18"/>
        </w:rPr>
        <w:t xml:space="preserve">  </w:t>
      </w:r>
      <w:r w:rsidR="00525184" w:rsidRPr="00525184">
        <w:rPr>
          <w:rFonts w:hint="eastAsia"/>
          <w:b w:val="0"/>
          <w:color w:val="FF0000"/>
          <w:sz w:val="18"/>
        </w:rPr>
        <w:t>黑体</w:t>
      </w:r>
      <w:r w:rsidR="00525184" w:rsidRPr="00525184">
        <w:rPr>
          <w:b w:val="0"/>
          <w:color w:val="FF0000"/>
          <w:sz w:val="18"/>
        </w:rPr>
        <w:t>+Time New Roman</w:t>
      </w:r>
      <w:r w:rsidR="00525184" w:rsidRPr="00525184">
        <w:rPr>
          <w:rFonts w:hint="eastAsia"/>
          <w:b w:val="0"/>
          <w:color w:val="FF0000"/>
          <w:sz w:val="18"/>
        </w:rPr>
        <w:t>，小五</w:t>
      </w:r>
    </w:p>
    <w:p w14:paraId="25E44CF0" w14:textId="16D9FAD5" w:rsidR="00580620" w:rsidRDefault="0011055C" w:rsidP="001B2BA5">
      <w:pPr>
        <w:pStyle w:val="afff"/>
        <w:snapToGrid/>
        <w:spacing w:beforeLines="0" w:before="0" w:afterLines="0" w:after="0"/>
        <w:rPr>
          <w:color w:val="FF0000"/>
        </w:rPr>
      </w:pPr>
      <w:r w:rsidRPr="0011055C">
        <w:rPr>
          <w:rFonts w:ascii="Times New Roman" w:hAnsi="Times New Roman" w:cs="Times New Roman"/>
        </w:rPr>
        <w:lastRenderedPageBreak/>
        <w:t>1</w:t>
      </w:r>
      <w:r>
        <w:t xml:space="preserve">  </w:t>
      </w:r>
      <w:r w:rsidR="00230440">
        <w:rPr>
          <w:rFonts w:hint="eastAsia"/>
        </w:rPr>
        <w:t>前 言</w:t>
      </w:r>
      <w:r w:rsidR="00525184">
        <w:rPr>
          <w:rFonts w:hint="eastAsia"/>
        </w:rPr>
        <w:t xml:space="preserve"> </w:t>
      </w:r>
      <w:r w:rsidR="007828D0">
        <w:t xml:space="preserve"> </w:t>
      </w:r>
      <w:r w:rsidR="00525184" w:rsidRPr="00525184">
        <w:rPr>
          <w:rFonts w:hint="eastAsia"/>
          <w:color w:val="FF0000"/>
        </w:rPr>
        <w:t>一级</w:t>
      </w:r>
      <w:r w:rsidR="00525184" w:rsidRPr="00525184">
        <w:rPr>
          <w:color w:val="FF0000"/>
        </w:rPr>
        <w:t>标题</w:t>
      </w:r>
      <w:r w:rsidR="00525184" w:rsidRPr="00525184">
        <w:rPr>
          <w:rFonts w:hint="eastAsia"/>
          <w:color w:val="FF0000"/>
        </w:rPr>
        <w:t xml:space="preserve"> 仿宋_GB2312 四号</w:t>
      </w:r>
    </w:p>
    <w:p w14:paraId="10792F3F" w14:textId="5644670A" w:rsidR="001338A3" w:rsidRDefault="001338A3" w:rsidP="001338A3">
      <w:pPr>
        <w:pStyle w:val="afff"/>
        <w:snapToGrid/>
        <w:spacing w:beforeLines="0" w:before="0" w:afterLines="0" w:after="0"/>
        <w:ind w:firstLineChars="200" w:firstLine="400"/>
        <w:rPr>
          <w:rFonts w:ascii="Times New Roman" w:eastAsia="宋体" w:hAnsi="Times New Roman" w:cs="Times New Roman"/>
          <w:color w:val="000000"/>
          <w:sz w:val="20"/>
          <w:shd w:val="clear" w:color="auto" w:fill="FFFFFF"/>
        </w:rPr>
      </w:pPr>
      <w:r w:rsidRPr="001338A3">
        <w:rPr>
          <w:rFonts w:ascii="Times New Roman" w:eastAsia="宋体" w:hAnsi="Times New Roman" w:cs="Times New Roman" w:hint="eastAsia"/>
          <w:color w:val="000000"/>
          <w:sz w:val="20"/>
          <w:shd w:val="clear" w:color="auto" w:fill="FFFFFF"/>
        </w:rPr>
        <w:t>论述本领域的最新研究进展与问题，从而引出本工作的价值。建议包括以下内容：（</w:t>
      </w:r>
      <w:r w:rsidRPr="001338A3">
        <w:rPr>
          <w:rFonts w:ascii="Times New Roman" w:eastAsia="宋体" w:hAnsi="Times New Roman" w:cs="Times New Roman" w:hint="eastAsia"/>
          <w:color w:val="000000"/>
          <w:sz w:val="20"/>
          <w:shd w:val="clear" w:color="auto" w:fill="FFFFFF"/>
        </w:rPr>
        <w:t>1</w:t>
      </w:r>
      <w:r w:rsidRPr="001338A3">
        <w:rPr>
          <w:rFonts w:ascii="Times New Roman" w:eastAsia="宋体" w:hAnsi="Times New Roman" w:cs="Times New Roman" w:hint="eastAsia"/>
          <w:color w:val="000000"/>
          <w:sz w:val="20"/>
          <w:shd w:val="clear" w:color="auto" w:fill="FFFFFF"/>
        </w:rPr>
        <w:t>）本研究领域背景综述；（</w:t>
      </w:r>
      <w:r w:rsidRPr="001338A3">
        <w:rPr>
          <w:rFonts w:ascii="Times New Roman" w:eastAsia="宋体" w:hAnsi="Times New Roman" w:cs="Times New Roman" w:hint="eastAsia"/>
          <w:color w:val="000000"/>
          <w:sz w:val="20"/>
          <w:shd w:val="clear" w:color="auto" w:fill="FFFFFF"/>
        </w:rPr>
        <w:t>2</w:t>
      </w:r>
      <w:r w:rsidRPr="001338A3">
        <w:rPr>
          <w:rFonts w:ascii="Times New Roman" w:eastAsia="宋体" w:hAnsi="Times New Roman" w:cs="Times New Roman" w:hint="eastAsia"/>
          <w:color w:val="000000"/>
          <w:sz w:val="20"/>
          <w:shd w:val="clear" w:color="auto" w:fill="FFFFFF"/>
        </w:rPr>
        <w:t>）已有研究成果及存在的问题；（</w:t>
      </w:r>
      <w:r w:rsidRPr="001338A3">
        <w:rPr>
          <w:rFonts w:ascii="Times New Roman" w:eastAsia="宋体" w:hAnsi="Times New Roman" w:cs="Times New Roman" w:hint="eastAsia"/>
          <w:color w:val="000000"/>
          <w:sz w:val="20"/>
          <w:shd w:val="clear" w:color="auto" w:fill="FFFFFF"/>
        </w:rPr>
        <w:t>3</w:t>
      </w:r>
      <w:r w:rsidRPr="001338A3">
        <w:rPr>
          <w:rFonts w:ascii="Times New Roman" w:eastAsia="宋体" w:hAnsi="Times New Roman" w:cs="Times New Roman" w:hint="eastAsia"/>
          <w:color w:val="000000"/>
          <w:sz w:val="20"/>
          <w:shd w:val="clear" w:color="auto" w:fill="FFFFFF"/>
        </w:rPr>
        <w:t>）本项研究的目的</w:t>
      </w:r>
      <w:r w:rsidR="0011055C">
        <w:rPr>
          <w:rFonts w:ascii="Times New Roman" w:eastAsia="宋体" w:hAnsi="Times New Roman" w:cs="Times New Roman" w:hint="eastAsia"/>
          <w:color w:val="000000"/>
          <w:sz w:val="20"/>
          <w:shd w:val="clear" w:color="auto" w:fill="FFFFFF"/>
        </w:rPr>
        <w:t>、创新性</w:t>
      </w:r>
      <w:r w:rsidR="0011055C">
        <w:rPr>
          <w:rFonts w:ascii="Times New Roman" w:eastAsia="宋体" w:hAnsi="Times New Roman" w:cs="Times New Roman"/>
          <w:color w:val="000000"/>
          <w:sz w:val="20"/>
          <w:shd w:val="clear" w:color="auto" w:fill="FFFFFF"/>
        </w:rPr>
        <w:t>及</w:t>
      </w:r>
      <w:r w:rsidRPr="001338A3">
        <w:rPr>
          <w:rFonts w:ascii="Times New Roman" w:eastAsia="宋体" w:hAnsi="Times New Roman" w:cs="Times New Roman" w:hint="eastAsia"/>
          <w:color w:val="000000"/>
          <w:sz w:val="20"/>
          <w:shd w:val="clear" w:color="auto" w:fill="FFFFFF"/>
        </w:rPr>
        <w:t>研究内容；（</w:t>
      </w:r>
      <w:r w:rsidRPr="001338A3">
        <w:rPr>
          <w:rFonts w:ascii="Times New Roman" w:eastAsia="宋体" w:hAnsi="Times New Roman" w:cs="Times New Roman" w:hint="eastAsia"/>
          <w:color w:val="000000"/>
          <w:sz w:val="20"/>
          <w:shd w:val="clear" w:color="auto" w:fill="FFFFFF"/>
        </w:rPr>
        <w:t>4</w:t>
      </w:r>
      <w:r w:rsidR="007719A7">
        <w:rPr>
          <w:rFonts w:ascii="Times New Roman" w:eastAsia="宋体" w:hAnsi="Times New Roman" w:cs="Times New Roman" w:hint="eastAsia"/>
          <w:color w:val="000000"/>
          <w:sz w:val="20"/>
          <w:shd w:val="clear" w:color="auto" w:fill="FFFFFF"/>
        </w:rPr>
        <w:t>）本</w:t>
      </w:r>
      <w:r w:rsidRPr="001338A3">
        <w:rPr>
          <w:rFonts w:ascii="Times New Roman" w:eastAsia="宋体" w:hAnsi="Times New Roman" w:cs="Times New Roman" w:hint="eastAsia"/>
          <w:color w:val="000000"/>
          <w:sz w:val="20"/>
          <w:shd w:val="clear" w:color="auto" w:fill="FFFFFF"/>
        </w:rPr>
        <w:t>研究结果的意义</w:t>
      </w:r>
    </w:p>
    <w:p w14:paraId="3B0BD8A3" w14:textId="68494DF4" w:rsidR="00580620" w:rsidRDefault="001338A3" w:rsidP="00580620">
      <w:pPr>
        <w:pStyle w:val="afff"/>
        <w:snapToGrid/>
        <w:spacing w:beforeLines="0" w:before="0" w:afterLines="0" w:after="0"/>
        <w:ind w:firstLineChars="200" w:firstLine="400"/>
        <w:rPr>
          <w:rFonts w:ascii="Times New Roman" w:eastAsia="宋体" w:hAnsi="Times New Roman" w:cs="Times New Roman"/>
          <w:color w:val="FF0000"/>
          <w:sz w:val="20"/>
          <w:shd w:val="clear" w:color="auto" w:fill="FFFFFF"/>
        </w:rPr>
      </w:pPr>
      <w:r w:rsidRPr="001338A3">
        <w:rPr>
          <w:rFonts w:ascii="Times New Roman" w:eastAsia="宋体" w:hAnsi="Times New Roman" w:cs="Times New Roman" w:hint="eastAsia"/>
          <w:color w:val="FF0000"/>
          <w:sz w:val="20"/>
          <w:shd w:val="clear" w:color="auto" w:fill="FFFFFF"/>
        </w:rPr>
        <w:t>正文</w:t>
      </w:r>
      <w:r w:rsidR="00580620">
        <w:rPr>
          <w:rFonts w:ascii="Times New Roman" w:eastAsia="宋体" w:hAnsi="Times New Roman" w:cs="Times New Roman" w:hint="eastAsia"/>
          <w:color w:val="FF0000"/>
          <w:sz w:val="20"/>
          <w:shd w:val="clear" w:color="auto" w:fill="FFFFFF"/>
        </w:rPr>
        <w:t>为</w:t>
      </w:r>
      <w:r w:rsidRPr="001338A3">
        <w:rPr>
          <w:rFonts w:ascii="Times New Roman" w:eastAsia="宋体" w:hAnsi="Times New Roman" w:cs="Times New Roman"/>
          <w:color w:val="FF0000"/>
          <w:sz w:val="20"/>
          <w:shd w:val="clear" w:color="auto" w:fill="FFFFFF"/>
        </w:rPr>
        <w:t>宋体，</w:t>
      </w:r>
      <w:r w:rsidRPr="001338A3">
        <w:rPr>
          <w:rFonts w:ascii="Times New Roman" w:eastAsia="宋体" w:hAnsi="Times New Roman" w:cs="Times New Roman" w:hint="eastAsia"/>
          <w:color w:val="FF0000"/>
          <w:sz w:val="20"/>
          <w:shd w:val="clear" w:color="auto" w:fill="FFFFFF"/>
        </w:rPr>
        <w:t>10</w:t>
      </w:r>
      <w:r w:rsidRPr="001338A3">
        <w:rPr>
          <w:rFonts w:ascii="Times New Roman" w:eastAsia="宋体" w:hAnsi="Times New Roman" w:cs="Times New Roman" w:hint="eastAsia"/>
          <w:color w:val="FF0000"/>
          <w:sz w:val="20"/>
          <w:shd w:val="clear" w:color="auto" w:fill="FFFFFF"/>
        </w:rPr>
        <w:t>号</w:t>
      </w:r>
      <w:r w:rsidR="00580620">
        <w:rPr>
          <w:rFonts w:ascii="Times New Roman" w:eastAsia="宋体" w:hAnsi="Times New Roman" w:cs="Times New Roman" w:hint="eastAsia"/>
          <w:color w:val="FF0000"/>
          <w:sz w:val="20"/>
          <w:shd w:val="clear" w:color="auto" w:fill="FFFFFF"/>
        </w:rPr>
        <w:t>，</w:t>
      </w:r>
      <w:r w:rsidR="00580620">
        <w:rPr>
          <w:rFonts w:ascii="Times New Roman" w:eastAsia="宋体" w:hAnsi="Times New Roman" w:cs="Times New Roman"/>
          <w:color w:val="FF0000"/>
          <w:sz w:val="20"/>
          <w:shd w:val="clear" w:color="auto" w:fill="FFFFFF"/>
        </w:rPr>
        <w:t>所有英文及</w:t>
      </w:r>
      <w:r w:rsidR="00580620">
        <w:rPr>
          <w:rFonts w:ascii="Times New Roman" w:eastAsia="宋体" w:hAnsi="Times New Roman" w:cs="Times New Roman" w:hint="eastAsia"/>
          <w:color w:val="FF0000"/>
          <w:sz w:val="20"/>
          <w:shd w:val="clear" w:color="auto" w:fill="FFFFFF"/>
        </w:rPr>
        <w:t>数字</w:t>
      </w:r>
      <w:r w:rsidR="00580620">
        <w:rPr>
          <w:rFonts w:ascii="Times New Roman" w:eastAsia="宋体" w:hAnsi="Times New Roman" w:cs="Times New Roman"/>
          <w:color w:val="FF0000"/>
          <w:sz w:val="20"/>
          <w:shd w:val="clear" w:color="auto" w:fill="FFFFFF"/>
        </w:rPr>
        <w:t>为</w:t>
      </w:r>
      <w:r w:rsidR="00580620" w:rsidRPr="00580620">
        <w:rPr>
          <w:rFonts w:ascii="Times New Roman" w:eastAsia="宋体" w:hAnsi="Times New Roman" w:cs="Times New Roman"/>
          <w:color w:val="FF0000"/>
          <w:sz w:val="20"/>
          <w:shd w:val="clear" w:color="auto" w:fill="FFFFFF"/>
        </w:rPr>
        <w:t>Time New Roman</w:t>
      </w:r>
      <w:r w:rsidR="00580620">
        <w:rPr>
          <w:rFonts w:ascii="Times New Roman" w:eastAsia="宋体" w:hAnsi="Times New Roman" w:cs="Times New Roman" w:hint="eastAsia"/>
          <w:color w:val="FF0000"/>
          <w:sz w:val="20"/>
          <w:shd w:val="clear" w:color="auto" w:fill="FFFFFF"/>
        </w:rPr>
        <w:t>。</w:t>
      </w:r>
    </w:p>
    <w:p w14:paraId="24364DAB" w14:textId="1931D15D" w:rsidR="00525184" w:rsidRDefault="00230440" w:rsidP="00525184">
      <w:pPr>
        <w:pStyle w:val="afff"/>
        <w:snapToGrid/>
        <w:spacing w:beforeLines="0" w:before="0" w:afterLines="0" w:after="0"/>
        <w:rPr>
          <w:color w:val="000000"/>
          <w:shd w:val="clear" w:color="auto" w:fill="FFFFFF"/>
        </w:rPr>
      </w:pPr>
      <w:r w:rsidRPr="001F3CAC">
        <w:rPr>
          <w:rFonts w:ascii="Times New Roman" w:hAnsi="Times New Roman" w:cs="Times New Roman"/>
          <w:color w:val="000000"/>
          <w:shd w:val="clear" w:color="auto" w:fill="FFFFFF"/>
        </w:rPr>
        <w:t>2</w:t>
      </w:r>
      <w:r w:rsidRPr="001F3CAC">
        <w:rPr>
          <w:rFonts w:hint="eastAsia"/>
          <w:color w:val="000000"/>
          <w:shd w:val="clear" w:color="auto" w:fill="FFFFFF"/>
        </w:rPr>
        <w:t xml:space="preserve">  实 验</w:t>
      </w:r>
      <w:r w:rsidR="00525184">
        <w:rPr>
          <w:rFonts w:hint="eastAsia"/>
          <w:color w:val="000000"/>
          <w:shd w:val="clear" w:color="auto" w:fill="FFFFFF"/>
        </w:rPr>
        <w:t xml:space="preserve"> </w:t>
      </w:r>
      <w:r w:rsidR="007828D0">
        <w:rPr>
          <w:color w:val="000000"/>
          <w:shd w:val="clear" w:color="auto" w:fill="FFFFFF"/>
        </w:rPr>
        <w:t xml:space="preserve"> </w:t>
      </w:r>
    </w:p>
    <w:p w14:paraId="43E26282" w14:textId="7EFB1FCD" w:rsidR="00580620" w:rsidRDefault="00230440" w:rsidP="001B2BA5">
      <w:pPr>
        <w:pStyle w:val="afff"/>
        <w:snapToGrid/>
        <w:spacing w:beforeLines="30" w:before="93" w:afterLines="0" w:after="0"/>
        <w:rPr>
          <w:rFonts w:eastAsia="黑体"/>
          <w:color w:val="FF0000"/>
          <w:sz w:val="20"/>
        </w:rPr>
      </w:pPr>
      <w:r w:rsidRPr="001338A3">
        <w:rPr>
          <w:rFonts w:ascii="Times New Roman" w:eastAsia="黑体" w:hAnsi="Times New Roman" w:cs="Times New Roman"/>
          <w:color w:val="000000"/>
          <w:sz w:val="20"/>
        </w:rPr>
        <w:t>2.1</w:t>
      </w:r>
      <w:r w:rsidRPr="002E35AF">
        <w:rPr>
          <w:rFonts w:eastAsia="黑体" w:hint="eastAsia"/>
          <w:color w:val="000000"/>
        </w:rPr>
        <w:t xml:space="preserve"> </w:t>
      </w:r>
      <w:r w:rsidRPr="001338A3">
        <w:rPr>
          <w:rFonts w:eastAsia="黑体" w:hint="eastAsia"/>
          <w:color w:val="000000"/>
          <w:sz w:val="20"/>
        </w:rPr>
        <w:t>材料与试剂</w:t>
      </w:r>
      <w:r w:rsidR="007828D0">
        <w:rPr>
          <w:rFonts w:eastAsia="黑体" w:hint="eastAsia"/>
          <w:color w:val="000000"/>
          <w:sz w:val="20"/>
        </w:rPr>
        <w:t xml:space="preserve"> </w:t>
      </w:r>
      <w:r w:rsidR="001338A3">
        <w:rPr>
          <w:rFonts w:eastAsia="黑体" w:hint="eastAsia"/>
          <w:color w:val="000000"/>
          <w:sz w:val="20"/>
        </w:rPr>
        <w:t xml:space="preserve"> </w:t>
      </w:r>
      <w:r w:rsidR="001338A3" w:rsidRPr="001338A3">
        <w:rPr>
          <w:rFonts w:eastAsia="黑体" w:hint="eastAsia"/>
          <w:color w:val="FF0000"/>
          <w:sz w:val="20"/>
        </w:rPr>
        <w:t>二级标题</w:t>
      </w:r>
      <w:r w:rsidR="001338A3" w:rsidRPr="001338A3">
        <w:rPr>
          <w:rFonts w:eastAsia="黑体" w:hint="eastAsia"/>
          <w:color w:val="FF0000"/>
          <w:sz w:val="20"/>
        </w:rPr>
        <w:t xml:space="preserve"> </w:t>
      </w:r>
      <w:r w:rsidR="001338A3" w:rsidRPr="001338A3">
        <w:rPr>
          <w:rFonts w:eastAsia="黑体" w:hint="eastAsia"/>
          <w:color w:val="FF0000"/>
          <w:sz w:val="20"/>
        </w:rPr>
        <w:t>黑体</w:t>
      </w:r>
      <w:r w:rsidR="001338A3" w:rsidRPr="001338A3">
        <w:rPr>
          <w:rFonts w:eastAsia="黑体" w:hint="eastAsia"/>
          <w:color w:val="FF0000"/>
          <w:sz w:val="20"/>
        </w:rPr>
        <w:t xml:space="preserve"> 1</w:t>
      </w:r>
      <w:r w:rsidR="001338A3" w:rsidRPr="001338A3">
        <w:rPr>
          <w:rFonts w:eastAsia="黑体"/>
          <w:color w:val="FF0000"/>
          <w:sz w:val="20"/>
        </w:rPr>
        <w:t>0</w:t>
      </w:r>
      <w:r w:rsidR="001338A3" w:rsidRPr="001338A3">
        <w:rPr>
          <w:rFonts w:eastAsia="黑体" w:hint="eastAsia"/>
          <w:color w:val="FF0000"/>
          <w:sz w:val="20"/>
        </w:rPr>
        <w:t>号</w:t>
      </w:r>
    </w:p>
    <w:p w14:paraId="331371F7" w14:textId="5082C592" w:rsidR="001338A3" w:rsidRPr="001338A3" w:rsidRDefault="001338A3" w:rsidP="001338A3">
      <w:pPr>
        <w:ind w:firstLineChars="200" w:firstLine="400"/>
        <w:rPr>
          <w:rFonts w:ascii="宋体"/>
          <w:b w:val="0"/>
          <w:bCs/>
          <w:color w:val="000000"/>
          <w:shd w:val="clear" w:color="auto" w:fill="FFFFFF"/>
        </w:rPr>
      </w:pPr>
      <w:r>
        <w:rPr>
          <w:rFonts w:ascii="宋体" w:hint="eastAsia"/>
          <w:b w:val="0"/>
          <w:bCs/>
          <w:color w:val="000000"/>
          <w:shd w:val="clear" w:color="auto" w:fill="FFFFFF"/>
        </w:rPr>
        <w:t>应包含实验用到的所有材料和试剂，</w:t>
      </w:r>
      <w:r>
        <w:rPr>
          <w:rFonts w:ascii="宋体"/>
          <w:b w:val="0"/>
          <w:bCs/>
          <w:color w:val="000000"/>
          <w:shd w:val="clear" w:color="auto" w:fill="FFFFFF"/>
        </w:rPr>
        <w:t>并注明</w:t>
      </w:r>
      <w:r w:rsidR="0011055C">
        <w:rPr>
          <w:rFonts w:ascii="宋体" w:hint="eastAsia"/>
          <w:b w:val="0"/>
          <w:bCs/>
          <w:color w:val="000000"/>
          <w:shd w:val="clear" w:color="auto" w:fill="FFFFFF"/>
        </w:rPr>
        <w:t>试剂</w:t>
      </w:r>
      <w:r w:rsidR="0011055C">
        <w:rPr>
          <w:rFonts w:ascii="宋体"/>
          <w:b w:val="0"/>
          <w:bCs/>
          <w:color w:val="000000"/>
          <w:shd w:val="clear" w:color="auto" w:fill="FFFFFF"/>
        </w:rPr>
        <w:t>纯度、</w:t>
      </w:r>
      <w:r>
        <w:rPr>
          <w:rFonts w:ascii="宋体"/>
          <w:b w:val="0"/>
          <w:bCs/>
          <w:color w:val="000000"/>
          <w:shd w:val="clear" w:color="auto" w:fill="FFFFFF"/>
        </w:rPr>
        <w:t>生产厂家或来源。</w:t>
      </w:r>
    </w:p>
    <w:p w14:paraId="23C10492" w14:textId="5EE9E15A" w:rsidR="00230440" w:rsidRDefault="00230440" w:rsidP="001338A3">
      <w:pPr>
        <w:pStyle w:val="afff"/>
        <w:snapToGrid/>
        <w:spacing w:beforeLines="30" w:before="93" w:afterLines="0" w:after="0"/>
        <w:rPr>
          <w:rFonts w:ascii="Times New Roman" w:eastAsia="黑体" w:hAnsi="Times New Roman" w:cs="Times New Roman"/>
          <w:color w:val="000000"/>
          <w:sz w:val="20"/>
        </w:rPr>
      </w:pPr>
      <w:r w:rsidRPr="001338A3">
        <w:rPr>
          <w:rFonts w:ascii="Times New Roman" w:eastAsia="黑体" w:hAnsi="Times New Roman" w:cs="Times New Roman"/>
          <w:color w:val="000000"/>
          <w:sz w:val="20"/>
        </w:rPr>
        <w:t>2.2</w:t>
      </w:r>
      <w:r w:rsidRPr="001338A3">
        <w:rPr>
          <w:rFonts w:ascii="Times New Roman" w:eastAsia="黑体" w:hAnsi="Times New Roman" w:cs="Times New Roman" w:hint="eastAsia"/>
          <w:color w:val="000000"/>
          <w:sz w:val="20"/>
        </w:rPr>
        <w:t xml:space="preserve"> </w:t>
      </w:r>
      <w:r w:rsidRPr="001338A3">
        <w:rPr>
          <w:rFonts w:ascii="Times New Roman" w:eastAsia="黑体" w:hAnsi="Times New Roman" w:cs="Times New Roman" w:hint="eastAsia"/>
          <w:color w:val="000000"/>
          <w:sz w:val="20"/>
        </w:rPr>
        <w:t>实验设备与分析仪器</w:t>
      </w:r>
    </w:p>
    <w:p w14:paraId="1D04C84F" w14:textId="6F5A1C3A" w:rsidR="001338A3" w:rsidRPr="001338A3" w:rsidRDefault="001338A3" w:rsidP="001338A3">
      <w:pPr>
        <w:ind w:firstLineChars="200" w:firstLine="400"/>
        <w:rPr>
          <w:rFonts w:ascii="宋体"/>
          <w:b w:val="0"/>
          <w:bCs/>
          <w:color w:val="000000"/>
          <w:shd w:val="clear" w:color="auto" w:fill="FFFFFF"/>
        </w:rPr>
      </w:pPr>
      <w:r>
        <w:rPr>
          <w:rFonts w:ascii="宋体" w:hint="eastAsia"/>
          <w:b w:val="0"/>
          <w:bCs/>
          <w:color w:val="000000"/>
          <w:shd w:val="clear" w:color="auto" w:fill="FFFFFF"/>
        </w:rPr>
        <w:t>应包含</w:t>
      </w:r>
      <w:r w:rsidRPr="001338A3">
        <w:rPr>
          <w:rFonts w:ascii="宋体" w:hint="eastAsia"/>
          <w:b w:val="0"/>
          <w:bCs/>
          <w:color w:val="000000"/>
          <w:shd w:val="clear" w:color="auto" w:fill="FFFFFF"/>
        </w:rPr>
        <w:t>实验用到的所有设备和仪器，</w:t>
      </w:r>
      <w:r>
        <w:rPr>
          <w:rFonts w:ascii="宋体" w:hint="eastAsia"/>
          <w:b w:val="0"/>
          <w:bCs/>
          <w:color w:val="000000"/>
          <w:shd w:val="clear" w:color="auto" w:fill="FFFFFF"/>
        </w:rPr>
        <w:t>并注明</w:t>
      </w:r>
      <w:r>
        <w:rPr>
          <w:rFonts w:ascii="宋体"/>
          <w:b w:val="0"/>
          <w:bCs/>
          <w:color w:val="000000"/>
          <w:shd w:val="clear" w:color="auto" w:fill="FFFFFF"/>
        </w:rPr>
        <w:t>仪器或设备的</w:t>
      </w:r>
      <w:r>
        <w:rPr>
          <w:rFonts w:ascii="宋体" w:hint="eastAsia"/>
          <w:b w:val="0"/>
          <w:bCs/>
          <w:color w:val="000000"/>
          <w:shd w:val="clear" w:color="auto" w:fill="FFFFFF"/>
        </w:rPr>
        <w:t>型号</w:t>
      </w:r>
      <w:r>
        <w:rPr>
          <w:rFonts w:ascii="宋体"/>
          <w:b w:val="0"/>
          <w:bCs/>
          <w:color w:val="000000"/>
          <w:shd w:val="clear" w:color="auto" w:fill="FFFFFF"/>
        </w:rPr>
        <w:t>、</w:t>
      </w:r>
      <w:r>
        <w:rPr>
          <w:rFonts w:ascii="宋体" w:hint="eastAsia"/>
          <w:b w:val="0"/>
          <w:bCs/>
          <w:color w:val="000000"/>
          <w:shd w:val="clear" w:color="auto" w:fill="FFFFFF"/>
        </w:rPr>
        <w:t>生产</w:t>
      </w:r>
      <w:r w:rsidR="0011055C">
        <w:rPr>
          <w:rFonts w:ascii="宋体" w:hint="eastAsia"/>
          <w:b w:val="0"/>
          <w:bCs/>
          <w:color w:val="000000"/>
          <w:shd w:val="clear" w:color="auto" w:fill="FFFFFF"/>
        </w:rPr>
        <w:t>国家及</w:t>
      </w:r>
      <w:r w:rsidR="0011055C">
        <w:rPr>
          <w:rFonts w:ascii="宋体"/>
          <w:b w:val="0"/>
          <w:bCs/>
          <w:color w:val="000000"/>
          <w:shd w:val="clear" w:color="auto" w:fill="FFFFFF"/>
        </w:rPr>
        <w:t>生产厂家。</w:t>
      </w:r>
    </w:p>
    <w:p w14:paraId="29DA6297" w14:textId="02265E21" w:rsidR="00230440" w:rsidRDefault="00230440" w:rsidP="001338A3">
      <w:pPr>
        <w:pStyle w:val="afff"/>
        <w:snapToGrid/>
        <w:spacing w:beforeLines="30" w:before="93" w:afterLines="0" w:after="0"/>
        <w:rPr>
          <w:rFonts w:ascii="Times New Roman" w:eastAsia="黑体" w:hAnsi="Times New Roman" w:cs="Times New Roman"/>
          <w:color w:val="000000"/>
          <w:sz w:val="20"/>
        </w:rPr>
      </w:pPr>
      <w:r w:rsidRPr="001338A3">
        <w:rPr>
          <w:rFonts w:ascii="Times New Roman" w:eastAsia="黑体" w:hAnsi="Times New Roman" w:cs="Times New Roman"/>
          <w:color w:val="000000"/>
          <w:sz w:val="20"/>
        </w:rPr>
        <w:t>2.3</w:t>
      </w:r>
      <w:r w:rsidRPr="001338A3">
        <w:rPr>
          <w:rFonts w:ascii="Times New Roman" w:eastAsia="黑体" w:hAnsi="Times New Roman" w:cs="Times New Roman" w:hint="eastAsia"/>
          <w:color w:val="000000"/>
          <w:sz w:val="20"/>
        </w:rPr>
        <w:t xml:space="preserve"> </w:t>
      </w:r>
      <w:r w:rsidRPr="001338A3">
        <w:rPr>
          <w:rFonts w:ascii="Times New Roman" w:eastAsia="黑体" w:hAnsi="Times New Roman" w:cs="Times New Roman" w:hint="eastAsia"/>
          <w:color w:val="000000"/>
          <w:sz w:val="20"/>
        </w:rPr>
        <w:t>实验方法</w:t>
      </w:r>
    </w:p>
    <w:p w14:paraId="1470C96A" w14:textId="35321E68" w:rsidR="0011055C" w:rsidRPr="0011055C" w:rsidRDefault="0011055C" w:rsidP="0011055C">
      <w:pPr>
        <w:pStyle w:val="a8"/>
        <w:rPr>
          <w:rFonts w:ascii="宋体"/>
          <w:color w:val="000000"/>
        </w:rPr>
      </w:pPr>
      <w:r>
        <w:rPr>
          <w:rFonts w:ascii="宋体" w:hint="eastAsia"/>
          <w:color w:val="000000"/>
        </w:rPr>
        <w:t>应</w:t>
      </w:r>
      <w:r>
        <w:rPr>
          <w:rFonts w:ascii="宋体"/>
          <w:color w:val="000000"/>
        </w:rPr>
        <w:t>分</w:t>
      </w:r>
      <w:r w:rsidRPr="00552A2E">
        <w:rPr>
          <w:rFonts w:ascii="宋体" w:hint="eastAsia"/>
          <w:color w:val="000000"/>
        </w:rPr>
        <w:t>节详细介绍材料</w:t>
      </w:r>
      <w:r>
        <w:rPr>
          <w:rFonts w:ascii="宋体" w:hint="eastAsia"/>
          <w:color w:val="000000"/>
        </w:rPr>
        <w:t>的</w:t>
      </w:r>
      <w:r w:rsidRPr="00552A2E">
        <w:rPr>
          <w:rFonts w:ascii="宋体" w:hint="eastAsia"/>
          <w:color w:val="000000"/>
        </w:rPr>
        <w:t>制备方法、分析检测方法、数据处</w:t>
      </w:r>
      <w:r>
        <w:rPr>
          <w:rFonts w:ascii="宋体" w:hint="eastAsia"/>
          <w:color w:val="000000"/>
        </w:rPr>
        <w:t>理方法等，</w:t>
      </w:r>
      <w:r>
        <w:rPr>
          <w:rFonts w:ascii="宋体"/>
          <w:color w:val="000000"/>
        </w:rPr>
        <w:t>可包含必要的流程图或示意图。</w:t>
      </w:r>
    </w:p>
    <w:p w14:paraId="2B3B4706" w14:textId="02FFFC21" w:rsidR="00230440" w:rsidRPr="001338A3" w:rsidRDefault="00230440" w:rsidP="00525184">
      <w:pPr>
        <w:pStyle w:val="a8"/>
        <w:spacing w:beforeLines="30" w:before="93"/>
        <w:ind w:left="500" w:hangingChars="250" w:hanging="500"/>
        <w:rPr>
          <w:color w:val="FF0000"/>
        </w:rPr>
      </w:pPr>
      <w:r w:rsidRPr="002E35AF">
        <w:rPr>
          <w:color w:val="000000"/>
        </w:rPr>
        <w:t xml:space="preserve">2.3.1 </w:t>
      </w:r>
      <w:bookmarkStart w:id="1" w:name="_Hlk11769705"/>
      <w:r w:rsidR="001338A3">
        <w:rPr>
          <w:rFonts w:hint="eastAsia"/>
          <w:color w:val="000000"/>
        </w:rPr>
        <w:t>三级标题</w:t>
      </w:r>
      <w:r w:rsidR="001338A3">
        <w:rPr>
          <w:rFonts w:hint="eastAsia"/>
          <w:color w:val="000000"/>
        </w:rPr>
        <w:t xml:space="preserve"> </w:t>
      </w:r>
      <w:r w:rsidR="007828D0">
        <w:rPr>
          <w:color w:val="000000"/>
        </w:rPr>
        <w:t xml:space="preserve"> </w:t>
      </w:r>
      <w:r w:rsidR="001338A3" w:rsidRPr="001338A3">
        <w:rPr>
          <w:rFonts w:hint="eastAsia"/>
          <w:color w:val="FF0000"/>
        </w:rPr>
        <w:t>三级标题</w:t>
      </w:r>
      <w:r w:rsidR="001338A3" w:rsidRPr="001338A3">
        <w:rPr>
          <w:rFonts w:hint="eastAsia"/>
          <w:color w:val="FF0000"/>
        </w:rPr>
        <w:t xml:space="preserve"> </w:t>
      </w:r>
      <w:r w:rsidR="001338A3" w:rsidRPr="001338A3">
        <w:rPr>
          <w:rFonts w:hint="eastAsia"/>
          <w:color w:val="FF0000"/>
        </w:rPr>
        <w:t>宋体</w:t>
      </w:r>
      <w:r w:rsidR="001338A3" w:rsidRPr="001338A3">
        <w:rPr>
          <w:rFonts w:hint="eastAsia"/>
          <w:color w:val="FF0000"/>
        </w:rPr>
        <w:t xml:space="preserve"> 10</w:t>
      </w:r>
      <w:r w:rsidR="001338A3" w:rsidRPr="001338A3">
        <w:rPr>
          <w:rFonts w:hint="eastAsia"/>
          <w:color w:val="FF0000"/>
        </w:rPr>
        <w:t>号</w:t>
      </w:r>
    </w:p>
    <w:bookmarkEnd w:id="1"/>
    <w:p w14:paraId="64570308" w14:textId="3DC6A9B7"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3</w:t>
      </w:r>
      <w:r w:rsidRPr="0011055C">
        <w:rPr>
          <w:rFonts w:eastAsia="仿宋_GB2312" w:hint="eastAsia"/>
          <w:bCs/>
          <w:color w:val="000000"/>
          <w:sz w:val="28"/>
          <w:shd w:val="clear" w:color="auto" w:fill="FFFFFF"/>
        </w:rPr>
        <w:t xml:space="preserve">  </w:t>
      </w:r>
      <w:r>
        <w:rPr>
          <w:rFonts w:eastAsia="仿宋_GB2312" w:hint="eastAsia"/>
          <w:bCs/>
          <w:color w:val="000000"/>
          <w:sz w:val="28"/>
          <w:shd w:val="clear" w:color="auto" w:fill="FFFFFF"/>
        </w:rPr>
        <w:t>结果与</w:t>
      </w:r>
      <w:r>
        <w:rPr>
          <w:rFonts w:eastAsia="仿宋_GB2312"/>
          <w:bCs/>
          <w:color w:val="000000"/>
          <w:sz w:val="28"/>
          <w:shd w:val="clear" w:color="auto" w:fill="FFFFFF"/>
        </w:rPr>
        <w:t>讨论</w:t>
      </w:r>
    </w:p>
    <w:p w14:paraId="71C2E859" w14:textId="23E60CFF" w:rsidR="0011055C" w:rsidRPr="0011055C" w:rsidRDefault="0011055C" w:rsidP="0011055C">
      <w:pPr>
        <w:pStyle w:val="a8"/>
        <w:rPr>
          <w:rFonts w:ascii="宋体"/>
          <w:color w:val="000000"/>
        </w:rPr>
      </w:pPr>
      <w:r>
        <w:rPr>
          <w:rFonts w:ascii="宋体" w:hint="eastAsia"/>
          <w:color w:val="000000"/>
        </w:rPr>
        <w:t>应</w:t>
      </w:r>
      <w:r>
        <w:rPr>
          <w:rFonts w:ascii="宋体"/>
          <w:color w:val="000000"/>
        </w:rPr>
        <w:t>分</w:t>
      </w:r>
      <w:r w:rsidRPr="00552A2E">
        <w:rPr>
          <w:rFonts w:ascii="宋体" w:hint="eastAsia"/>
          <w:color w:val="000000"/>
        </w:rPr>
        <w:t>节详细介绍</w:t>
      </w:r>
      <w:r>
        <w:rPr>
          <w:rFonts w:ascii="宋体" w:hint="eastAsia"/>
          <w:color w:val="000000"/>
        </w:rPr>
        <w:t>通过实验</w:t>
      </w:r>
      <w:r>
        <w:rPr>
          <w:rFonts w:ascii="宋体"/>
          <w:color w:val="000000"/>
        </w:rPr>
        <w:t>或</w:t>
      </w:r>
      <w:r>
        <w:rPr>
          <w:rFonts w:ascii="宋体" w:hint="eastAsia"/>
          <w:color w:val="000000"/>
        </w:rPr>
        <w:t>模拟</w:t>
      </w:r>
      <w:r>
        <w:rPr>
          <w:rFonts w:ascii="宋体"/>
          <w:color w:val="000000"/>
        </w:rPr>
        <w:t>所取得的研究结果，</w:t>
      </w:r>
      <w:r>
        <w:rPr>
          <w:rFonts w:ascii="宋体" w:hint="eastAsia"/>
          <w:color w:val="000000"/>
        </w:rPr>
        <w:t>需对</w:t>
      </w:r>
      <w:r>
        <w:rPr>
          <w:rFonts w:ascii="宋体"/>
          <w:color w:val="000000"/>
        </w:rPr>
        <w:t>所得数据进行深入讨论，</w:t>
      </w:r>
      <w:r>
        <w:rPr>
          <w:rFonts w:ascii="宋体" w:hint="eastAsia"/>
          <w:color w:val="000000"/>
        </w:rPr>
        <w:t>并</w:t>
      </w:r>
      <w:r>
        <w:rPr>
          <w:rFonts w:ascii="宋体"/>
          <w:color w:val="000000"/>
        </w:rPr>
        <w:t>探讨所取得结果的本质原因，避免</w:t>
      </w:r>
      <w:r w:rsidR="007828D0">
        <w:rPr>
          <w:rFonts w:ascii="宋体" w:hint="eastAsia"/>
          <w:color w:val="000000"/>
        </w:rPr>
        <w:t>看</w:t>
      </w:r>
      <w:r>
        <w:rPr>
          <w:rFonts w:ascii="宋体"/>
          <w:color w:val="000000"/>
        </w:rPr>
        <w:t>图或看表说话。</w:t>
      </w:r>
    </w:p>
    <w:p w14:paraId="5B62651F" w14:textId="0A9300FD" w:rsidR="0011055C" w:rsidRPr="001338A3" w:rsidRDefault="0011055C" w:rsidP="0011055C">
      <w:pPr>
        <w:pStyle w:val="afff"/>
        <w:snapToGrid/>
        <w:spacing w:beforeLines="30" w:before="93" w:afterLines="0" w:after="0"/>
        <w:rPr>
          <w:rFonts w:ascii="宋体" w:eastAsia="宋体"/>
          <w:color w:val="000000"/>
          <w:sz w:val="20"/>
          <w:shd w:val="clear" w:color="auto" w:fill="FFFFFF"/>
        </w:rPr>
      </w:pPr>
      <w:r>
        <w:rPr>
          <w:rFonts w:ascii="Times New Roman" w:eastAsia="黑体" w:hAnsi="Times New Roman" w:cs="Times New Roman"/>
          <w:color w:val="000000"/>
          <w:sz w:val="20"/>
        </w:rPr>
        <w:t>3</w:t>
      </w:r>
      <w:r w:rsidRPr="001338A3">
        <w:rPr>
          <w:rFonts w:ascii="Times New Roman" w:eastAsia="黑体" w:hAnsi="Times New Roman" w:cs="Times New Roman"/>
          <w:color w:val="000000"/>
          <w:sz w:val="20"/>
        </w:rPr>
        <w:t>.1</w:t>
      </w:r>
      <w:r w:rsidRPr="002E35AF">
        <w:rPr>
          <w:rFonts w:eastAsia="黑体" w:hint="eastAsia"/>
          <w:color w:val="000000"/>
        </w:rPr>
        <w:t xml:space="preserve"> </w:t>
      </w:r>
      <w:r>
        <w:rPr>
          <w:rFonts w:eastAsia="黑体" w:hint="eastAsia"/>
          <w:color w:val="000000"/>
          <w:sz w:val="20"/>
        </w:rPr>
        <w:t>二级标题</w:t>
      </w:r>
      <w:r>
        <w:rPr>
          <w:rFonts w:eastAsia="黑体" w:hint="eastAsia"/>
          <w:color w:val="000000"/>
          <w:sz w:val="20"/>
        </w:rPr>
        <w:t xml:space="preserve"> </w:t>
      </w:r>
    </w:p>
    <w:p w14:paraId="513B5DF6" w14:textId="72B2A06A" w:rsidR="0011055C" w:rsidRPr="0011055C" w:rsidRDefault="0011055C" w:rsidP="0011055C">
      <w:pPr>
        <w:pStyle w:val="a8"/>
        <w:spacing w:beforeLines="30" w:before="93"/>
        <w:ind w:left="500" w:hangingChars="250" w:hanging="500"/>
        <w:rPr>
          <w:color w:val="000000"/>
        </w:rPr>
      </w:pPr>
      <w:r>
        <w:rPr>
          <w:color w:val="000000"/>
        </w:rPr>
        <w:t>3</w:t>
      </w:r>
      <w:r w:rsidR="001B2BA5">
        <w:rPr>
          <w:color w:val="000000"/>
        </w:rPr>
        <w:t>.1.1</w:t>
      </w:r>
      <w:r w:rsidR="007828D0">
        <w:rPr>
          <w:color w:val="000000"/>
        </w:rPr>
        <w:t xml:space="preserve"> </w:t>
      </w:r>
      <w:r>
        <w:rPr>
          <w:rFonts w:hint="eastAsia"/>
          <w:color w:val="000000"/>
        </w:rPr>
        <w:t>三级标题</w:t>
      </w:r>
    </w:p>
    <w:p w14:paraId="14544350" w14:textId="2B9B224A"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4</w:t>
      </w:r>
      <w:r w:rsidRPr="0011055C">
        <w:rPr>
          <w:rFonts w:eastAsia="仿宋_GB2312" w:hint="eastAsia"/>
          <w:bCs/>
          <w:color w:val="000000"/>
          <w:sz w:val="28"/>
          <w:shd w:val="clear" w:color="auto" w:fill="FFFFFF"/>
        </w:rPr>
        <w:t xml:space="preserve">  </w:t>
      </w:r>
      <w:r w:rsidR="001B2BA5">
        <w:rPr>
          <w:rFonts w:eastAsia="仿宋_GB2312" w:hint="eastAsia"/>
          <w:bCs/>
          <w:color w:val="000000"/>
          <w:sz w:val="28"/>
          <w:shd w:val="clear" w:color="auto" w:fill="FFFFFF"/>
        </w:rPr>
        <w:t>结</w:t>
      </w:r>
      <w:r w:rsidR="001B2BA5">
        <w:rPr>
          <w:rFonts w:eastAsia="仿宋_GB2312" w:hint="eastAsia"/>
          <w:bCs/>
          <w:color w:val="000000"/>
          <w:sz w:val="28"/>
          <w:shd w:val="clear" w:color="auto" w:fill="FFFFFF"/>
        </w:rPr>
        <w:t xml:space="preserve"> </w:t>
      </w:r>
      <w:r>
        <w:rPr>
          <w:rFonts w:eastAsia="仿宋_GB2312"/>
          <w:bCs/>
          <w:color w:val="000000"/>
          <w:sz w:val="28"/>
          <w:shd w:val="clear" w:color="auto" w:fill="FFFFFF"/>
        </w:rPr>
        <w:t>论</w:t>
      </w:r>
    </w:p>
    <w:p w14:paraId="2BD83EA2" w14:textId="0B6D05E5" w:rsidR="00524FB3" w:rsidRDefault="007828D0" w:rsidP="00524FB3">
      <w:pPr>
        <w:pStyle w:val="a8"/>
        <w:ind w:firstLineChars="200" w:firstLine="400"/>
        <w:rPr>
          <w:color w:val="000000"/>
        </w:rPr>
      </w:pPr>
      <w:r>
        <w:rPr>
          <w:rFonts w:ascii="宋体" w:hint="eastAsia"/>
          <w:color w:val="000000"/>
        </w:rPr>
        <w:t>先简要总结</w:t>
      </w:r>
      <w:r>
        <w:rPr>
          <w:rFonts w:ascii="宋体"/>
          <w:color w:val="000000"/>
        </w:rPr>
        <w:t>本</w:t>
      </w:r>
      <w:r>
        <w:rPr>
          <w:rFonts w:ascii="宋体" w:hint="eastAsia"/>
          <w:color w:val="000000"/>
        </w:rPr>
        <w:t>研究内容，再分条列出本工作取得</w:t>
      </w:r>
      <w:r w:rsidRPr="007828D0">
        <w:rPr>
          <w:rFonts w:ascii="宋体" w:hint="eastAsia"/>
          <w:color w:val="000000"/>
        </w:rPr>
        <w:t>的具体结果。</w:t>
      </w:r>
      <w:r>
        <w:rPr>
          <w:rFonts w:ascii="宋体" w:hint="eastAsia"/>
          <w:color w:val="000000"/>
        </w:rPr>
        <w:t>所得</w:t>
      </w:r>
      <w:r>
        <w:rPr>
          <w:rFonts w:ascii="宋体"/>
          <w:color w:val="000000"/>
        </w:rPr>
        <w:t>结论必须是由前文实验或模拟</w:t>
      </w:r>
      <w:r>
        <w:rPr>
          <w:rFonts w:ascii="宋体" w:hint="eastAsia"/>
          <w:color w:val="000000"/>
        </w:rPr>
        <w:t>研究获得</w:t>
      </w:r>
      <w:r>
        <w:rPr>
          <w:rFonts w:ascii="宋体"/>
          <w:color w:val="000000"/>
        </w:rPr>
        <w:t>的内容，不可</w:t>
      </w:r>
      <w:r>
        <w:rPr>
          <w:rFonts w:ascii="宋体" w:hint="eastAsia"/>
          <w:color w:val="000000"/>
        </w:rPr>
        <w:t>进行</w:t>
      </w:r>
      <w:r>
        <w:rPr>
          <w:rFonts w:ascii="宋体"/>
          <w:color w:val="000000"/>
        </w:rPr>
        <w:t>主观猜想，</w:t>
      </w:r>
      <w:r>
        <w:rPr>
          <w:rFonts w:ascii="宋体" w:hint="eastAsia"/>
          <w:color w:val="000000"/>
        </w:rPr>
        <w:t>但</w:t>
      </w:r>
      <w:r>
        <w:rPr>
          <w:rFonts w:ascii="宋体"/>
          <w:color w:val="000000"/>
        </w:rPr>
        <w:t>可</w:t>
      </w:r>
      <w:r w:rsidRPr="00552A2E">
        <w:rPr>
          <w:rFonts w:hint="eastAsia"/>
          <w:color w:val="000000"/>
        </w:rPr>
        <w:t>指出本工作</w:t>
      </w:r>
      <w:r>
        <w:rPr>
          <w:rFonts w:hint="eastAsia"/>
          <w:color w:val="000000"/>
        </w:rPr>
        <w:t>存在的不足和对</w:t>
      </w:r>
      <w:r>
        <w:rPr>
          <w:color w:val="000000"/>
        </w:rPr>
        <w:t>未来</w:t>
      </w:r>
      <w:r>
        <w:rPr>
          <w:rFonts w:hint="eastAsia"/>
          <w:color w:val="000000"/>
        </w:rPr>
        <w:t>将要</w:t>
      </w:r>
      <w:r w:rsidRPr="00552A2E">
        <w:rPr>
          <w:rFonts w:hint="eastAsia"/>
          <w:color w:val="000000"/>
        </w:rPr>
        <w:t>开展工作的展望</w:t>
      </w:r>
      <w:r>
        <w:rPr>
          <w:rFonts w:hint="eastAsia"/>
          <w:color w:val="000000"/>
        </w:rPr>
        <w:t>。</w:t>
      </w:r>
      <w:r w:rsidRPr="007828D0">
        <w:rPr>
          <w:rFonts w:hint="eastAsia"/>
          <w:color w:val="000000"/>
        </w:rPr>
        <w:t>请注意不能简单重复摘要。</w:t>
      </w:r>
    </w:p>
    <w:p w14:paraId="0D8A9288" w14:textId="49C0E796" w:rsidR="00524FB3" w:rsidRDefault="00524FB3" w:rsidP="000A2070">
      <w:pPr>
        <w:pStyle w:val="a8"/>
        <w:spacing w:beforeLines="60" w:before="187" w:afterLines="30" w:after="93"/>
        <w:ind w:firstLine="0"/>
        <w:rPr>
          <w:rFonts w:ascii="黑体" w:eastAsia="黑体" w:hAnsi="黑体"/>
          <w:color w:val="FF0000"/>
          <w:sz w:val="21"/>
          <w:szCs w:val="21"/>
        </w:rPr>
      </w:pPr>
      <w:r w:rsidRPr="00524FB3">
        <w:rPr>
          <w:rFonts w:ascii="黑体" w:eastAsia="黑体" w:hAnsi="黑体" w:hint="eastAsia"/>
          <w:sz w:val="21"/>
          <w:szCs w:val="21"/>
        </w:rPr>
        <w:t xml:space="preserve">参考文献  </w:t>
      </w:r>
      <w:r w:rsidRPr="00524FB3">
        <w:rPr>
          <w:rFonts w:ascii="黑体" w:eastAsia="黑体" w:hAnsi="黑体" w:hint="eastAsia"/>
          <w:color w:val="FF0000"/>
          <w:sz w:val="21"/>
          <w:szCs w:val="21"/>
        </w:rPr>
        <w:t>黑体 五号</w:t>
      </w:r>
    </w:p>
    <w:p w14:paraId="4013899A" w14:textId="07B5F33A" w:rsidR="007719A7" w:rsidRPr="007719A7" w:rsidRDefault="007719A7" w:rsidP="00045E12">
      <w:pPr>
        <w:autoSpaceDE w:val="0"/>
        <w:autoSpaceDN w:val="0"/>
        <w:adjustRightInd w:val="0"/>
        <w:spacing w:line="240" w:lineRule="exact"/>
        <w:jc w:val="left"/>
        <w:rPr>
          <w:rFonts w:ascii="宋体" w:hAnsi="TimesNewRomanPSMT" w:cs="宋体"/>
          <w:b w:val="0"/>
          <w:kern w:val="0"/>
          <w:sz w:val="16"/>
          <w:szCs w:val="16"/>
        </w:rPr>
      </w:pPr>
      <w:r>
        <w:rPr>
          <w:rFonts w:ascii="TimesNewRomanPSMT" w:hAnsi="TimesNewRomanPSMT" w:cs="TimesNewRomanPSMT"/>
          <w:b w:val="0"/>
          <w:kern w:val="0"/>
          <w:sz w:val="16"/>
          <w:szCs w:val="16"/>
        </w:rPr>
        <w:t xml:space="preserve">[1] </w:t>
      </w:r>
      <w:r>
        <w:rPr>
          <w:rFonts w:ascii="宋体" w:hAnsi="TimesNewRomanPSMT" w:cs="宋体" w:hint="eastAsia"/>
          <w:b w:val="0"/>
          <w:kern w:val="0"/>
          <w:sz w:val="16"/>
          <w:szCs w:val="16"/>
        </w:rPr>
        <w:t>石勇</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赖登国</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陈兆辉</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等</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神木烟煤与桦甸油页岩的共热解特性</w:t>
      </w:r>
      <w:r w:rsidR="004A0F9D">
        <w:rPr>
          <w:rFonts w:ascii="宋体" w:hAnsi="TimesNewRomanPSMT" w:cs="宋体" w:hint="eastAsia"/>
          <w:b w:val="0"/>
          <w:kern w:val="0"/>
          <w:sz w:val="16"/>
          <w:szCs w:val="16"/>
        </w:rPr>
        <w:t xml:space="preserve"> </w:t>
      </w:r>
      <w:r>
        <w:rPr>
          <w:rFonts w:ascii="TimesNewRomanPSMT" w:hAnsi="TimesNewRomanPSMT" w:cs="TimesNewRomanPSMT"/>
          <w:b w:val="0"/>
          <w:kern w:val="0"/>
          <w:sz w:val="16"/>
          <w:szCs w:val="16"/>
        </w:rPr>
        <w:t xml:space="preserve">[J]. </w:t>
      </w:r>
      <w:r>
        <w:rPr>
          <w:rFonts w:ascii="宋体" w:hAnsi="TimesNewRomanPSMT" w:cs="宋体" w:hint="eastAsia"/>
          <w:b w:val="0"/>
          <w:kern w:val="0"/>
          <w:sz w:val="16"/>
          <w:szCs w:val="16"/>
        </w:rPr>
        <w:t>过程工程学报</w:t>
      </w:r>
      <w:r>
        <w:rPr>
          <w:rFonts w:ascii="TimesNewRomanPSMT" w:hAnsi="TimesNewRomanPSMT" w:cs="TimesNewRomanPSMT"/>
          <w:b w:val="0"/>
          <w:kern w:val="0"/>
          <w:sz w:val="16"/>
          <w:szCs w:val="16"/>
        </w:rPr>
        <w:t>, 2016, 16(4): 634</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638.</w:t>
      </w:r>
    </w:p>
    <w:p w14:paraId="77A056ED" w14:textId="076FBB89" w:rsidR="00524FB3" w:rsidRDefault="007719A7" w:rsidP="00045E12">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Shi Y, Lai D G, Chen Z H, et al. Co</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pyrolysis characteristics of</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 xml:space="preserve">Shenmu bituminous coal and huadian oil shale [J]. The Chinese </w:t>
      </w:r>
      <w:r w:rsidRPr="007719A7">
        <w:rPr>
          <w:rFonts w:ascii="TimesNewRomanPSMT" w:hAnsi="TimesNewRomanPSMT" w:cs="TimesNewRomanPSMT"/>
          <w:b w:val="0"/>
          <w:kern w:val="0"/>
          <w:sz w:val="16"/>
          <w:szCs w:val="16"/>
        </w:rPr>
        <w:t>Journal of Process Engineering, 2016, 16(4): 634-638.</w:t>
      </w:r>
    </w:p>
    <w:p w14:paraId="3B98F673" w14:textId="6A40AE77" w:rsidR="007719A7" w:rsidRDefault="007719A7" w:rsidP="00045E12">
      <w:pPr>
        <w:autoSpaceDE w:val="0"/>
        <w:autoSpaceDN w:val="0"/>
        <w:adjustRightInd w:val="0"/>
        <w:spacing w:line="240" w:lineRule="exact"/>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 xml:space="preserve">[2] </w:t>
      </w:r>
      <w:r>
        <w:rPr>
          <w:rFonts w:ascii="宋体" w:hAnsi="TimesNewRomanPSMT" w:cs="宋体" w:hint="eastAsia"/>
          <w:b w:val="0"/>
          <w:kern w:val="0"/>
          <w:sz w:val="16"/>
          <w:szCs w:val="16"/>
        </w:rPr>
        <w:t>张纯</w:t>
      </w:r>
      <w:r>
        <w:rPr>
          <w:rFonts w:ascii="TimesNewRomanPSMT" w:hAnsi="TimesNewRomanPSMT" w:cs="TimesNewRomanPSMT"/>
          <w:b w:val="0"/>
          <w:kern w:val="0"/>
          <w:sz w:val="16"/>
          <w:szCs w:val="16"/>
        </w:rPr>
        <w:t xml:space="preserve">. </w:t>
      </w:r>
      <w:r>
        <w:rPr>
          <w:rFonts w:ascii="宋体" w:hAnsi="TimesNewRomanPSMT" w:cs="宋体" w:hint="eastAsia"/>
          <w:b w:val="0"/>
          <w:kern w:val="0"/>
          <w:sz w:val="16"/>
          <w:szCs w:val="16"/>
        </w:rPr>
        <w:t>外热式内构件移动床低阶碎煤热解技术研究</w:t>
      </w:r>
      <w:r w:rsidR="004A0F9D">
        <w:rPr>
          <w:rFonts w:ascii="宋体" w:hAnsi="TimesNewRomanPSMT" w:cs="宋体" w:hint="eastAsia"/>
          <w:b w:val="0"/>
          <w:kern w:val="0"/>
          <w:sz w:val="16"/>
          <w:szCs w:val="16"/>
        </w:rPr>
        <w:t xml:space="preserve"> </w:t>
      </w:r>
      <w:r>
        <w:rPr>
          <w:rFonts w:ascii="TimesNewRomanPSMT" w:hAnsi="TimesNewRomanPSMT" w:cs="TimesNewRomanPSMT"/>
          <w:b w:val="0"/>
          <w:kern w:val="0"/>
          <w:sz w:val="16"/>
          <w:szCs w:val="16"/>
        </w:rPr>
        <w:t xml:space="preserve">[D]. </w:t>
      </w:r>
      <w:r>
        <w:rPr>
          <w:rFonts w:ascii="宋体" w:hAnsi="TimesNewRomanPSMT" w:cs="宋体" w:hint="eastAsia"/>
          <w:b w:val="0"/>
          <w:kern w:val="0"/>
          <w:sz w:val="16"/>
          <w:szCs w:val="16"/>
        </w:rPr>
        <w:t>北京</w:t>
      </w:r>
      <w:r>
        <w:rPr>
          <w:rFonts w:ascii="TimesNewRomanPSMT" w:hAnsi="TimesNewRomanPSMT" w:cs="TimesNewRomanPSMT"/>
          <w:b w:val="0"/>
          <w:kern w:val="0"/>
          <w:sz w:val="16"/>
          <w:szCs w:val="16"/>
        </w:rPr>
        <w:t>:</w:t>
      </w:r>
      <w:r>
        <w:rPr>
          <w:rFonts w:ascii="TimesNewRomanPSMT" w:hAnsi="TimesNewRomanPSMT" w:cs="TimesNewRomanPSMT" w:hint="eastAsia"/>
          <w:b w:val="0"/>
          <w:kern w:val="0"/>
          <w:sz w:val="16"/>
          <w:szCs w:val="16"/>
        </w:rPr>
        <w:t xml:space="preserve"> </w:t>
      </w:r>
      <w:r>
        <w:rPr>
          <w:rFonts w:ascii="宋体" w:hAnsi="TimesNewRomanPSMT" w:cs="宋体" w:hint="eastAsia"/>
          <w:b w:val="0"/>
          <w:kern w:val="0"/>
          <w:sz w:val="16"/>
          <w:szCs w:val="16"/>
        </w:rPr>
        <w:t>中国科学院大学</w:t>
      </w:r>
      <w:r>
        <w:rPr>
          <w:rFonts w:ascii="TimesNewRomanPSMT" w:hAnsi="TimesNewRomanPSMT" w:cs="TimesNewRomanPSMT"/>
          <w:b w:val="0"/>
          <w:kern w:val="0"/>
          <w:sz w:val="16"/>
          <w:szCs w:val="16"/>
        </w:rPr>
        <w:t>, 2015: 1</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24.</w:t>
      </w:r>
    </w:p>
    <w:p w14:paraId="4DF23BF2" w14:textId="3F72E988" w:rsidR="007719A7" w:rsidRDefault="007719A7" w:rsidP="00045E12">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lastRenderedPageBreak/>
        <w:t>Zhang C. Pyrolysis of small</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size low</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rank coal in indirectly</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heated moving bed with internals [D]. Beijing: University of</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Chinese Academy of Sciences, 2015: 1</w:t>
      </w:r>
      <w:r>
        <w:rPr>
          <w:rFonts w:ascii="NEU-BZ-Regular" w:eastAsia="NEU-BZ-Regular" w:hAnsi="TimesNewRomanPSMT" w:cs="NEU-BZ-Regular"/>
          <w:b w:val="0"/>
          <w:kern w:val="0"/>
          <w:sz w:val="16"/>
          <w:szCs w:val="16"/>
        </w:rPr>
        <w:t>-</w:t>
      </w:r>
      <w:r>
        <w:rPr>
          <w:rFonts w:ascii="TimesNewRomanPSMT" w:hAnsi="TimesNewRomanPSMT" w:cs="TimesNewRomanPSMT"/>
          <w:b w:val="0"/>
          <w:kern w:val="0"/>
          <w:sz w:val="16"/>
          <w:szCs w:val="16"/>
        </w:rPr>
        <w:t>24.</w:t>
      </w:r>
    </w:p>
    <w:p w14:paraId="04AE1DCA" w14:textId="3304CA05" w:rsidR="00524FB3" w:rsidRDefault="007719A7" w:rsidP="00045E12">
      <w:pPr>
        <w:autoSpaceDE w:val="0"/>
        <w:autoSpaceDN w:val="0"/>
        <w:adjustRightInd w:val="0"/>
        <w:spacing w:line="240" w:lineRule="exact"/>
        <w:ind w:left="283" w:hangingChars="177" w:hanging="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 xml:space="preserve">[3] </w:t>
      </w:r>
      <w:r>
        <w:rPr>
          <w:rFonts w:ascii="宋体" w:cs="宋体" w:hint="eastAsia"/>
          <w:b w:val="0"/>
          <w:kern w:val="0"/>
          <w:sz w:val="16"/>
          <w:szCs w:val="16"/>
        </w:rPr>
        <w:t>中华人民共和国生态环境部</w:t>
      </w:r>
      <w:r>
        <w:rPr>
          <w:rFonts w:ascii="TimesNewRomanPSMT" w:hAnsi="TimesNewRomanPSMT" w:cs="TimesNewRomanPSMT"/>
          <w:b w:val="0"/>
          <w:kern w:val="0"/>
          <w:sz w:val="16"/>
          <w:szCs w:val="16"/>
        </w:rPr>
        <w:t xml:space="preserve">. 2018 </w:t>
      </w:r>
      <w:r>
        <w:rPr>
          <w:rFonts w:ascii="宋体" w:cs="宋体" w:hint="eastAsia"/>
          <w:b w:val="0"/>
          <w:kern w:val="0"/>
          <w:sz w:val="16"/>
          <w:szCs w:val="16"/>
        </w:rPr>
        <w:t>年《中国生态环境状况公报》</w:t>
      </w:r>
      <w:r>
        <w:rPr>
          <w:rFonts w:ascii="TimesNewRomanPSMT" w:hAnsi="TimesNewRomanPSMT" w:cs="TimesNewRomanPSMT"/>
          <w:b w:val="0"/>
          <w:kern w:val="0"/>
          <w:sz w:val="16"/>
          <w:szCs w:val="16"/>
        </w:rPr>
        <w:t>[EB/OL] (2019</w:t>
      </w:r>
      <w:r>
        <w:rPr>
          <w:rFonts w:ascii="NEU-BZ-Regular" w:eastAsia="NEU-BZ-Regular" w:cs="NEU-BZ-Regular"/>
          <w:b w:val="0"/>
          <w:kern w:val="0"/>
          <w:sz w:val="16"/>
          <w:szCs w:val="16"/>
        </w:rPr>
        <w:t>-</w:t>
      </w:r>
      <w:r>
        <w:rPr>
          <w:rFonts w:ascii="TimesNewRomanPSMT" w:hAnsi="TimesNewRomanPSMT" w:cs="TimesNewRomanPSMT"/>
          <w:b w:val="0"/>
          <w:kern w:val="0"/>
          <w:sz w:val="16"/>
          <w:szCs w:val="16"/>
        </w:rPr>
        <w:t>05</w:t>
      </w:r>
      <w:r>
        <w:rPr>
          <w:rFonts w:ascii="NEU-BZ-Regular" w:eastAsia="NEU-BZ-Regular" w:cs="NEU-BZ-Regular"/>
          <w:b w:val="0"/>
          <w:kern w:val="0"/>
          <w:sz w:val="16"/>
          <w:szCs w:val="16"/>
        </w:rPr>
        <w:t>-</w:t>
      </w:r>
      <w:r>
        <w:rPr>
          <w:rFonts w:ascii="TimesNewRomanPSMT" w:hAnsi="TimesNewRomanPSMT" w:cs="TimesNewRomanPSMT"/>
          <w:b w:val="0"/>
          <w:kern w:val="0"/>
          <w:sz w:val="16"/>
          <w:szCs w:val="16"/>
        </w:rPr>
        <w:t>29) [2021</w:t>
      </w:r>
      <w:r>
        <w:rPr>
          <w:rFonts w:ascii="NEU-BZ-Regular" w:eastAsia="NEU-BZ-Regular" w:cs="NEU-BZ-Regular"/>
          <w:b w:val="0"/>
          <w:kern w:val="0"/>
          <w:sz w:val="16"/>
          <w:szCs w:val="16"/>
        </w:rPr>
        <w:t>-</w:t>
      </w:r>
      <w:r>
        <w:rPr>
          <w:rFonts w:ascii="TimesNewRomanPSMT" w:hAnsi="TimesNewRomanPSMT" w:cs="TimesNewRomanPSMT"/>
          <w:b w:val="0"/>
          <w:kern w:val="0"/>
          <w:sz w:val="16"/>
          <w:szCs w:val="16"/>
        </w:rPr>
        <w:t>3</w:t>
      </w:r>
      <w:r>
        <w:rPr>
          <w:rFonts w:ascii="NEU-BZ-Regular" w:eastAsia="NEU-BZ-Regular" w:cs="NEU-BZ-Regular"/>
          <w:b w:val="0"/>
          <w:kern w:val="0"/>
          <w:sz w:val="16"/>
          <w:szCs w:val="16"/>
        </w:rPr>
        <w:t>-</w:t>
      </w:r>
      <w:r>
        <w:rPr>
          <w:rFonts w:ascii="TimesNewRomanPSMT" w:hAnsi="TimesNewRomanPSMT" w:cs="TimesNewRomanPSMT"/>
          <w:b w:val="0"/>
          <w:kern w:val="0"/>
          <w:sz w:val="16"/>
          <w:szCs w:val="16"/>
        </w:rPr>
        <w:t>18]. 2019: 18</w:t>
      </w:r>
      <w:r>
        <w:rPr>
          <w:rFonts w:ascii="NEU-BZ-Regular" w:eastAsia="NEU-BZ-Regular" w:cs="NEU-BZ-Regular"/>
          <w:b w:val="0"/>
          <w:kern w:val="0"/>
          <w:sz w:val="16"/>
          <w:szCs w:val="16"/>
        </w:rPr>
        <w:t>-</w:t>
      </w:r>
      <w:r>
        <w:rPr>
          <w:rFonts w:ascii="TimesNewRomanPSMT" w:hAnsi="TimesNewRomanPSMT" w:cs="TimesNewRomanPSMT"/>
          <w:b w:val="0"/>
          <w:kern w:val="0"/>
          <w:sz w:val="16"/>
          <w:szCs w:val="16"/>
        </w:rPr>
        <w:t xml:space="preserve">20. </w:t>
      </w:r>
      <w:r w:rsidRPr="007719A7">
        <w:rPr>
          <w:rFonts w:ascii="TimesNewRomanPSMT" w:hAnsi="TimesNewRomanPSMT" w:cs="TimesNewRomanPSMT"/>
          <w:b w:val="0"/>
          <w:kern w:val="0"/>
          <w:sz w:val="16"/>
          <w:szCs w:val="16"/>
        </w:rPr>
        <w:t>https://www</w:t>
      </w:r>
      <w:r>
        <w:rPr>
          <w:rFonts w:ascii="TimesNewRomanPSMT" w:hAnsi="TimesNewRomanPSMT" w:cs="TimesNewRomanPSMT"/>
          <w:b w:val="0"/>
          <w:kern w:val="0"/>
          <w:sz w:val="16"/>
          <w:szCs w:val="16"/>
        </w:rPr>
        <w:t>.</w:t>
      </w:r>
      <w:r>
        <w:rPr>
          <w:rFonts w:ascii="宋体" w:cs="宋体" w:hint="eastAsia"/>
          <w:b w:val="0"/>
          <w:kern w:val="0"/>
          <w:sz w:val="16"/>
          <w:szCs w:val="16"/>
        </w:rPr>
        <w:t xml:space="preserve"> </w:t>
      </w:r>
      <w:r>
        <w:rPr>
          <w:rFonts w:ascii="TimesNewRomanPSMT" w:hAnsi="TimesNewRomanPSMT" w:cs="TimesNewRomanPSMT"/>
          <w:b w:val="0"/>
          <w:kern w:val="0"/>
          <w:sz w:val="16"/>
          <w:szCs w:val="16"/>
        </w:rPr>
        <w:t>mee.gov.cn/ywdt/tpxw/201905/W020190529619750576186.pdf.</w:t>
      </w:r>
    </w:p>
    <w:p w14:paraId="01797FE6" w14:textId="4E72067D" w:rsidR="00E34CBE" w:rsidRPr="00E34CBE" w:rsidRDefault="00E34CBE" w:rsidP="00045E12">
      <w:pPr>
        <w:autoSpaceDE w:val="0"/>
        <w:autoSpaceDN w:val="0"/>
        <w:adjustRightInd w:val="0"/>
        <w:spacing w:line="240" w:lineRule="exact"/>
        <w:ind w:left="283" w:hangingChars="177" w:hanging="283"/>
        <w:jc w:val="left"/>
        <w:rPr>
          <w:rFonts w:ascii="宋体" w:cs="宋体"/>
          <w:b w:val="0"/>
          <w:kern w:val="0"/>
          <w:sz w:val="16"/>
          <w:szCs w:val="16"/>
        </w:rPr>
      </w:pPr>
      <w:r>
        <w:rPr>
          <w:rFonts w:ascii="TimesNewRomanPSMT" w:hAnsi="TimesNewRomanPSMT" w:cs="TimesNewRomanPSMT"/>
          <w:b w:val="0"/>
          <w:kern w:val="0"/>
          <w:sz w:val="16"/>
          <w:szCs w:val="16"/>
        </w:rPr>
        <w:t xml:space="preserve">[4] </w:t>
      </w:r>
      <w:r>
        <w:rPr>
          <w:rFonts w:ascii="宋体" w:cs="宋体" w:hint="eastAsia"/>
          <w:b w:val="0"/>
          <w:kern w:val="0"/>
          <w:sz w:val="16"/>
          <w:szCs w:val="16"/>
        </w:rPr>
        <w:t>周仕学</w:t>
      </w:r>
      <w:r>
        <w:rPr>
          <w:rFonts w:ascii="TimesNewRomanPSMT" w:hAnsi="TimesNewRomanPSMT" w:cs="TimesNewRomanPSMT"/>
          <w:b w:val="0"/>
          <w:kern w:val="0"/>
          <w:sz w:val="16"/>
          <w:szCs w:val="16"/>
        </w:rPr>
        <w:t xml:space="preserve">, </w:t>
      </w:r>
      <w:r>
        <w:rPr>
          <w:rFonts w:ascii="宋体" w:cs="宋体" w:hint="eastAsia"/>
          <w:b w:val="0"/>
          <w:kern w:val="0"/>
          <w:sz w:val="16"/>
          <w:szCs w:val="16"/>
        </w:rPr>
        <w:t>郭俊利</w:t>
      </w:r>
      <w:r>
        <w:rPr>
          <w:rFonts w:ascii="TimesNewRomanPSMT" w:hAnsi="TimesNewRomanPSMT" w:cs="TimesNewRomanPSMT"/>
          <w:b w:val="0"/>
          <w:kern w:val="0"/>
          <w:sz w:val="16"/>
          <w:szCs w:val="16"/>
        </w:rPr>
        <w:t xml:space="preserve">, </w:t>
      </w:r>
      <w:r>
        <w:rPr>
          <w:rFonts w:ascii="宋体" w:cs="宋体" w:hint="eastAsia"/>
          <w:b w:val="0"/>
          <w:kern w:val="0"/>
          <w:sz w:val="16"/>
          <w:szCs w:val="16"/>
        </w:rPr>
        <w:t>赵长青</w:t>
      </w:r>
      <w:r>
        <w:rPr>
          <w:rFonts w:ascii="TimesNewRomanPSMT" w:hAnsi="TimesNewRomanPSMT" w:cs="TimesNewRomanPSMT"/>
          <w:b w:val="0"/>
          <w:kern w:val="0"/>
          <w:sz w:val="16"/>
          <w:szCs w:val="16"/>
        </w:rPr>
        <w:t xml:space="preserve">, </w:t>
      </w:r>
      <w:r>
        <w:rPr>
          <w:rFonts w:ascii="宋体" w:cs="宋体" w:hint="eastAsia"/>
          <w:b w:val="0"/>
          <w:kern w:val="0"/>
          <w:sz w:val="16"/>
          <w:szCs w:val="16"/>
        </w:rPr>
        <w:t>等</w:t>
      </w:r>
      <w:r>
        <w:rPr>
          <w:rFonts w:ascii="TimesNewRomanPSMT" w:hAnsi="TimesNewRomanPSMT" w:cs="TimesNewRomanPSMT"/>
          <w:b w:val="0"/>
          <w:kern w:val="0"/>
          <w:sz w:val="16"/>
          <w:szCs w:val="16"/>
        </w:rPr>
        <w:t xml:space="preserve">. </w:t>
      </w:r>
      <w:r>
        <w:rPr>
          <w:rFonts w:ascii="宋体" w:cs="宋体" w:hint="eastAsia"/>
          <w:b w:val="0"/>
          <w:kern w:val="0"/>
          <w:sz w:val="16"/>
          <w:szCs w:val="16"/>
        </w:rPr>
        <w:t>强粘结性煤与生物质共热解过程中相互作用的研究</w:t>
      </w:r>
      <w:r w:rsidR="004A0F9D">
        <w:rPr>
          <w:rFonts w:ascii="宋体" w:cs="宋体" w:hint="eastAsia"/>
          <w:b w:val="0"/>
          <w:kern w:val="0"/>
          <w:sz w:val="16"/>
          <w:szCs w:val="16"/>
        </w:rPr>
        <w:t xml:space="preserve"> </w:t>
      </w:r>
      <w:r>
        <w:rPr>
          <w:rFonts w:ascii="TimesNewRomanPSMT" w:hAnsi="TimesNewRomanPSMT" w:cs="TimesNewRomanPSMT"/>
          <w:b w:val="0"/>
          <w:kern w:val="0"/>
          <w:sz w:val="16"/>
          <w:szCs w:val="16"/>
        </w:rPr>
        <w:t>[C]//</w:t>
      </w:r>
      <w:r>
        <w:rPr>
          <w:rFonts w:ascii="宋体" w:cs="宋体" w:hint="eastAsia"/>
          <w:b w:val="0"/>
          <w:kern w:val="0"/>
          <w:sz w:val="16"/>
          <w:szCs w:val="16"/>
        </w:rPr>
        <w:t>中国煤炭学会第六届青年科技学术研讨会论文集</w:t>
      </w:r>
      <w:r>
        <w:rPr>
          <w:rFonts w:ascii="TimesNewRomanPSMT" w:hAnsi="TimesNewRomanPSMT" w:cs="TimesNewRomanPSMT"/>
          <w:b w:val="0"/>
          <w:kern w:val="0"/>
          <w:sz w:val="16"/>
          <w:szCs w:val="16"/>
        </w:rPr>
        <w:t>, 2000: 374</w:t>
      </w:r>
      <w:r>
        <w:rPr>
          <w:rFonts w:ascii="NEU-BZ-Regular" w:eastAsia="NEU-BZ-Regular" w:cs="NEU-BZ-Regular"/>
          <w:b w:val="0"/>
          <w:kern w:val="0"/>
          <w:sz w:val="16"/>
          <w:szCs w:val="16"/>
        </w:rPr>
        <w:t>-</w:t>
      </w:r>
      <w:r>
        <w:rPr>
          <w:rFonts w:ascii="TimesNewRomanPSMT" w:hAnsi="TimesNewRomanPSMT" w:cs="TimesNewRomanPSMT"/>
          <w:b w:val="0"/>
          <w:kern w:val="0"/>
          <w:sz w:val="16"/>
          <w:szCs w:val="16"/>
        </w:rPr>
        <w:t>377.</w:t>
      </w:r>
    </w:p>
    <w:p w14:paraId="1E3F972D" w14:textId="78311F0C" w:rsidR="00E34CBE" w:rsidRDefault="00E34CBE" w:rsidP="00045E12">
      <w:pPr>
        <w:autoSpaceDE w:val="0"/>
        <w:autoSpaceDN w:val="0"/>
        <w:adjustRightInd w:val="0"/>
        <w:spacing w:line="240" w:lineRule="exact"/>
        <w:ind w:leftChars="141" w:left="283"/>
        <w:jc w:val="left"/>
        <w:rPr>
          <w:rFonts w:ascii="TimesNewRomanPSMT" w:hAnsi="TimesNewRomanPSMT" w:cs="TimesNewRomanPSMT"/>
          <w:b w:val="0"/>
          <w:kern w:val="0"/>
          <w:sz w:val="16"/>
          <w:szCs w:val="16"/>
        </w:rPr>
      </w:pPr>
      <w:r>
        <w:rPr>
          <w:rFonts w:ascii="TimesNewRomanPSMT" w:hAnsi="TimesNewRomanPSMT" w:cs="TimesNewRomanPSMT"/>
          <w:b w:val="0"/>
          <w:kern w:val="0"/>
          <w:sz w:val="16"/>
          <w:szCs w:val="16"/>
        </w:rPr>
        <w:t>Zhou S X, Guo J L, Zhao C Q, et al. Study on the interaction in</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co</w:t>
      </w:r>
      <w:r>
        <w:rPr>
          <w:rFonts w:ascii="NEU-BZ-Regular" w:eastAsia="NEU-BZ-Regular" w:cs="NEU-BZ-Regular"/>
          <w:b w:val="0"/>
          <w:kern w:val="0"/>
          <w:sz w:val="16"/>
          <w:szCs w:val="16"/>
        </w:rPr>
        <w:t>-</w:t>
      </w:r>
      <w:r>
        <w:rPr>
          <w:rFonts w:ascii="TimesNewRomanPSMT" w:hAnsi="TimesNewRomanPSMT" w:cs="TimesNewRomanPSMT"/>
          <w:b w:val="0"/>
          <w:kern w:val="0"/>
          <w:sz w:val="16"/>
          <w:szCs w:val="16"/>
        </w:rPr>
        <w:t>pyrolysis of strong caking coal and biomass [C]//Proceedings</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of the sixth Youth Science and Technology Symposium of China</w:t>
      </w:r>
      <w:r>
        <w:rPr>
          <w:rFonts w:ascii="TimesNewRomanPSMT" w:hAnsi="TimesNewRomanPSMT" w:cs="TimesNewRomanPSMT" w:hint="eastAsia"/>
          <w:b w:val="0"/>
          <w:kern w:val="0"/>
          <w:sz w:val="16"/>
          <w:szCs w:val="16"/>
        </w:rPr>
        <w:t xml:space="preserve"> </w:t>
      </w:r>
      <w:r>
        <w:rPr>
          <w:rFonts w:ascii="TimesNewRomanPSMT" w:hAnsi="TimesNewRomanPSMT" w:cs="TimesNewRomanPSMT"/>
          <w:b w:val="0"/>
          <w:kern w:val="0"/>
          <w:sz w:val="16"/>
          <w:szCs w:val="16"/>
        </w:rPr>
        <w:t>Coal Society, 2000: 374</w:t>
      </w:r>
      <w:r>
        <w:rPr>
          <w:rFonts w:ascii="NEU-BZ-Regular" w:eastAsia="NEU-BZ-Regular" w:cs="NEU-BZ-Regular"/>
          <w:b w:val="0"/>
          <w:kern w:val="0"/>
          <w:sz w:val="16"/>
          <w:szCs w:val="16"/>
        </w:rPr>
        <w:t>-</w:t>
      </w:r>
      <w:r>
        <w:rPr>
          <w:rFonts w:ascii="TimesNewRomanPSMT" w:hAnsi="TimesNewRomanPSMT" w:cs="TimesNewRomanPSMT"/>
          <w:b w:val="0"/>
          <w:kern w:val="0"/>
          <w:sz w:val="16"/>
          <w:szCs w:val="16"/>
        </w:rPr>
        <w:t>377.</w:t>
      </w:r>
    </w:p>
    <w:p w14:paraId="7C935E3E" w14:textId="2E66CB3C" w:rsidR="00E34CBE" w:rsidRDefault="00E34CBE" w:rsidP="00045E12">
      <w:pPr>
        <w:autoSpaceDE w:val="0"/>
        <w:autoSpaceDN w:val="0"/>
        <w:adjustRightInd w:val="0"/>
        <w:spacing w:line="240" w:lineRule="exact"/>
        <w:jc w:val="left"/>
        <w:rPr>
          <w:rFonts w:ascii="TimesNewRomanPSMT" w:hAnsi="TimesNewRomanPSMT" w:cs="TimesNewRomanPSMT"/>
          <w:b w:val="0"/>
          <w:kern w:val="0"/>
          <w:sz w:val="16"/>
          <w:szCs w:val="16"/>
        </w:rPr>
      </w:pPr>
      <w:r>
        <w:rPr>
          <w:rFonts w:ascii="TimesNewRomanPSMT" w:hAnsi="TimesNewRomanPSMT" w:cs="TimesNewRomanPSMT" w:hint="eastAsia"/>
          <w:b w:val="0"/>
          <w:kern w:val="0"/>
          <w:sz w:val="16"/>
          <w:szCs w:val="16"/>
        </w:rPr>
        <w:t>[</w:t>
      </w:r>
      <w:r>
        <w:rPr>
          <w:rFonts w:ascii="TimesNewRomanPSMT" w:hAnsi="TimesNewRomanPSMT" w:cs="TimesNewRomanPSMT"/>
          <w:b w:val="0"/>
          <w:kern w:val="0"/>
          <w:sz w:val="16"/>
          <w:szCs w:val="16"/>
        </w:rPr>
        <w:t xml:space="preserve">5] </w:t>
      </w:r>
      <w:r w:rsidR="00FF23D8" w:rsidRPr="00FF23D8">
        <w:rPr>
          <w:rFonts w:ascii="TimesNewRomanPSMT" w:hAnsi="TimesNewRomanPSMT" w:cs="TimesNewRomanPSMT" w:hint="eastAsia"/>
          <w:b w:val="0"/>
          <w:kern w:val="0"/>
          <w:sz w:val="16"/>
          <w:szCs w:val="16"/>
        </w:rPr>
        <w:t>慈龙骏</w:t>
      </w:r>
      <w:r w:rsidR="00FF23D8" w:rsidRPr="00FF23D8">
        <w:rPr>
          <w:rFonts w:ascii="TimesNewRomanPSMT" w:hAnsi="TimesNewRomanPSMT" w:cs="TimesNewRomanPSMT" w:hint="eastAsia"/>
          <w:b w:val="0"/>
          <w:kern w:val="0"/>
          <w:sz w:val="16"/>
          <w:szCs w:val="16"/>
        </w:rPr>
        <w:t xml:space="preserve">. </w:t>
      </w:r>
      <w:r w:rsidR="00FF23D8" w:rsidRPr="00FF23D8">
        <w:rPr>
          <w:rFonts w:ascii="TimesNewRomanPSMT" w:hAnsi="TimesNewRomanPSMT" w:cs="TimesNewRomanPSMT" w:hint="eastAsia"/>
          <w:b w:val="0"/>
          <w:kern w:val="0"/>
          <w:sz w:val="16"/>
          <w:szCs w:val="16"/>
        </w:rPr>
        <w:t>中国的荒漠化及其防治</w:t>
      </w:r>
      <w:r w:rsidR="00FF23D8" w:rsidRPr="00FF23D8">
        <w:rPr>
          <w:rFonts w:ascii="TimesNewRomanPSMT" w:hAnsi="TimesNewRomanPSMT" w:cs="TimesNewRomanPSMT" w:hint="eastAsia"/>
          <w:b w:val="0"/>
          <w:kern w:val="0"/>
          <w:sz w:val="16"/>
          <w:szCs w:val="16"/>
        </w:rPr>
        <w:t xml:space="preserve"> [M]. </w:t>
      </w:r>
      <w:r w:rsidR="00FF23D8" w:rsidRPr="00FF23D8">
        <w:rPr>
          <w:rFonts w:ascii="TimesNewRomanPSMT" w:hAnsi="TimesNewRomanPSMT" w:cs="TimesNewRomanPSMT" w:hint="eastAsia"/>
          <w:b w:val="0"/>
          <w:kern w:val="0"/>
          <w:sz w:val="16"/>
          <w:szCs w:val="16"/>
        </w:rPr>
        <w:t>第</w:t>
      </w:r>
      <w:r w:rsidR="00FF23D8" w:rsidRPr="00FF23D8">
        <w:rPr>
          <w:rFonts w:ascii="TimesNewRomanPSMT" w:hAnsi="TimesNewRomanPSMT" w:cs="TimesNewRomanPSMT" w:hint="eastAsia"/>
          <w:b w:val="0"/>
          <w:kern w:val="0"/>
          <w:sz w:val="16"/>
          <w:szCs w:val="16"/>
        </w:rPr>
        <w:t>1</w:t>
      </w:r>
      <w:r w:rsidR="00FF23D8" w:rsidRPr="00FF23D8">
        <w:rPr>
          <w:rFonts w:ascii="TimesNewRomanPSMT" w:hAnsi="TimesNewRomanPSMT" w:cs="TimesNewRomanPSMT" w:hint="eastAsia"/>
          <w:b w:val="0"/>
          <w:kern w:val="0"/>
          <w:sz w:val="16"/>
          <w:szCs w:val="16"/>
        </w:rPr>
        <w:t>版</w:t>
      </w:r>
      <w:r w:rsidR="00FF23D8" w:rsidRPr="00FF23D8">
        <w:rPr>
          <w:rFonts w:ascii="TimesNewRomanPSMT" w:hAnsi="TimesNewRomanPSMT" w:cs="TimesNewRomanPSMT" w:hint="eastAsia"/>
          <w:b w:val="0"/>
          <w:kern w:val="0"/>
          <w:sz w:val="16"/>
          <w:szCs w:val="16"/>
        </w:rPr>
        <w:t xml:space="preserve">. </w:t>
      </w:r>
      <w:r w:rsidR="00FF23D8" w:rsidRPr="00FF23D8">
        <w:rPr>
          <w:rFonts w:ascii="TimesNewRomanPSMT" w:hAnsi="TimesNewRomanPSMT" w:cs="TimesNewRomanPSMT" w:hint="eastAsia"/>
          <w:b w:val="0"/>
          <w:kern w:val="0"/>
          <w:sz w:val="16"/>
          <w:szCs w:val="16"/>
        </w:rPr>
        <w:t>北京</w:t>
      </w:r>
      <w:r w:rsidR="00FF23D8" w:rsidRPr="00FF23D8">
        <w:rPr>
          <w:rFonts w:ascii="TimesNewRomanPSMT" w:hAnsi="TimesNewRomanPSMT" w:cs="TimesNewRomanPSMT" w:hint="eastAsia"/>
          <w:b w:val="0"/>
          <w:kern w:val="0"/>
          <w:sz w:val="16"/>
          <w:szCs w:val="16"/>
        </w:rPr>
        <w:t xml:space="preserve">: </w:t>
      </w:r>
      <w:r w:rsidR="00FF23D8" w:rsidRPr="00FF23D8">
        <w:rPr>
          <w:rFonts w:ascii="TimesNewRomanPSMT" w:hAnsi="TimesNewRomanPSMT" w:cs="TimesNewRomanPSMT" w:hint="eastAsia"/>
          <w:b w:val="0"/>
          <w:kern w:val="0"/>
          <w:sz w:val="16"/>
          <w:szCs w:val="16"/>
        </w:rPr>
        <w:t>高等教育出版社</w:t>
      </w:r>
      <w:r w:rsidR="00FF23D8" w:rsidRPr="00FF23D8">
        <w:rPr>
          <w:rFonts w:ascii="TimesNewRomanPSMT" w:hAnsi="TimesNewRomanPSMT" w:cs="TimesNewRomanPSMT" w:hint="eastAsia"/>
          <w:b w:val="0"/>
          <w:kern w:val="0"/>
          <w:sz w:val="16"/>
          <w:szCs w:val="16"/>
        </w:rPr>
        <w:t>, 2010: 28</w:t>
      </w:r>
      <w:r w:rsidR="00FF23D8">
        <w:rPr>
          <w:rFonts w:ascii="TimesNewRomanPSMT" w:hAnsi="TimesNewRomanPSMT" w:cs="TimesNewRomanPSMT" w:hint="eastAsia"/>
          <w:b w:val="0"/>
          <w:kern w:val="0"/>
          <w:sz w:val="16"/>
          <w:szCs w:val="16"/>
        </w:rPr>
        <w:t>.</w:t>
      </w:r>
    </w:p>
    <w:p w14:paraId="388F7D03" w14:textId="77777777" w:rsidR="00FF23D8" w:rsidRPr="00E34CBE" w:rsidRDefault="00FF23D8" w:rsidP="00FF23D8">
      <w:pPr>
        <w:autoSpaceDE w:val="0"/>
        <w:autoSpaceDN w:val="0"/>
        <w:adjustRightInd w:val="0"/>
        <w:jc w:val="left"/>
        <w:rPr>
          <w:rFonts w:ascii="TimesNewRomanPSMT" w:hAnsi="TimesNewRomanPSMT" w:cs="TimesNewRomanPSMT"/>
          <w:b w:val="0"/>
          <w:kern w:val="0"/>
          <w:sz w:val="16"/>
          <w:szCs w:val="16"/>
        </w:rPr>
      </w:pPr>
    </w:p>
    <w:p w14:paraId="26B99305" w14:textId="1E059218" w:rsidR="00524FB3" w:rsidRDefault="00E34CBE" w:rsidP="00524FB3">
      <w:pPr>
        <w:pStyle w:val="a8"/>
        <w:ind w:left="284" w:hangingChars="142" w:hanging="284"/>
        <w:rPr>
          <w:color w:val="FF0000"/>
        </w:rPr>
      </w:pPr>
      <w:r>
        <w:rPr>
          <w:rFonts w:hint="eastAsia"/>
          <w:color w:val="FF0000"/>
        </w:rPr>
        <w:t>参考文献</w:t>
      </w:r>
      <w:r w:rsidRPr="009C6FDD">
        <w:rPr>
          <w:rFonts w:hint="eastAsia"/>
          <w:color w:val="FF0000"/>
        </w:rPr>
        <w:t>中文字体</w:t>
      </w:r>
      <w:r w:rsidRPr="009C6FDD">
        <w:rPr>
          <w:color w:val="FF0000"/>
        </w:rPr>
        <w:t>为</w:t>
      </w:r>
      <w:r w:rsidRPr="009C6FDD">
        <w:rPr>
          <w:rFonts w:hint="eastAsia"/>
          <w:color w:val="FF0000"/>
        </w:rPr>
        <w:t>宋体</w:t>
      </w:r>
      <w:r w:rsidRPr="009C6FDD">
        <w:rPr>
          <w:rFonts w:hint="eastAsia"/>
          <w:color w:val="FF0000"/>
        </w:rPr>
        <w:t>8</w:t>
      </w:r>
      <w:r w:rsidRPr="009C6FDD">
        <w:rPr>
          <w:rFonts w:hint="eastAsia"/>
          <w:color w:val="FF0000"/>
        </w:rPr>
        <w:t>号，</w:t>
      </w:r>
      <w:r w:rsidRPr="009C6FDD">
        <w:rPr>
          <w:color w:val="FF0000"/>
        </w:rPr>
        <w:t>英文字体为</w:t>
      </w:r>
      <w:r w:rsidRPr="009C6FDD">
        <w:rPr>
          <w:color w:val="FF0000"/>
        </w:rPr>
        <w:t>Time New Roman 8</w:t>
      </w:r>
      <w:r w:rsidRPr="009C6FDD">
        <w:rPr>
          <w:rFonts w:hint="eastAsia"/>
          <w:color w:val="FF0000"/>
        </w:rPr>
        <w:t>号</w:t>
      </w:r>
    </w:p>
    <w:p w14:paraId="3849E8FB" w14:textId="77777777" w:rsidR="00524FB3" w:rsidRDefault="00524FB3" w:rsidP="00524FB3">
      <w:pPr>
        <w:pStyle w:val="a8"/>
        <w:ind w:left="284" w:hangingChars="142" w:hanging="284"/>
        <w:rPr>
          <w:color w:val="FF0000"/>
        </w:rPr>
      </w:pPr>
    </w:p>
    <w:p w14:paraId="067BA793" w14:textId="77777777" w:rsidR="00524FB3" w:rsidRDefault="00524FB3" w:rsidP="00524FB3">
      <w:pPr>
        <w:pStyle w:val="a8"/>
        <w:ind w:left="284" w:hangingChars="142" w:hanging="284"/>
        <w:rPr>
          <w:color w:val="FF0000"/>
        </w:rPr>
      </w:pPr>
    </w:p>
    <w:p w14:paraId="50D86354" w14:textId="77777777" w:rsidR="00524FB3" w:rsidRDefault="00524FB3" w:rsidP="00524FB3">
      <w:pPr>
        <w:pStyle w:val="a8"/>
        <w:ind w:left="284" w:hangingChars="142" w:hanging="284"/>
        <w:rPr>
          <w:color w:val="FF0000"/>
        </w:rPr>
      </w:pPr>
    </w:p>
    <w:p w14:paraId="7C0AAC21" w14:textId="77777777" w:rsidR="00B23EDA" w:rsidRPr="00B23EDA" w:rsidRDefault="00B23EDA" w:rsidP="00524FB3">
      <w:pPr>
        <w:pStyle w:val="a8"/>
        <w:ind w:left="284" w:hangingChars="142" w:hanging="284"/>
        <w:rPr>
          <w:color w:val="FF0000"/>
        </w:rPr>
      </w:pPr>
    </w:p>
    <w:p w14:paraId="18677ECF" w14:textId="77777777" w:rsidR="00524FB3" w:rsidRDefault="00524FB3" w:rsidP="00524FB3">
      <w:pPr>
        <w:pStyle w:val="a8"/>
        <w:ind w:left="284" w:hangingChars="142" w:hanging="284"/>
        <w:rPr>
          <w:color w:val="FF0000"/>
        </w:rPr>
      </w:pPr>
    </w:p>
    <w:p w14:paraId="70B98D16" w14:textId="77777777" w:rsidR="004A0F9D" w:rsidRPr="00045E12" w:rsidRDefault="004A0F9D" w:rsidP="004A0F9D">
      <w:pPr>
        <w:pStyle w:val="a8"/>
        <w:ind w:left="285" w:hangingChars="142" w:hanging="285"/>
        <w:rPr>
          <w:b/>
          <w:color w:val="FF0000"/>
        </w:rPr>
      </w:pPr>
      <w:r w:rsidRPr="00045E12">
        <w:rPr>
          <w:b/>
          <w:color w:val="FF0000"/>
        </w:rPr>
        <w:t>注意</w:t>
      </w:r>
      <w:r w:rsidRPr="00045E12">
        <w:rPr>
          <w:rFonts w:hint="eastAsia"/>
          <w:b/>
          <w:color w:val="FF0000"/>
        </w:rPr>
        <w:t>：</w:t>
      </w:r>
    </w:p>
    <w:p w14:paraId="19666CC5" w14:textId="23639563" w:rsidR="004A0F9D" w:rsidRPr="00045E12" w:rsidRDefault="004A0F9D" w:rsidP="004A0F9D">
      <w:pPr>
        <w:pStyle w:val="a8"/>
        <w:ind w:left="284" w:hangingChars="142" w:hanging="284"/>
        <w:rPr>
          <w:color w:val="000000" w:themeColor="text1"/>
        </w:rPr>
      </w:pPr>
      <w:r w:rsidRPr="00045E12">
        <w:rPr>
          <w:rFonts w:hint="eastAsia"/>
          <w:color w:val="000000" w:themeColor="text1"/>
        </w:rPr>
        <w:t>1</w:t>
      </w:r>
      <w:r w:rsidRPr="00045E12">
        <w:rPr>
          <w:rFonts w:hint="eastAsia"/>
          <w:color w:val="000000" w:themeColor="text1"/>
        </w:rPr>
        <w:t>、</w:t>
      </w:r>
      <w:r w:rsidR="00045E12">
        <w:rPr>
          <w:color w:val="000000" w:themeColor="text1"/>
        </w:rPr>
        <w:t>稿件</w:t>
      </w:r>
      <w:r w:rsidRPr="00045E12">
        <w:rPr>
          <w:color w:val="000000" w:themeColor="text1"/>
        </w:rPr>
        <w:t>无需分栏</w:t>
      </w:r>
      <w:r w:rsidRPr="00045E12">
        <w:rPr>
          <w:rFonts w:hint="eastAsia"/>
          <w:color w:val="000000" w:themeColor="text1"/>
        </w:rPr>
        <w:t>。</w:t>
      </w:r>
    </w:p>
    <w:p w14:paraId="09678B13" w14:textId="77777777" w:rsidR="004A0F9D" w:rsidRPr="00045E12" w:rsidRDefault="004A0F9D" w:rsidP="004A0F9D">
      <w:pPr>
        <w:pStyle w:val="a8"/>
        <w:ind w:left="284" w:hangingChars="142" w:hanging="284"/>
        <w:rPr>
          <w:color w:val="000000" w:themeColor="text1"/>
        </w:rPr>
      </w:pPr>
      <w:r w:rsidRPr="00045E12">
        <w:rPr>
          <w:rFonts w:hint="eastAsia"/>
          <w:color w:val="000000" w:themeColor="text1"/>
        </w:rPr>
        <w:t>2</w:t>
      </w:r>
      <w:r w:rsidRPr="00045E12">
        <w:rPr>
          <w:rFonts w:hint="eastAsia"/>
          <w:color w:val="000000" w:themeColor="text1"/>
        </w:rPr>
        <w:t>、图片插入版式为嵌入式。</w:t>
      </w:r>
      <w:r w:rsidRPr="00045E12">
        <w:rPr>
          <w:rFonts w:ascii="PingFang SC" w:hAnsi="PingFang SC" w:hint="eastAsia"/>
          <w:color w:val="000000" w:themeColor="text1"/>
          <w:spacing w:val="8"/>
          <w:sz w:val="21"/>
          <w:szCs w:val="21"/>
          <w:shd w:val="clear" w:color="auto" w:fill="FFFFFF"/>
        </w:rPr>
        <w:t>无需</w:t>
      </w:r>
      <w:r w:rsidRPr="00045E12">
        <w:rPr>
          <w:rFonts w:ascii="PingFang SC" w:hAnsi="PingFang SC"/>
          <w:color w:val="000000" w:themeColor="text1"/>
          <w:spacing w:val="8"/>
          <w:sz w:val="21"/>
          <w:szCs w:val="21"/>
          <w:shd w:val="clear" w:color="auto" w:fill="FFFFFF"/>
        </w:rPr>
        <w:t>为了对齐图片</w:t>
      </w:r>
      <w:r w:rsidRPr="00045E12">
        <w:rPr>
          <w:rFonts w:ascii="PingFang SC" w:hAnsi="PingFang SC" w:hint="eastAsia"/>
          <w:color w:val="000000" w:themeColor="text1"/>
          <w:spacing w:val="8"/>
          <w:sz w:val="21"/>
          <w:szCs w:val="21"/>
          <w:shd w:val="clear" w:color="auto" w:fill="FFFFFF"/>
        </w:rPr>
        <w:t>，</w:t>
      </w:r>
      <w:r w:rsidRPr="00045E12">
        <w:rPr>
          <w:rFonts w:ascii="PingFang SC" w:hAnsi="PingFang SC"/>
          <w:color w:val="000000" w:themeColor="text1"/>
          <w:spacing w:val="8"/>
          <w:sz w:val="21"/>
          <w:szCs w:val="21"/>
          <w:shd w:val="clear" w:color="auto" w:fill="FFFFFF"/>
        </w:rPr>
        <w:t>将图片放在表格中</w:t>
      </w:r>
      <w:r w:rsidRPr="00045E12">
        <w:rPr>
          <w:rFonts w:ascii="PingFang SC" w:hAnsi="PingFang SC" w:hint="eastAsia"/>
          <w:color w:val="000000" w:themeColor="text1"/>
          <w:spacing w:val="8"/>
          <w:sz w:val="21"/>
          <w:szCs w:val="21"/>
          <w:shd w:val="clear" w:color="auto" w:fill="FFFFFF"/>
        </w:rPr>
        <w:t>。</w:t>
      </w:r>
    </w:p>
    <w:p w14:paraId="55789740" w14:textId="77777777" w:rsidR="00524FB3" w:rsidRPr="004A0F9D" w:rsidRDefault="00524FB3" w:rsidP="00524FB3">
      <w:pPr>
        <w:pStyle w:val="a8"/>
        <w:ind w:left="284" w:hangingChars="142" w:hanging="284"/>
        <w:rPr>
          <w:color w:val="FF0000"/>
        </w:rPr>
      </w:pPr>
    </w:p>
    <w:p w14:paraId="0E4F5A1B" w14:textId="77777777" w:rsidR="00524FB3" w:rsidRDefault="00524FB3" w:rsidP="00524FB3">
      <w:pPr>
        <w:pStyle w:val="a8"/>
        <w:ind w:left="284" w:hangingChars="142" w:hanging="284"/>
        <w:rPr>
          <w:color w:val="FF0000"/>
        </w:rPr>
      </w:pPr>
    </w:p>
    <w:p w14:paraId="154067D9" w14:textId="77777777" w:rsidR="00524FB3" w:rsidRDefault="00524FB3" w:rsidP="00524FB3">
      <w:pPr>
        <w:pStyle w:val="a8"/>
        <w:ind w:left="284" w:hangingChars="142" w:hanging="284"/>
        <w:rPr>
          <w:color w:val="FF0000"/>
        </w:rPr>
      </w:pPr>
    </w:p>
    <w:p w14:paraId="1053D948" w14:textId="3504A420" w:rsidR="00AF61E3" w:rsidRPr="00AF61E3" w:rsidRDefault="00AF61E3" w:rsidP="00E34CBE">
      <w:pPr>
        <w:spacing w:beforeLines="100" w:before="312" w:line="240" w:lineRule="exact"/>
        <w:jc w:val="left"/>
        <w:rPr>
          <w:kern w:val="0"/>
          <w:szCs w:val="16"/>
        </w:rPr>
      </w:pPr>
    </w:p>
    <w:sectPr w:rsidR="00AF61E3" w:rsidRPr="00AF61E3">
      <w:footerReference w:type="default" r:id="rId15"/>
      <w:type w:val="continuous"/>
      <w:pgSz w:w="11907" w:h="15876" w:code="125"/>
      <w:pgMar w:top="1134" w:right="851" w:bottom="567" w:left="1134" w:header="96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6A54" w14:textId="77777777" w:rsidR="00EA642B" w:rsidRDefault="00EA642B">
      <w:r>
        <w:separator/>
      </w:r>
    </w:p>
  </w:endnote>
  <w:endnote w:type="continuationSeparator" w:id="0">
    <w:p w14:paraId="1D036C2F" w14:textId="77777777" w:rsidR="00EA642B" w:rsidRDefault="00EA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书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EU-B1">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方正仿宋_GBK">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E-B3">
    <w:altName w:val="Times New Roman"/>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NEU-BZ-Regular">
    <w:altName w:val="Arial Unicode MS"/>
    <w:panose1 w:val="00000000000000000000"/>
    <w:charset w:val="86"/>
    <w:family w:val="auto"/>
    <w:notTrueType/>
    <w:pitch w:val="default"/>
    <w:sig w:usb0="00000000" w:usb1="080F0000" w:usb2="00000010" w:usb3="00000000" w:csb0="00060000" w:csb1="00000000"/>
  </w:font>
  <w:font w:name="PingFang S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E37D" w14:textId="77777777" w:rsidR="0016552D" w:rsidRDefault="001655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1485" w14:textId="77777777" w:rsidR="0016552D" w:rsidRDefault="00EA642B">
    <w:pPr>
      <w:pStyle w:val="a9"/>
      <w:rPr>
        <w:b w:val="0"/>
        <w:bCs/>
        <w:sz w:val="15"/>
      </w:rPr>
    </w:pPr>
    <w:r>
      <w:rPr>
        <w:b w:val="0"/>
        <w:bCs/>
        <w:sz w:val="20"/>
      </w:rPr>
      <w:pict w14:anchorId="58E01C6B">
        <v:line id="直线 2" o:spid="_x0000_s2050" style="position:absolute;z-index:251661312" from="1.8pt,5.1pt" to="176.4pt,5.1pt"/>
      </w:pict>
    </w:r>
  </w:p>
  <w:p w14:paraId="06F0CCEA" w14:textId="4B8597C5" w:rsidR="0016552D" w:rsidRDefault="0016552D" w:rsidP="00BE4B3F">
    <w:pPr>
      <w:pStyle w:val="a8"/>
      <w:ind w:firstLine="0"/>
      <w:rPr>
        <w:sz w:val="15"/>
      </w:rPr>
    </w:pPr>
    <w:r>
      <w:rPr>
        <w:rFonts w:eastAsia="黑体" w:hint="eastAsia"/>
        <w:sz w:val="15"/>
      </w:rPr>
      <w:t>收稿：</w:t>
    </w:r>
    <w:r>
      <w:rPr>
        <w:rFonts w:hint="eastAsia"/>
        <w:sz w:val="15"/>
      </w:rPr>
      <w:t>20</w:t>
    </w:r>
    <w:r w:rsidR="001B2BA5">
      <w:rPr>
        <w:sz w:val="15"/>
      </w:rPr>
      <w:t>2</w:t>
    </w:r>
    <w:r w:rsidR="001B2BA5">
      <w:rPr>
        <w:rFonts w:hint="eastAsia"/>
        <w:sz w:val="15"/>
      </w:rPr>
      <w:t>X</w:t>
    </w:r>
    <w:r>
      <w:rPr>
        <w:rFonts w:hint="eastAsia"/>
        <w:sz w:val="15"/>
      </w:rPr>
      <w:sym w:font="Symbol" w:char="F02D"/>
    </w:r>
    <w:r w:rsidR="001B2BA5">
      <w:rPr>
        <w:rFonts w:hint="eastAsia"/>
        <w:sz w:val="15"/>
      </w:rPr>
      <w:t>XX</w:t>
    </w:r>
    <w:r>
      <w:rPr>
        <w:rFonts w:hint="eastAsia"/>
        <w:sz w:val="15"/>
      </w:rPr>
      <w:sym w:font="Symbol" w:char="F02D"/>
    </w:r>
    <w:r w:rsidR="001B2BA5">
      <w:rPr>
        <w:rFonts w:hint="eastAsia"/>
        <w:sz w:val="15"/>
      </w:rPr>
      <w:t>XX</w:t>
    </w:r>
    <w:r>
      <w:rPr>
        <w:rFonts w:hint="eastAsia"/>
        <w:sz w:val="15"/>
      </w:rPr>
      <w:t>，</w:t>
    </w:r>
    <w:r>
      <w:rPr>
        <w:rFonts w:eastAsia="黑体" w:hint="eastAsia"/>
        <w:sz w:val="15"/>
      </w:rPr>
      <w:t>修回：</w:t>
    </w:r>
    <w:r>
      <w:rPr>
        <w:rFonts w:hint="eastAsia"/>
        <w:sz w:val="15"/>
      </w:rPr>
      <w:t>20</w:t>
    </w:r>
    <w:r w:rsidR="001B2BA5">
      <w:rPr>
        <w:sz w:val="15"/>
      </w:rPr>
      <w:t>2</w:t>
    </w:r>
    <w:r w:rsidR="001B2BA5">
      <w:rPr>
        <w:rFonts w:hint="eastAsia"/>
        <w:sz w:val="15"/>
      </w:rPr>
      <w:t>X</w:t>
    </w:r>
    <w:r>
      <w:rPr>
        <w:rFonts w:hint="eastAsia"/>
        <w:sz w:val="15"/>
      </w:rPr>
      <w:sym w:font="Symbol" w:char="F02D"/>
    </w:r>
    <w:r w:rsidR="001B2BA5">
      <w:rPr>
        <w:rFonts w:hint="eastAsia"/>
        <w:sz w:val="15"/>
      </w:rPr>
      <w:t>XX</w:t>
    </w:r>
    <w:r>
      <w:rPr>
        <w:rFonts w:hint="eastAsia"/>
        <w:sz w:val="15"/>
      </w:rPr>
      <w:sym w:font="Symbol" w:char="F02D"/>
    </w:r>
    <w:r w:rsidR="001B2BA5">
      <w:rPr>
        <w:rFonts w:hint="eastAsia"/>
        <w:sz w:val="15"/>
      </w:rPr>
      <w:t>XX</w:t>
    </w:r>
    <w:r>
      <w:rPr>
        <w:rFonts w:hint="eastAsia"/>
        <w:sz w:val="15"/>
      </w:rPr>
      <w:t>，</w:t>
    </w:r>
    <w:r>
      <w:rPr>
        <w:rFonts w:ascii="黑体" w:eastAsia="黑体" w:hAnsi="黑体" w:hint="eastAsia"/>
        <w:sz w:val="15"/>
      </w:rPr>
      <w:t>网络发表：</w:t>
    </w:r>
    <w:r>
      <w:rPr>
        <w:rFonts w:hint="eastAsia"/>
        <w:sz w:val="15"/>
      </w:rPr>
      <w:t>20</w:t>
    </w:r>
    <w:r w:rsidR="001B2BA5">
      <w:rPr>
        <w:rFonts w:hint="eastAsia"/>
        <w:sz w:val="15"/>
      </w:rPr>
      <w:t>2X</w:t>
    </w:r>
    <w:r>
      <w:rPr>
        <w:rFonts w:hint="eastAsia"/>
        <w:sz w:val="15"/>
      </w:rPr>
      <w:sym w:font="Symbol" w:char="F02D"/>
    </w:r>
    <w:r w:rsidR="001B2BA5">
      <w:rPr>
        <w:rFonts w:hint="eastAsia"/>
        <w:sz w:val="15"/>
      </w:rPr>
      <w:t>XX</w:t>
    </w:r>
    <w:r>
      <w:rPr>
        <w:rFonts w:hint="eastAsia"/>
        <w:sz w:val="15"/>
      </w:rPr>
      <w:sym w:font="Symbol" w:char="F02D"/>
    </w:r>
    <w:r>
      <w:rPr>
        <w:sz w:val="15"/>
      </w:rPr>
      <w:t>XX</w:t>
    </w:r>
    <w:r>
      <w:rPr>
        <w:rFonts w:hint="eastAsia"/>
        <w:sz w:val="15"/>
      </w:rPr>
      <w:t>，</w:t>
    </w:r>
    <w:r>
      <w:rPr>
        <w:rFonts w:hint="eastAsia"/>
        <w:b/>
        <w:color w:val="0070C0"/>
        <w:sz w:val="15"/>
      </w:rPr>
      <w:t>R</w:t>
    </w:r>
    <w:r>
      <w:rPr>
        <w:b/>
        <w:color w:val="0070C0"/>
        <w:sz w:val="15"/>
      </w:rPr>
      <w:t>eceived:</w:t>
    </w:r>
    <w:r>
      <w:rPr>
        <w:b/>
        <w:color w:val="00B0F0"/>
        <w:sz w:val="15"/>
      </w:rPr>
      <w:t xml:space="preserve"> </w:t>
    </w:r>
    <w:r w:rsidR="001B2BA5">
      <w:rPr>
        <w:rFonts w:hint="eastAsia"/>
        <w:sz w:val="15"/>
      </w:rPr>
      <w:t>202X</w:t>
    </w:r>
    <w:r w:rsidR="001B2BA5">
      <w:rPr>
        <w:rFonts w:hint="eastAsia"/>
        <w:sz w:val="15"/>
      </w:rPr>
      <w:sym w:font="Symbol" w:char="F02D"/>
    </w:r>
    <w:r w:rsidR="001B2BA5">
      <w:rPr>
        <w:rFonts w:hint="eastAsia"/>
        <w:sz w:val="15"/>
      </w:rPr>
      <w:t>XX</w:t>
    </w:r>
    <w:r w:rsidR="001B2BA5">
      <w:rPr>
        <w:rFonts w:hint="eastAsia"/>
        <w:sz w:val="15"/>
      </w:rPr>
      <w:sym w:font="Symbol" w:char="F02D"/>
    </w:r>
    <w:r w:rsidR="001B2BA5">
      <w:rPr>
        <w:sz w:val="15"/>
      </w:rPr>
      <w:t>XX</w:t>
    </w:r>
    <w:r>
      <w:rPr>
        <w:sz w:val="15"/>
      </w:rPr>
      <w:t xml:space="preserve">, </w:t>
    </w:r>
    <w:r>
      <w:rPr>
        <w:b/>
        <w:color w:val="0070C0"/>
        <w:sz w:val="15"/>
      </w:rPr>
      <w:t xml:space="preserve">Revised: </w:t>
    </w:r>
    <w:r w:rsidR="001B2BA5">
      <w:rPr>
        <w:rFonts w:hint="eastAsia"/>
        <w:sz w:val="15"/>
      </w:rPr>
      <w:t>202X</w:t>
    </w:r>
    <w:r w:rsidR="001B2BA5">
      <w:rPr>
        <w:rFonts w:hint="eastAsia"/>
        <w:sz w:val="15"/>
      </w:rPr>
      <w:sym w:font="Symbol" w:char="F02D"/>
    </w:r>
    <w:r w:rsidR="001B2BA5">
      <w:rPr>
        <w:rFonts w:hint="eastAsia"/>
        <w:sz w:val="15"/>
      </w:rPr>
      <w:t>XX</w:t>
    </w:r>
    <w:r w:rsidR="001B2BA5">
      <w:rPr>
        <w:rFonts w:hint="eastAsia"/>
        <w:sz w:val="15"/>
      </w:rPr>
      <w:sym w:font="Symbol" w:char="F02D"/>
    </w:r>
    <w:r w:rsidR="001B2BA5">
      <w:rPr>
        <w:sz w:val="15"/>
      </w:rPr>
      <w:t>XX</w:t>
    </w:r>
    <w:r>
      <w:rPr>
        <w:sz w:val="15"/>
      </w:rPr>
      <w:t xml:space="preserve">, </w:t>
    </w:r>
    <w:r>
      <w:rPr>
        <w:b/>
        <w:color w:val="0070C0"/>
        <w:sz w:val="15"/>
      </w:rPr>
      <w:t>Published online:</w:t>
    </w:r>
    <w:r>
      <w:rPr>
        <w:b/>
        <w:color w:val="FF0000"/>
        <w:sz w:val="15"/>
      </w:rPr>
      <w:t xml:space="preserve"> </w:t>
    </w:r>
    <w:r w:rsidR="001B2BA5">
      <w:rPr>
        <w:rFonts w:hint="eastAsia"/>
        <w:sz w:val="15"/>
      </w:rPr>
      <w:t>202X</w:t>
    </w:r>
    <w:r w:rsidR="001B2BA5">
      <w:rPr>
        <w:rFonts w:hint="eastAsia"/>
        <w:sz w:val="15"/>
      </w:rPr>
      <w:sym w:font="Symbol" w:char="F02D"/>
    </w:r>
    <w:r w:rsidR="001B2BA5">
      <w:rPr>
        <w:rFonts w:hint="eastAsia"/>
        <w:sz w:val="15"/>
      </w:rPr>
      <w:t>XX</w:t>
    </w:r>
    <w:r w:rsidR="001B2BA5">
      <w:rPr>
        <w:rFonts w:hint="eastAsia"/>
        <w:sz w:val="15"/>
      </w:rPr>
      <w:sym w:font="Symbol" w:char="F02D"/>
    </w:r>
    <w:r w:rsidR="001B2BA5">
      <w:rPr>
        <w:sz w:val="15"/>
      </w:rPr>
      <w:t>XX</w:t>
    </w:r>
  </w:p>
  <w:p w14:paraId="674D9E71" w14:textId="4A0C689E" w:rsidR="0016552D" w:rsidRDefault="0016552D">
    <w:pPr>
      <w:pStyle w:val="a8"/>
      <w:ind w:firstLine="0"/>
      <w:rPr>
        <w:bCs/>
        <w:sz w:val="15"/>
      </w:rPr>
    </w:pPr>
    <w:r>
      <w:rPr>
        <w:rFonts w:eastAsia="黑体" w:hint="eastAsia"/>
        <w:bCs/>
        <w:sz w:val="15"/>
        <w:szCs w:val="15"/>
      </w:rPr>
      <w:t>基金项目：</w:t>
    </w:r>
  </w:p>
  <w:p w14:paraId="2D86C425" w14:textId="742BF34B" w:rsidR="0016552D" w:rsidRPr="0083622B" w:rsidRDefault="0016552D" w:rsidP="00094B5D">
    <w:pPr>
      <w:pStyle w:val="af2"/>
      <w:ind w:left="750" w:hangingChars="500" w:hanging="750"/>
      <w:rPr>
        <w:b w:val="0"/>
        <w:bCs/>
        <w:sz w:val="15"/>
        <w:szCs w:val="15"/>
      </w:rPr>
    </w:pPr>
    <w:r>
      <w:rPr>
        <w:rFonts w:eastAsia="黑体"/>
        <w:b w:val="0"/>
        <w:bCs/>
        <w:sz w:val="15"/>
      </w:rPr>
      <w:t>作者简介：</w:t>
    </w:r>
    <w:r w:rsidRPr="0083622B">
      <w:rPr>
        <w:rFonts w:hint="eastAsia"/>
        <w:b w:val="0"/>
        <w:bCs/>
        <w:sz w:val="15"/>
        <w:szCs w:val="15"/>
      </w:rPr>
      <w:t>第一作者，学历，职称，专业，</w:t>
    </w:r>
    <w:r w:rsidRPr="0083622B">
      <w:rPr>
        <w:b w:val="0"/>
        <w:bCs/>
        <w:sz w:val="15"/>
        <w:szCs w:val="15"/>
      </w:rPr>
      <w:t xml:space="preserve">E-mail: </w:t>
    </w:r>
    <w:r w:rsidRPr="0083622B">
      <w:rPr>
        <w:rFonts w:hint="eastAsia"/>
        <w:b w:val="0"/>
        <w:bCs/>
        <w:sz w:val="15"/>
        <w:szCs w:val="15"/>
      </w:rPr>
      <w:t>；</w:t>
    </w:r>
    <w:r w:rsidR="002F6753" w:rsidRPr="0083622B">
      <w:rPr>
        <w:rFonts w:hint="eastAsia"/>
        <w:b w:val="0"/>
        <w:bCs/>
        <w:sz w:val="15"/>
        <w:szCs w:val="15"/>
      </w:rPr>
      <w:t>通讯联系人，</w:t>
    </w:r>
    <w:r w:rsidRPr="0083622B">
      <w:rPr>
        <w:rFonts w:hint="eastAsia"/>
        <w:b w:val="0"/>
        <w:bCs/>
        <w:sz w:val="15"/>
        <w:szCs w:val="15"/>
      </w:rPr>
      <w:t>通讯</w:t>
    </w:r>
    <w:r w:rsidRPr="0083622B">
      <w:rPr>
        <w:b w:val="0"/>
        <w:bCs/>
        <w:sz w:val="15"/>
        <w:szCs w:val="15"/>
      </w:rPr>
      <w:t>作者</w:t>
    </w:r>
    <w:r w:rsidRPr="0083622B">
      <w:rPr>
        <w:rFonts w:hint="eastAsia"/>
        <w:b w:val="0"/>
        <w:bCs/>
        <w:sz w:val="15"/>
        <w:szCs w:val="15"/>
      </w:rPr>
      <w:t>姓名，</w:t>
    </w:r>
    <w:r w:rsidR="002F6753" w:rsidRPr="0083622B">
      <w:rPr>
        <w:rFonts w:hint="eastAsia"/>
        <w:b w:val="0"/>
        <w:bCs/>
        <w:sz w:val="15"/>
        <w:szCs w:val="15"/>
      </w:rPr>
      <w:t>学历，职称，专业，</w:t>
    </w:r>
    <w:r w:rsidRPr="0083622B">
      <w:rPr>
        <w:b w:val="0"/>
        <w:bCs/>
        <w:sz w:val="15"/>
        <w:szCs w:val="15"/>
      </w:rPr>
      <w:t>E-mail:</w:t>
    </w:r>
    <w:r w:rsidRPr="0083622B">
      <w:rPr>
        <w:rFonts w:hint="eastAsia"/>
        <w:b w:val="0"/>
        <w:bCs/>
        <w:sz w:val="15"/>
        <w:szCs w:val="15"/>
      </w:rPr>
      <w:t xml:space="preserve"> </w:t>
    </w:r>
  </w:p>
  <w:p w14:paraId="261F9BC1" w14:textId="77777777" w:rsidR="0016552D" w:rsidRDefault="0016552D">
    <w:pPr>
      <w:pStyle w:val="af2"/>
      <w:ind w:firstLineChars="500" w:firstLine="750"/>
      <w:rPr>
        <w:b w:val="0"/>
        <w:bCs/>
        <w:sz w:val="15"/>
        <w:szCs w:val="15"/>
      </w:rPr>
    </w:pPr>
  </w:p>
  <w:p w14:paraId="25A70C90" w14:textId="3DEDD10E" w:rsidR="0016552D" w:rsidRDefault="0016552D" w:rsidP="0016552D">
    <w:pPr>
      <w:pStyle w:val="af2"/>
      <w:rPr>
        <w:rFonts w:ascii="仿宋_GB2312" w:eastAsia="仿宋_GB2312"/>
        <w:b w:val="0"/>
        <w:bCs/>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C8" w14:textId="705D01B0" w:rsidR="0016552D" w:rsidRDefault="0016552D">
    <w:pPr>
      <w:pStyle w:val="a9"/>
      <w:ind w:left="32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0BC9" w14:textId="77777777" w:rsidR="0016552D" w:rsidRDefault="00165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4412A" w14:textId="77777777" w:rsidR="00EA642B" w:rsidRDefault="00EA642B">
      <w:r>
        <w:separator/>
      </w:r>
    </w:p>
  </w:footnote>
  <w:footnote w:type="continuationSeparator" w:id="0">
    <w:p w14:paraId="4350CA62" w14:textId="77777777" w:rsidR="00EA642B" w:rsidRDefault="00EA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55A8" w14:textId="1E6E53DE" w:rsidR="0016552D" w:rsidRDefault="00EA642B">
    <w:pPr>
      <w:pStyle w:val="aff4"/>
      <w:spacing w:after="120"/>
      <w:jc w:val="both"/>
      <w:rPr>
        <w:b w:val="0"/>
        <w:bCs/>
      </w:rPr>
    </w:pPr>
    <w:r>
      <w:rPr>
        <w:b w:val="0"/>
        <w:bCs/>
      </w:rPr>
      <w:pict w14:anchorId="4539E3AC">
        <v:line id="直线 3" o:spid="_x0000_s2051" style="position:absolute;left:0;text-align:left;z-index:251662336" from="-1.3pt,12.45pt" to="498.5pt,12.55pt" strokeweight=".5pt"/>
      </w:pict>
    </w:r>
    <w:r w:rsidR="0016552D">
      <w:rPr>
        <w:b w:val="0"/>
        <w:bCs/>
      </w:rPr>
      <w:fldChar w:fldCharType="begin"/>
    </w:r>
    <w:r w:rsidR="0016552D">
      <w:rPr>
        <w:rStyle w:val="aa"/>
        <w:b w:val="0"/>
        <w:bCs/>
      </w:rPr>
      <w:instrText xml:space="preserve"> PAGE </w:instrText>
    </w:r>
    <w:r w:rsidR="0016552D">
      <w:rPr>
        <w:b w:val="0"/>
        <w:bCs/>
      </w:rPr>
      <w:fldChar w:fldCharType="separate"/>
    </w:r>
    <w:r w:rsidR="00AB3429">
      <w:rPr>
        <w:rStyle w:val="aa"/>
        <w:b w:val="0"/>
        <w:bCs/>
        <w:noProof/>
      </w:rPr>
      <w:t>2</w:t>
    </w:r>
    <w:r w:rsidR="0016552D">
      <w:rPr>
        <w:b w:val="0"/>
        <w:bCs/>
      </w:rPr>
      <w:fldChar w:fldCharType="end"/>
    </w:r>
    <w:r w:rsidR="0016552D">
      <w:rPr>
        <w:rStyle w:val="aa"/>
        <w:rFonts w:hint="eastAsia"/>
        <w:b w:val="0"/>
        <w:bCs/>
      </w:rPr>
      <w:t xml:space="preserve">                                     </w:t>
    </w:r>
    <w:r w:rsidR="0016552D">
      <w:rPr>
        <w:rFonts w:hint="eastAsia"/>
        <w:b w:val="0"/>
        <w:bCs/>
      </w:rPr>
      <w:t xml:space="preserve">     </w:t>
    </w:r>
    <w:r w:rsidR="0016552D">
      <w:rPr>
        <w:rFonts w:hint="eastAsia"/>
        <w:b w:val="0"/>
        <w:bCs/>
      </w:rPr>
      <w:t>过</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工</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学</w:t>
    </w:r>
    <w:r w:rsidR="0016552D">
      <w:rPr>
        <w:rFonts w:hint="eastAsia"/>
        <w:b w:val="0"/>
        <w:bCs/>
      </w:rPr>
      <w:t xml:space="preserve"> </w:t>
    </w:r>
    <w:r w:rsidR="0016552D">
      <w:rPr>
        <w:rFonts w:hint="eastAsia"/>
        <w:b w:val="0"/>
        <w:bCs/>
      </w:rPr>
      <w:t>报</w:t>
    </w:r>
    <w:r w:rsidR="0016552D">
      <w:rPr>
        <w:rFonts w:hint="eastAsia"/>
        <w:b w:val="0"/>
        <w:bCs/>
      </w:rPr>
      <w:t xml:space="preserve">                         </w:t>
    </w:r>
    <w:r w:rsidR="0016552D">
      <w:rPr>
        <w:b w:val="0"/>
        <w:bCs/>
      </w:rPr>
      <w:t xml:space="preserve">   </w:t>
    </w:r>
    <w:r w:rsidR="0016552D">
      <w:rPr>
        <w:rFonts w:hint="eastAsia"/>
        <w:b w:val="0"/>
        <w:bCs/>
      </w:rPr>
      <w:t xml:space="preserve">        </w:t>
    </w:r>
    <w:r w:rsidR="001B2BA5">
      <w:rPr>
        <w:b w:val="0"/>
        <w:bCs/>
      </w:rPr>
      <w:t xml:space="preserve"> </w:t>
    </w:r>
    <w:r w:rsidR="0016552D">
      <w:rPr>
        <w:rFonts w:hint="eastAsia"/>
        <w:b w:val="0"/>
        <w:bCs/>
      </w:rPr>
      <w:t xml:space="preserve">     </w:t>
    </w:r>
    <w:r w:rsidR="0016552D">
      <w:rPr>
        <w:rFonts w:hint="eastAsia"/>
        <w:b w:val="0"/>
        <w:bCs/>
      </w:rPr>
      <w:t>第</w:t>
    </w:r>
    <w:r w:rsidR="001B2BA5">
      <w:rPr>
        <w:rFonts w:hint="eastAsia"/>
        <w:b w:val="0"/>
        <w:bCs/>
      </w:rPr>
      <w:t>X</w:t>
    </w:r>
    <w:r w:rsidR="0016552D">
      <w:rPr>
        <w:rFonts w:hint="eastAsia"/>
        <w:b w:val="0"/>
        <w:bCs/>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F809" w14:textId="762A561F" w:rsidR="0016552D" w:rsidRPr="001B2BA5" w:rsidRDefault="0016552D" w:rsidP="001B2BA5">
    <w:pPr>
      <w:pBdr>
        <w:bottom w:val="single" w:sz="4" w:space="1" w:color="auto"/>
      </w:pBdr>
      <w:spacing w:after="120"/>
      <w:jc w:val="center"/>
      <w:rPr>
        <w:i/>
        <w:iCs/>
        <w:sz w:val="18"/>
      </w:rPr>
    </w:pPr>
    <w:r w:rsidRPr="001B2BA5">
      <w:rPr>
        <w:b w:val="0"/>
        <w:bCs/>
        <w:sz w:val="18"/>
      </w:rPr>
      <w:t>第</w:t>
    </w:r>
    <w:r w:rsidRPr="001B2BA5">
      <w:rPr>
        <w:b w:val="0"/>
        <w:bCs/>
        <w:sz w:val="18"/>
      </w:rPr>
      <w:t>2</w:t>
    </w:r>
    <w:r w:rsidRPr="001B2BA5">
      <w:rPr>
        <w:rStyle w:val="afff8"/>
        <w:rFonts w:ascii="Times New Roman" w:eastAsia="宋体"/>
        <w:b w:val="0"/>
        <w:bCs/>
        <w:sz w:val="18"/>
      </w:rPr>
      <w:t>期</w:t>
    </w:r>
    <w:r w:rsidRPr="001B2BA5">
      <w:rPr>
        <w:rStyle w:val="afff8"/>
        <w:rFonts w:ascii="Times New Roman" w:eastAsia="宋体"/>
        <w:b w:val="0"/>
        <w:bCs/>
        <w:sz w:val="18"/>
      </w:rPr>
      <w:t xml:space="preserve">            </w:t>
    </w:r>
    <w:r w:rsidRPr="001B2BA5">
      <w:rPr>
        <w:b w:val="0"/>
        <w:sz w:val="18"/>
        <w:szCs w:val="32"/>
      </w:rPr>
      <w:t xml:space="preserve">         </w:t>
    </w:r>
    <w:r w:rsidRPr="001B2BA5">
      <w:rPr>
        <w:rStyle w:val="afff8"/>
        <w:rFonts w:ascii="Times New Roman" w:eastAsia="宋体"/>
        <w:b w:val="0"/>
        <w:bCs/>
        <w:sz w:val="18"/>
      </w:rPr>
      <w:t xml:space="preserve">  </w:t>
    </w:r>
    <w:r w:rsidR="001B2BA5" w:rsidRPr="001B2BA5">
      <w:rPr>
        <w:rStyle w:val="afff8"/>
        <w:rFonts w:ascii="Times New Roman" w:eastAsia="宋体"/>
        <w:b w:val="0"/>
        <w:bCs/>
        <w:sz w:val="18"/>
      </w:rPr>
      <w:t xml:space="preserve">    </w:t>
    </w:r>
    <w:r w:rsidRPr="001B2BA5">
      <w:rPr>
        <w:rStyle w:val="afff8"/>
        <w:rFonts w:ascii="Times New Roman" w:eastAsia="宋体"/>
        <w:b w:val="0"/>
        <w:bCs/>
        <w:sz w:val="18"/>
      </w:rPr>
      <w:t xml:space="preserve">         </w:t>
    </w:r>
    <w:r w:rsidR="001B2BA5" w:rsidRPr="001B2BA5">
      <w:rPr>
        <w:rStyle w:val="afff9"/>
        <w:rFonts w:ascii="Times New Roman" w:eastAsia="宋体" w:hAnsi="Times New Roman"/>
        <w:b w:val="0"/>
        <w:bCs w:val="0"/>
        <w:sz w:val="18"/>
      </w:rPr>
      <w:t>张三等：中文题目</w:t>
    </w:r>
    <w:r w:rsidR="001B2BA5" w:rsidRPr="001B2BA5">
      <w:rPr>
        <w:rStyle w:val="afff9"/>
        <w:rFonts w:ascii="Times New Roman" w:eastAsia="宋体" w:hAnsi="Times New Roman"/>
        <w:b w:val="0"/>
        <w:bCs w:val="0"/>
        <w:sz w:val="18"/>
      </w:rPr>
      <w:t xml:space="preserve">                       </w:t>
    </w:r>
    <w:r w:rsidRPr="001B2BA5">
      <w:rPr>
        <w:b w:val="0"/>
        <w:bCs/>
        <w:sz w:val="18"/>
      </w:rPr>
      <w:t xml:space="preserve">                           </w:t>
    </w:r>
    <w:r w:rsidRPr="001B2BA5">
      <w:rPr>
        <w:b w:val="0"/>
        <w:bCs/>
        <w:sz w:val="18"/>
        <w:szCs w:val="18"/>
      </w:rPr>
      <w:fldChar w:fldCharType="begin"/>
    </w:r>
    <w:r w:rsidRPr="001B2BA5">
      <w:rPr>
        <w:rStyle w:val="aa"/>
        <w:b w:val="0"/>
        <w:bCs/>
        <w:sz w:val="18"/>
        <w:szCs w:val="18"/>
      </w:rPr>
      <w:instrText xml:space="preserve"> PAGE </w:instrText>
    </w:r>
    <w:r w:rsidRPr="001B2BA5">
      <w:rPr>
        <w:b w:val="0"/>
        <w:bCs/>
        <w:sz w:val="18"/>
        <w:szCs w:val="18"/>
      </w:rPr>
      <w:fldChar w:fldCharType="separate"/>
    </w:r>
    <w:r w:rsidR="00AB3429">
      <w:rPr>
        <w:rStyle w:val="aa"/>
        <w:b w:val="0"/>
        <w:bCs/>
        <w:noProof/>
        <w:sz w:val="18"/>
        <w:szCs w:val="18"/>
      </w:rPr>
      <w:t>3</w:t>
    </w:r>
    <w:r w:rsidRPr="001B2BA5">
      <w:rPr>
        <w:b w:val="0"/>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E200" w14:textId="2E67CBD4" w:rsidR="0016552D" w:rsidRDefault="0016552D">
    <w:pPr>
      <w:pStyle w:val="aff4"/>
      <w:jc w:val="left"/>
      <w:rPr>
        <w:b w:val="0"/>
        <w:bCs/>
        <w:sz w:val="16"/>
      </w:rPr>
    </w:pPr>
    <w:r>
      <w:rPr>
        <w:rFonts w:hint="eastAsia"/>
        <w:b w:val="0"/>
        <w:bCs/>
        <w:sz w:val="16"/>
      </w:rPr>
      <w:t>第</w:t>
    </w:r>
    <w:r>
      <w:rPr>
        <w:rFonts w:hint="eastAsia"/>
        <w:b w:val="0"/>
        <w:bCs/>
        <w:sz w:val="16"/>
      </w:rPr>
      <w:t>XX</w:t>
    </w:r>
    <w:r>
      <w:rPr>
        <w:rFonts w:hint="eastAsia"/>
        <w:b w:val="0"/>
        <w:bCs/>
        <w:sz w:val="16"/>
      </w:rPr>
      <w:t>卷第</w:t>
    </w:r>
    <w:r>
      <w:rPr>
        <w:rFonts w:hint="eastAsia"/>
        <w:b w:val="0"/>
        <w:bCs/>
        <w:sz w:val="16"/>
      </w:rPr>
      <w:t>X</w:t>
    </w:r>
    <w:r>
      <w:rPr>
        <w:rFonts w:hint="eastAsia"/>
        <w:b w:val="0"/>
        <w:bCs/>
        <w:sz w:val="16"/>
      </w:rPr>
      <w:t>期</w:t>
    </w:r>
    <w:r>
      <w:rPr>
        <w:rFonts w:hint="eastAsia"/>
        <w:b w:val="0"/>
        <w:bCs/>
        <w:sz w:val="16"/>
      </w:rPr>
      <w:t xml:space="preserve"> </w:t>
    </w:r>
    <w:r>
      <w:rPr>
        <w:rFonts w:hint="eastAsia"/>
        <w:b w:val="0"/>
        <w:bCs/>
      </w:rPr>
      <w:t xml:space="preserve">                                </w:t>
    </w:r>
    <w:r>
      <w:rPr>
        <w:rFonts w:hint="eastAsia"/>
        <w:b w:val="0"/>
        <w:bCs/>
      </w:rPr>
      <w:t>过</w:t>
    </w:r>
    <w:r>
      <w:rPr>
        <w:rFonts w:hint="eastAsia"/>
        <w:b w:val="0"/>
        <w:bCs/>
      </w:rPr>
      <w:t xml:space="preserve"> </w:t>
    </w:r>
    <w:r>
      <w:rPr>
        <w:rFonts w:hint="eastAsia"/>
        <w:b w:val="0"/>
        <w:bCs/>
      </w:rPr>
      <w:t>程</w:t>
    </w:r>
    <w:r>
      <w:rPr>
        <w:rFonts w:hint="eastAsia"/>
        <w:b w:val="0"/>
        <w:bCs/>
      </w:rPr>
      <w:t xml:space="preserve"> </w:t>
    </w:r>
    <w:r>
      <w:rPr>
        <w:rFonts w:hint="eastAsia"/>
        <w:b w:val="0"/>
        <w:bCs/>
      </w:rPr>
      <w:t>工</w:t>
    </w:r>
    <w:r>
      <w:rPr>
        <w:rFonts w:hint="eastAsia"/>
        <w:b w:val="0"/>
        <w:bCs/>
      </w:rPr>
      <w:t xml:space="preserve"> </w:t>
    </w:r>
    <w:r>
      <w:rPr>
        <w:rFonts w:hint="eastAsia"/>
        <w:b w:val="0"/>
        <w:bCs/>
      </w:rPr>
      <w:t>程</w:t>
    </w:r>
    <w:r>
      <w:rPr>
        <w:rFonts w:hint="eastAsia"/>
        <w:b w:val="0"/>
        <w:bCs/>
      </w:rPr>
      <w:t xml:space="preserve"> </w:t>
    </w:r>
    <w:r>
      <w:rPr>
        <w:rFonts w:hint="eastAsia"/>
        <w:b w:val="0"/>
        <w:bCs/>
      </w:rPr>
      <w:t>学</w:t>
    </w:r>
    <w:r>
      <w:rPr>
        <w:rFonts w:hint="eastAsia"/>
        <w:b w:val="0"/>
        <w:bCs/>
      </w:rPr>
      <w:t xml:space="preserve"> </w:t>
    </w:r>
    <w:r>
      <w:rPr>
        <w:rFonts w:hint="eastAsia"/>
        <w:b w:val="0"/>
        <w:bCs/>
      </w:rPr>
      <w:t>报</w:t>
    </w:r>
    <w:r>
      <w:rPr>
        <w:rFonts w:hint="eastAsia"/>
        <w:b w:val="0"/>
        <w:bCs/>
      </w:rPr>
      <w:t xml:space="preserve">                               </w:t>
    </w:r>
    <w:r>
      <w:rPr>
        <w:b w:val="0"/>
        <w:bCs/>
      </w:rPr>
      <w:t xml:space="preserve">     </w:t>
    </w:r>
    <w:r>
      <w:rPr>
        <w:rFonts w:hint="eastAsia"/>
        <w:b w:val="0"/>
        <w:bCs/>
        <w:sz w:val="16"/>
      </w:rPr>
      <w:t>Vol.XX No.X</w:t>
    </w:r>
  </w:p>
  <w:p w14:paraId="7ABD199A" w14:textId="2595FEF0" w:rsidR="0016552D" w:rsidRDefault="001B2BA5">
    <w:pPr>
      <w:pStyle w:val="aff4"/>
      <w:pBdr>
        <w:bottom w:val="thinThickLargeGap" w:sz="12" w:space="1" w:color="auto"/>
      </w:pBdr>
      <w:jc w:val="both"/>
      <w:rPr>
        <w:rFonts w:ascii="Arial" w:hAnsi="Arial" w:cs="Arial"/>
        <w:b w:val="0"/>
        <w:bCs/>
        <w:i/>
        <w:iCs/>
      </w:rPr>
    </w:pPr>
    <w:r>
      <w:rPr>
        <w:rFonts w:hint="eastAsia"/>
        <w:b w:val="0"/>
        <w:bCs/>
        <w:sz w:val="16"/>
      </w:rPr>
      <w:t>202</w:t>
    </w:r>
    <w:r w:rsidR="0016552D">
      <w:rPr>
        <w:rFonts w:hint="eastAsia"/>
        <w:b w:val="0"/>
        <w:bCs/>
        <w:sz w:val="16"/>
      </w:rPr>
      <w:t>X</w:t>
    </w:r>
    <w:r w:rsidR="0016552D">
      <w:rPr>
        <w:rFonts w:hint="eastAsia"/>
        <w:b w:val="0"/>
        <w:bCs/>
        <w:sz w:val="16"/>
      </w:rPr>
      <w:t>年</w:t>
    </w:r>
    <w:r w:rsidR="0016552D">
      <w:rPr>
        <w:rFonts w:hint="eastAsia"/>
        <w:b w:val="0"/>
        <w:bCs/>
        <w:sz w:val="16"/>
      </w:rPr>
      <w:t>X</w:t>
    </w:r>
    <w:r w:rsidR="0016552D">
      <w:rPr>
        <w:rFonts w:hint="eastAsia"/>
        <w:b w:val="0"/>
        <w:bCs/>
        <w:sz w:val="16"/>
      </w:rPr>
      <w:t>月</w:t>
    </w:r>
    <w:r w:rsidR="0016552D">
      <w:rPr>
        <w:rFonts w:hint="eastAsia"/>
        <w:b w:val="0"/>
        <w:bCs/>
      </w:rPr>
      <w:t xml:space="preserve">                          The Chinese Journal of Process Engineering                 </w:t>
    </w:r>
    <w:r w:rsidR="0016552D">
      <w:rPr>
        <w:rFonts w:hint="eastAsia"/>
        <w:b w:val="0"/>
        <w:bCs/>
        <w:spacing w:val="-20"/>
      </w:rPr>
      <w:t xml:space="preserve">      </w:t>
    </w:r>
    <w:r w:rsidR="0016552D">
      <w:rPr>
        <w:rFonts w:hint="eastAsia"/>
        <w:b w:val="0"/>
        <w:bCs/>
      </w:rPr>
      <w:t xml:space="preserve">          </w:t>
    </w:r>
    <w:r w:rsidR="0016552D">
      <w:rPr>
        <w:rFonts w:hint="eastAsia"/>
        <w:b w:val="0"/>
        <w:bCs/>
        <w:spacing w:val="20"/>
      </w:rPr>
      <w:t xml:space="preserve"> </w:t>
    </w:r>
    <w:r w:rsidR="0016552D">
      <w:rPr>
        <w:rFonts w:hint="eastAsia"/>
        <w:b w:val="0"/>
        <w:bCs/>
        <w:sz w:val="16"/>
      </w:rPr>
      <w:t xml:space="preserve">. </w:t>
    </w:r>
    <w:r w:rsidR="0016552D">
      <w:rPr>
        <w:b w:val="0"/>
        <w:bCs/>
        <w:sz w:val="16"/>
      </w:rPr>
      <w:t>20</w:t>
    </w:r>
    <w:r>
      <w:rPr>
        <w:rFonts w:hint="eastAsia"/>
        <w:b w:val="0"/>
        <w:bCs/>
        <w:sz w:val="16"/>
      </w:rPr>
      <w:t>2</w:t>
    </w:r>
    <w:r w:rsidR="0016552D">
      <w:rPr>
        <w:rFonts w:hint="eastAsia"/>
        <w:b w:val="0"/>
        <w:bCs/>
        <w:sz w:val="16"/>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E003E4"/>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BA68C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D692459A"/>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F14DF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1200CB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9F88A4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DF216A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446BD4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8E650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6B43B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C60AF6"/>
    <w:multiLevelType w:val="multilevel"/>
    <w:tmpl w:val="F96410C0"/>
    <w:lvl w:ilvl="0">
      <w:start w:val="1"/>
      <w:numFmt w:val="decimal"/>
      <w:pStyle w:val="figurecaption"/>
      <w:lvlText w:val="%1"/>
      <w:lvlJc w:val="left"/>
      <w:pPr>
        <w:ind w:left="425" w:hanging="425"/>
      </w:pPr>
      <w:rPr>
        <w:rFonts w:hint="eastAsia"/>
      </w:rPr>
    </w:lvl>
    <w:lvl w:ilvl="1">
      <w:start w:val="1"/>
      <w:numFmt w:val="decimal"/>
      <w:lvlText w:val="3.%2"/>
      <w:lvlJc w:val="left"/>
      <w:pPr>
        <w:ind w:left="0" w:firstLine="0"/>
      </w:pPr>
      <w:rPr>
        <w:rFonts w:ascii="黑体" w:eastAsia="黑体" w:hAnsi="黑体" w:hint="eastAsia"/>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30A1A21"/>
    <w:multiLevelType w:val="hybridMultilevel"/>
    <w:tmpl w:val="01100C60"/>
    <w:lvl w:ilvl="0" w:tplc="34D2C9CC">
      <w:start w:val="1"/>
      <w:numFmt w:val="decimal"/>
      <w:pStyle w:val="a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803757"/>
    <w:multiLevelType w:val="multilevel"/>
    <w:tmpl w:val="00ECAB5E"/>
    <w:lvl w:ilvl="0">
      <w:start w:val="1"/>
      <w:numFmt w:val="decimal"/>
      <w:pStyle w:val="tablehead"/>
      <w:lvlText w:val="%1"/>
      <w:lvlJc w:val="left"/>
      <w:pPr>
        <w:ind w:left="425" w:hanging="425"/>
      </w:pPr>
      <w:rPr>
        <w:rFonts w:hint="eastAsia"/>
      </w:rPr>
    </w:lvl>
    <w:lvl w:ilvl="1">
      <w:start w:val="1"/>
      <w:numFmt w:val="decimal"/>
      <w:lvlText w:val="2.%2"/>
      <w:lvlJc w:val="left"/>
      <w:pPr>
        <w:ind w:left="992" w:hanging="567"/>
      </w:pPr>
      <w:rPr>
        <w:rFonts w:ascii="黑体" w:eastAsia="黑体" w:hAnsi="黑体" w:hint="eastAsia"/>
        <w:sz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documentProtection w:edit="trackedChanges" w:enforcement="0"/>
  <w:defaultTabStop w:val="420"/>
  <w:hyphenationZone w:val="357"/>
  <w:doNotHyphenateCaps/>
  <w:evenAndOddHeaders/>
  <w:drawingGridVerticalSpacing w:val="156"/>
  <w:displayHorizontalDrawingGridEvery w:val="0"/>
  <w:displayVerticalDrawingGridEvery w:val="2"/>
  <w:characterSpacingControl w:val="compressPunctuation"/>
  <w:hdrShapeDefaults>
    <o:shapedefaults v:ext="edit" spidmax="2052"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4"/>
    <w:rsid w:val="000012D2"/>
    <w:rsid w:val="00001BB6"/>
    <w:rsid w:val="00001F1D"/>
    <w:rsid w:val="00002A12"/>
    <w:rsid w:val="00003601"/>
    <w:rsid w:val="0000604E"/>
    <w:rsid w:val="00006553"/>
    <w:rsid w:val="00007E96"/>
    <w:rsid w:val="00007EA7"/>
    <w:rsid w:val="00007EF4"/>
    <w:rsid w:val="00010505"/>
    <w:rsid w:val="00011378"/>
    <w:rsid w:val="000115A3"/>
    <w:rsid w:val="00011957"/>
    <w:rsid w:val="00011B94"/>
    <w:rsid w:val="00011BF7"/>
    <w:rsid w:val="00012ECF"/>
    <w:rsid w:val="0001307C"/>
    <w:rsid w:val="000132A9"/>
    <w:rsid w:val="000135C7"/>
    <w:rsid w:val="000139E9"/>
    <w:rsid w:val="00015B1D"/>
    <w:rsid w:val="00015EC6"/>
    <w:rsid w:val="00016080"/>
    <w:rsid w:val="00016F1E"/>
    <w:rsid w:val="00020C81"/>
    <w:rsid w:val="000222B7"/>
    <w:rsid w:val="00023361"/>
    <w:rsid w:val="00023E02"/>
    <w:rsid w:val="00024253"/>
    <w:rsid w:val="000245F5"/>
    <w:rsid w:val="000254BC"/>
    <w:rsid w:val="00025A52"/>
    <w:rsid w:val="00025D03"/>
    <w:rsid w:val="00026037"/>
    <w:rsid w:val="000260B9"/>
    <w:rsid w:val="00026675"/>
    <w:rsid w:val="0002728F"/>
    <w:rsid w:val="000303AD"/>
    <w:rsid w:val="000305D2"/>
    <w:rsid w:val="000306C0"/>
    <w:rsid w:val="00030A2E"/>
    <w:rsid w:val="00030D39"/>
    <w:rsid w:val="0003177E"/>
    <w:rsid w:val="00032236"/>
    <w:rsid w:val="000337FB"/>
    <w:rsid w:val="00034313"/>
    <w:rsid w:val="000343A4"/>
    <w:rsid w:val="0003597A"/>
    <w:rsid w:val="00036A48"/>
    <w:rsid w:val="00037135"/>
    <w:rsid w:val="00037C8E"/>
    <w:rsid w:val="00040A01"/>
    <w:rsid w:val="0004105D"/>
    <w:rsid w:val="000411C9"/>
    <w:rsid w:val="000419E0"/>
    <w:rsid w:val="00041A03"/>
    <w:rsid w:val="000424FC"/>
    <w:rsid w:val="00042814"/>
    <w:rsid w:val="00043006"/>
    <w:rsid w:val="0004391A"/>
    <w:rsid w:val="00043EA5"/>
    <w:rsid w:val="00044DF5"/>
    <w:rsid w:val="000459F1"/>
    <w:rsid w:val="00045E06"/>
    <w:rsid w:val="00045E12"/>
    <w:rsid w:val="00045F45"/>
    <w:rsid w:val="00046068"/>
    <w:rsid w:val="000464BB"/>
    <w:rsid w:val="00046A7D"/>
    <w:rsid w:val="00046B3B"/>
    <w:rsid w:val="000476F9"/>
    <w:rsid w:val="00047B8A"/>
    <w:rsid w:val="00047B8E"/>
    <w:rsid w:val="00050734"/>
    <w:rsid w:val="0005076B"/>
    <w:rsid w:val="00050878"/>
    <w:rsid w:val="00051A1A"/>
    <w:rsid w:val="00051D02"/>
    <w:rsid w:val="00052603"/>
    <w:rsid w:val="0005260A"/>
    <w:rsid w:val="00052E88"/>
    <w:rsid w:val="000535E6"/>
    <w:rsid w:val="0005387D"/>
    <w:rsid w:val="0005390E"/>
    <w:rsid w:val="00054409"/>
    <w:rsid w:val="00054D46"/>
    <w:rsid w:val="00055BF9"/>
    <w:rsid w:val="0005694F"/>
    <w:rsid w:val="00057B86"/>
    <w:rsid w:val="00057E15"/>
    <w:rsid w:val="0006198E"/>
    <w:rsid w:val="00061EF4"/>
    <w:rsid w:val="000626D5"/>
    <w:rsid w:val="000635CA"/>
    <w:rsid w:val="0006388C"/>
    <w:rsid w:val="00063E2E"/>
    <w:rsid w:val="00064619"/>
    <w:rsid w:val="00064AB7"/>
    <w:rsid w:val="00064C22"/>
    <w:rsid w:val="00064EE8"/>
    <w:rsid w:val="00065F16"/>
    <w:rsid w:val="000677E4"/>
    <w:rsid w:val="00070C92"/>
    <w:rsid w:val="00071A6D"/>
    <w:rsid w:val="000721AB"/>
    <w:rsid w:val="000723F3"/>
    <w:rsid w:val="00073D92"/>
    <w:rsid w:val="00074458"/>
    <w:rsid w:val="00075327"/>
    <w:rsid w:val="000760C2"/>
    <w:rsid w:val="00076A87"/>
    <w:rsid w:val="00076B5D"/>
    <w:rsid w:val="00076DF8"/>
    <w:rsid w:val="00077443"/>
    <w:rsid w:val="00080051"/>
    <w:rsid w:val="00081463"/>
    <w:rsid w:val="000815FD"/>
    <w:rsid w:val="000816CF"/>
    <w:rsid w:val="0008287A"/>
    <w:rsid w:val="00082FCB"/>
    <w:rsid w:val="0008307C"/>
    <w:rsid w:val="00083AEF"/>
    <w:rsid w:val="00084466"/>
    <w:rsid w:val="00084873"/>
    <w:rsid w:val="000850F8"/>
    <w:rsid w:val="00085AFB"/>
    <w:rsid w:val="00085C8A"/>
    <w:rsid w:val="00085F20"/>
    <w:rsid w:val="0008623F"/>
    <w:rsid w:val="0008628D"/>
    <w:rsid w:val="0008703B"/>
    <w:rsid w:val="000877B8"/>
    <w:rsid w:val="00090E14"/>
    <w:rsid w:val="00092C89"/>
    <w:rsid w:val="00093719"/>
    <w:rsid w:val="00094402"/>
    <w:rsid w:val="0009477A"/>
    <w:rsid w:val="00094B5D"/>
    <w:rsid w:val="00094D9B"/>
    <w:rsid w:val="00095934"/>
    <w:rsid w:val="00096CEB"/>
    <w:rsid w:val="000A05DF"/>
    <w:rsid w:val="000A083C"/>
    <w:rsid w:val="000A0C48"/>
    <w:rsid w:val="000A1C76"/>
    <w:rsid w:val="000A2070"/>
    <w:rsid w:val="000A286B"/>
    <w:rsid w:val="000A29B9"/>
    <w:rsid w:val="000A2A4C"/>
    <w:rsid w:val="000A2C94"/>
    <w:rsid w:val="000A33FB"/>
    <w:rsid w:val="000A405C"/>
    <w:rsid w:val="000A45BA"/>
    <w:rsid w:val="000A4A2F"/>
    <w:rsid w:val="000A5698"/>
    <w:rsid w:val="000A5CF2"/>
    <w:rsid w:val="000A6927"/>
    <w:rsid w:val="000A746B"/>
    <w:rsid w:val="000B01AF"/>
    <w:rsid w:val="000B0484"/>
    <w:rsid w:val="000B1147"/>
    <w:rsid w:val="000B2167"/>
    <w:rsid w:val="000B2447"/>
    <w:rsid w:val="000B2E33"/>
    <w:rsid w:val="000B3050"/>
    <w:rsid w:val="000B35B1"/>
    <w:rsid w:val="000B39A8"/>
    <w:rsid w:val="000B4B41"/>
    <w:rsid w:val="000B4D85"/>
    <w:rsid w:val="000B5275"/>
    <w:rsid w:val="000B56D6"/>
    <w:rsid w:val="000B5B2E"/>
    <w:rsid w:val="000B5FB7"/>
    <w:rsid w:val="000B6549"/>
    <w:rsid w:val="000B7292"/>
    <w:rsid w:val="000B76D6"/>
    <w:rsid w:val="000B7830"/>
    <w:rsid w:val="000B7D42"/>
    <w:rsid w:val="000B7D46"/>
    <w:rsid w:val="000C04FF"/>
    <w:rsid w:val="000C0A1E"/>
    <w:rsid w:val="000C26D0"/>
    <w:rsid w:val="000C2726"/>
    <w:rsid w:val="000C3CCF"/>
    <w:rsid w:val="000C477B"/>
    <w:rsid w:val="000C5B0A"/>
    <w:rsid w:val="000C5CD1"/>
    <w:rsid w:val="000C7F0F"/>
    <w:rsid w:val="000D062E"/>
    <w:rsid w:val="000D0669"/>
    <w:rsid w:val="000D0889"/>
    <w:rsid w:val="000D1897"/>
    <w:rsid w:val="000D18B5"/>
    <w:rsid w:val="000D21E5"/>
    <w:rsid w:val="000D272D"/>
    <w:rsid w:val="000D2D02"/>
    <w:rsid w:val="000D2DA4"/>
    <w:rsid w:val="000D3342"/>
    <w:rsid w:val="000D3374"/>
    <w:rsid w:val="000D3465"/>
    <w:rsid w:val="000D36CC"/>
    <w:rsid w:val="000D5A56"/>
    <w:rsid w:val="000D64DD"/>
    <w:rsid w:val="000E1A9E"/>
    <w:rsid w:val="000E3178"/>
    <w:rsid w:val="000E322B"/>
    <w:rsid w:val="000E3B8C"/>
    <w:rsid w:val="000E4035"/>
    <w:rsid w:val="000E440B"/>
    <w:rsid w:val="000E4675"/>
    <w:rsid w:val="000E46AD"/>
    <w:rsid w:val="000E52D9"/>
    <w:rsid w:val="000E5D31"/>
    <w:rsid w:val="000E6EBB"/>
    <w:rsid w:val="000E70D1"/>
    <w:rsid w:val="000E7346"/>
    <w:rsid w:val="000E77A0"/>
    <w:rsid w:val="000E7E42"/>
    <w:rsid w:val="000F1F1B"/>
    <w:rsid w:val="000F2B74"/>
    <w:rsid w:val="000F2F8A"/>
    <w:rsid w:val="000F2FD5"/>
    <w:rsid w:val="000F3A50"/>
    <w:rsid w:val="000F4146"/>
    <w:rsid w:val="000F49A9"/>
    <w:rsid w:val="000F4CE1"/>
    <w:rsid w:val="000F4DA4"/>
    <w:rsid w:val="000F5073"/>
    <w:rsid w:val="000F5537"/>
    <w:rsid w:val="000F584A"/>
    <w:rsid w:val="000F5B7B"/>
    <w:rsid w:val="000F6026"/>
    <w:rsid w:val="000F7CC8"/>
    <w:rsid w:val="000F7F6C"/>
    <w:rsid w:val="00100103"/>
    <w:rsid w:val="00101BE5"/>
    <w:rsid w:val="00103433"/>
    <w:rsid w:val="00103EB7"/>
    <w:rsid w:val="001040BC"/>
    <w:rsid w:val="00104492"/>
    <w:rsid w:val="00104847"/>
    <w:rsid w:val="00104F35"/>
    <w:rsid w:val="001063FA"/>
    <w:rsid w:val="00106A8C"/>
    <w:rsid w:val="00106E20"/>
    <w:rsid w:val="00106F7C"/>
    <w:rsid w:val="0011055C"/>
    <w:rsid w:val="001106E3"/>
    <w:rsid w:val="00110C0D"/>
    <w:rsid w:val="001123B5"/>
    <w:rsid w:val="0011294D"/>
    <w:rsid w:val="00112F93"/>
    <w:rsid w:val="00113235"/>
    <w:rsid w:val="00114EB8"/>
    <w:rsid w:val="00115529"/>
    <w:rsid w:val="00117608"/>
    <w:rsid w:val="00117D70"/>
    <w:rsid w:val="0012122B"/>
    <w:rsid w:val="0012166A"/>
    <w:rsid w:val="0012179E"/>
    <w:rsid w:val="001223ED"/>
    <w:rsid w:val="0012240E"/>
    <w:rsid w:val="0012460F"/>
    <w:rsid w:val="001247FE"/>
    <w:rsid w:val="00125B66"/>
    <w:rsid w:val="00125DFB"/>
    <w:rsid w:val="00131EA9"/>
    <w:rsid w:val="001332AC"/>
    <w:rsid w:val="001336D1"/>
    <w:rsid w:val="001338A3"/>
    <w:rsid w:val="001352EA"/>
    <w:rsid w:val="0013592C"/>
    <w:rsid w:val="001359A4"/>
    <w:rsid w:val="00135B6D"/>
    <w:rsid w:val="00135CD8"/>
    <w:rsid w:val="00136581"/>
    <w:rsid w:val="001366C2"/>
    <w:rsid w:val="001369D7"/>
    <w:rsid w:val="00137D4F"/>
    <w:rsid w:val="00137E6F"/>
    <w:rsid w:val="00140A2C"/>
    <w:rsid w:val="001417C1"/>
    <w:rsid w:val="001419AA"/>
    <w:rsid w:val="0014221F"/>
    <w:rsid w:val="001426E8"/>
    <w:rsid w:val="001439B4"/>
    <w:rsid w:val="00144CA6"/>
    <w:rsid w:val="00145E81"/>
    <w:rsid w:val="00150B5E"/>
    <w:rsid w:val="00150E66"/>
    <w:rsid w:val="00151250"/>
    <w:rsid w:val="00153121"/>
    <w:rsid w:val="001548F5"/>
    <w:rsid w:val="001557CA"/>
    <w:rsid w:val="001558D8"/>
    <w:rsid w:val="0015597B"/>
    <w:rsid w:val="00155997"/>
    <w:rsid w:val="00155EF5"/>
    <w:rsid w:val="00156189"/>
    <w:rsid w:val="001562A4"/>
    <w:rsid w:val="00156378"/>
    <w:rsid w:val="00156939"/>
    <w:rsid w:val="00157412"/>
    <w:rsid w:val="00160449"/>
    <w:rsid w:val="001604E5"/>
    <w:rsid w:val="00160E6F"/>
    <w:rsid w:val="00160FA7"/>
    <w:rsid w:val="00161712"/>
    <w:rsid w:val="00161ACA"/>
    <w:rsid w:val="00161C7D"/>
    <w:rsid w:val="00161DF1"/>
    <w:rsid w:val="00162C05"/>
    <w:rsid w:val="00162D97"/>
    <w:rsid w:val="00162F58"/>
    <w:rsid w:val="00163A04"/>
    <w:rsid w:val="00163B60"/>
    <w:rsid w:val="001640C0"/>
    <w:rsid w:val="001648BA"/>
    <w:rsid w:val="00164DD4"/>
    <w:rsid w:val="0016552D"/>
    <w:rsid w:val="0016582F"/>
    <w:rsid w:val="00166260"/>
    <w:rsid w:val="001668AB"/>
    <w:rsid w:val="0016724D"/>
    <w:rsid w:val="00167FC1"/>
    <w:rsid w:val="001718E9"/>
    <w:rsid w:val="0017266A"/>
    <w:rsid w:val="001732D2"/>
    <w:rsid w:val="0017414C"/>
    <w:rsid w:val="00174CCC"/>
    <w:rsid w:val="00174F4A"/>
    <w:rsid w:val="001750CE"/>
    <w:rsid w:val="00175D9F"/>
    <w:rsid w:val="0017621B"/>
    <w:rsid w:val="0017681A"/>
    <w:rsid w:val="001772A1"/>
    <w:rsid w:val="0017746A"/>
    <w:rsid w:val="00177D7D"/>
    <w:rsid w:val="00180B62"/>
    <w:rsid w:val="001818BD"/>
    <w:rsid w:val="00182121"/>
    <w:rsid w:val="001822EE"/>
    <w:rsid w:val="00182CA1"/>
    <w:rsid w:val="001830AC"/>
    <w:rsid w:val="00184D3D"/>
    <w:rsid w:val="00184D5C"/>
    <w:rsid w:val="00184E9A"/>
    <w:rsid w:val="001854E2"/>
    <w:rsid w:val="00185B3A"/>
    <w:rsid w:val="00186813"/>
    <w:rsid w:val="0018693B"/>
    <w:rsid w:val="00186D0F"/>
    <w:rsid w:val="00186EF7"/>
    <w:rsid w:val="001901BC"/>
    <w:rsid w:val="00190AAB"/>
    <w:rsid w:val="00190D8F"/>
    <w:rsid w:val="00191740"/>
    <w:rsid w:val="00192117"/>
    <w:rsid w:val="001925DC"/>
    <w:rsid w:val="00192EA0"/>
    <w:rsid w:val="001933D5"/>
    <w:rsid w:val="0019395C"/>
    <w:rsid w:val="001944B8"/>
    <w:rsid w:val="00194B99"/>
    <w:rsid w:val="00196C40"/>
    <w:rsid w:val="001A0411"/>
    <w:rsid w:val="001A1331"/>
    <w:rsid w:val="001A1358"/>
    <w:rsid w:val="001A198C"/>
    <w:rsid w:val="001A2A37"/>
    <w:rsid w:val="001A2B1F"/>
    <w:rsid w:val="001A2C3F"/>
    <w:rsid w:val="001A3822"/>
    <w:rsid w:val="001A4613"/>
    <w:rsid w:val="001A4645"/>
    <w:rsid w:val="001A46EE"/>
    <w:rsid w:val="001A4816"/>
    <w:rsid w:val="001A5084"/>
    <w:rsid w:val="001A5CD2"/>
    <w:rsid w:val="001A7548"/>
    <w:rsid w:val="001A7F12"/>
    <w:rsid w:val="001B07EF"/>
    <w:rsid w:val="001B0E1E"/>
    <w:rsid w:val="001B155E"/>
    <w:rsid w:val="001B2BA5"/>
    <w:rsid w:val="001B3AFD"/>
    <w:rsid w:val="001B45AE"/>
    <w:rsid w:val="001B4CC5"/>
    <w:rsid w:val="001B4D87"/>
    <w:rsid w:val="001B4F1C"/>
    <w:rsid w:val="001B52BC"/>
    <w:rsid w:val="001B5571"/>
    <w:rsid w:val="001B57F9"/>
    <w:rsid w:val="001B5F92"/>
    <w:rsid w:val="001B65B5"/>
    <w:rsid w:val="001B687C"/>
    <w:rsid w:val="001B6AD2"/>
    <w:rsid w:val="001B70E7"/>
    <w:rsid w:val="001B75C5"/>
    <w:rsid w:val="001C1CE9"/>
    <w:rsid w:val="001C2641"/>
    <w:rsid w:val="001C2D40"/>
    <w:rsid w:val="001C3214"/>
    <w:rsid w:val="001C4F2C"/>
    <w:rsid w:val="001C582C"/>
    <w:rsid w:val="001C6699"/>
    <w:rsid w:val="001C6A23"/>
    <w:rsid w:val="001D046B"/>
    <w:rsid w:val="001D12B2"/>
    <w:rsid w:val="001D1B88"/>
    <w:rsid w:val="001D1F7C"/>
    <w:rsid w:val="001D2DC7"/>
    <w:rsid w:val="001D3723"/>
    <w:rsid w:val="001D37DF"/>
    <w:rsid w:val="001D3E32"/>
    <w:rsid w:val="001D3ED3"/>
    <w:rsid w:val="001D4DC4"/>
    <w:rsid w:val="001D5078"/>
    <w:rsid w:val="001D5489"/>
    <w:rsid w:val="001D550B"/>
    <w:rsid w:val="001D6CCB"/>
    <w:rsid w:val="001D7741"/>
    <w:rsid w:val="001E07A5"/>
    <w:rsid w:val="001E0F4E"/>
    <w:rsid w:val="001E1369"/>
    <w:rsid w:val="001E2B73"/>
    <w:rsid w:val="001E3063"/>
    <w:rsid w:val="001E3073"/>
    <w:rsid w:val="001E3922"/>
    <w:rsid w:val="001E3DC2"/>
    <w:rsid w:val="001E5A41"/>
    <w:rsid w:val="001E605C"/>
    <w:rsid w:val="001F07F0"/>
    <w:rsid w:val="001F0966"/>
    <w:rsid w:val="001F1218"/>
    <w:rsid w:val="001F1F9F"/>
    <w:rsid w:val="001F429B"/>
    <w:rsid w:val="001F48D0"/>
    <w:rsid w:val="001F5C5B"/>
    <w:rsid w:val="001F5F7A"/>
    <w:rsid w:val="001F670B"/>
    <w:rsid w:val="001F7663"/>
    <w:rsid w:val="001F7B51"/>
    <w:rsid w:val="00200363"/>
    <w:rsid w:val="002009E2"/>
    <w:rsid w:val="00200ED7"/>
    <w:rsid w:val="002020BE"/>
    <w:rsid w:val="002024E5"/>
    <w:rsid w:val="002031CB"/>
    <w:rsid w:val="002034E6"/>
    <w:rsid w:val="002048DF"/>
    <w:rsid w:val="002056E5"/>
    <w:rsid w:val="00205AC3"/>
    <w:rsid w:val="00207063"/>
    <w:rsid w:val="002072BA"/>
    <w:rsid w:val="0021048D"/>
    <w:rsid w:val="00210EF4"/>
    <w:rsid w:val="00212A82"/>
    <w:rsid w:val="00212E8E"/>
    <w:rsid w:val="0021321B"/>
    <w:rsid w:val="002137F8"/>
    <w:rsid w:val="002154DE"/>
    <w:rsid w:val="00216D1D"/>
    <w:rsid w:val="0021729A"/>
    <w:rsid w:val="00217B56"/>
    <w:rsid w:val="00220DDC"/>
    <w:rsid w:val="0022241F"/>
    <w:rsid w:val="002225DF"/>
    <w:rsid w:val="00222803"/>
    <w:rsid w:val="002228DC"/>
    <w:rsid w:val="00222B3D"/>
    <w:rsid w:val="00223D85"/>
    <w:rsid w:val="0022415A"/>
    <w:rsid w:val="00225F30"/>
    <w:rsid w:val="002265AA"/>
    <w:rsid w:val="002302CC"/>
    <w:rsid w:val="00230440"/>
    <w:rsid w:val="00230CB4"/>
    <w:rsid w:val="00230D5F"/>
    <w:rsid w:val="00231887"/>
    <w:rsid w:val="00231DB9"/>
    <w:rsid w:val="00232262"/>
    <w:rsid w:val="002322CD"/>
    <w:rsid w:val="00232F37"/>
    <w:rsid w:val="00232F7D"/>
    <w:rsid w:val="0023409A"/>
    <w:rsid w:val="00234E6C"/>
    <w:rsid w:val="0024068C"/>
    <w:rsid w:val="00240CA8"/>
    <w:rsid w:val="00241036"/>
    <w:rsid w:val="00241311"/>
    <w:rsid w:val="00241A4F"/>
    <w:rsid w:val="00241C2F"/>
    <w:rsid w:val="002432E0"/>
    <w:rsid w:val="00243843"/>
    <w:rsid w:val="00244BF1"/>
    <w:rsid w:val="00244D16"/>
    <w:rsid w:val="00244DE7"/>
    <w:rsid w:val="00244F7F"/>
    <w:rsid w:val="002452A7"/>
    <w:rsid w:val="00246171"/>
    <w:rsid w:val="00246BC0"/>
    <w:rsid w:val="00246C31"/>
    <w:rsid w:val="0024780E"/>
    <w:rsid w:val="002479D0"/>
    <w:rsid w:val="00250FDE"/>
    <w:rsid w:val="00251AB4"/>
    <w:rsid w:val="00252292"/>
    <w:rsid w:val="00253FBB"/>
    <w:rsid w:val="0025659D"/>
    <w:rsid w:val="00256687"/>
    <w:rsid w:val="002568C7"/>
    <w:rsid w:val="00256A84"/>
    <w:rsid w:val="00256BC7"/>
    <w:rsid w:val="0025744B"/>
    <w:rsid w:val="002578A2"/>
    <w:rsid w:val="00257D84"/>
    <w:rsid w:val="002607CA"/>
    <w:rsid w:val="002624FF"/>
    <w:rsid w:val="00262705"/>
    <w:rsid w:val="00262C00"/>
    <w:rsid w:val="0026343F"/>
    <w:rsid w:val="002640B8"/>
    <w:rsid w:val="00264CAE"/>
    <w:rsid w:val="00266628"/>
    <w:rsid w:val="00267C18"/>
    <w:rsid w:val="00271E9A"/>
    <w:rsid w:val="0027324D"/>
    <w:rsid w:val="00274A85"/>
    <w:rsid w:val="00275554"/>
    <w:rsid w:val="002760EA"/>
    <w:rsid w:val="00277C1A"/>
    <w:rsid w:val="00280FD4"/>
    <w:rsid w:val="00281129"/>
    <w:rsid w:val="0028126B"/>
    <w:rsid w:val="00282013"/>
    <w:rsid w:val="00282841"/>
    <w:rsid w:val="002830A1"/>
    <w:rsid w:val="002839A5"/>
    <w:rsid w:val="00284A2A"/>
    <w:rsid w:val="00284C69"/>
    <w:rsid w:val="00284D80"/>
    <w:rsid w:val="00285563"/>
    <w:rsid w:val="002855F8"/>
    <w:rsid w:val="0028572E"/>
    <w:rsid w:val="00285C06"/>
    <w:rsid w:val="00287568"/>
    <w:rsid w:val="00287B30"/>
    <w:rsid w:val="00287DA3"/>
    <w:rsid w:val="002908E2"/>
    <w:rsid w:val="002924BE"/>
    <w:rsid w:val="00292970"/>
    <w:rsid w:val="00293C04"/>
    <w:rsid w:val="0029416B"/>
    <w:rsid w:val="00294690"/>
    <w:rsid w:val="00294D69"/>
    <w:rsid w:val="002957DB"/>
    <w:rsid w:val="002958B8"/>
    <w:rsid w:val="00296863"/>
    <w:rsid w:val="00296D63"/>
    <w:rsid w:val="00296DCD"/>
    <w:rsid w:val="00297E34"/>
    <w:rsid w:val="002A0A5C"/>
    <w:rsid w:val="002A1B95"/>
    <w:rsid w:val="002A24AC"/>
    <w:rsid w:val="002A331D"/>
    <w:rsid w:val="002A3933"/>
    <w:rsid w:val="002A3A3F"/>
    <w:rsid w:val="002A3B72"/>
    <w:rsid w:val="002A544D"/>
    <w:rsid w:val="002A561D"/>
    <w:rsid w:val="002A5878"/>
    <w:rsid w:val="002A71FB"/>
    <w:rsid w:val="002A74A7"/>
    <w:rsid w:val="002B2AFF"/>
    <w:rsid w:val="002B331E"/>
    <w:rsid w:val="002B5597"/>
    <w:rsid w:val="002B5633"/>
    <w:rsid w:val="002B6B40"/>
    <w:rsid w:val="002B6BC0"/>
    <w:rsid w:val="002B6BF4"/>
    <w:rsid w:val="002B6E1F"/>
    <w:rsid w:val="002B77F3"/>
    <w:rsid w:val="002C1012"/>
    <w:rsid w:val="002C1DE9"/>
    <w:rsid w:val="002C2877"/>
    <w:rsid w:val="002C2913"/>
    <w:rsid w:val="002C4102"/>
    <w:rsid w:val="002C46A5"/>
    <w:rsid w:val="002C48BF"/>
    <w:rsid w:val="002C4B0F"/>
    <w:rsid w:val="002C5D74"/>
    <w:rsid w:val="002C6298"/>
    <w:rsid w:val="002C64D4"/>
    <w:rsid w:val="002C756E"/>
    <w:rsid w:val="002D0AB0"/>
    <w:rsid w:val="002D1609"/>
    <w:rsid w:val="002D1B73"/>
    <w:rsid w:val="002D37F4"/>
    <w:rsid w:val="002D4ADD"/>
    <w:rsid w:val="002D4D25"/>
    <w:rsid w:val="002D4F31"/>
    <w:rsid w:val="002D4F75"/>
    <w:rsid w:val="002D56A6"/>
    <w:rsid w:val="002D5C1D"/>
    <w:rsid w:val="002D5E71"/>
    <w:rsid w:val="002D6C9E"/>
    <w:rsid w:val="002D758D"/>
    <w:rsid w:val="002D769D"/>
    <w:rsid w:val="002E010A"/>
    <w:rsid w:val="002E1985"/>
    <w:rsid w:val="002E212E"/>
    <w:rsid w:val="002E25E0"/>
    <w:rsid w:val="002E3D7A"/>
    <w:rsid w:val="002E42AD"/>
    <w:rsid w:val="002E4A3B"/>
    <w:rsid w:val="002E5D9C"/>
    <w:rsid w:val="002E5DBF"/>
    <w:rsid w:val="002E631C"/>
    <w:rsid w:val="002F024A"/>
    <w:rsid w:val="002F1783"/>
    <w:rsid w:val="002F287D"/>
    <w:rsid w:val="002F31FC"/>
    <w:rsid w:val="002F3396"/>
    <w:rsid w:val="002F343C"/>
    <w:rsid w:val="002F4844"/>
    <w:rsid w:val="002F49E2"/>
    <w:rsid w:val="002F5082"/>
    <w:rsid w:val="002F57F3"/>
    <w:rsid w:val="002F608C"/>
    <w:rsid w:val="002F6753"/>
    <w:rsid w:val="002F6C41"/>
    <w:rsid w:val="002F7CB1"/>
    <w:rsid w:val="00300922"/>
    <w:rsid w:val="00300FB9"/>
    <w:rsid w:val="00301184"/>
    <w:rsid w:val="00301A86"/>
    <w:rsid w:val="00301AEC"/>
    <w:rsid w:val="00301B46"/>
    <w:rsid w:val="00301BA3"/>
    <w:rsid w:val="00301EDA"/>
    <w:rsid w:val="0030282E"/>
    <w:rsid w:val="0030290C"/>
    <w:rsid w:val="00302B9C"/>
    <w:rsid w:val="00302FE9"/>
    <w:rsid w:val="003035EE"/>
    <w:rsid w:val="00303718"/>
    <w:rsid w:val="00303EEA"/>
    <w:rsid w:val="0030408D"/>
    <w:rsid w:val="00304997"/>
    <w:rsid w:val="0030553D"/>
    <w:rsid w:val="0030556B"/>
    <w:rsid w:val="003061D0"/>
    <w:rsid w:val="003065DA"/>
    <w:rsid w:val="00306626"/>
    <w:rsid w:val="003072B4"/>
    <w:rsid w:val="00307D81"/>
    <w:rsid w:val="00307FC7"/>
    <w:rsid w:val="003106E6"/>
    <w:rsid w:val="0031174E"/>
    <w:rsid w:val="00312FDC"/>
    <w:rsid w:val="003138CC"/>
    <w:rsid w:val="00313C84"/>
    <w:rsid w:val="003140BF"/>
    <w:rsid w:val="0031471C"/>
    <w:rsid w:val="0031563D"/>
    <w:rsid w:val="00315B36"/>
    <w:rsid w:val="00315BDF"/>
    <w:rsid w:val="003176B9"/>
    <w:rsid w:val="00317A76"/>
    <w:rsid w:val="00317FA2"/>
    <w:rsid w:val="00320663"/>
    <w:rsid w:val="00320709"/>
    <w:rsid w:val="00320DC0"/>
    <w:rsid w:val="00320E1E"/>
    <w:rsid w:val="003211C9"/>
    <w:rsid w:val="0032129D"/>
    <w:rsid w:val="003214B5"/>
    <w:rsid w:val="00321884"/>
    <w:rsid w:val="00321BF1"/>
    <w:rsid w:val="00322541"/>
    <w:rsid w:val="00322E3F"/>
    <w:rsid w:val="00322F1B"/>
    <w:rsid w:val="003245BB"/>
    <w:rsid w:val="00324B68"/>
    <w:rsid w:val="00325D1B"/>
    <w:rsid w:val="00326103"/>
    <w:rsid w:val="00327707"/>
    <w:rsid w:val="003277A8"/>
    <w:rsid w:val="003303C4"/>
    <w:rsid w:val="003309C1"/>
    <w:rsid w:val="00330FC1"/>
    <w:rsid w:val="00331B4B"/>
    <w:rsid w:val="00331E73"/>
    <w:rsid w:val="00332591"/>
    <w:rsid w:val="00333FDF"/>
    <w:rsid w:val="00334906"/>
    <w:rsid w:val="003362B3"/>
    <w:rsid w:val="00337163"/>
    <w:rsid w:val="00337F83"/>
    <w:rsid w:val="00340594"/>
    <w:rsid w:val="00340DEB"/>
    <w:rsid w:val="00342C2E"/>
    <w:rsid w:val="00342F8B"/>
    <w:rsid w:val="0034306D"/>
    <w:rsid w:val="003435BE"/>
    <w:rsid w:val="00344423"/>
    <w:rsid w:val="00344F0E"/>
    <w:rsid w:val="00345300"/>
    <w:rsid w:val="003467D2"/>
    <w:rsid w:val="0035002A"/>
    <w:rsid w:val="003507C0"/>
    <w:rsid w:val="00350E0C"/>
    <w:rsid w:val="003510B8"/>
    <w:rsid w:val="00351160"/>
    <w:rsid w:val="0035145C"/>
    <w:rsid w:val="0035189E"/>
    <w:rsid w:val="00352130"/>
    <w:rsid w:val="00352637"/>
    <w:rsid w:val="00352749"/>
    <w:rsid w:val="00353325"/>
    <w:rsid w:val="00353B1D"/>
    <w:rsid w:val="00355A2A"/>
    <w:rsid w:val="00355C9D"/>
    <w:rsid w:val="00355D20"/>
    <w:rsid w:val="00356046"/>
    <w:rsid w:val="00356A7F"/>
    <w:rsid w:val="00356AC7"/>
    <w:rsid w:val="00357255"/>
    <w:rsid w:val="00360A8D"/>
    <w:rsid w:val="0036323F"/>
    <w:rsid w:val="00364067"/>
    <w:rsid w:val="00364B86"/>
    <w:rsid w:val="003656BE"/>
    <w:rsid w:val="00365785"/>
    <w:rsid w:val="0036698A"/>
    <w:rsid w:val="00366B54"/>
    <w:rsid w:val="003670E3"/>
    <w:rsid w:val="00367D19"/>
    <w:rsid w:val="00367F0F"/>
    <w:rsid w:val="003704E3"/>
    <w:rsid w:val="0037088A"/>
    <w:rsid w:val="00371A9B"/>
    <w:rsid w:val="003725DF"/>
    <w:rsid w:val="003727C2"/>
    <w:rsid w:val="00373574"/>
    <w:rsid w:val="00374232"/>
    <w:rsid w:val="00374A61"/>
    <w:rsid w:val="00374C4F"/>
    <w:rsid w:val="00374F48"/>
    <w:rsid w:val="00375A8B"/>
    <w:rsid w:val="00376945"/>
    <w:rsid w:val="00376AC7"/>
    <w:rsid w:val="00377330"/>
    <w:rsid w:val="00377CAC"/>
    <w:rsid w:val="00377CEE"/>
    <w:rsid w:val="00380B0B"/>
    <w:rsid w:val="00380E03"/>
    <w:rsid w:val="00382411"/>
    <w:rsid w:val="003827E6"/>
    <w:rsid w:val="0038311C"/>
    <w:rsid w:val="00385137"/>
    <w:rsid w:val="00385AD8"/>
    <w:rsid w:val="00386491"/>
    <w:rsid w:val="00386A22"/>
    <w:rsid w:val="00386B2B"/>
    <w:rsid w:val="00386F33"/>
    <w:rsid w:val="00387C59"/>
    <w:rsid w:val="00387CEC"/>
    <w:rsid w:val="00387CF4"/>
    <w:rsid w:val="00390080"/>
    <w:rsid w:val="00390EB8"/>
    <w:rsid w:val="00391610"/>
    <w:rsid w:val="00391F24"/>
    <w:rsid w:val="00392639"/>
    <w:rsid w:val="003928B5"/>
    <w:rsid w:val="00393716"/>
    <w:rsid w:val="00393FA1"/>
    <w:rsid w:val="0039469F"/>
    <w:rsid w:val="00394D5F"/>
    <w:rsid w:val="0039518F"/>
    <w:rsid w:val="00395FF1"/>
    <w:rsid w:val="003976D8"/>
    <w:rsid w:val="00397A3B"/>
    <w:rsid w:val="00397F08"/>
    <w:rsid w:val="00397F16"/>
    <w:rsid w:val="003A0AD6"/>
    <w:rsid w:val="003A1E75"/>
    <w:rsid w:val="003A5DE4"/>
    <w:rsid w:val="003A677E"/>
    <w:rsid w:val="003A6BDF"/>
    <w:rsid w:val="003A7851"/>
    <w:rsid w:val="003B008B"/>
    <w:rsid w:val="003B0B4D"/>
    <w:rsid w:val="003B0DF6"/>
    <w:rsid w:val="003B1EF1"/>
    <w:rsid w:val="003B2B59"/>
    <w:rsid w:val="003B4801"/>
    <w:rsid w:val="003B4CD4"/>
    <w:rsid w:val="003B5AA5"/>
    <w:rsid w:val="003B5F94"/>
    <w:rsid w:val="003B65B2"/>
    <w:rsid w:val="003B6DDA"/>
    <w:rsid w:val="003B7617"/>
    <w:rsid w:val="003C06D0"/>
    <w:rsid w:val="003C06D2"/>
    <w:rsid w:val="003C07B7"/>
    <w:rsid w:val="003C118E"/>
    <w:rsid w:val="003C1B1D"/>
    <w:rsid w:val="003C1EF0"/>
    <w:rsid w:val="003C3E8A"/>
    <w:rsid w:val="003C459D"/>
    <w:rsid w:val="003C4D0D"/>
    <w:rsid w:val="003C530F"/>
    <w:rsid w:val="003C5C25"/>
    <w:rsid w:val="003C60D8"/>
    <w:rsid w:val="003C6647"/>
    <w:rsid w:val="003C6DB4"/>
    <w:rsid w:val="003C6F61"/>
    <w:rsid w:val="003D09F4"/>
    <w:rsid w:val="003D138C"/>
    <w:rsid w:val="003D1B54"/>
    <w:rsid w:val="003D2789"/>
    <w:rsid w:val="003D405B"/>
    <w:rsid w:val="003D4CE5"/>
    <w:rsid w:val="003D7600"/>
    <w:rsid w:val="003D795D"/>
    <w:rsid w:val="003D7A78"/>
    <w:rsid w:val="003E0284"/>
    <w:rsid w:val="003E07F2"/>
    <w:rsid w:val="003E0C33"/>
    <w:rsid w:val="003E1E0D"/>
    <w:rsid w:val="003E2067"/>
    <w:rsid w:val="003E219C"/>
    <w:rsid w:val="003E3E81"/>
    <w:rsid w:val="003E46A4"/>
    <w:rsid w:val="003E4ADF"/>
    <w:rsid w:val="003E4C34"/>
    <w:rsid w:val="003E6975"/>
    <w:rsid w:val="003E763A"/>
    <w:rsid w:val="003E76AD"/>
    <w:rsid w:val="003F037E"/>
    <w:rsid w:val="003F113E"/>
    <w:rsid w:val="003F1180"/>
    <w:rsid w:val="003F123C"/>
    <w:rsid w:val="003F142D"/>
    <w:rsid w:val="003F150B"/>
    <w:rsid w:val="003F1993"/>
    <w:rsid w:val="003F1CB8"/>
    <w:rsid w:val="003F1ECB"/>
    <w:rsid w:val="003F1F61"/>
    <w:rsid w:val="003F295A"/>
    <w:rsid w:val="003F2CE8"/>
    <w:rsid w:val="003F2E88"/>
    <w:rsid w:val="003F6DAC"/>
    <w:rsid w:val="00400237"/>
    <w:rsid w:val="0040037C"/>
    <w:rsid w:val="00400901"/>
    <w:rsid w:val="00400E9E"/>
    <w:rsid w:val="00400F0C"/>
    <w:rsid w:val="004013CF"/>
    <w:rsid w:val="00401544"/>
    <w:rsid w:val="004021AE"/>
    <w:rsid w:val="004025BD"/>
    <w:rsid w:val="0040281B"/>
    <w:rsid w:val="00402D07"/>
    <w:rsid w:val="00402DC6"/>
    <w:rsid w:val="00403B62"/>
    <w:rsid w:val="004046D0"/>
    <w:rsid w:val="004046F5"/>
    <w:rsid w:val="00404829"/>
    <w:rsid w:val="00404877"/>
    <w:rsid w:val="00404972"/>
    <w:rsid w:val="00405123"/>
    <w:rsid w:val="004054A8"/>
    <w:rsid w:val="00406E51"/>
    <w:rsid w:val="00407109"/>
    <w:rsid w:val="004078C4"/>
    <w:rsid w:val="00407DE6"/>
    <w:rsid w:val="00407E81"/>
    <w:rsid w:val="004102D2"/>
    <w:rsid w:val="0041087A"/>
    <w:rsid w:val="004116F6"/>
    <w:rsid w:val="00412715"/>
    <w:rsid w:val="00412DBE"/>
    <w:rsid w:val="00414B94"/>
    <w:rsid w:val="00414D1E"/>
    <w:rsid w:val="0041544C"/>
    <w:rsid w:val="0041588D"/>
    <w:rsid w:val="0041612A"/>
    <w:rsid w:val="00416EE1"/>
    <w:rsid w:val="00417863"/>
    <w:rsid w:val="00417AAB"/>
    <w:rsid w:val="0042088F"/>
    <w:rsid w:val="00421553"/>
    <w:rsid w:val="00422352"/>
    <w:rsid w:val="00422E7E"/>
    <w:rsid w:val="00423735"/>
    <w:rsid w:val="0042374D"/>
    <w:rsid w:val="004237F4"/>
    <w:rsid w:val="004238C1"/>
    <w:rsid w:val="00423B79"/>
    <w:rsid w:val="00424B88"/>
    <w:rsid w:val="004250FC"/>
    <w:rsid w:val="00425C8A"/>
    <w:rsid w:val="00425D37"/>
    <w:rsid w:val="00425DAC"/>
    <w:rsid w:val="00426017"/>
    <w:rsid w:val="00426D89"/>
    <w:rsid w:val="00426EFA"/>
    <w:rsid w:val="00431191"/>
    <w:rsid w:val="00431380"/>
    <w:rsid w:val="00431474"/>
    <w:rsid w:val="0043262B"/>
    <w:rsid w:val="00434DCC"/>
    <w:rsid w:val="0043574A"/>
    <w:rsid w:val="00435CC2"/>
    <w:rsid w:val="00436A59"/>
    <w:rsid w:val="00437448"/>
    <w:rsid w:val="00437E11"/>
    <w:rsid w:val="00437F3F"/>
    <w:rsid w:val="00437F96"/>
    <w:rsid w:val="00440D62"/>
    <w:rsid w:val="004414C9"/>
    <w:rsid w:val="00441AFD"/>
    <w:rsid w:val="00441C91"/>
    <w:rsid w:val="00442AE0"/>
    <w:rsid w:val="00442C5E"/>
    <w:rsid w:val="00444190"/>
    <w:rsid w:val="004444B2"/>
    <w:rsid w:val="00444593"/>
    <w:rsid w:val="00444678"/>
    <w:rsid w:val="00444E24"/>
    <w:rsid w:val="004458A0"/>
    <w:rsid w:val="00446325"/>
    <w:rsid w:val="00446346"/>
    <w:rsid w:val="0044636F"/>
    <w:rsid w:val="004463A4"/>
    <w:rsid w:val="004464BA"/>
    <w:rsid w:val="00446785"/>
    <w:rsid w:val="004476CE"/>
    <w:rsid w:val="00447722"/>
    <w:rsid w:val="00450237"/>
    <w:rsid w:val="004504A8"/>
    <w:rsid w:val="004508B5"/>
    <w:rsid w:val="00450FD4"/>
    <w:rsid w:val="004524EB"/>
    <w:rsid w:val="00452568"/>
    <w:rsid w:val="00453047"/>
    <w:rsid w:val="00453578"/>
    <w:rsid w:val="00454614"/>
    <w:rsid w:val="0045479A"/>
    <w:rsid w:val="00455D4E"/>
    <w:rsid w:val="00456623"/>
    <w:rsid w:val="00456ADF"/>
    <w:rsid w:val="00457CF1"/>
    <w:rsid w:val="004606BF"/>
    <w:rsid w:val="00460AFB"/>
    <w:rsid w:val="00460D18"/>
    <w:rsid w:val="00460F22"/>
    <w:rsid w:val="0046307A"/>
    <w:rsid w:val="00466D04"/>
    <w:rsid w:val="00467016"/>
    <w:rsid w:val="00467466"/>
    <w:rsid w:val="00467ED0"/>
    <w:rsid w:val="00470021"/>
    <w:rsid w:val="004705CC"/>
    <w:rsid w:val="004708F9"/>
    <w:rsid w:val="00471508"/>
    <w:rsid w:val="004718B9"/>
    <w:rsid w:val="00471CBC"/>
    <w:rsid w:val="0047360A"/>
    <w:rsid w:val="00473DBF"/>
    <w:rsid w:val="0047428E"/>
    <w:rsid w:val="0047542F"/>
    <w:rsid w:val="00475C78"/>
    <w:rsid w:val="00476445"/>
    <w:rsid w:val="00477A3D"/>
    <w:rsid w:val="00477FDA"/>
    <w:rsid w:val="004813E2"/>
    <w:rsid w:val="00482D00"/>
    <w:rsid w:val="00483D8B"/>
    <w:rsid w:val="0048444E"/>
    <w:rsid w:val="004845A5"/>
    <w:rsid w:val="004850AC"/>
    <w:rsid w:val="00486445"/>
    <w:rsid w:val="00486E24"/>
    <w:rsid w:val="00490054"/>
    <w:rsid w:val="004900E9"/>
    <w:rsid w:val="004908C7"/>
    <w:rsid w:val="00490B97"/>
    <w:rsid w:val="0049100D"/>
    <w:rsid w:val="00491255"/>
    <w:rsid w:val="00492957"/>
    <w:rsid w:val="00492CAC"/>
    <w:rsid w:val="004946F4"/>
    <w:rsid w:val="00494C52"/>
    <w:rsid w:val="00494D7D"/>
    <w:rsid w:val="00495D7B"/>
    <w:rsid w:val="00495EC4"/>
    <w:rsid w:val="00496565"/>
    <w:rsid w:val="004969C0"/>
    <w:rsid w:val="004972FD"/>
    <w:rsid w:val="004A01DC"/>
    <w:rsid w:val="004A0329"/>
    <w:rsid w:val="004A057D"/>
    <w:rsid w:val="004A0F9D"/>
    <w:rsid w:val="004A1063"/>
    <w:rsid w:val="004A173F"/>
    <w:rsid w:val="004A1D1A"/>
    <w:rsid w:val="004A2111"/>
    <w:rsid w:val="004A22C0"/>
    <w:rsid w:val="004A2C73"/>
    <w:rsid w:val="004A2FDF"/>
    <w:rsid w:val="004A4010"/>
    <w:rsid w:val="004A48E6"/>
    <w:rsid w:val="004A4D34"/>
    <w:rsid w:val="004A4F63"/>
    <w:rsid w:val="004A561F"/>
    <w:rsid w:val="004A6087"/>
    <w:rsid w:val="004A6A12"/>
    <w:rsid w:val="004A6E56"/>
    <w:rsid w:val="004A7535"/>
    <w:rsid w:val="004A7C89"/>
    <w:rsid w:val="004A7CB2"/>
    <w:rsid w:val="004B1225"/>
    <w:rsid w:val="004B14E4"/>
    <w:rsid w:val="004B3193"/>
    <w:rsid w:val="004B36A8"/>
    <w:rsid w:val="004B3757"/>
    <w:rsid w:val="004B5FB7"/>
    <w:rsid w:val="004B63CF"/>
    <w:rsid w:val="004B63E0"/>
    <w:rsid w:val="004B6587"/>
    <w:rsid w:val="004B70F3"/>
    <w:rsid w:val="004C0AAB"/>
    <w:rsid w:val="004C1C69"/>
    <w:rsid w:val="004C2996"/>
    <w:rsid w:val="004C308C"/>
    <w:rsid w:val="004C32DF"/>
    <w:rsid w:val="004C3447"/>
    <w:rsid w:val="004C35EE"/>
    <w:rsid w:val="004C41B3"/>
    <w:rsid w:val="004C4390"/>
    <w:rsid w:val="004C444F"/>
    <w:rsid w:val="004C4D87"/>
    <w:rsid w:val="004C4FDD"/>
    <w:rsid w:val="004C5EB3"/>
    <w:rsid w:val="004D144E"/>
    <w:rsid w:val="004D231D"/>
    <w:rsid w:val="004D2FBB"/>
    <w:rsid w:val="004D3144"/>
    <w:rsid w:val="004D3199"/>
    <w:rsid w:val="004D3415"/>
    <w:rsid w:val="004D3651"/>
    <w:rsid w:val="004D37CA"/>
    <w:rsid w:val="004D3B5F"/>
    <w:rsid w:val="004D3CC5"/>
    <w:rsid w:val="004D407C"/>
    <w:rsid w:val="004D4990"/>
    <w:rsid w:val="004D4C44"/>
    <w:rsid w:val="004D4D71"/>
    <w:rsid w:val="004D50C3"/>
    <w:rsid w:val="004D5285"/>
    <w:rsid w:val="004D72BF"/>
    <w:rsid w:val="004D7950"/>
    <w:rsid w:val="004D7C4F"/>
    <w:rsid w:val="004E02DD"/>
    <w:rsid w:val="004E0D6E"/>
    <w:rsid w:val="004E1F6D"/>
    <w:rsid w:val="004E279A"/>
    <w:rsid w:val="004E2B73"/>
    <w:rsid w:val="004E2CE9"/>
    <w:rsid w:val="004E2FCA"/>
    <w:rsid w:val="004E38E7"/>
    <w:rsid w:val="004E478F"/>
    <w:rsid w:val="004E6826"/>
    <w:rsid w:val="004E6A2C"/>
    <w:rsid w:val="004E75D4"/>
    <w:rsid w:val="004F0043"/>
    <w:rsid w:val="004F1C9A"/>
    <w:rsid w:val="004F20A4"/>
    <w:rsid w:val="004F21AC"/>
    <w:rsid w:val="004F2729"/>
    <w:rsid w:val="004F2C1A"/>
    <w:rsid w:val="004F2EF5"/>
    <w:rsid w:val="004F469E"/>
    <w:rsid w:val="004F4B77"/>
    <w:rsid w:val="004F4E32"/>
    <w:rsid w:val="004F51E6"/>
    <w:rsid w:val="004F53D1"/>
    <w:rsid w:val="004F6B8F"/>
    <w:rsid w:val="004F6DFC"/>
    <w:rsid w:val="004F7161"/>
    <w:rsid w:val="004F7237"/>
    <w:rsid w:val="004F7DAD"/>
    <w:rsid w:val="00500786"/>
    <w:rsid w:val="00500F80"/>
    <w:rsid w:val="005010EB"/>
    <w:rsid w:val="0050120E"/>
    <w:rsid w:val="00503A9B"/>
    <w:rsid w:val="0050404C"/>
    <w:rsid w:val="00504B16"/>
    <w:rsid w:val="00504C46"/>
    <w:rsid w:val="00505685"/>
    <w:rsid w:val="00505F3D"/>
    <w:rsid w:val="00506320"/>
    <w:rsid w:val="00506540"/>
    <w:rsid w:val="005066CA"/>
    <w:rsid w:val="00506AE5"/>
    <w:rsid w:val="00506DFD"/>
    <w:rsid w:val="00507C91"/>
    <w:rsid w:val="0051032D"/>
    <w:rsid w:val="00510967"/>
    <w:rsid w:val="00510A4A"/>
    <w:rsid w:val="005111AA"/>
    <w:rsid w:val="0051205F"/>
    <w:rsid w:val="00512F5C"/>
    <w:rsid w:val="005138DD"/>
    <w:rsid w:val="00513A2D"/>
    <w:rsid w:val="00513C3F"/>
    <w:rsid w:val="00513E45"/>
    <w:rsid w:val="00514B32"/>
    <w:rsid w:val="005154CA"/>
    <w:rsid w:val="005161D1"/>
    <w:rsid w:val="0051673D"/>
    <w:rsid w:val="005172BA"/>
    <w:rsid w:val="005173C0"/>
    <w:rsid w:val="0051799F"/>
    <w:rsid w:val="0052013E"/>
    <w:rsid w:val="00520164"/>
    <w:rsid w:val="005226F5"/>
    <w:rsid w:val="00522723"/>
    <w:rsid w:val="00522D7B"/>
    <w:rsid w:val="00523016"/>
    <w:rsid w:val="0052333A"/>
    <w:rsid w:val="005234C9"/>
    <w:rsid w:val="00523A8D"/>
    <w:rsid w:val="00523D62"/>
    <w:rsid w:val="00524CCF"/>
    <w:rsid w:val="00524E5B"/>
    <w:rsid w:val="00524FB3"/>
    <w:rsid w:val="00525184"/>
    <w:rsid w:val="00526959"/>
    <w:rsid w:val="00526FF4"/>
    <w:rsid w:val="00530573"/>
    <w:rsid w:val="00530B22"/>
    <w:rsid w:val="0053180D"/>
    <w:rsid w:val="005318CA"/>
    <w:rsid w:val="005336D1"/>
    <w:rsid w:val="0053379D"/>
    <w:rsid w:val="005339E5"/>
    <w:rsid w:val="00533DE2"/>
    <w:rsid w:val="005344D8"/>
    <w:rsid w:val="00534892"/>
    <w:rsid w:val="00534D4A"/>
    <w:rsid w:val="00536646"/>
    <w:rsid w:val="00536B73"/>
    <w:rsid w:val="00536E6E"/>
    <w:rsid w:val="00537802"/>
    <w:rsid w:val="0054009D"/>
    <w:rsid w:val="0054031B"/>
    <w:rsid w:val="0054111B"/>
    <w:rsid w:val="0054114A"/>
    <w:rsid w:val="005426D7"/>
    <w:rsid w:val="0054328E"/>
    <w:rsid w:val="0054481E"/>
    <w:rsid w:val="0054499C"/>
    <w:rsid w:val="00545C28"/>
    <w:rsid w:val="00546637"/>
    <w:rsid w:val="005468D3"/>
    <w:rsid w:val="00546F3E"/>
    <w:rsid w:val="00550D61"/>
    <w:rsid w:val="0055286E"/>
    <w:rsid w:val="00552DA8"/>
    <w:rsid w:val="00553030"/>
    <w:rsid w:val="005532F9"/>
    <w:rsid w:val="00553E02"/>
    <w:rsid w:val="005545F5"/>
    <w:rsid w:val="005546DA"/>
    <w:rsid w:val="005550F0"/>
    <w:rsid w:val="00555135"/>
    <w:rsid w:val="0055565F"/>
    <w:rsid w:val="00555E61"/>
    <w:rsid w:val="0055610E"/>
    <w:rsid w:val="00556777"/>
    <w:rsid w:val="005573F4"/>
    <w:rsid w:val="005607AF"/>
    <w:rsid w:val="0056222F"/>
    <w:rsid w:val="00563238"/>
    <w:rsid w:val="005633D6"/>
    <w:rsid w:val="005635C8"/>
    <w:rsid w:val="00563F0D"/>
    <w:rsid w:val="005642F9"/>
    <w:rsid w:val="00564AEA"/>
    <w:rsid w:val="005662F0"/>
    <w:rsid w:val="005666A8"/>
    <w:rsid w:val="005669B3"/>
    <w:rsid w:val="00566F5E"/>
    <w:rsid w:val="00567310"/>
    <w:rsid w:val="005678F3"/>
    <w:rsid w:val="00567E40"/>
    <w:rsid w:val="00570EAE"/>
    <w:rsid w:val="005710DD"/>
    <w:rsid w:val="005713C6"/>
    <w:rsid w:val="00571507"/>
    <w:rsid w:val="005717A3"/>
    <w:rsid w:val="005721DE"/>
    <w:rsid w:val="0057255B"/>
    <w:rsid w:val="00572E40"/>
    <w:rsid w:val="005744C0"/>
    <w:rsid w:val="00574A2A"/>
    <w:rsid w:val="00574B6E"/>
    <w:rsid w:val="00575364"/>
    <w:rsid w:val="00576ADA"/>
    <w:rsid w:val="00576DBE"/>
    <w:rsid w:val="005778DE"/>
    <w:rsid w:val="005804AF"/>
    <w:rsid w:val="00580620"/>
    <w:rsid w:val="00580B84"/>
    <w:rsid w:val="00580F09"/>
    <w:rsid w:val="0058194C"/>
    <w:rsid w:val="00582135"/>
    <w:rsid w:val="0058239C"/>
    <w:rsid w:val="005829C8"/>
    <w:rsid w:val="00582ECC"/>
    <w:rsid w:val="005858E3"/>
    <w:rsid w:val="00585A22"/>
    <w:rsid w:val="00585E0A"/>
    <w:rsid w:val="00585EB3"/>
    <w:rsid w:val="00587146"/>
    <w:rsid w:val="0059010F"/>
    <w:rsid w:val="005909B0"/>
    <w:rsid w:val="00590D7A"/>
    <w:rsid w:val="0059114A"/>
    <w:rsid w:val="005911F2"/>
    <w:rsid w:val="00593FE8"/>
    <w:rsid w:val="005959F9"/>
    <w:rsid w:val="00595AFB"/>
    <w:rsid w:val="00596309"/>
    <w:rsid w:val="00597493"/>
    <w:rsid w:val="00597B67"/>
    <w:rsid w:val="00597D97"/>
    <w:rsid w:val="00597D9A"/>
    <w:rsid w:val="005A090E"/>
    <w:rsid w:val="005A0D25"/>
    <w:rsid w:val="005A0ED0"/>
    <w:rsid w:val="005A0F36"/>
    <w:rsid w:val="005A1157"/>
    <w:rsid w:val="005A237A"/>
    <w:rsid w:val="005A2945"/>
    <w:rsid w:val="005A2AC4"/>
    <w:rsid w:val="005A2D4F"/>
    <w:rsid w:val="005A38D5"/>
    <w:rsid w:val="005A3EB2"/>
    <w:rsid w:val="005A44AC"/>
    <w:rsid w:val="005A67AA"/>
    <w:rsid w:val="005A6EC5"/>
    <w:rsid w:val="005B059C"/>
    <w:rsid w:val="005B1D7F"/>
    <w:rsid w:val="005B2E05"/>
    <w:rsid w:val="005B3841"/>
    <w:rsid w:val="005B431F"/>
    <w:rsid w:val="005B4EFE"/>
    <w:rsid w:val="005B6362"/>
    <w:rsid w:val="005B6369"/>
    <w:rsid w:val="005B638B"/>
    <w:rsid w:val="005B6761"/>
    <w:rsid w:val="005B6A1B"/>
    <w:rsid w:val="005B6E30"/>
    <w:rsid w:val="005B7C6F"/>
    <w:rsid w:val="005C03E8"/>
    <w:rsid w:val="005C0A9F"/>
    <w:rsid w:val="005C117B"/>
    <w:rsid w:val="005C1A38"/>
    <w:rsid w:val="005C1C9C"/>
    <w:rsid w:val="005C1EA2"/>
    <w:rsid w:val="005C24E5"/>
    <w:rsid w:val="005C2E5F"/>
    <w:rsid w:val="005C38A7"/>
    <w:rsid w:val="005C3D4C"/>
    <w:rsid w:val="005C3EA8"/>
    <w:rsid w:val="005C4100"/>
    <w:rsid w:val="005C4117"/>
    <w:rsid w:val="005C468D"/>
    <w:rsid w:val="005C46CA"/>
    <w:rsid w:val="005C49E4"/>
    <w:rsid w:val="005C4CF9"/>
    <w:rsid w:val="005C515E"/>
    <w:rsid w:val="005C5939"/>
    <w:rsid w:val="005C61F0"/>
    <w:rsid w:val="005C6A4D"/>
    <w:rsid w:val="005C6B9B"/>
    <w:rsid w:val="005C6D6B"/>
    <w:rsid w:val="005C78A2"/>
    <w:rsid w:val="005D07C2"/>
    <w:rsid w:val="005D1553"/>
    <w:rsid w:val="005D1FB7"/>
    <w:rsid w:val="005D373B"/>
    <w:rsid w:val="005D39B0"/>
    <w:rsid w:val="005D3F8E"/>
    <w:rsid w:val="005D41FD"/>
    <w:rsid w:val="005D424D"/>
    <w:rsid w:val="005D4731"/>
    <w:rsid w:val="005D57B8"/>
    <w:rsid w:val="005D7299"/>
    <w:rsid w:val="005D7379"/>
    <w:rsid w:val="005D76CA"/>
    <w:rsid w:val="005D7C3A"/>
    <w:rsid w:val="005E0109"/>
    <w:rsid w:val="005E03E9"/>
    <w:rsid w:val="005E0569"/>
    <w:rsid w:val="005E0770"/>
    <w:rsid w:val="005E0CF1"/>
    <w:rsid w:val="005E15F0"/>
    <w:rsid w:val="005E1D41"/>
    <w:rsid w:val="005E26C8"/>
    <w:rsid w:val="005E29A3"/>
    <w:rsid w:val="005E4967"/>
    <w:rsid w:val="005E54BD"/>
    <w:rsid w:val="005E5BD4"/>
    <w:rsid w:val="005E6029"/>
    <w:rsid w:val="005E61B9"/>
    <w:rsid w:val="005E6349"/>
    <w:rsid w:val="005E6CF7"/>
    <w:rsid w:val="005F0396"/>
    <w:rsid w:val="005F0B0B"/>
    <w:rsid w:val="005F0B3E"/>
    <w:rsid w:val="005F1EB5"/>
    <w:rsid w:val="005F23B8"/>
    <w:rsid w:val="005F3970"/>
    <w:rsid w:val="005F3A20"/>
    <w:rsid w:val="005F3AE6"/>
    <w:rsid w:val="005F46AA"/>
    <w:rsid w:val="005F53B2"/>
    <w:rsid w:val="005F553F"/>
    <w:rsid w:val="005F63F2"/>
    <w:rsid w:val="005F71E7"/>
    <w:rsid w:val="00600663"/>
    <w:rsid w:val="006006A6"/>
    <w:rsid w:val="00601873"/>
    <w:rsid w:val="0060269E"/>
    <w:rsid w:val="0060451F"/>
    <w:rsid w:val="00604813"/>
    <w:rsid w:val="006051B3"/>
    <w:rsid w:val="00605226"/>
    <w:rsid w:val="00606DA4"/>
    <w:rsid w:val="00607E84"/>
    <w:rsid w:val="0061013F"/>
    <w:rsid w:val="00610A56"/>
    <w:rsid w:val="00610F0A"/>
    <w:rsid w:val="00612798"/>
    <w:rsid w:val="00612A40"/>
    <w:rsid w:val="00612C34"/>
    <w:rsid w:val="0061358A"/>
    <w:rsid w:val="006141E0"/>
    <w:rsid w:val="00614453"/>
    <w:rsid w:val="0061693D"/>
    <w:rsid w:val="00617008"/>
    <w:rsid w:val="0061758C"/>
    <w:rsid w:val="006178A6"/>
    <w:rsid w:val="006202DB"/>
    <w:rsid w:val="00620DF7"/>
    <w:rsid w:val="00621990"/>
    <w:rsid w:val="0062351D"/>
    <w:rsid w:val="00623779"/>
    <w:rsid w:val="006242C7"/>
    <w:rsid w:val="0062451A"/>
    <w:rsid w:val="00624A6A"/>
    <w:rsid w:val="00624D3A"/>
    <w:rsid w:val="00625733"/>
    <w:rsid w:val="00625F6F"/>
    <w:rsid w:val="006262A3"/>
    <w:rsid w:val="00626DFD"/>
    <w:rsid w:val="00627D55"/>
    <w:rsid w:val="0063059F"/>
    <w:rsid w:val="006327ED"/>
    <w:rsid w:val="00632E2E"/>
    <w:rsid w:val="0063397D"/>
    <w:rsid w:val="00634ED6"/>
    <w:rsid w:val="006353C8"/>
    <w:rsid w:val="00637681"/>
    <w:rsid w:val="00637B61"/>
    <w:rsid w:val="00637D64"/>
    <w:rsid w:val="00640A65"/>
    <w:rsid w:val="00640FF9"/>
    <w:rsid w:val="00641ABD"/>
    <w:rsid w:val="00644F23"/>
    <w:rsid w:val="006454F4"/>
    <w:rsid w:val="00645929"/>
    <w:rsid w:val="00646D5F"/>
    <w:rsid w:val="006472EA"/>
    <w:rsid w:val="00647F71"/>
    <w:rsid w:val="006501FB"/>
    <w:rsid w:val="00650A10"/>
    <w:rsid w:val="00651546"/>
    <w:rsid w:val="0065234A"/>
    <w:rsid w:val="00652DBB"/>
    <w:rsid w:val="0065302E"/>
    <w:rsid w:val="00653664"/>
    <w:rsid w:val="0065375D"/>
    <w:rsid w:val="00654AB4"/>
    <w:rsid w:val="00655531"/>
    <w:rsid w:val="00655B46"/>
    <w:rsid w:val="00655C39"/>
    <w:rsid w:val="0065680C"/>
    <w:rsid w:val="00656B40"/>
    <w:rsid w:val="00657CE2"/>
    <w:rsid w:val="0066067B"/>
    <w:rsid w:val="00662599"/>
    <w:rsid w:val="006625A1"/>
    <w:rsid w:val="0066288F"/>
    <w:rsid w:val="006630A4"/>
    <w:rsid w:val="00663946"/>
    <w:rsid w:val="00663F0D"/>
    <w:rsid w:val="0066449D"/>
    <w:rsid w:val="00664504"/>
    <w:rsid w:val="00664AA2"/>
    <w:rsid w:val="00664E42"/>
    <w:rsid w:val="00665764"/>
    <w:rsid w:val="006659C1"/>
    <w:rsid w:val="00666037"/>
    <w:rsid w:val="006668AB"/>
    <w:rsid w:val="00667C90"/>
    <w:rsid w:val="00667D54"/>
    <w:rsid w:val="006707FA"/>
    <w:rsid w:val="00670ADA"/>
    <w:rsid w:val="00670D92"/>
    <w:rsid w:val="00670E0C"/>
    <w:rsid w:val="00672B78"/>
    <w:rsid w:val="006735F2"/>
    <w:rsid w:val="00673685"/>
    <w:rsid w:val="00673815"/>
    <w:rsid w:val="00673AC2"/>
    <w:rsid w:val="00674B0A"/>
    <w:rsid w:val="0067573C"/>
    <w:rsid w:val="006758D0"/>
    <w:rsid w:val="0068015E"/>
    <w:rsid w:val="00680802"/>
    <w:rsid w:val="0068119A"/>
    <w:rsid w:val="006827AA"/>
    <w:rsid w:val="00683224"/>
    <w:rsid w:val="0068416C"/>
    <w:rsid w:val="00686358"/>
    <w:rsid w:val="00687126"/>
    <w:rsid w:val="00691060"/>
    <w:rsid w:val="006914E1"/>
    <w:rsid w:val="00692362"/>
    <w:rsid w:val="00692DE8"/>
    <w:rsid w:val="0069334B"/>
    <w:rsid w:val="00693B3D"/>
    <w:rsid w:val="00693EB4"/>
    <w:rsid w:val="00694402"/>
    <w:rsid w:val="00695C75"/>
    <w:rsid w:val="006969EB"/>
    <w:rsid w:val="00696B78"/>
    <w:rsid w:val="006A0393"/>
    <w:rsid w:val="006A0782"/>
    <w:rsid w:val="006A08DF"/>
    <w:rsid w:val="006A0CE2"/>
    <w:rsid w:val="006A1D80"/>
    <w:rsid w:val="006A2951"/>
    <w:rsid w:val="006A2A83"/>
    <w:rsid w:val="006A6095"/>
    <w:rsid w:val="006A6595"/>
    <w:rsid w:val="006A6878"/>
    <w:rsid w:val="006A778A"/>
    <w:rsid w:val="006A7B45"/>
    <w:rsid w:val="006B0C83"/>
    <w:rsid w:val="006B1583"/>
    <w:rsid w:val="006B2D01"/>
    <w:rsid w:val="006B2E89"/>
    <w:rsid w:val="006B45F8"/>
    <w:rsid w:val="006B4C1B"/>
    <w:rsid w:val="006B4E15"/>
    <w:rsid w:val="006B4E84"/>
    <w:rsid w:val="006B573F"/>
    <w:rsid w:val="006B61FA"/>
    <w:rsid w:val="006B6398"/>
    <w:rsid w:val="006B6A4E"/>
    <w:rsid w:val="006B6FFB"/>
    <w:rsid w:val="006B7303"/>
    <w:rsid w:val="006B7DB8"/>
    <w:rsid w:val="006C00B2"/>
    <w:rsid w:val="006C0C3B"/>
    <w:rsid w:val="006C1A6D"/>
    <w:rsid w:val="006C203A"/>
    <w:rsid w:val="006C20F8"/>
    <w:rsid w:val="006C2C77"/>
    <w:rsid w:val="006C2DAC"/>
    <w:rsid w:val="006C334A"/>
    <w:rsid w:val="006C34BA"/>
    <w:rsid w:val="006C3962"/>
    <w:rsid w:val="006C43D5"/>
    <w:rsid w:val="006C4597"/>
    <w:rsid w:val="006C60DF"/>
    <w:rsid w:val="006C6D58"/>
    <w:rsid w:val="006C705C"/>
    <w:rsid w:val="006C7E8D"/>
    <w:rsid w:val="006D055F"/>
    <w:rsid w:val="006D130B"/>
    <w:rsid w:val="006D1EDA"/>
    <w:rsid w:val="006D2D50"/>
    <w:rsid w:val="006D35AE"/>
    <w:rsid w:val="006D4551"/>
    <w:rsid w:val="006D495D"/>
    <w:rsid w:val="006D5195"/>
    <w:rsid w:val="006D53F2"/>
    <w:rsid w:val="006D5DE9"/>
    <w:rsid w:val="006D619D"/>
    <w:rsid w:val="006D63F2"/>
    <w:rsid w:val="006D6589"/>
    <w:rsid w:val="006E0749"/>
    <w:rsid w:val="006E07AA"/>
    <w:rsid w:val="006E20D7"/>
    <w:rsid w:val="006E2756"/>
    <w:rsid w:val="006E317E"/>
    <w:rsid w:val="006E3D23"/>
    <w:rsid w:val="006E3F54"/>
    <w:rsid w:val="006E47A1"/>
    <w:rsid w:val="006E6844"/>
    <w:rsid w:val="006E6A55"/>
    <w:rsid w:val="006E6A9A"/>
    <w:rsid w:val="006F0254"/>
    <w:rsid w:val="006F0381"/>
    <w:rsid w:val="006F15A4"/>
    <w:rsid w:val="006F17EF"/>
    <w:rsid w:val="006F1B44"/>
    <w:rsid w:val="006F259A"/>
    <w:rsid w:val="006F2CD8"/>
    <w:rsid w:val="006F300C"/>
    <w:rsid w:val="006F333B"/>
    <w:rsid w:val="006F3B8C"/>
    <w:rsid w:val="006F6186"/>
    <w:rsid w:val="006F6537"/>
    <w:rsid w:val="006F6767"/>
    <w:rsid w:val="006F69CD"/>
    <w:rsid w:val="006F6E70"/>
    <w:rsid w:val="006F6E8D"/>
    <w:rsid w:val="0070014A"/>
    <w:rsid w:val="00700593"/>
    <w:rsid w:val="007007B2"/>
    <w:rsid w:val="00702A7B"/>
    <w:rsid w:val="00704B3B"/>
    <w:rsid w:val="0070550D"/>
    <w:rsid w:val="0070553B"/>
    <w:rsid w:val="00705CF5"/>
    <w:rsid w:val="007078FC"/>
    <w:rsid w:val="007100FD"/>
    <w:rsid w:val="007100FF"/>
    <w:rsid w:val="007103BF"/>
    <w:rsid w:val="00710493"/>
    <w:rsid w:val="00710DDC"/>
    <w:rsid w:val="00711115"/>
    <w:rsid w:val="00711D3C"/>
    <w:rsid w:val="00713B44"/>
    <w:rsid w:val="00715925"/>
    <w:rsid w:val="00715A6D"/>
    <w:rsid w:val="00715CB6"/>
    <w:rsid w:val="0071663F"/>
    <w:rsid w:val="00716F3E"/>
    <w:rsid w:val="00717DD2"/>
    <w:rsid w:val="0072095F"/>
    <w:rsid w:val="00720BA7"/>
    <w:rsid w:val="0072225B"/>
    <w:rsid w:val="00723998"/>
    <w:rsid w:val="00724221"/>
    <w:rsid w:val="00724663"/>
    <w:rsid w:val="00724BC7"/>
    <w:rsid w:val="00724DD3"/>
    <w:rsid w:val="00724F9B"/>
    <w:rsid w:val="0072503C"/>
    <w:rsid w:val="00725650"/>
    <w:rsid w:val="0072567F"/>
    <w:rsid w:val="007265DC"/>
    <w:rsid w:val="00727EA4"/>
    <w:rsid w:val="00730160"/>
    <w:rsid w:val="00730784"/>
    <w:rsid w:val="00731C73"/>
    <w:rsid w:val="00732B3B"/>
    <w:rsid w:val="00735DE0"/>
    <w:rsid w:val="007362D0"/>
    <w:rsid w:val="007369A7"/>
    <w:rsid w:val="0073753E"/>
    <w:rsid w:val="007378BD"/>
    <w:rsid w:val="007400A1"/>
    <w:rsid w:val="007406CC"/>
    <w:rsid w:val="00740756"/>
    <w:rsid w:val="00741CF2"/>
    <w:rsid w:val="0074222D"/>
    <w:rsid w:val="00742245"/>
    <w:rsid w:val="007423A8"/>
    <w:rsid w:val="00743BAF"/>
    <w:rsid w:val="00743D3A"/>
    <w:rsid w:val="0074434B"/>
    <w:rsid w:val="007447FD"/>
    <w:rsid w:val="00744962"/>
    <w:rsid w:val="00744FB3"/>
    <w:rsid w:val="007450AA"/>
    <w:rsid w:val="00746A49"/>
    <w:rsid w:val="00746F18"/>
    <w:rsid w:val="00747E56"/>
    <w:rsid w:val="00751567"/>
    <w:rsid w:val="007515F2"/>
    <w:rsid w:val="00752348"/>
    <w:rsid w:val="00753046"/>
    <w:rsid w:val="00753147"/>
    <w:rsid w:val="0075397B"/>
    <w:rsid w:val="00753B1B"/>
    <w:rsid w:val="00753C78"/>
    <w:rsid w:val="00754601"/>
    <w:rsid w:val="007562E7"/>
    <w:rsid w:val="007578EE"/>
    <w:rsid w:val="00757C09"/>
    <w:rsid w:val="00757E4A"/>
    <w:rsid w:val="0076011D"/>
    <w:rsid w:val="00760463"/>
    <w:rsid w:val="00760CC3"/>
    <w:rsid w:val="00760E50"/>
    <w:rsid w:val="00760E63"/>
    <w:rsid w:val="007614B3"/>
    <w:rsid w:val="00761BEA"/>
    <w:rsid w:val="00762F93"/>
    <w:rsid w:val="007631AE"/>
    <w:rsid w:val="00763714"/>
    <w:rsid w:val="00764147"/>
    <w:rsid w:val="007642DC"/>
    <w:rsid w:val="00766091"/>
    <w:rsid w:val="007661DF"/>
    <w:rsid w:val="007669EC"/>
    <w:rsid w:val="007679C7"/>
    <w:rsid w:val="0077110E"/>
    <w:rsid w:val="007715C6"/>
    <w:rsid w:val="007719A7"/>
    <w:rsid w:val="00771C99"/>
    <w:rsid w:val="00772849"/>
    <w:rsid w:val="00772ABB"/>
    <w:rsid w:val="00772FC0"/>
    <w:rsid w:val="00774442"/>
    <w:rsid w:val="007744BB"/>
    <w:rsid w:val="0077467B"/>
    <w:rsid w:val="00774716"/>
    <w:rsid w:val="007753F7"/>
    <w:rsid w:val="0077592B"/>
    <w:rsid w:val="00775FCA"/>
    <w:rsid w:val="0077673B"/>
    <w:rsid w:val="0077679A"/>
    <w:rsid w:val="0077719B"/>
    <w:rsid w:val="007778DF"/>
    <w:rsid w:val="0078041A"/>
    <w:rsid w:val="00781459"/>
    <w:rsid w:val="00781559"/>
    <w:rsid w:val="007823C7"/>
    <w:rsid w:val="007823E8"/>
    <w:rsid w:val="007828D0"/>
    <w:rsid w:val="00782ED7"/>
    <w:rsid w:val="00783007"/>
    <w:rsid w:val="00783366"/>
    <w:rsid w:val="007835AF"/>
    <w:rsid w:val="007839C0"/>
    <w:rsid w:val="007840E5"/>
    <w:rsid w:val="0078466D"/>
    <w:rsid w:val="007848E1"/>
    <w:rsid w:val="0078518D"/>
    <w:rsid w:val="00785D5A"/>
    <w:rsid w:val="0078681A"/>
    <w:rsid w:val="007900EA"/>
    <w:rsid w:val="00791285"/>
    <w:rsid w:val="007912F2"/>
    <w:rsid w:val="00791592"/>
    <w:rsid w:val="007918A7"/>
    <w:rsid w:val="00792614"/>
    <w:rsid w:val="0079342C"/>
    <w:rsid w:val="00793B70"/>
    <w:rsid w:val="00794008"/>
    <w:rsid w:val="00795C90"/>
    <w:rsid w:val="00795D5F"/>
    <w:rsid w:val="007965B0"/>
    <w:rsid w:val="00796658"/>
    <w:rsid w:val="007966E8"/>
    <w:rsid w:val="00796B61"/>
    <w:rsid w:val="007A06ED"/>
    <w:rsid w:val="007A095D"/>
    <w:rsid w:val="007A184F"/>
    <w:rsid w:val="007A2F56"/>
    <w:rsid w:val="007A2FF5"/>
    <w:rsid w:val="007A3DB5"/>
    <w:rsid w:val="007A3E68"/>
    <w:rsid w:val="007A6474"/>
    <w:rsid w:val="007A67AD"/>
    <w:rsid w:val="007A73F6"/>
    <w:rsid w:val="007B01B6"/>
    <w:rsid w:val="007B056F"/>
    <w:rsid w:val="007B0B98"/>
    <w:rsid w:val="007B1626"/>
    <w:rsid w:val="007B1D89"/>
    <w:rsid w:val="007B29FF"/>
    <w:rsid w:val="007B3695"/>
    <w:rsid w:val="007B3E09"/>
    <w:rsid w:val="007B41D1"/>
    <w:rsid w:val="007B4D9B"/>
    <w:rsid w:val="007B5950"/>
    <w:rsid w:val="007B5A41"/>
    <w:rsid w:val="007B6CD2"/>
    <w:rsid w:val="007B6D00"/>
    <w:rsid w:val="007B7EAC"/>
    <w:rsid w:val="007C05B4"/>
    <w:rsid w:val="007C06B6"/>
    <w:rsid w:val="007C1CE2"/>
    <w:rsid w:val="007C1D07"/>
    <w:rsid w:val="007C28CC"/>
    <w:rsid w:val="007C2AA6"/>
    <w:rsid w:val="007C2B57"/>
    <w:rsid w:val="007C2D19"/>
    <w:rsid w:val="007C2EB0"/>
    <w:rsid w:val="007C2F12"/>
    <w:rsid w:val="007C3105"/>
    <w:rsid w:val="007C418B"/>
    <w:rsid w:val="007C7863"/>
    <w:rsid w:val="007C7C53"/>
    <w:rsid w:val="007D02A6"/>
    <w:rsid w:val="007D02EA"/>
    <w:rsid w:val="007D1185"/>
    <w:rsid w:val="007D1680"/>
    <w:rsid w:val="007D16D7"/>
    <w:rsid w:val="007D237D"/>
    <w:rsid w:val="007D2735"/>
    <w:rsid w:val="007D2AE2"/>
    <w:rsid w:val="007D375F"/>
    <w:rsid w:val="007D3F1E"/>
    <w:rsid w:val="007D4E6E"/>
    <w:rsid w:val="007D6081"/>
    <w:rsid w:val="007D6BD1"/>
    <w:rsid w:val="007D7661"/>
    <w:rsid w:val="007D7922"/>
    <w:rsid w:val="007E0979"/>
    <w:rsid w:val="007E101F"/>
    <w:rsid w:val="007E1619"/>
    <w:rsid w:val="007E193E"/>
    <w:rsid w:val="007E2759"/>
    <w:rsid w:val="007E2CD9"/>
    <w:rsid w:val="007E2F3F"/>
    <w:rsid w:val="007E307A"/>
    <w:rsid w:val="007E5FE4"/>
    <w:rsid w:val="007E62DA"/>
    <w:rsid w:val="007E6C27"/>
    <w:rsid w:val="007F0534"/>
    <w:rsid w:val="007F0AAC"/>
    <w:rsid w:val="007F1958"/>
    <w:rsid w:val="007F203B"/>
    <w:rsid w:val="007F3D71"/>
    <w:rsid w:val="007F4857"/>
    <w:rsid w:val="007F4C56"/>
    <w:rsid w:val="007F4E66"/>
    <w:rsid w:val="007F4F66"/>
    <w:rsid w:val="007F6E73"/>
    <w:rsid w:val="008003AC"/>
    <w:rsid w:val="00800648"/>
    <w:rsid w:val="00800AEC"/>
    <w:rsid w:val="00801033"/>
    <w:rsid w:val="008027BE"/>
    <w:rsid w:val="00802B1A"/>
    <w:rsid w:val="00803F64"/>
    <w:rsid w:val="00804767"/>
    <w:rsid w:val="00805CE7"/>
    <w:rsid w:val="00805F2C"/>
    <w:rsid w:val="00807110"/>
    <w:rsid w:val="008108E9"/>
    <w:rsid w:val="008110C4"/>
    <w:rsid w:val="00812332"/>
    <w:rsid w:val="008125A2"/>
    <w:rsid w:val="0081260F"/>
    <w:rsid w:val="00812BA8"/>
    <w:rsid w:val="00813178"/>
    <w:rsid w:val="008132E3"/>
    <w:rsid w:val="00813FF7"/>
    <w:rsid w:val="008143F4"/>
    <w:rsid w:val="008153FC"/>
    <w:rsid w:val="008171D0"/>
    <w:rsid w:val="00817E9F"/>
    <w:rsid w:val="00820604"/>
    <w:rsid w:val="0082066D"/>
    <w:rsid w:val="00821C4E"/>
    <w:rsid w:val="008248B3"/>
    <w:rsid w:val="00824A4B"/>
    <w:rsid w:val="00825318"/>
    <w:rsid w:val="00825CBC"/>
    <w:rsid w:val="008267BD"/>
    <w:rsid w:val="00827567"/>
    <w:rsid w:val="008275FC"/>
    <w:rsid w:val="00827A6C"/>
    <w:rsid w:val="00830637"/>
    <w:rsid w:val="00832099"/>
    <w:rsid w:val="00832142"/>
    <w:rsid w:val="0083534A"/>
    <w:rsid w:val="00835BAC"/>
    <w:rsid w:val="00835D99"/>
    <w:rsid w:val="0083622B"/>
    <w:rsid w:val="0083679A"/>
    <w:rsid w:val="0083775D"/>
    <w:rsid w:val="00837789"/>
    <w:rsid w:val="00840518"/>
    <w:rsid w:val="00840945"/>
    <w:rsid w:val="008414FE"/>
    <w:rsid w:val="008416C0"/>
    <w:rsid w:val="00841F81"/>
    <w:rsid w:val="00841FA2"/>
    <w:rsid w:val="00842239"/>
    <w:rsid w:val="00842258"/>
    <w:rsid w:val="0084244A"/>
    <w:rsid w:val="00842C8C"/>
    <w:rsid w:val="00844BD7"/>
    <w:rsid w:val="00846482"/>
    <w:rsid w:val="008464EB"/>
    <w:rsid w:val="008474A0"/>
    <w:rsid w:val="00847760"/>
    <w:rsid w:val="00847E18"/>
    <w:rsid w:val="0085032F"/>
    <w:rsid w:val="008505E1"/>
    <w:rsid w:val="00850893"/>
    <w:rsid w:val="00850F50"/>
    <w:rsid w:val="00851A72"/>
    <w:rsid w:val="00851DDF"/>
    <w:rsid w:val="00853ABF"/>
    <w:rsid w:val="00853DDA"/>
    <w:rsid w:val="00854252"/>
    <w:rsid w:val="00854517"/>
    <w:rsid w:val="008547AA"/>
    <w:rsid w:val="00854B54"/>
    <w:rsid w:val="00856F40"/>
    <w:rsid w:val="00857F86"/>
    <w:rsid w:val="008607D9"/>
    <w:rsid w:val="00861629"/>
    <w:rsid w:val="00861D07"/>
    <w:rsid w:val="00862856"/>
    <w:rsid w:val="008629C5"/>
    <w:rsid w:val="00862B57"/>
    <w:rsid w:val="00862F5A"/>
    <w:rsid w:val="00863E82"/>
    <w:rsid w:val="00863FA5"/>
    <w:rsid w:val="008642F5"/>
    <w:rsid w:val="00864C07"/>
    <w:rsid w:val="00865967"/>
    <w:rsid w:val="00865AE2"/>
    <w:rsid w:val="00865C05"/>
    <w:rsid w:val="00865E5A"/>
    <w:rsid w:val="008661AB"/>
    <w:rsid w:val="00866ADD"/>
    <w:rsid w:val="00866BA8"/>
    <w:rsid w:val="008678DB"/>
    <w:rsid w:val="0086794A"/>
    <w:rsid w:val="00867CF7"/>
    <w:rsid w:val="00870AC1"/>
    <w:rsid w:val="008722D9"/>
    <w:rsid w:val="0087248C"/>
    <w:rsid w:val="0087274F"/>
    <w:rsid w:val="00872BD5"/>
    <w:rsid w:val="0087321E"/>
    <w:rsid w:val="00873452"/>
    <w:rsid w:val="008742FE"/>
    <w:rsid w:val="00874DFE"/>
    <w:rsid w:val="00874FFD"/>
    <w:rsid w:val="00876BFE"/>
    <w:rsid w:val="008773DF"/>
    <w:rsid w:val="00880B75"/>
    <w:rsid w:val="00881154"/>
    <w:rsid w:val="00882AA5"/>
    <w:rsid w:val="00882F29"/>
    <w:rsid w:val="00883308"/>
    <w:rsid w:val="00884204"/>
    <w:rsid w:val="00884C7E"/>
    <w:rsid w:val="0088563C"/>
    <w:rsid w:val="00885AF8"/>
    <w:rsid w:val="00885AFE"/>
    <w:rsid w:val="00885D9F"/>
    <w:rsid w:val="008871B1"/>
    <w:rsid w:val="008874F9"/>
    <w:rsid w:val="008916CC"/>
    <w:rsid w:val="00892DC5"/>
    <w:rsid w:val="00892FFD"/>
    <w:rsid w:val="00893AA5"/>
    <w:rsid w:val="00893DEF"/>
    <w:rsid w:val="008957DE"/>
    <w:rsid w:val="008959C8"/>
    <w:rsid w:val="00895F19"/>
    <w:rsid w:val="0089621F"/>
    <w:rsid w:val="008979D2"/>
    <w:rsid w:val="00897C37"/>
    <w:rsid w:val="008A0078"/>
    <w:rsid w:val="008A0408"/>
    <w:rsid w:val="008A0BB0"/>
    <w:rsid w:val="008A0BCF"/>
    <w:rsid w:val="008A0FA8"/>
    <w:rsid w:val="008A13CF"/>
    <w:rsid w:val="008A19FD"/>
    <w:rsid w:val="008A1A53"/>
    <w:rsid w:val="008A2106"/>
    <w:rsid w:val="008A31C3"/>
    <w:rsid w:val="008A34C3"/>
    <w:rsid w:val="008A436F"/>
    <w:rsid w:val="008A44A5"/>
    <w:rsid w:val="008A53D9"/>
    <w:rsid w:val="008A56CB"/>
    <w:rsid w:val="008A5A13"/>
    <w:rsid w:val="008A61FA"/>
    <w:rsid w:val="008A6236"/>
    <w:rsid w:val="008A6A01"/>
    <w:rsid w:val="008A6D78"/>
    <w:rsid w:val="008A6D9B"/>
    <w:rsid w:val="008A6FF0"/>
    <w:rsid w:val="008A75C8"/>
    <w:rsid w:val="008A7657"/>
    <w:rsid w:val="008B0FD1"/>
    <w:rsid w:val="008B1838"/>
    <w:rsid w:val="008B25D9"/>
    <w:rsid w:val="008B2DD4"/>
    <w:rsid w:val="008B3512"/>
    <w:rsid w:val="008B3C33"/>
    <w:rsid w:val="008B5321"/>
    <w:rsid w:val="008B5864"/>
    <w:rsid w:val="008B5CC4"/>
    <w:rsid w:val="008B5E42"/>
    <w:rsid w:val="008B61AC"/>
    <w:rsid w:val="008B6291"/>
    <w:rsid w:val="008B691A"/>
    <w:rsid w:val="008B6929"/>
    <w:rsid w:val="008B6AD8"/>
    <w:rsid w:val="008B74E1"/>
    <w:rsid w:val="008C0421"/>
    <w:rsid w:val="008C0748"/>
    <w:rsid w:val="008C0844"/>
    <w:rsid w:val="008C08C1"/>
    <w:rsid w:val="008C0CF5"/>
    <w:rsid w:val="008C10C9"/>
    <w:rsid w:val="008C1728"/>
    <w:rsid w:val="008C215E"/>
    <w:rsid w:val="008C2A81"/>
    <w:rsid w:val="008C3307"/>
    <w:rsid w:val="008C3537"/>
    <w:rsid w:val="008C3A8D"/>
    <w:rsid w:val="008C3D4F"/>
    <w:rsid w:val="008C3E0B"/>
    <w:rsid w:val="008C49E0"/>
    <w:rsid w:val="008C4A00"/>
    <w:rsid w:val="008C4F15"/>
    <w:rsid w:val="008C6EC4"/>
    <w:rsid w:val="008D04AD"/>
    <w:rsid w:val="008D0A6B"/>
    <w:rsid w:val="008D107E"/>
    <w:rsid w:val="008D244E"/>
    <w:rsid w:val="008D2ACF"/>
    <w:rsid w:val="008D4329"/>
    <w:rsid w:val="008D479D"/>
    <w:rsid w:val="008D5021"/>
    <w:rsid w:val="008D588E"/>
    <w:rsid w:val="008D7675"/>
    <w:rsid w:val="008E0965"/>
    <w:rsid w:val="008E0A7D"/>
    <w:rsid w:val="008E0D98"/>
    <w:rsid w:val="008E1001"/>
    <w:rsid w:val="008E2DCB"/>
    <w:rsid w:val="008E3320"/>
    <w:rsid w:val="008E3790"/>
    <w:rsid w:val="008E4A72"/>
    <w:rsid w:val="008E529F"/>
    <w:rsid w:val="008E5321"/>
    <w:rsid w:val="008E5613"/>
    <w:rsid w:val="008E5C7B"/>
    <w:rsid w:val="008E5D95"/>
    <w:rsid w:val="008E6BCF"/>
    <w:rsid w:val="008E6D53"/>
    <w:rsid w:val="008F0668"/>
    <w:rsid w:val="008F0CF1"/>
    <w:rsid w:val="008F1E43"/>
    <w:rsid w:val="008F20B4"/>
    <w:rsid w:val="008F218E"/>
    <w:rsid w:val="008F3236"/>
    <w:rsid w:val="008F3F4B"/>
    <w:rsid w:val="008F528B"/>
    <w:rsid w:val="008F5AF9"/>
    <w:rsid w:val="008F6110"/>
    <w:rsid w:val="008F6FDB"/>
    <w:rsid w:val="008F7233"/>
    <w:rsid w:val="008F7C22"/>
    <w:rsid w:val="009016A2"/>
    <w:rsid w:val="0090186C"/>
    <w:rsid w:val="00901EF2"/>
    <w:rsid w:val="00901F00"/>
    <w:rsid w:val="00902202"/>
    <w:rsid w:val="0090225D"/>
    <w:rsid w:val="00902838"/>
    <w:rsid w:val="00902E71"/>
    <w:rsid w:val="00902F79"/>
    <w:rsid w:val="00903051"/>
    <w:rsid w:val="00903166"/>
    <w:rsid w:val="00904454"/>
    <w:rsid w:val="00904722"/>
    <w:rsid w:val="009057BD"/>
    <w:rsid w:val="009059EF"/>
    <w:rsid w:val="0090656B"/>
    <w:rsid w:val="009065A2"/>
    <w:rsid w:val="00907335"/>
    <w:rsid w:val="00907951"/>
    <w:rsid w:val="00910652"/>
    <w:rsid w:val="00910E84"/>
    <w:rsid w:val="0091125D"/>
    <w:rsid w:val="00911FDC"/>
    <w:rsid w:val="00912A25"/>
    <w:rsid w:val="009132AF"/>
    <w:rsid w:val="00913686"/>
    <w:rsid w:val="009143FE"/>
    <w:rsid w:val="009145E9"/>
    <w:rsid w:val="00914A19"/>
    <w:rsid w:val="00914B3C"/>
    <w:rsid w:val="00914E16"/>
    <w:rsid w:val="00915787"/>
    <w:rsid w:val="009167BA"/>
    <w:rsid w:val="00921267"/>
    <w:rsid w:val="0092184E"/>
    <w:rsid w:val="009230E7"/>
    <w:rsid w:val="009245B4"/>
    <w:rsid w:val="00924835"/>
    <w:rsid w:val="00926398"/>
    <w:rsid w:val="00926B3B"/>
    <w:rsid w:val="00926DE1"/>
    <w:rsid w:val="00927978"/>
    <w:rsid w:val="00931A78"/>
    <w:rsid w:val="009324B4"/>
    <w:rsid w:val="00933548"/>
    <w:rsid w:val="00934AC2"/>
    <w:rsid w:val="00935049"/>
    <w:rsid w:val="00935F27"/>
    <w:rsid w:val="00935F2F"/>
    <w:rsid w:val="00935F7F"/>
    <w:rsid w:val="0093657C"/>
    <w:rsid w:val="009369C7"/>
    <w:rsid w:val="00936B59"/>
    <w:rsid w:val="00937D8C"/>
    <w:rsid w:val="00937F6C"/>
    <w:rsid w:val="00940487"/>
    <w:rsid w:val="00941BF5"/>
    <w:rsid w:val="00941CBA"/>
    <w:rsid w:val="00942BE7"/>
    <w:rsid w:val="00943457"/>
    <w:rsid w:val="009441B7"/>
    <w:rsid w:val="00944901"/>
    <w:rsid w:val="0094497A"/>
    <w:rsid w:val="00945B4F"/>
    <w:rsid w:val="00946340"/>
    <w:rsid w:val="00946D98"/>
    <w:rsid w:val="0094771C"/>
    <w:rsid w:val="00950360"/>
    <w:rsid w:val="009509F7"/>
    <w:rsid w:val="009514FB"/>
    <w:rsid w:val="00953592"/>
    <w:rsid w:val="00953D7A"/>
    <w:rsid w:val="00955290"/>
    <w:rsid w:val="009561A0"/>
    <w:rsid w:val="009576E2"/>
    <w:rsid w:val="009600B0"/>
    <w:rsid w:val="009604E5"/>
    <w:rsid w:val="0096092D"/>
    <w:rsid w:val="00960F15"/>
    <w:rsid w:val="00961220"/>
    <w:rsid w:val="00961D81"/>
    <w:rsid w:val="00961D9A"/>
    <w:rsid w:val="0096209A"/>
    <w:rsid w:val="00962317"/>
    <w:rsid w:val="00964389"/>
    <w:rsid w:val="009651FB"/>
    <w:rsid w:val="00965759"/>
    <w:rsid w:val="00965BD9"/>
    <w:rsid w:val="00965EF0"/>
    <w:rsid w:val="0096605E"/>
    <w:rsid w:val="009662C8"/>
    <w:rsid w:val="00967C75"/>
    <w:rsid w:val="00967DA3"/>
    <w:rsid w:val="00967DD9"/>
    <w:rsid w:val="00967EEE"/>
    <w:rsid w:val="0097043D"/>
    <w:rsid w:val="00970905"/>
    <w:rsid w:val="00972C32"/>
    <w:rsid w:val="0097358C"/>
    <w:rsid w:val="0097374F"/>
    <w:rsid w:val="00974E26"/>
    <w:rsid w:val="00975C12"/>
    <w:rsid w:val="00976362"/>
    <w:rsid w:val="00976AF4"/>
    <w:rsid w:val="00976E9B"/>
    <w:rsid w:val="00977759"/>
    <w:rsid w:val="00980080"/>
    <w:rsid w:val="00981124"/>
    <w:rsid w:val="009817F1"/>
    <w:rsid w:val="00981FD5"/>
    <w:rsid w:val="0098222D"/>
    <w:rsid w:val="00982604"/>
    <w:rsid w:val="009829C9"/>
    <w:rsid w:val="00982EF9"/>
    <w:rsid w:val="0098342A"/>
    <w:rsid w:val="009835BC"/>
    <w:rsid w:val="0098397A"/>
    <w:rsid w:val="00983AAB"/>
    <w:rsid w:val="009840AD"/>
    <w:rsid w:val="009846C4"/>
    <w:rsid w:val="00984894"/>
    <w:rsid w:val="00984A64"/>
    <w:rsid w:val="009852A0"/>
    <w:rsid w:val="00985462"/>
    <w:rsid w:val="00986249"/>
    <w:rsid w:val="009875F2"/>
    <w:rsid w:val="0098761F"/>
    <w:rsid w:val="0098765C"/>
    <w:rsid w:val="00987BFA"/>
    <w:rsid w:val="00987E9A"/>
    <w:rsid w:val="0099172A"/>
    <w:rsid w:val="0099335E"/>
    <w:rsid w:val="0099357F"/>
    <w:rsid w:val="00993839"/>
    <w:rsid w:val="00994267"/>
    <w:rsid w:val="00994299"/>
    <w:rsid w:val="009943C7"/>
    <w:rsid w:val="009945D4"/>
    <w:rsid w:val="00994675"/>
    <w:rsid w:val="009948EC"/>
    <w:rsid w:val="009949BB"/>
    <w:rsid w:val="0099515A"/>
    <w:rsid w:val="009959DC"/>
    <w:rsid w:val="00996123"/>
    <w:rsid w:val="009965A6"/>
    <w:rsid w:val="009973D7"/>
    <w:rsid w:val="009A06A6"/>
    <w:rsid w:val="009A14BD"/>
    <w:rsid w:val="009A1DBB"/>
    <w:rsid w:val="009A3FBC"/>
    <w:rsid w:val="009A4469"/>
    <w:rsid w:val="009A5381"/>
    <w:rsid w:val="009B0219"/>
    <w:rsid w:val="009B0933"/>
    <w:rsid w:val="009B0AD2"/>
    <w:rsid w:val="009B14E0"/>
    <w:rsid w:val="009B1567"/>
    <w:rsid w:val="009B21E7"/>
    <w:rsid w:val="009B2A27"/>
    <w:rsid w:val="009B3134"/>
    <w:rsid w:val="009B3495"/>
    <w:rsid w:val="009B42C7"/>
    <w:rsid w:val="009B53E8"/>
    <w:rsid w:val="009B616E"/>
    <w:rsid w:val="009B6561"/>
    <w:rsid w:val="009B6A7E"/>
    <w:rsid w:val="009B6B1B"/>
    <w:rsid w:val="009B6E46"/>
    <w:rsid w:val="009B787D"/>
    <w:rsid w:val="009C09D0"/>
    <w:rsid w:val="009C14DA"/>
    <w:rsid w:val="009C1722"/>
    <w:rsid w:val="009C17B8"/>
    <w:rsid w:val="009C1AD9"/>
    <w:rsid w:val="009C3B58"/>
    <w:rsid w:val="009C3C14"/>
    <w:rsid w:val="009C3D67"/>
    <w:rsid w:val="009C4685"/>
    <w:rsid w:val="009C4A90"/>
    <w:rsid w:val="009C553A"/>
    <w:rsid w:val="009C5D4D"/>
    <w:rsid w:val="009C6FDD"/>
    <w:rsid w:val="009C702C"/>
    <w:rsid w:val="009C7DB0"/>
    <w:rsid w:val="009D11D8"/>
    <w:rsid w:val="009D1324"/>
    <w:rsid w:val="009D1645"/>
    <w:rsid w:val="009D165A"/>
    <w:rsid w:val="009D2B24"/>
    <w:rsid w:val="009D2FEF"/>
    <w:rsid w:val="009D30E0"/>
    <w:rsid w:val="009D398C"/>
    <w:rsid w:val="009D3D1C"/>
    <w:rsid w:val="009D5134"/>
    <w:rsid w:val="009D52BE"/>
    <w:rsid w:val="009D5BAC"/>
    <w:rsid w:val="009D5E21"/>
    <w:rsid w:val="009D6638"/>
    <w:rsid w:val="009D7464"/>
    <w:rsid w:val="009D75FE"/>
    <w:rsid w:val="009D7A56"/>
    <w:rsid w:val="009D7C1F"/>
    <w:rsid w:val="009D7E51"/>
    <w:rsid w:val="009E00EF"/>
    <w:rsid w:val="009E062C"/>
    <w:rsid w:val="009E0C5B"/>
    <w:rsid w:val="009E1456"/>
    <w:rsid w:val="009E207B"/>
    <w:rsid w:val="009E44E3"/>
    <w:rsid w:val="009E556F"/>
    <w:rsid w:val="009E5D1B"/>
    <w:rsid w:val="009E6113"/>
    <w:rsid w:val="009E6AD0"/>
    <w:rsid w:val="009E7E35"/>
    <w:rsid w:val="009E7F21"/>
    <w:rsid w:val="009F15DE"/>
    <w:rsid w:val="009F16CD"/>
    <w:rsid w:val="009F1CE5"/>
    <w:rsid w:val="009F28C9"/>
    <w:rsid w:val="009F2D39"/>
    <w:rsid w:val="009F36EA"/>
    <w:rsid w:val="009F3AE9"/>
    <w:rsid w:val="009F6217"/>
    <w:rsid w:val="009F6299"/>
    <w:rsid w:val="009F66EC"/>
    <w:rsid w:val="009F7451"/>
    <w:rsid w:val="009F79F7"/>
    <w:rsid w:val="00A00F5E"/>
    <w:rsid w:val="00A021C7"/>
    <w:rsid w:val="00A02415"/>
    <w:rsid w:val="00A03B70"/>
    <w:rsid w:val="00A044F0"/>
    <w:rsid w:val="00A07AE1"/>
    <w:rsid w:val="00A07F77"/>
    <w:rsid w:val="00A1009F"/>
    <w:rsid w:val="00A11B80"/>
    <w:rsid w:val="00A12ECB"/>
    <w:rsid w:val="00A12FFE"/>
    <w:rsid w:val="00A13924"/>
    <w:rsid w:val="00A1466A"/>
    <w:rsid w:val="00A16144"/>
    <w:rsid w:val="00A16657"/>
    <w:rsid w:val="00A16D29"/>
    <w:rsid w:val="00A16EA3"/>
    <w:rsid w:val="00A17500"/>
    <w:rsid w:val="00A205C3"/>
    <w:rsid w:val="00A21CCC"/>
    <w:rsid w:val="00A22189"/>
    <w:rsid w:val="00A22C02"/>
    <w:rsid w:val="00A2304E"/>
    <w:rsid w:val="00A23238"/>
    <w:rsid w:val="00A24E00"/>
    <w:rsid w:val="00A255AE"/>
    <w:rsid w:val="00A268BF"/>
    <w:rsid w:val="00A268F8"/>
    <w:rsid w:val="00A26E0C"/>
    <w:rsid w:val="00A26FF2"/>
    <w:rsid w:val="00A276B7"/>
    <w:rsid w:val="00A3060F"/>
    <w:rsid w:val="00A309DA"/>
    <w:rsid w:val="00A31D9F"/>
    <w:rsid w:val="00A32ECB"/>
    <w:rsid w:val="00A3317C"/>
    <w:rsid w:val="00A33739"/>
    <w:rsid w:val="00A3449D"/>
    <w:rsid w:val="00A34A22"/>
    <w:rsid w:val="00A34E3A"/>
    <w:rsid w:val="00A34EC4"/>
    <w:rsid w:val="00A35498"/>
    <w:rsid w:val="00A35ED6"/>
    <w:rsid w:val="00A36C71"/>
    <w:rsid w:val="00A37596"/>
    <w:rsid w:val="00A3791E"/>
    <w:rsid w:val="00A37FE4"/>
    <w:rsid w:val="00A407D4"/>
    <w:rsid w:val="00A412BC"/>
    <w:rsid w:val="00A414FE"/>
    <w:rsid w:val="00A417D9"/>
    <w:rsid w:val="00A41D75"/>
    <w:rsid w:val="00A42C8F"/>
    <w:rsid w:val="00A43089"/>
    <w:rsid w:val="00A43DBA"/>
    <w:rsid w:val="00A44255"/>
    <w:rsid w:val="00A44EEA"/>
    <w:rsid w:val="00A44F9E"/>
    <w:rsid w:val="00A45FA9"/>
    <w:rsid w:val="00A46521"/>
    <w:rsid w:val="00A467B7"/>
    <w:rsid w:val="00A46EC7"/>
    <w:rsid w:val="00A47436"/>
    <w:rsid w:val="00A4777F"/>
    <w:rsid w:val="00A502B1"/>
    <w:rsid w:val="00A50B39"/>
    <w:rsid w:val="00A51079"/>
    <w:rsid w:val="00A518A8"/>
    <w:rsid w:val="00A53CCD"/>
    <w:rsid w:val="00A53DD4"/>
    <w:rsid w:val="00A54086"/>
    <w:rsid w:val="00A5434D"/>
    <w:rsid w:val="00A5532A"/>
    <w:rsid w:val="00A55C61"/>
    <w:rsid w:val="00A5601E"/>
    <w:rsid w:val="00A56098"/>
    <w:rsid w:val="00A5641A"/>
    <w:rsid w:val="00A5656A"/>
    <w:rsid w:val="00A57413"/>
    <w:rsid w:val="00A607D7"/>
    <w:rsid w:val="00A6124A"/>
    <w:rsid w:val="00A613B7"/>
    <w:rsid w:val="00A63BBF"/>
    <w:rsid w:val="00A63CDE"/>
    <w:rsid w:val="00A652E9"/>
    <w:rsid w:val="00A654C3"/>
    <w:rsid w:val="00A65A74"/>
    <w:rsid w:val="00A65A88"/>
    <w:rsid w:val="00A65C61"/>
    <w:rsid w:val="00A66214"/>
    <w:rsid w:val="00A66C39"/>
    <w:rsid w:val="00A67C6B"/>
    <w:rsid w:val="00A67CF4"/>
    <w:rsid w:val="00A70025"/>
    <w:rsid w:val="00A70606"/>
    <w:rsid w:val="00A732B1"/>
    <w:rsid w:val="00A735A6"/>
    <w:rsid w:val="00A73DD4"/>
    <w:rsid w:val="00A743BF"/>
    <w:rsid w:val="00A7467F"/>
    <w:rsid w:val="00A749B7"/>
    <w:rsid w:val="00A74F12"/>
    <w:rsid w:val="00A7594C"/>
    <w:rsid w:val="00A76908"/>
    <w:rsid w:val="00A77253"/>
    <w:rsid w:val="00A80317"/>
    <w:rsid w:val="00A80B3C"/>
    <w:rsid w:val="00A819C0"/>
    <w:rsid w:val="00A82638"/>
    <w:rsid w:val="00A83125"/>
    <w:rsid w:val="00A835E0"/>
    <w:rsid w:val="00A83DE0"/>
    <w:rsid w:val="00A852C1"/>
    <w:rsid w:val="00A85CEB"/>
    <w:rsid w:val="00A85D05"/>
    <w:rsid w:val="00A85E5F"/>
    <w:rsid w:val="00A85EB0"/>
    <w:rsid w:val="00A8632D"/>
    <w:rsid w:val="00A8687F"/>
    <w:rsid w:val="00A8735B"/>
    <w:rsid w:val="00A873C5"/>
    <w:rsid w:val="00A87802"/>
    <w:rsid w:val="00A87875"/>
    <w:rsid w:val="00A87AC8"/>
    <w:rsid w:val="00A906B7"/>
    <w:rsid w:val="00A91492"/>
    <w:rsid w:val="00A91731"/>
    <w:rsid w:val="00A92D90"/>
    <w:rsid w:val="00A9421D"/>
    <w:rsid w:val="00A94232"/>
    <w:rsid w:val="00A94393"/>
    <w:rsid w:val="00A94865"/>
    <w:rsid w:val="00A94BA5"/>
    <w:rsid w:val="00A952A3"/>
    <w:rsid w:val="00A95830"/>
    <w:rsid w:val="00A95A94"/>
    <w:rsid w:val="00A95F25"/>
    <w:rsid w:val="00A96D8F"/>
    <w:rsid w:val="00A977A4"/>
    <w:rsid w:val="00A9786D"/>
    <w:rsid w:val="00AA00BC"/>
    <w:rsid w:val="00AA0580"/>
    <w:rsid w:val="00AA09B9"/>
    <w:rsid w:val="00AA0B81"/>
    <w:rsid w:val="00AA1D86"/>
    <w:rsid w:val="00AA2966"/>
    <w:rsid w:val="00AA363E"/>
    <w:rsid w:val="00AA3974"/>
    <w:rsid w:val="00AA50E3"/>
    <w:rsid w:val="00AA5B36"/>
    <w:rsid w:val="00AA5C17"/>
    <w:rsid w:val="00AA6046"/>
    <w:rsid w:val="00AA67E2"/>
    <w:rsid w:val="00AA685D"/>
    <w:rsid w:val="00AA6DA6"/>
    <w:rsid w:val="00AA6F5F"/>
    <w:rsid w:val="00AA74F6"/>
    <w:rsid w:val="00AB0450"/>
    <w:rsid w:val="00AB0ED5"/>
    <w:rsid w:val="00AB1963"/>
    <w:rsid w:val="00AB1B7C"/>
    <w:rsid w:val="00AB215C"/>
    <w:rsid w:val="00AB251B"/>
    <w:rsid w:val="00AB2522"/>
    <w:rsid w:val="00AB25CD"/>
    <w:rsid w:val="00AB3429"/>
    <w:rsid w:val="00AB3430"/>
    <w:rsid w:val="00AB389C"/>
    <w:rsid w:val="00AB39A5"/>
    <w:rsid w:val="00AB4F89"/>
    <w:rsid w:val="00AB57FE"/>
    <w:rsid w:val="00AB762B"/>
    <w:rsid w:val="00AB7FE3"/>
    <w:rsid w:val="00AC002D"/>
    <w:rsid w:val="00AC07AB"/>
    <w:rsid w:val="00AC08E8"/>
    <w:rsid w:val="00AC0C3B"/>
    <w:rsid w:val="00AC1424"/>
    <w:rsid w:val="00AC16F9"/>
    <w:rsid w:val="00AC1FF0"/>
    <w:rsid w:val="00AC25DD"/>
    <w:rsid w:val="00AC2A3A"/>
    <w:rsid w:val="00AC3732"/>
    <w:rsid w:val="00AC3FE7"/>
    <w:rsid w:val="00AC4CC1"/>
    <w:rsid w:val="00AC4E03"/>
    <w:rsid w:val="00AC6CC5"/>
    <w:rsid w:val="00AC7B8E"/>
    <w:rsid w:val="00AD049F"/>
    <w:rsid w:val="00AD0533"/>
    <w:rsid w:val="00AD05E7"/>
    <w:rsid w:val="00AD0FC5"/>
    <w:rsid w:val="00AD2565"/>
    <w:rsid w:val="00AD41F5"/>
    <w:rsid w:val="00AD51E7"/>
    <w:rsid w:val="00AD5588"/>
    <w:rsid w:val="00AD5A60"/>
    <w:rsid w:val="00AD5BC1"/>
    <w:rsid w:val="00AD6141"/>
    <w:rsid w:val="00AD65F4"/>
    <w:rsid w:val="00AD7187"/>
    <w:rsid w:val="00AD798F"/>
    <w:rsid w:val="00AE0DA1"/>
    <w:rsid w:val="00AE1E0A"/>
    <w:rsid w:val="00AE340B"/>
    <w:rsid w:val="00AE407A"/>
    <w:rsid w:val="00AE4878"/>
    <w:rsid w:val="00AE4953"/>
    <w:rsid w:val="00AE4B4A"/>
    <w:rsid w:val="00AE57C8"/>
    <w:rsid w:val="00AE6C99"/>
    <w:rsid w:val="00AE70C9"/>
    <w:rsid w:val="00AE77A1"/>
    <w:rsid w:val="00AE7DF5"/>
    <w:rsid w:val="00AF018F"/>
    <w:rsid w:val="00AF10FB"/>
    <w:rsid w:val="00AF1E75"/>
    <w:rsid w:val="00AF2030"/>
    <w:rsid w:val="00AF23F7"/>
    <w:rsid w:val="00AF3C0A"/>
    <w:rsid w:val="00AF4272"/>
    <w:rsid w:val="00AF4602"/>
    <w:rsid w:val="00AF52C2"/>
    <w:rsid w:val="00AF61E3"/>
    <w:rsid w:val="00AF6898"/>
    <w:rsid w:val="00AF6DAC"/>
    <w:rsid w:val="00B004C2"/>
    <w:rsid w:val="00B006C2"/>
    <w:rsid w:val="00B00C81"/>
    <w:rsid w:val="00B016D4"/>
    <w:rsid w:val="00B01CDC"/>
    <w:rsid w:val="00B01EA2"/>
    <w:rsid w:val="00B02488"/>
    <w:rsid w:val="00B027B0"/>
    <w:rsid w:val="00B02BE4"/>
    <w:rsid w:val="00B02EB1"/>
    <w:rsid w:val="00B03F13"/>
    <w:rsid w:val="00B0458F"/>
    <w:rsid w:val="00B04FFE"/>
    <w:rsid w:val="00B06287"/>
    <w:rsid w:val="00B065A5"/>
    <w:rsid w:val="00B07B8F"/>
    <w:rsid w:val="00B104D5"/>
    <w:rsid w:val="00B108BD"/>
    <w:rsid w:val="00B113EE"/>
    <w:rsid w:val="00B118A4"/>
    <w:rsid w:val="00B136CA"/>
    <w:rsid w:val="00B1375C"/>
    <w:rsid w:val="00B13C36"/>
    <w:rsid w:val="00B13D39"/>
    <w:rsid w:val="00B13F08"/>
    <w:rsid w:val="00B1488E"/>
    <w:rsid w:val="00B1570B"/>
    <w:rsid w:val="00B15A85"/>
    <w:rsid w:val="00B20199"/>
    <w:rsid w:val="00B206E5"/>
    <w:rsid w:val="00B20BCC"/>
    <w:rsid w:val="00B21405"/>
    <w:rsid w:val="00B21AB4"/>
    <w:rsid w:val="00B22A89"/>
    <w:rsid w:val="00B22AEF"/>
    <w:rsid w:val="00B22EDE"/>
    <w:rsid w:val="00B2314B"/>
    <w:rsid w:val="00B2315C"/>
    <w:rsid w:val="00B23C26"/>
    <w:rsid w:val="00B23EDA"/>
    <w:rsid w:val="00B2486C"/>
    <w:rsid w:val="00B25DE1"/>
    <w:rsid w:val="00B2678A"/>
    <w:rsid w:val="00B271D7"/>
    <w:rsid w:val="00B27D97"/>
    <w:rsid w:val="00B33508"/>
    <w:rsid w:val="00B33939"/>
    <w:rsid w:val="00B33EA1"/>
    <w:rsid w:val="00B3411A"/>
    <w:rsid w:val="00B34253"/>
    <w:rsid w:val="00B34320"/>
    <w:rsid w:val="00B343C3"/>
    <w:rsid w:val="00B346E7"/>
    <w:rsid w:val="00B3551D"/>
    <w:rsid w:val="00B364A1"/>
    <w:rsid w:val="00B366AF"/>
    <w:rsid w:val="00B3692F"/>
    <w:rsid w:val="00B374C5"/>
    <w:rsid w:val="00B379B8"/>
    <w:rsid w:val="00B37EE7"/>
    <w:rsid w:val="00B408D6"/>
    <w:rsid w:val="00B40A03"/>
    <w:rsid w:val="00B40A2D"/>
    <w:rsid w:val="00B4118D"/>
    <w:rsid w:val="00B414EA"/>
    <w:rsid w:val="00B414F7"/>
    <w:rsid w:val="00B4198C"/>
    <w:rsid w:val="00B423F5"/>
    <w:rsid w:val="00B424CF"/>
    <w:rsid w:val="00B42A3B"/>
    <w:rsid w:val="00B44448"/>
    <w:rsid w:val="00B44C4A"/>
    <w:rsid w:val="00B44F79"/>
    <w:rsid w:val="00B44FE4"/>
    <w:rsid w:val="00B45022"/>
    <w:rsid w:val="00B45729"/>
    <w:rsid w:val="00B46024"/>
    <w:rsid w:val="00B46162"/>
    <w:rsid w:val="00B46768"/>
    <w:rsid w:val="00B46989"/>
    <w:rsid w:val="00B46DAD"/>
    <w:rsid w:val="00B46F50"/>
    <w:rsid w:val="00B47CA7"/>
    <w:rsid w:val="00B47CF7"/>
    <w:rsid w:val="00B502DF"/>
    <w:rsid w:val="00B50D90"/>
    <w:rsid w:val="00B518A4"/>
    <w:rsid w:val="00B533A5"/>
    <w:rsid w:val="00B552EB"/>
    <w:rsid w:val="00B55769"/>
    <w:rsid w:val="00B55C83"/>
    <w:rsid w:val="00B55E6C"/>
    <w:rsid w:val="00B565C6"/>
    <w:rsid w:val="00B56F39"/>
    <w:rsid w:val="00B57A6A"/>
    <w:rsid w:val="00B60243"/>
    <w:rsid w:val="00B6128A"/>
    <w:rsid w:val="00B6151F"/>
    <w:rsid w:val="00B61715"/>
    <w:rsid w:val="00B61808"/>
    <w:rsid w:val="00B624B0"/>
    <w:rsid w:val="00B63DCB"/>
    <w:rsid w:val="00B64AD7"/>
    <w:rsid w:val="00B66419"/>
    <w:rsid w:val="00B66851"/>
    <w:rsid w:val="00B66EA1"/>
    <w:rsid w:val="00B705FA"/>
    <w:rsid w:val="00B70C1A"/>
    <w:rsid w:val="00B710E7"/>
    <w:rsid w:val="00B719C0"/>
    <w:rsid w:val="00B73396"/>
    <w:rsid w:val="00B7349B"/>
    <w:rsid w:val="00B73CA1"/>
    <w:rsid w:val="00B747DA"/>
    <w:rsid w:val="00B75925"/>
    <w:rsid w:val="00B75EBC"/>
    <w:rsid w:val="00B777F1"/>
    <w:rsid w:val="00B77DC2"/>
    <w:rsid w:val="00B80586"/>
    <w:rsid w:val="00B81CF9"/>
    <w:rsid w:val="00B82632"/>
    <w:rsid w:val="00B83072"/>
    <w:rsid w:val="00B833EC"/>
    <w:rsid w:val="00B848FD"/>
    <w:rsid w:val="00B85199"/>
    <w:rsid w:val="00B860AA"/>
    <w:rsid w:val="00B86475"/>
    <w:rsid w:val="00B86CA7"/>
    <w:rsid w:val="00B870E8"/>
    <w:rsid w:val="00B87758"/>
    <w:rsid w:val="00B90549"/>
    <w:rsid w:val="00B90B5A"/>
    <w:rsid w:val="00B90B67"/>
    <w:rsid w:val="00B90B8B"/>
    <w:rsid w:val="00B92215"/>
    <w:rsid w:val="00B92403"/>
    <w:rsid w:val="00B9242B"/>
    <w:rsid w:val="00B92819"/>
    <w:rsid w:val="00B9314C"/>
    <w:rsid w:val="00B964AF"/>
    <w:rsid w:val="00B9756C"/>
    <w:rsid w:val="00B97FD9"/>
    <w:rsid w:val="00BA1647"/>
    <w:rsid w:val="00BA2E10"/>
    <w:rsid w:val="00BA4046"/>
    <w:rsid w:val="00BA4658"/>
    <w:rsid w:val="00BA49F5"/>
    <w:rsid w:val="00BA551B"/>
    <w:rsid w:val="00BA6013"/>
    <w:rsid w:val="00BA6D7D"/>
    <w:rsid w:val="00BA6F11"/>
    <w:rsid w:val="00BB0279"/>
    <w:rsid w:val="00BB0BD9"/>
    <w:rsid w:val="00BB1DBD"/>
    <w:rsid w:val="00BB2CB0"/>
    <w:rsid w:val="00BB3E25"/>
    <w:rsid w:val="00BB555C"/>
    <w:rsid w:val="00BB5DDC"/>
    <w:rsid w:val="00BB66E3"/>
    <w:rsid w:val="00BB677D"/>
    <w:rsid w:val="00BB691D"/>
    <w:rsid w:val="00BB702E"/>
    <w:rsid w:val="00BC0589"/>
    <w:rsid w:val="00BC1168"/>
    <w:rsid w:val="00BC1A55"/>
    <w:rsid w:val="00BC205F"/>
    <w:rsid w:val="00BC24FC"/>
    <w:rsid w:val="00BC30B2"/>
    <w:rsid w:val="00BC30B7"/>
    <w:rsid w:val="00BC3CE7"/>
    <w:rsid w:val="00BC53C7"/>
    <w:rsid w:val="00BC5841"/>
    <w:rsid w:val="00BC5981"/>
    <w:rsid w:val="00BC605D"/>
    <w:rsid w:val="00BC743A"/>
    <w:rsid w:val="00BD0664"/>
    <w:rsid w:val="00BD0FE6"/>
    <w:rsid w:val="00BD1087"/>
    <w:rsid w:val="00BD15B7"/>
    <w:rsid w:val="00BD1911"/>
    <w:rsid w:val="00BD1A05"/>
    <w:rsid w:val="00BD1E2F"/>
    <w:rsid w:val="00BD254C"/>
    <w:rsid w:val="00BD2C7F"/>
    <w:rsid w:val="00BD5554"/>
    <w:rsid w:val="00BD57FE"/>
    <w:rsid w:val="00BD5835"/>
    <w:rsid w:val="00BE0F53"/>
    <w:rsid w:val="00BE1131"/>
    <w:rsid w:val="00BE1818"/>
    <w:rsid w:val="00BE2401"/>
    <w:rsid w:val="00BE29DA"/>
    <w:rsid w:val="00BE2AF5"/>
    <w:rsid w:val="00BE3656"/>
    <w:rsid w:val="00BE39F5"/>
    <w:rsid w:val="00BE3B82"/>
    <w:rsid w:val="00BE487C"/>
    <w:rsid w:val="00BE4B3F"/>
    <w:rsid w:val="00BE4C27"/>
    <w:rsid w:val="00BE4CFE"/>
    <w:rsid w:val="00BE4E18"/>
    <w:rsid w:val="00BE67C7"/>
    <w:rsid w:val="00BE6F87"/>
    <w:rsid w:val="00BE718E"/>
    <w:rsid w:val="00BE7650"/>
    <w:rsid w:val="00BF06B2"/>
    <w:rsid w:val="00BF09DD"/>
    <w:rsid w:val="00BF0C46"/>
    <w:rsid w:val="00BF22DE"/>
    <w:rsid w:val="00BF2540"/>
    <w:rsid w:val="00BF2564"/>
    <w:rsid w:val="00BF2778"/>
    <w:rsid w:val="00BF27E9"/>
    <w:rsid w:val="00BF3CE2"/>
    <w:rsid w:val="00BF4356"/>
    <w:rsid w:val="00BF4362"/>
    <w:rsid w:val="00BF51B5"/>
    <w:rsid w:val="00BF5B02"/>
    <w:rsid w:val="00BF5C89"/>
    <w:rsid w:val="00BF5FCD"/>
    <w:rsid w:val="00BF616D"/>
    <w:rsid w:val="00BF7AC6"/>
    <w:rsid w:val="00BF7FEB"/>
    <w:rsid w:val="00C00728"/>
    <w:rsid w:val="00C014A1"/>
    <w:rsid w:val="00C0307A"/>
    <w:rsid w:val="00C039C4"/>
    <w:rsid w:val="00C040FD"/>
    <w:rsid w:val="00C05314"/>
    <w:rsid w:val="00C058ED"/>
    <w:rsid w:val="00C06102"/>
    <w:rsid w:val="00C06696"/>
    <w:rsid w:val="00C06A08"/>
    <w:rsid w:val="00C06A59"/>
    <w:rsid w:val="00C06BBF"/>
    <w:rsid w:val="00C06DC9"/>
    <w:rsid w:val="00C1019F"/>
    <w:rsid w:val="00C1062B"/>
    <w:rsid w:val="00C11037"/>
    <w:rsid w:val="00C12898"/>
    <w:rsid w:val="00C13271"/>
    <w:rsid w:val="00C132AE"/>
    <w:rsid w:val="00C13BC1"/>
    <w:rsid w:val="00C142FD"/>
    <w:rsid w:val="00C15571"/>
    <w:rsid w:val="00C16C8E"/>
    <w:rsid w:val="00C16EB3"/>
    <w:rsid w:val="00C17919"/>
    <w:rsid w:val="00C2102D"/>
    <w:rsid w:val="00C2144D"/>
    <w:rsid w:val="00C2191F"/>
    <w:rsid w:val="00C21F00"/>
    <w:rsid w:val="00C226EA"/>
    <w:rsid w:val="00C2277A"/>
    <w:rsid w:val="00C2291C"/>
    <w:rsid w:val="00C23254"/>
    <w:rsid w:val="00C236D5"/>
    <w:rsid w:val="00C254BD"/>
    <w:rsid w:val="00C260DD"/>
    <w:rsid w:val="00C260E4"/>
    <w:rsid w:val="00C26337"/>
    <w:rsid w:val="00C267A0"/>
    <w:rsid w:val="00C27685"/>
    <w:rsid w:val="00C309D2"/>
    <w:rsid w:val="00C30A9A"/>
    <w:rsid w:val="00C33541"/>
    <w:rsid w:val="00C33A57"/>
    <w:rsid w:val="00C34F26"/>
    <w:rsid w:val="00C352A7"/>
    <w:rsid w:val="00C35C27"/>
    <w:rsid w:val="00C36223"/>
    <w:rsid w:val="00C368AB"/>
    <w:rsid w:val="00C37B24"/>
    <w:rsid w:val="00C40678"/>
    <w:rsid w:val="00C40FA1"/>
    <w:rsid w:val="00C42C28"/>
    <w:rsid w:val="00C434F1"/>
    <w:rsid w:val="00C43A74"/>
    <w:rsid w:val="00C43EB2"/>
    <w:rsid w:val="00C441AB"/>
    <w:rsid w:val="00C44281"/>
    <w:rsid w:val="00C4499F"/>
    <w:rsid w:val="00C45185"/>
    <w:rsid w:val="00C453B9"/>
    <w:rsid w:val="00C464C2"/>
    <w:rsid w:val="00C468DB"/>
    <w:rsid w:val="00C4713E"/>
    <w:rsid w:val="00C5064D"/>
    <w:rsid w:val="00C5202E"/>
    <w:rsid w:val="00C5216F"/>
    <w:rsid w:val="00C52D9F"/>
    <w:rsid w:val="00C577C2"/>
    <w:rsid w:val="00C60444"/>
    <w:rsid w:val="00C608EF"/>
    <w:rsid w:val="00C60A48"/>
    <w:rsid w:val="00C61216"/>
    <w:rsid w:val="00C615B9"/>
    <w:rsid w:val="00C618F5"/>
    <w:rsid w:val="00C619B9"/>
    <w:rsid w:val="00C62E9E"/>
    <w:rsid w:val="00C62FC6"/>
    <w:rsid w:val="00C63684"/>
    <w:rsid w:val="00C64330"/>
    <w:rsid w:val="00C643D7"/>
    <w:rsid w:val="00C6445A"/>
    <w:rsid w:val="00C65053"/>
    <w:rsid w:val="00C671A3"/>
    <w:rsid w:val="00C673BF"/>
    <w:rsid w:val="00C67FB8"/>
    <w:rsid w:val="00C7008F"/>
    <w:rsid w:val="00C70844"/>
    <w:rsid w:val="00C71721"/>
    <w:rsid w:val="00C717FE"/>
    <w:rsid w:val="00C718C8"/>
    <w:rsid w:val="00C73079"/>
    <w:rsid w:val="00C73E15"/>
    <w:rsid w:val="00C7438A"/>
    <w:rsid w:val="00C74786"/>
    <w:rsid w:val="00C74947"/>
    <w:rsid w:val="00C7525E"/>
    <w:rsid w:val="00C7538B"/>
    <w:rsid w:val="00C756EF"/>
    <w:rsid w:val="00C75A00"/>
    <w:rsid w:val="00C75AAE"/>
    <w:rsid w:val="00C762F1"/>
    <w:rsid w:val="00C76BDD"/>
    <w:rsid w:val="00C76EFC"/>
    <w:rsid w:val="00C77A80"/>
    <w:rsid w:val="00C81E40"/>
    <w:rsid w:val="00C82A91"/>
    <w:rsid w:val="00C82AD3"/>
    <w:rsid w:val="00C84401"/>
    <w:rsid w:val="00C8451B"/>
    <w:rsid w:val="00C84D6F"/>
    <w:rsid w:val="00C86226"/>
    <w:rsid w:val="00C86747"/>
    <w:rsid w:val="00C867EC"/>
    <w:rsid w:val="00C878F9"/>
    <w:rsid w:val="00C91A19"/>
    <w:rsid w:val="00C91BB1"/>
    <w:rsid w:val="00C91C96"/>
    <w:rsid w:val="00C94B81"/>
    <w:rsid w:val="00C94D77"/>
    <w:rsid w:val="00C950DA"/>
    <w:rsid w:val="00C958CA"/>
    <w:rsid w:val="00C959CE"/>
    <w:rsid w:val="00C96CA3"/>
    <w:rsid w:val="00C96F8E"/>
    <w:rsid w:val="00C972F7"/>
    <w:rsid w:val="00C9731A"/>
    <w:rsid w:val="00C97D78"/>
    <w:rsid w:val="00CA09BC"/>
    <w:rsid w:val="00CA113A"/>
    <w:rsid w:val="00CA16D2"/>
    <w:rsid w:val="00CA1FCC"/>
    <w:rsid w:val="00CA2066"/>
    <w:rsid w:val="00CA288D"/>
    <w:rsid w:val="00CA2A2C"/>
    <w:rsid w:val="00CA2C7B"/>
    <w:rsid w:val="00CA5B75"/>
    <w:rsid w:val="00CA5BF7"/>
    <w:rsid w:val="00CA6401"/>
    <w:rsid w:val="00CA6529"/>
    <w:rsid w:val="00CB0151"/>
    <w:rsid w:val="00CB03E8"/>
    <w:rsid w:val="00CB13B2"/>
    <w:rsid w:val="00CB1A01"/>
    <w:rsid w:val="00CB23D6"/>
    <w:rsid w:val="00CB26A5"/>
    <w:rsid w:val="00CB2B44"/>
    <w:rsid w:val="00CB2D13"/>
    <w:rsid w:val="00CB3AF7"/>
    <w:rsid w:val="00CB4EC7"/>
    <w:rsid w:val="00CB57E3"/>
    <w:rsid w:val="00CB5982"/>
    <w:rsid w:val="00CB5A49"/>
    <w:rsid w:val="00CB60A3"/>
    <w:rsid w:val="00CB6330"/>
    <w:rsid w:val="00CB69BF"/>
    <w:rsid w:val="00CB7373"/>
    <w:rsid w:val="00CB7754"/>
    <w:rsid w:val="00CB7984"/>
    <w:rsid w:val="00CC0C98"/>
    <w:rsid w:val="00CC0E07"/>
    <w:rsid w:val="00CC14CA"/>
    <w:rsid w:val="00CC1C59"/>
    <w:rsid w:val="00CC2385"/>
    <w:rsid w:val="00CC2A8D"/>
    <w:rsid w:val="00CC373C"/>
    <w:rsid w:val="00CC4B63"/>
    <w:rsid w:val="00CC4B71"/>
    <w:rsid w:val="00CC4D3B"/>
    <w:rsid w:val="00CC5F07"/>
    <w:rsid w:val="00CC63DC"/>
    <w:rsid w:val="00CD1051"/>
    <w:rsid w:val="00CD13EE"/>
    <w:rsid w:val="00CD146B"/>
    <w:rsid w:val="00CD2D06"/>
    <w:rsid w:val="00CD3B80"/>
    <w:rsid w:val="00CD3BA2"/>
    <w:rsid w:val="00CD3C86"/>
    <w:rsid w:val="00CD3F8B"/>
    <w:rsid w:val="00CD4372"/>
    <w:rsid w:val="00CD45BB"/>
    <w:rsid w:val="00CD543C"/>
    <w:rsid w:val="00CD5CEE"/>
    <w:rsid w:val="00CD63F6"/>
    <w:rsid w:val="00CD6702"/>
    <w:rsid w:val="00CD6D2C"/>
    <w:rsid w:val="00CD725C"/>
    <w:rsid w:val="00CD7E37"/>
    <w:rsid w:val="00CE06A0"/>
    <w:rsid w:val="00CE0FBB"/>
    <w:rsid w:val="00CE282E"/>
    <w:rsid w:val="00CE409B"/>
    <w:rsid w:val="00CE4F42"/>
    <w:rsid w:val="00CE6609"/>
    <w:rsid w:val="00CE6C5D"/>
    <w:rsid w:val="00CE7958"/>
    <w:rsid w:val="00CF27DF"/>
    <w:rsid w:val="00CF293A"/>
    <w:rsid w:val="00CF32F5"/>
    <w:rsid w:val="00CF3CDA"/>
    <w:rsid w:val="00CF4297"/>
    <w:rsid w:val="00CF4D4E"/>
    <w:rsid w:val="00CF5E87"/>
    <w:rsid w:val="00CF64E4"/>
    <w:rsid w:val="00CF76BD"/>
    <w:rsid w:val="00CF76CE"/>
    <w:rsid w:val="00D00322"/>
    <w:rsid w:val="00D027A5"/>
    <w:rsid w:val="00D03928"/>
    <w:rsid w:val="00D03964"/>
    <w:rsid w:val="00D03E31"/>
    <w:rsid w:val="00D05719"/>
    <w:rsid w:val="00D06C7D"/>
    <w:rsid w:val="00D06EEA"/>
    <w:rsid w:val="00D112AB"/>
    <w:rsid w:val="00D1174A"/>
    <w:rsid w:val="00D12772"/>
    <w:rsid w:val="00D13608"/>
    <w:rsid w:val="00D13636"/>
    <w:rsid w:val="00D137F6"/>
    <w:rsid w:val="00D1393C"/>
    <w:rsid w:val="00D139CD"/>
    <w:rsid w:val="00D13E0B"/>
    <w:rsid w:val="00D143EB"/>
    <w:rsid w:val="00D14D67"/>
    <w:rsid w:val="00D16872"/>
    <w:rsid w:val="00D17369"/>
    <w:rsid w:val="00D177D6"/>
    <w:rsid w:val="00D17B93"/>
    <w:rsid w:val="00D20966"/>
    <w:rsid w:val="00D2104D"/>
    <w:rsid w:val="00D21437"/>
    <w:rsid w:val="00D2190D"/>
    <w:rsid w:val="00D21C67"/>
    <w:rsid w:val="00D227B3"/>
    <w:rsid w:val="00D22E8E"/>
    <w:rsid w:val="00D23FDE"/>
    <w:rsid w:val="00D24332"/>
    <w:rsid w:val="00D24453"/>
    <w:rsid w:val="00D24A39"/>
    <w:rsid w:val="00D25382"/>
    <w:rsid w:val="00D25DBB"/>
    <w:rsid w:val="00D26930"/>
    <w:rsid w:val="00D26EEB"/>
    <w:rsid w:val="00D2716E"/>
    <w:rsid w:val="00D30F5D"/>
    <w:rsid w:val="00D31C94"/>
    <w:rsid w:val="00D325EF"/>
    <w:rsid w:val="00D3313A"/>
    <w:rsid w:val="00D33692"/>
    <w:rsid w:val="00D33777"/>
    <w:rsid w:val="00D3503C"/>
    <w:rsid w:val="00D35EE1"/>
    <w:rsid w:val="00D377E1"/>
    <w:rsid w:val="00D37CF1"/>
    <w:rsid w:val="00D40E99"/>
    <w:rsid w:val="00D41315"/>
    <w:rsid w:val="00D41393"/>
    <w:rsid w:val="00D41731"/>
    <w:rsid w:val="00D42430"/>
    <w:rsid w:val="00D4345F"/>
    <w:rsid w:val="00D435B7"/>
    <w:rsid w:val="00D44089"/>
    <w:rsid w:val="00D44CF5"/>
    <w:rsid w:val="00D46EDB"/>
    <w:rsid w:val="00D47DB2"/>
    <w:rsid w:val="00D47FCE"/>
    <w:rsid w:val="00D50413"/>
    <w:rsid w:val="00D50DF6"/>
    <w:rsid w:val="00D5178A"/>
    <w:rsid w:val="00D525AE"/>
    <w:rsid w:val="00D525E6"/>
    <w:rsid w:val="00D52798"/>
    <w:rsid w:val="00D528A1"/>
    <w:rsid w:val="00D54834"/>
    <w:rsid w:val="00D55B4A"/>
    <w:rsid w:val="00D55CD8"/>
    <w:rsid w:val="00D5626E"/>
    <w:rsid w:val="00D56C24"/>
    <w:rsid w:val="00D56CFB"/>
    <w:rsid w:val="00D572AA"/>
    <w:rsid w:val="00D575EA"/>
    <w:rsid w:val="00D57A68"/>
    <w:rsid w:val="00D60C91"/>
    <w:rsid w:val="00D61535"/>
    <w:rsid w:val="00D620A3"/>
    <w:rsid w:val="00D62381"/>
    <w:rsid w:val="00D63108"/>
    <w:rsid w:val="00D6428E"/>
    <w:rsid w:val="00D6519D"/>
    <w:rsid w:val="00D659C3"/>
    <w:rsid w:val="00D66335"/>
    <w:rsid w:val="00D66679"/>
    <w:rsid w:val="00D66818"/>
    <w:rsid w:val="00D670B4"/>
    <w:rsid w:val="00D700A1"/>
    <w:rsid w:val="00D70134"/>
    <w:rsid w:val="00D719F8"/>
    <w:rsid w:val="00D71C33"/>
    <w:rsid w:val="00D72B25"/>
    <w:rsid w:val="00D72C37"/>
    <w:rsid w:val="00D744E0"/>
    <w:rsid w:val="00D75152"/>
    <w:rsid w:val="00D75390"/>
    <w:rsid w:val="00D76270"/>
    <w:rsid w:val="00D775DD"/>
    <w:rsid w:val="00D77AA5"/>
    <w:rsid w:val="00D80F0E"/>
    <w:rsid w:val="00D829F4"/>
    <w:rsid w:val="00D839AC"/>
    <w:rsid w:val="00D844CC"/>
    <w:rsid w:val="00D8450F"/>
    <w:rsid w:val="00D86D86"/>
    <w:rsid w:val="00D87353"/>
    <w:rsid w:val="00D90EA2"/>
    <w:rsid w:val="00D90FF0"/>
    <w:rsid w:val="00D91F54"/>
    <w:rsid w:val="00D9248E"/>
    <w:rsid w:val="00D92494"/>
    <w:rsid w:val="00D92C21"/>
    <w:rsid w:val="00D933A2"/>
    <w:rsid w:val="00D935FF"/>
    <w:rsid w:val="00D9412D"/>
    <w:rsid w:val="00D94793"/>
    <w:rsid w:val="00D9611F"/>
    <w:rsid w:val="00D965FB"/>
    <w:rsid w:val="00D97470"/>
    <w:rsid w:val="00DA0C34"/>
    <w:rsid w:val="00DA0F03"/>
    <w:rsid w:val="00DA2668"/>
    <w:rsid w:val="00DA2B38"/>
    <w:rsid w:val="00DA2F27"/>
    <w:rsid w:val="00DA303B"/>
    <w:rsid w:val="00DA363E"/>
    <w:rsid w:val="00DA4088"/>
    <w:rsid w:val="00DA47C2"/>
    <w:rsid w:val="00DA480C"/>
    <w:rsid w:val="00DA4D08"/>
    <w:rsid w:val="00DA52EF"/>
    <w:rsid w:val="00DA5D82"/>
    <w:rsid w:val="00DA5E24"/>
    <w:rsid w:val="00DA66D1"/>
    <w:rsid w:val="00DA7327"/>
    <w:rsid w:val="00DB0E63"/>
    <w:rsid w:val="00DB1225"/>
    <w:rsid w:val="00DB19CF"/>
    <w:rsid w:val="00DB2E18"/>
    <w:rsid w:val="00DB36D0"/>
    <w:rsid w:val="00DB452D"/>
    <w:rsid w:val="00DB57D0"/>
    <w:rsid w:val="00DB5C11"/>
    <w:rsid w:val="00DB6212"/>
    <w:rsid w:val="00DB63D9"/>
    <w:rsid w:val="00DB6642"/>
    <w:rsid w:val="00DB746B"/>
    <w:rsid w:val="00DB7C2F"/>
    <w:rsid w:val="00DC08E5"/>
    <w:rsid w:val="00DC272C"/>
    <w:rsid w:val="00DC27C8"/>
    <w:rsid w:val="00DC2D08"/>
    <w:rsid w:val="00DC4744"/>
    <w:rsid w:val="00DC5307"/>
    <w:rsid w:val="00DC53A6"/>
    <w:rsid w:val="00DC5518"/>
    <w:rsid w:val="00DC592B"/>
    <w:rsid w:val="00DC5EB4"/>
    <w:rsid w:val="00DC67B9"/>
    <w:rsid w:val="00DC73F4"/>
    <w:rsid w:val="00DD0CE7"/>
    <w:rsid w:val="00DD1D17"/>
    <w:rsid w:val="00DD1DEC"/>
    <w:rsid w:val="00DD292A"/>
    <w:rsid w:val="00DD33EE"/>
    <w:rsid w:val="00DD494A"/>
    <w:rsid w:val="00DD4FF8"/>
    <w:rsid w:val="00DD559D"/>
    <w:rsid w:val="00DD5CB6"/>
    <w:rsid w:val="00DD74B8"/>
    <w:rsid w:val="00DD7AF0"/>
    <w:rsid w:val="00DE0756"/>
    <w:rsid w:val="00DE1068"/>
    <w:rsid w:val="00DE1796"/>
    <w:rsid w:val="00DE1AB7"/>
    <w:rsid w:val="00DE2DEC"/>
    <w:rsid w:val="00DE38D1"/>
    <w:rsid w:val="00DE3E16"/>
    <w:rsid w:val="00DE4687"/>
    <w:rsid w:val="00DE523F"/>
    <w:rsid w:val="00DE56A6"/>
    <w:rsid w:val="00DE5C5A"/>
    <w:rsid w:val="00DE6927"/>
    <w:rsid w:val="00DE6BD8"/>
    <w:rsid w:val="00DF0AD8"/>
    <w:rsid w:val="00DF1035"/>
    <w:rsid w:val="00DF14F0"/>
    <w:rsid w:val="00DF2A53"/>
    <w:rsid w:val="00DF2BFA"/>
    <w:rsid w:val="00DF2DED"/>
    <w:rsid w:val="00DF3282"/>
    <w:rsid w:val="00DF40F4"/>
    <w:rsid w:val="00DF4BF1"/>
    <w:rsid w:val="00DF4CD0"/>
    <w:rsid w:val="00DF4F98"/>
    <w:rsid w:val="00DF65C5"/>
    <w:rsid w:val="00DF66BE"/>
    <w:rsid w:val="00DF7996"/>
    <w:rsid w:val="00E00C43"/>
    <w:rsid w:val="00E0146E"/>
    <w:rsid w:val="00E0149E"/>
    <w:rsid w:val="00E014F6"/>
    <w:rsid w:val="00E01D11"/>
    <w:rsid w:val="00E01D44"/>
    <w:rsid w:val="00E02622"/>
    <w:rsid w:val="00E02904"/>
    <w:rsid w:val="00E03069"/>
    <w:rsid w:val="00E03B11"/>
    <w:rsid w:val="00E0456D"/>
    <w:rsid w:val="00E0540C"/>
    <w:rsid w:val="00E06443"/>
    <w:rsid w:val="00E06869"/>
    <w:rsid w:val="00E07C96"/>
    <w:rsid w:val="00E07CD7"/>
    <w:rsid w:val="00E105C6"/>
    <w:rsid w:val="00E11390"/>
    <w:rsid w:val="00E11952"/>
    <w:rsid w:val="00E1195C"/>
    <w:rsid w:val="00E11FF5"/>
    <w:rsid w:val="00E136AD"/>
    <w:rsid w:val="00E145F3"/>
    <w:rsid w:val="00E14B2F"/>
    <w:rsid w:val="00E15A3C"/>
    <w:rsid w:val="00E15D6D"/>
    <w:rsid w:val="00E161A1"/>
    <w:rsid w:val="00E169E2"/>
    <w:rsid w:val="00E17DFB"/>
    <w:rsid w:val="00E201C6"/>
    <w:rsid w:val="00E212D4"/>
    <w:rsid w:val="00E21441"/>
    <w:rsid w:val="00E21DEA"/>
    <w:rsid w:val="00E22AF5"/>
    <w:rsid w:val="00E23317"/>
    <w:rsid w:val="00E238CE"/>
    <w:rsid w:val="00E240C3"/>
    <w:rsid w:val="00E2456C"/>
    <w:rsid w:val="00E261B8"/>
    <w:rsid w:val="00E26FD3"/>
    <w:rsid w:val="00E27147"/>
    <w:rsid w:val="00E27365"/>
    <w:rsid w:val="00E300A7"/>
    <w:rsid w:val="00E305C1"/>
    <w:rsid w:val="00E31753"/>
    <w:rsid w:val="00E32430"/>
    <w:rsid w:val="00E325C6"/>
    <w:rsid w:val="00E329B5"/>
    <w:rsid w:val="00E34743"/>
    <w:rsid w:val="00E34875"/>
    <w:rsid w:val="00E34CBE"/>
    <w:rsid w:val="00E3554D"/>
    <w:rsid w:val="00E35617"/>
    <w:rsid w:val="00E35654"/>
    <w:rsid w:val="00E36DEE"/>
    <w:rsid w:val="00E3722D"/>
    <w:rsid w:val="00E41046"/>
    <w:rsid w:val="00E4114B"/>
    <w:rsid w:val="00E41BB0"/>
    <w:rsid w:val="00E42445"/>
    <w:rsid w:val="00E42643"/>
    <w:rsid w:val="00E432AC"/>
    <w:rsid w:val="00E43E1A"/>
    <w:rsid w:val="00E4507B"/>
    <w:rsid w:val="00E464D6"/>
    <w:rsid w:val="00E4759B"/>
    <w:rsid w:val="00E477AF"/>
    <w:rsid w:val="00E47FD9"/>
    <w:rsid w:val="00E504A9"/>
    <w:rsid w:val="00E504C3"/>
    <w:rsid w:val="00E5157A"/>
    <w:rsid w:val="00E517FB"/>
    <w:rsid w:val="00E53884"/>
    <w:rsid w:val="00E54235"/>
    <w:rsid w:val="00E55849"/>
    <w:rsid w:val="00E55985"/>
    <w:rsid w:val="00E5715E"/>
    <w:rsid w:val="00E57EAF"/>
    <w:rsid w:val="00E61F82"/>
    <w:rsid w:val="00E62690"/>
    <w:rsid w:val="00E62C98"/>
    <w:rsid w:val="00E62E3D"/>
    <w:rsid w:val="00E635EA"/>
    <w:rsid w:val="00E64976"/>
    <w:rsid w:val="00E64CFE"/>
    <w:rsid w:val="00E6520B"/>
    <w:rsid w:val="00E6557D"/>
    <w:rsid w:val="00E65C8A"/>
    <w:rsid w:val="00E669E4"/>
    <w:rsid w:val="00E70CCF"/>
    <w:rsid w:val="00E70F70"/>
    <w:rsid w:val="00E71053"/>
    <w:rsid w:val="00E71E01"/>
    <w:rsid w:val="00E7209F"/>
    <w:rsid w:val="00E724E1"/>
    <w:rsid w:val="00E725B6"/>
    <w:rsid w:val="00E73A21"/>
    <w:rsid w:val="00E74302"/>
    <w:rsid w:val="00E74630"/>
    <w:rsid w:val="00E7485F"/>
    <w:rsid w:val="00E767AC"/>
    <w:rsid w:val="00E76823"/>
    <w:rsid w:val="00E77D9D"/>
    <w:rsid w:val="00E80CFC"/>
    <w:rsid w:val="00E82D52"/>
    <w:rsid w:val="00E82D94"/>
    <w:rsid w:val="00E84AEB"/>
    <w:rsid w:val="00E85448"/>
    <w:rsid w:val="00E863B5"/>
    <w:rsid w:val="00E8678E"/>
    <w:rsid w:val="00E86E25"/>
    <w:rsid w:val="00E9092A"/>
    <w:rsid w:val="00E92416"/>
    <w:rsid w:val="00E93944"/>
    <w:rsid w:val="00E93D34"/>
    <w:rsid w:val="00E95E0F"/>
    <w:rsid w:val="00E96203"/>
    <w:rsid w:val="00E9624C"/>
    <w:rsid w:val="00E9662D"/>
    <w:rsid w:val="00E96F8C"/>
    <w:rsid w:val="00E974D6"/>
    <w:rsid w:val="00E97903"/>
    <w:rsid w:val="00EA15B1"/>
    <w:rsid w:val="00EA1F95"/>
    <w:rsid w:val="00EA3B58"/>
    <w:rsid w:val="00EA44E4"/>
    <w:rsid w:val="00EA451B"/>
    <w:rsid w:val="00EA4603"/>
    <w:rsid w:val="00EA4862"/>
    <w:rsid w:val="00EA58AF"/>
    <w:rsid w:val="00EA642B"/>
    <w:rsid w:val="00EB1580"/>
    <w:rsid w:val="00EB2002"/>
    <w:rsid w:val="00EB2F0E"/>
    <w:rsid w:val="00EB335B"/>
    <w:rsid w:val="00EB35E1"/>
    <w:rsid w:val="00EB3654"/>
    <w:rsid w:val="00EB3C78"/>
    <w:rsid w:val="00EB3F5A"/>
    <w:rsid w:val="00EB56C8"/>
    <w:rsid w:val="00EB71BC"/>
    <w:rsid w:val="00EB7A76"/>
    <w:rsid w:val="00EB7D7A"/>
    <w:rsid w:val="00EB7F4E"/>
    <w:rsid w:val="00EC1570"/>
    <w:rsid w:val="00EC1D27"/>
    <w:rsid w:val="00EC1F7A"/>
    <w:rsid w:val="00EC325B"/>
    <w:rsid w:val="00EC367C"/>
    <w:rsid w:val="00EC3D1C"/>
    <w:rsid w:val="00EC4502"/>
    <w:rsid w:val="00EC51DC"/>
    <w:rsid w:val="00EC5220"/>
    <w:rsid w:val="00EC56A4"/>
    <w:rsid w:val="00EC598B"/>
    <w:rsid w:val="00EC6FB0"/>
    <w:rsid w:val="00EC7D05"/>
    <w:rsid w:val="00ED2DCC"/>
    <w:rsid w:val="00ED317E"/>
    <w:rsid w:val="00ED55B8"/>
    <w:rsid w:val="00ED5696"/>
    <w:rsid w:val="00ED69C8"/>
    <w:rsid w:val="00EE3031"/>
    <w:rsid w:val="00EE335E"/>
    <w:rsid w:val="00EE3975"/>
    <w:rsid w:val="00EE3CCD"/>
    <w:rsid w:val="00EE422F"/>
    <w:rsid w:val="00EE5534"/>
    <w:rsid w:val="00EE59BD"/>
    <w:rsid w:val="00EE5F52"/>
    <w:rsid w:val="00EE62F2"/>
    <w:rsid w:val="00EE707A"/>
    <w:rsid w:val="00EE7475"/>
    <w:rsid w:val="00EE7A1E"/>
    <w:rsid w:val="00EE7D3E"/>
    <w:rsid w:val="00EF0489"/>
    <w:rsid w:val="00EF110F"/>
    <w:rsid w:val="00EF1798"/>
    <w:rsid w:val="00EF2EF3"/>
    <w:rsid w:val="00EF49FB"/>
    <w:rsid w:val="00EF533E"/>
    <w:rsid w:val="00EF6083"/>
    <w:rsid w:val="00EF6D96"/>
    <w:rsid w:val="00EF7249"/>
    <w:rsid w:val="00EF7600"/>
    <w:rsid w:val="00EF7718"/>
    <w:rsid w:val="00EF7D52"/>
    <w:rsid w:val="00F01C68"/>
    <w:rsid w:val="00F01F17"/>
    <w:rsid w:val="00F021F5"/>
    <w:rsid w:val="00F0274C"/>
    <w:rsid w:val="00F02CDB"/>
    <w:rsid w:val="00F0398C"/>
    <w:rsid w:val="00F04DB3"/>
    <w:rsid w:val="00F059A5"/>
    <w:rsid w:val="00F05A77"/>
    <w:rsid w:val="00F062ED"/>
    <w:rsid w:val="00F06917"/>
    <w:rsid w:val="00F078A8"/>
    <w:rsid w:val="00F10FBB"/>
    <w:rsid w:val="00F1140E"/>
    <w:rsid w:val="00F11D49"/>
    <w:rsid w:val="00F11DFF"/>
    <w:rsid w:val="00F1228C"/>
    <w:rsid w:val="00F12DE4"/>
    <w:rsid w:val="00F133EE"/>
    <w:rsid w:val="00F14640"/>
    <w:rsid w:val="00F14B91"/>
    <w:rsid w:val="00F15A8A"/>
    <w:rsid w:val="00F16855"/>
    <w:rsid w:val="00F16B29"/>
    <w:rsid w:val="00F17CBD"/>
    <w:rsid w:val="00F20DDE"/>
    <w:rsid w:val="00F214D4"/>
    <w:rsid w:val="00F21752"/>
    <w:rsid w:val="00F2195E"/>
    <w:rsid w:val="00F22CE8"/>
    <w:rsid w:val="00F234CA"/>
    <w:rsid w:val="00F23AAB"/>
    <w:rsid w:val="00F24E72"/>
    <w:rsid w:val="00F25408"/>
    <w:rsid w:val="00F25AFA"/>
    <w:rsid w:val="00F25C0F"/>
    <w:rsid w:val="00F25CAD"/>
    <w:rsid w:val="00F2653A"/>
    <w:rsid w:val="00F2669E"/>
    <w:rsid w:val="00F27FEB"/>
    <w:rsid w:val="00F3011A"/>
    <w:rsid w:val="00F30265"/>
    <w:rsid w:val="00F3031A"/>
    <w:rsid w:val="00F3125D"/>
    <w:rsid w:val="00F313BE"/>
    <w:rsid w:val="00F32306"/>
    <w:rsid w:val="00F3232A"/>
    <w:rsid w:val="00F3304B"/>
    <w:rsid w:val="00F348CF"/>
    <w:rsid w:val="00F34BCD"/>
    <w:rsid w:val="00F3514B"/>
    <w:rsid w:val="00F35A0B"/>
    <w:rsid w:val="00F35BEA"/>
    <w:rsid w:val="00F362ED"/>
    <w:rsid w:val="00F36A51"/>
    <w:rsid w:val="00F40749"/>
    <w:rsid w:val="00F40D04"/>
    <w:rsid w:val="00F41A3B"/>
    <w:rsid w:val="00F4216F"/>
    <w:rsid w:val="00F423B5"/>
    <w:rsid w:val="00F42C5F"/>
    <w:rsid w:val="00F4345E"/>
    <w:rsid w:val="00F4363E"/>
    <w:rsid w:val="00F437DC"/>
    <w:rsid w:val="00F4428C"/>
    <w:rsid w:val="00F463E3"/>
    <w:rsid w:val="00F46E62"/>
    <w:rsid w:val="00F47B62"/>
    <w:rsid w:val="00F506C4"/>
    <w:rsid w:val="00F50D60"/>
    <w:rsid w:val="00F511B0"/>
    <w:rsid w:val="00F516A8"/>
    <w:rsid w:val="00F51B58"/>
    <w:rsid w:val="00F522C0"/>
    <w:rsid w:val="00F54D61"/>
    <w:rsid w:val="00F56372"/>
    <w:rsid w:val="00F56679"/>
    <w:rsid w:val="00F56775"/>
    <w:rsid w:val="00F5693B"/>
    <w:rsid w:val="00F56B2C"/>
    <w:rsid w:val="00F56B90"/>
    <w:rsid w:val="00F57040"/>
    <w:rsid w:val="00F57718"/>
    <w:rsid w:val="00F611A1"/>
    <w:rsid w:val="00F616C7"/>
    <w:rsid w:val="00F6177C"/>
    <w:rsid w:val="00F618B1"/>
    <w:rsid w:val="00F61B7B"/>
    <w:rsid w:val="00F6278F"/>
    <w:rsid w:val="00F66130"/>
    <w:rsid w:val="00F66DCF"/>
    <w:rsid w:val="00F6740D"/>
    <w:rsid w:val="00F67A01"/>
    <w:rsid w:val="00F67F24"/>
    <w:rsid w:val="00F70896"/>
    <w:rsid w:val="00F70985"/>
    <w:rsid w:val="00F714AE"/>
    <w:rsid w:val="00F71625"/>
    <w:rsid w:val="00F71CFA"/>
    <w:rsid w:val="00F72717"/>
    <w:rsid w:val="00F73078"/>
    <w:rsid w:val="00F7406C"/>
    <w:rsid w:val="00F7420F"/>
    <w:rsid w:val="00F74754"/>
    <w:rsid w:val="00F74AB3"/>
    <w:rsid w:val="00F763D6"/>
    <w:rsid w:val="00F76C9E"/>
    <w:rsid w:val="00F80BC3"/>
    <w:rsid w:val="00F83C82"/>
    <w:rsid w:val="00F83F23"/>
    <w:rsid w:val="00F84ADE"/>
    <w:rsid w:val="00F851BA"/>
    <w:rsid w:val="00F85D6A"/>
    <w:rsid w:val="00F85E3C"/>
    <w:rsid w:val="00F9172D"/>
    <w:rsid w:val="00F922E7"/>
    <w:rsid w:val="00F9334C"/>
    <w:rsid w:val="00F936FD"/>
    <w:rsid w:val="00F94230"/>
    <w:rsid w:val="00F95472"/>
    <w:rsid w:val="00F9586E"/>
    <w:rsid w:val="00F9623B"/>
    <w:rsid w:val="00F96337"/>
    <w:rsid w:val="00FA02D3"/>
    <w:rsid w:val="00FA0365"/>
    <w:rsid w:val="00FA0FC8"/>
    <w:rsid w:val="00FA1788"/>
    <w:rsid w:val="00FA1BEA"/>
    <w:rsid w:val="00FA2CB1"/>
    <w:rsid w:val="00FA39A6"/>
    <w:rsid w:val="00FA3A59"/>
    <w:rsid w:val="00FA44B1"/>
    <w:rsid w:val="00FA50C7"/>
    <w:rsid w:val="00FA5988"/>
    <w:rsid w:val="00FA6738"/>
    <w:rsid w:val="00FA7946"/>
    <w:rsid w:val="00FA7FA2"/>
    <w:rsid w:val="00FB13C9"/>
    <w:rsid w:val="00FB2A89"/>
    <w:rsid w:val="00FB2CD6"/>
    <w:rsid w:val="00FB3880"/>
    <w:rsid w:val="00FB4064"/>
    <w:rsid w:val="00FB5A73"/>
    <w:rsid w:val="00FB5F43"/>
    <w:rsid w:val="00FB6DBE"/>
    <w:rsid w:val="00FB7BC5"/>
    <w:rsid w:val="00FC0661"/>
    <w:rsid w:val="00FC103B"/>
    <w:rsid w:val="00FC2337"/>
    <w:rsid w:val="00FC2761"/>
    <w:rsid w:val="00FC2888"/>
    <w:rsid w:val="00FC2A77"/>
    <w:rsid w:val="00FC3858"/>
    <w:rsid w:val="00FC4EE2"/>
    <w:rsid w:val="00FC5F02"/>
    <w:rsid w:val="00FC64B7"/>
    <w:rsid w:val="00FC664D"/>
    <w:rsid w:val="00FC6927"/>
    <w:rsid w:val="00FC6A3C"/>
    <w:rsid w:val="00FC73DB"/>
    <w:rsid w:val="00FC76F2"/>
    <w:rsid w:val="00FC7D77"/>
    <w:rsid w:val="00FC7FB2"/>
    <w:rsid w:val="00FD0975"/>
    <w:rsid w:val="00FD21F5"/>
    <w:rsid w:val="00FD2905"/>
    <w:rsid w:val="00FD2A5E"/>
    <w:rsid w:val="00FD2B58"/>
    <w:rsid w:val="00FD4268"/>
    <w:rsid w:val="00FD4436"/>
    <w:rsid w:val="00FD4806"/>
    <w:rsid w:val="00FD6205"/>
    <w:rsid w:val="00FD711A"/>
    <w:rsid w:val="00FD799F"/>
    <w:rsid w:val="00FE0737"/>
    <w:rsid w:val="00FE0EEB"/>
    <w:rsid w:val="00FE1355"/>
    <w:rsid w:val="00FE15D5"/>
    <w:rsid w:val="00FE166F"/>
    <w:rsid w:val="00FE258C"/>
    <w:rsid w:val="00FE2B16"/>
    <w:rsid w:val="00FE2DF1"/>
    <w:rsid w:val="00FE4BBB"/>
    <w:rsid w:val="00FE4D23"/>
    <w:rsid w:val="00FE5042"/>
    <w:rsid w:val="00FE5370"/>
    <w:rsid w:val="00FE5FE9"/>
    <w:rsid w:val="00FE6830"/>
    <w:rsid w:val="00FF077C"/>
    <w:rsid w:val="00FF1277"/>
    <w:rsid w:val="00FF1406"/>
    <w:rsid w:val="00FF15FC"/>
    <w:rsid w:val="00FF1834"/>
    <w:rsid w:val="00FF1E5C"/>
    <w:rsid w:val="00FF23D8"/>
    <w:rsid w:val="00FF372C"/>
    <w:rsid w:val="00FF4E66"/>
    <w:rsid w:val="00FF5CF8"/>
    <w:rsid w:val="00FF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4D1C8AC9"/>
  <w14:defaultImageDpi w14:val="32767"/>
  <w15:chartTrackingRefBased/>
  <w15:docId w15:val="{13253781-E494-404D-81CF-3F09E2F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28D0"/>
    <w:pPr>
      <w:widowControl w:val="0"/>
      <w:jc w:val="both"/>
    </w:pPr>
    <w:rPr>
      <w:b/>
      <w:kern w:val="2"/>
    </w:rPr>
  </w:style>
  <w:style w:type="paragraph" w:styleId="1">
    <w:name w:val="heading 1"/>
    <w:aliases w:val="标题x."/>
    <w:basedOn w:val="a2"/>
    <w:next w:val="a2"/>
    <w:link w:val="1Char1"/>
    <w:qFormat/>
    <w:pPr>
      <w:keepNext/>
      <w:outlineLvl w:val="0"/>
    </w:pPr>
    <w:rPr>
      <w:sz w:val="24"/>
    </w:rPr>
  </w:style>
  <w:style w:type="paragraph" w:styleId="21">
    <w:name w:val="heading 2"/>
    <w:basedOn w:val="a2"/>
    <w:next w:val="a2"/>
    <w:link w:val="2Char1"/>
    <w:qFormat/>
    <w:pPr>
      <w:keepNext/>
      <w:autoSpaceDE w:val="0"/>
      <w:autoSpaceDN w:val="0"/>
      <w:adjustRightInd w:val="0"/>
      <w:jc w:val="left"/>
      <w:outlineLvl w:val="1"/>
    </w:pPr>
    <w:rPr>
      <w:bCs/>
      <w:kern w:val="0"/>
      <w:sz w:val="24"/>
    </w:rPr>
  </w:style>
  <w:style w:type="paragraph" w:styleId="31">
    <w:name w:val="heading 3"/>
    <w:basedOn w:val="a2"/>
    <w:next w:val="a2"/>
    <w:link w:val="3Char1"/>
    <w:qFormat/>
    <w:pPr>
      <w:keepNext/>
      <w:spacing w:line="360" w:lineRule="auto"/>
      <w:outlineLvl w:val="2"/>
    </w:pPr>
    <w:rPr>
      <w:b w:val="0"/>
      <w:bCs/>
      <w:sz w:val="24"/>
    </w:rPr>
  </w:style>
  <w:style w:type="paragraph" w:styleId="41">
    <w:name w:val="heading 4"/>
    <w:basedOn w:val="a2"/>
    <w:next w:val="a2"/>
    <w:link w:val="4Char"/>
    <w:qFormat/>
    <w:pPr>
      <w:keepNext/>
      <w:keepLines/>
      <w:spacing w:before="280" w:after="290" w:line="376" w:lineRule="auto"/>
      <w:outlineLvl w:val="3"/>
    </w:pPr>
    <w:rPr>
      <w:rFonts w:ascii="Arial" w:eastAsia="黑体" w:hAnsi="Arial"/>
      <w:bCs/>
      <w:sz w:val="28"/>
      <w:szCs w:val="28"/>
    </w:rPr>
  </w:style>
  <w:style w:type="paragraph" w:styleId="51">
    <w:name w:val="heading 5"/>
    <w:basedOn w:val="a2"/>
    <w:next w:val="a2"/>
    <w:link w:val="5Char"/>
    <w:qFormat/>
    <w:pPr>
      <w:keepNext/>
      <w:keepLines/>
      <w:spacing w:before="280" w:after="290" w:line="376" w:lineRule="auto"/>
      <w:outlineLvl w:val="4"/>
    </w:pPr>
    <w:rPr>
      <w:bCs/>
      <w:sz w:val="28"/>
      <w:szCs w:val="28"/>
    </w:rPr>
  </w:style>
  <w:style w:type="paragraph" w:styleId="6">
    <w:name w:val="heading 6"/>
    <w:basedOn w:val="a2"/>
    <w:next w:val="a2"/>
    <w:qFormat/>
    <w:pPr>
      <w:keepNext/>
      <w:keepLines/>
      <w:spacing w:before="240" w:after="64" w:line="320" w:lineRule="auto"/>
      <w:outlineLvl w:val="5"/>
    </w:pPr>
    <w:rPr>
      <w:rFonts w:ascii="Arial" w:eastAsia="黑体" w:hAnsi="Arial"/>
      <w:bCs/>
      <w:sz w:val="24"/>
      <w:szCs w:val="24"/>
    </w:rPr>
  </w:style>
  <w:style w:type="paragraph" w:styleId="7">
    <w:name w:val="heading 7"/>
    <w:basedOn w:val="a2"/>
    <w:next w:val="a2"/>
    <w:qFormat/>
    <w:pPr>
      <w:keepNext/>
      <w:keepLines/>
      <w:spacing w:before="240" w:after="64" w:line="320" w:lineRule="auto"/>
      <w:outlineLvl w:val="6"/>
    </w:pPr>
    <w:rPr>
      <w:bCs/>
      <w:sz w:val="24"/>
      <w:szCs w:val="24"/>
    </w:rPr>
  </w:style>
  <w:style w:type="paragraph" w:styleId="8">
    <w:name w:val="heading 8"/>
    <w:basedOn w:val="a2"/>
    <w:next w:val="a2"/>
    <w:qFormat/>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pPr>
      <w:keepNext/>
      <w:keepLine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1">
    <w:name w:val="标题 1 Char1"/>
    <w:aliases w:val="标题x. Char1"/>
    <w:link w:val="1"/>
    <w:rsid w:val="00DD292A"/>
    <w:rPr>
      <w:b/>
      <w:kern w:val="2"/>
      <w:sz w:val="24"/>
    </w:rPr>
  </w:style>
  <w:style w:type="character" w:customStyle="1" w:styleId="2Char1">
    <w:name w:val="标题 2 Char1"/>
    <w:link w:val="21"/>
    <w:uiPriority w:val="9"/>
    <w:rsid w:val="00DD292A"/>
    <w:rPr>
      <w:b/>
      <w:bCs/>
      <w:sz w:val="24"/>
    </w:rPr>
  </w:style>
  <w:style w:type="character" w:customStyle="1" w:styleId="3Char1">
    <w:name w:val="标题 3 Char1"/>
    <w:link w:val="31"/>
    <w:uiPriority w:val="9"/>
    <w:rsid w:val="00DD292A"/>
    <w:rPr>
      <w:bCs/>
      <w:kern w:val="2"/>
      <w:sz w:val="24"/>
    </w:rPr>
  </w:style>
  <w:style w:type="character" w:customStyle="1" w:styleId="4Char">
    <w:name w:val="标题 4 Char"/>
    <w:link w:val="41"/>
    <w:uiPriority w:val="99"/>
    <w:qFormat/>
    <w:rsid w:val="0077110E"/>
    <w:rPr>
      <w:rFonts w:ascii="Arial" w:eastAsia="黑体" w:hAnsi="Arial"/>
      <w:b/>
      <w:bCs/>
      <w:kern w:val="2"/>
      <w:sz w:val="28"/>
      <w:szCs w:val="28"/>
    </w:rPr>
  </w:style>
  <w:style w:type="character" w:customStyle="1" w:styleId="5Char">
    <w:name w:val="标题 5 Char"/>
    <w:link w:val="51"/>
    <w:qFormat/>
    <w:rsid w:val="00926B3B"/>
    <w:rPr>
      <w:b/>
      <w:bCs/>
      <w:kern w:val="2"/>
      <w:sz w:val="28"/>
      <w:szCs w:val="28"/>
    </w:rPr>
  </w:style>
  <w:style w:type="paragraph" w:styleId="a6">
    <w:name w:val="Body Text"/>
    <w:basedOn w:val="a2"/>
    <w:qFormat/>
    <w:rPr>
      <w:sz w:val="24"/>
    </w:rPr>
  </w:style>
  <w:style w:type="paragraph" w:styleId="a7">
    <w:name w:val="Body Text Indent"/>
    <w:basedOn w:val="a2"/>
    <w:qFormat/>
    <w:pPr>
      <w:autoSpaceDE w:val="0"/>
      <w:autoSpaceDN w:val="0"/>
      <w:adjustRightInd w:val="0"/>
      <w:ind w:left="720" w:hanging="720"/>
      <w:jc w:val="center"/>
    </w:pPr>
    <w:rPr>
      <w:b w:val="0"/>
      <w:i/>
      <w:color w:val="000080"/>
      <w:sz w:val="48"/>
    </w:rPr>
  </w:style>
  <w:style w:type="paragraph" w:styleId="a8">
    <w:name w:val="Normal Indent"/>
    <w:aliases w:val="正文（首行缩进两字） Char"/>
    <w:basedOn w:val="a2"/>
    <w:link w:val="Char"/>
    <w:qFormat/>
    <w:pPr>
      <w:ind w:firstLine="420"/>
    </w:pPr>
    <w:rPr>
      <w:b w:val="0"/>
    </w:rPr>
  </w:style>
  <w:style w:type="character" w:customStyle="1" w:styleId="Char">
    <w:name w:val="正文缩进 Char"/>
    <w:aliases w:val="正文（首行缩进两字） Char Char"/>
    <w:link w:val="a8"/>
    <w:rsid w:val="00A852C1"/>
    <w:rPr>
      <w:kern w:val="2"/>
    </w:rPr>
  </w:style>
  <w:style w:type="paragraph" w:styleId="a9">
    <w:name w:val="footer"/>
    <w:basedOn w:val="a2"/>
    <w:link w:val="Char1"/>
    <w:qFormat/>
    <w:pPr>
      <w:tabs>
        <w:tab w:val="center" w:pos="4153"/>
        <w:tab w:val="right" w:pos="8306"/>
      </w:tabs>
      <w:snapToGrid w:val="0"/>
      <w:jc w:val="left"/>
    </w:pPr>
    <w:rPr>
      <w:sz w:val="18"/>
      <w:szCs w:val="18"/>
    </w:rPr>
  </w:style>
  <w:style w:type="character" w:customStyle="1" w:styleId="Char1">
    <w:name w:val="页脚 Char1"/>
    <w:link w:val="a9"/>
    <w:uiPriority w:val="99"/>
    <w:rsid w:val="00DD292A"/>
    <w:rPr>
      <w:b/>
      <w:kern w:val="2"/>
      <w:sz w:val="18"/>
      <w:szCs w:val="18"/>
    </w:rPr>
  </w:style>
  <w:style w:type="character" w:styleId="aa">
    <w:name w:val="page number"/>
    <w:basedOn w:val="a3"/>
    <w:qFormat/>
  </w:style>
  <w:style w:type="paragraph" w:styleId="22">
    <w:name w:val="Body Text 2"/>
    <w:basedOn w:val="a2"/>
    <w:link w:val="2Char"/>
    <w:qFormat/>
    <w:rPr>
      <w:b w:val="0"/>
      <w:bCs/>
      <w:sz w:val="24"/>
    </w:rPr>
  </w:style>
  <w:style w:type="character" w:customStyle="1" w:styleId="2Char">
    <w:name w:val="正文文本 2 Char"/>
    <w:link w:val="22"/>
    <w:rsid w:val="00050878"/>
    <w:rPr>
      <w:bCs/>
      <w:kern w:val="2"/>
      <w:sz w:val="24"/>
    </w:rPr>
  </w:style>
  <w:style w:type="paragraph" w:styleId="23">
    <w:name w:val="Body Text Indent 2"/>
    <w:basedOn w:val="a2"/>
    <w:link w:val="2Char0"/>
    <w:pPr>
      <w:tabs>
        <w:tab w:val="left" w:pos="180"/>
      </w:tabs>
      <w:ind w:leftChars="-1" w:left="-1" w:hanging="1"/>
    </w:pPr>
    <w:rPr>
      <w:sz w:val="24"/>
    </w:rPr>
  </w:style>
  <w:style w:type="character" w:customStyle="1" w:styleId="2Char0">
    <w:name w:val="正文文本缩进 2 Char"/>
    <w:link w:val="23"/>
    <w:semiHidden/>
    <w:rsid w:val="002B5597"/>
    <w:rPr>
      <w:b/>
      <w:kern w:val="2"/>
      <w:sz w:val="24"/>
    </w:rPr>
  </w:style>
  <w:style w:type="paragraph" w:styleId="32">
    <w:name w:val="Body Text 3"/>
    <w:basedOn w:val="a2"/>
    <w:semiHidden/>
    <w:pPr>
      <w:autoSpaceDE w:val="0"/>
      <w:autoSpaceDN w:val="0"/>
      <w:adjustRightInd w:val="0"/>
      <w:jc w:val="left"/>
    </w:pPr>
    <w:rPr>
      <w:b w:val="0"/>
      <w:kern w:val="0"/>
      <w:sz w:val="24"/>
      <w:szCs w:val="16"/>
    </w:rPr>
  </w:style>
  <w:style w:type="paragraph" w:styleId="33">
    <w:name w:val="Body Text Indent 3"/>
    <w:basedOn w:val="a2"/>
    <w:link w:val="3Char"/>
    <w:qFormat/>
    <w:pPr>
      <w:ind w:left="360"/>
      <w:jc w:val="center"/>
    </w:pPr>
    <w:rPr>
      <w:b w:val="0"/>
      <w:bCs/>
      <w:sz w:val="21"/>
    </w:rPr>
  </w:style>
  <w:style w:type="character" w:customStyle="1" w:styleId="3Char">
    <w:name w:val="正文文本缩进 3 Char"/>
    <w:link w:val="33"/>
    <w:qFormat/>
    <w:rsid w:val="0077110E"/>
    <w:rPr>
      <w:bCs/>
      <w:kern w:val="2"/>
      <w:sz w:val="21"/>
    </w:rPr>
  </w:style>
  <w:style w:type="paragraph" w:styleId="ab">
    <w:name w:val="Title"/>
    <w:aliases w:val="标题x.x"/>
    <w:basedOn w:val="a2"/>
    <w:link w:val="Char0"/>
    <w:qFormat/>
    <w:pPr>
      <w:jc w:val="center"/>
    </w:pPr>
    <w:rPr>
      <w:sz w:val="24"/>
    </w:rPr>
  </w:style>
  <w:style w:type="character" w:customStyle="1" w:styleId="Char0">
    <w:name w:val="标题 Char"/>
    <w:aliases w:val="标题x.x Char"/>
    <w:link w:val="ab"/>
    <w:qFormat/>
    <w:rsid w:val="00E725B6"/>
    <w:rPr>
      <w:b/>
      <w:kern w:val="2"/>
      <w:sz w:val="24"/>
    </w:rPr>
  </w:style>
  <w:style w:type="character" w:styleId="ac">
    <w:name w:val="Hyperlink"/>
    <w:qFormat/>
    <w:rPr>
      <w:color w:val="0000FF"/>
      <w:u w:val="single"/>
    </w:rPr>
  </w:style>
  <w:style w:type="character" w:styleId="ad">
    <w:name w:val="FollowedHyperlink"/>
    <w:aliases w:val="已访问的超链接"/>
    <w:qFormat/>
    <w:rPr>
      <w:color w:val="800080"/>
      <w:u w:val="single"/>
    </w:rPr>
  </w:style>
  <w:style w:type="paragraph" w:styleId="HTML">
    <w:name w:val="HTML Address"/>
    <w:basedOn w:val="a2"/>
    <w:semiHidden/>
    <w:qFormat/>
    <w:rPr>
      <w:i/>
      <w:iCs/>
    </w:rPr>
  </w:style>
  <w:style w:type="paragraph" w:styleId="HTML0">
    <w:name w:val="HTML Preformatted"/>
    <w:basedOn w:val="a2"/>
    <w:link w:val="HTMLChar"/>
    <w:qFormat/>
    <w:rPr>
      <w:rFonts w:ascii="Courier New" w:hAnsi="Courier New" w:cs="Courier New"/>
    </w:rPr>
  </w:style>
  <w:style w:type="character" w:customStyle="1" w:styleId="HTMLChar">
    <w:name w:val="HTML 预设格式 Char"/>
    <w:link w:val="HTML0"/>
    <w:qFormat/>
    <w:rsid w:val="00194B99"/>
    <w:rPr>
      <w:rFonts w:ascii="Courier New" w:hAnsi="Courier New" w:cs="Courier New"/>
      <w:b/>
      <w:kern w:val="2"/>
    </w:rPr>
  </w:style>
  <w:style w:type="paragraph" w:styleId="ae">
    <w:name w:val="Salutation"/>
    <w:basedOn w:val="a2"/>
    <w:next w:val="a2"/>
    <w:semiHidden/>
  </w:style>
  <w:style w:type="paragraph" w:styleId="af">
    <w:name w:val="E-mail Signature"/>
    <w:basedOn w:val="a2"/>
    <w:semiHidden/>
  </w:style>
  <w:style w:type="paragraph" w:styleId="af0">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b/>
      <w:kern w:val="2"/>
      <w:sz w:val="24"/>
      <w:szCs w:val="24"/>
    </w:rPr>
  </w:style>
  <w:style w:type="paragraph" w:styleId="af1">
    <w:name w:val="envelope return"/>
    <w:basedOn w:val="a2"/>
    <w:semiHidden/>
    <w:pPr>
      <w:snapToGrid w:val="0"/>
    </w:pPr>
    <w:rPr>
      <w:rFonts w:ascii="Arial" w:hAnsi="Arial" w:cs="Arial"/>
    </w:rPr>
  </w:style>
  <w:style w:type="paragraph" w:styleId="af2">
    <w:name w:val="footnote text"/>
    <w:basedOn w:val="a2"/>
    <w:link w:val="Char10"/>
    <w:qFormat/>
    <w:pPr>
      <w:snapToGrid w:val="0"/>
      <w:jc w:val="left"/>
    </w:pPr>
    <w:rPr>
      <w:sz w:val="18"/>
      <w:szCs w:val="18"/>
    </w:rPr>
  </w:style>
  <w:style w:type="character" w:customStyle="1" w:styleId="Char10">
    <w:name w:val="脚注文本 Char1"/>
    <w:link w:val="af2"/>
    <w:rsid w:val="003E3E81"/>
    <w:rPr>
      <w:b/>
      <w:kern w:val="2"/>
      <w:sz w:val="18"/>
      <w:szCs w:val="18"/>
    </w:rPr>
  </w:style>
  <w:style w:type="paragraph" w:styleId="af3">
    <w:name w:val="Closing"/>
    <w:basedOn w:val="a2"/>
    <w:semiHidden/>
    <w:qFormat/>
    <w:pPr>
      <w:ind w:leftChars="2100" w:left="100"/>
    </w:pPr>
  </w:style>
  <w:style w:type="paragraph" w:styleId="af4">
    <w:name w:val="List"/>
    <w:basedOn w:val="a2"/>
    <w:qFormat/>
    <w:pPr>
      <w:ind w:left="200" w:hangingChars="200" w:hanging="200"/>
    </w:pPr>
  </w:style>
  <w:style w:type="paragraph" w:styleId="24">
    <w:name w:val="List 2"/>
    <w:basedOn w:val="a2"/>
    <w:semiHidden/>
    <w:pPr>
      <w:ind w:leftChars="200" w:left="100" w:hangingChars="200" w:hanging="200"/>
    </w:pPr>
  </w:style>
  <w:style w:type="paragraph" w:styleId="34">
    <w:name w:val="List 3"/>
    <w:basedOn w:val="a2"/>
    <w:semiHidden/>
    <w:pPr>
      <w:ind w:leftChars="400" w:left="100" w:hangingChars="200" w:hanging="200"/>
    </w:pPr>
  </w:style>
  <w:style w:type="paragraph" w:styleId="42">
    <w:name w:val="List 4"/>
    <w:basedOn w:val="a2"/>
    <w:semiHidden/>
    <w:pPr>
      <w:ind w:leftChars="600" w:left="100" w:hangingChars="200" w:hanging="200"/>
    </w:pPr>
  </w:style>
  <w:style w:type="paragraph" w:styleId="52">
    <w:name w:val="List 5"/>
    <w:basedOn w:val="a2"/>
    <w:semiHidden/>
    <w:pPr>
      <w:ind w:leftChars="800" w:left="100" w:hangingChars="200" w:hanging="200"/>
    </w:pPr>
  </w:style>
  <w:style w:type="paragraph" w:styleId="a">
    <w:name w:val="List Number"/>
    <w:basedOn w:val="a2"/>
    <w:semiHidden/>
    <w:pPr>
      <w:numPr>
        <w:numId w:val="1"/>
      </w:numPr>
    </w:pPr>
  </w:style>
  <w:style w:type="paragraph" w:styleId="2">
    <w:name w:val="List Number 2"/>
    <w:basedOn w:val="a2"/>
    <w:semiHidden/>
    <w:pPr>
      <w:numPr>
        <w:numId w:val="2"/>
      </w:numPr>
    </w:pPr>
  </w:style>
  <w:style w:type="paragraph" w:styleId="3">
    <w:name w:val="List Number 3"/>
    <w:basedOn w:val="a2"/>
    <w:semiHidden/>
    <w:pPr>
      <w:numPr>
        <w:numId w:val="3"/>
      </w:numPr>
    </w:pPr>
  </w:style>
  <w:style w:type="paragraph" w:styleId="4">
    <w:name w:val="List Number 4"/>
    <w:basedOn w:val="a2"/>
    <w:semiHidden/>
    <w:pPr>
      <w:numPr>
        <w:numId w:val="4"/>
      </w:numPr>
    </w:pPr>
  </w:style>
  <w:style w:type="paragraph" w:styleId="5">
    <w:name w:val="List Number 5"/>
    <w:basedOn w:val="a2"/>
    <w:semiHidden/>
    <w:pPr>
      <w:numPr>
        <w:numId w:val="5"/>
      </w:numPr>
    </w:pPr>
  </w:style>
  <w:style w:type="paragraph" w:styleId="af5">
    <w:name w:val="List Continue"/>
    <w:basedOn w:val="a2"/>
    <w:semiHidden/>
    <w:pPr>
      <w:spacing w:after="120"/>
      <w:ind w:leftChars="200" w:left="420"/>
    </w:pPr>
  </w:style>
  <w:style w:type="paragraph" w:styleId="25">
    <w:name w:val="List Continue 2"/>
    <w:basedOn w:val="a2"/>
    <w:semiHidden/>
    <w:pPr>
      <w:spacing w:after="120"/>
      <w:ind w:leftChars="400" w:left="840"/>
    </w:pPr>
  </w:style>
  <w:style w:type="paragraph" w:styleId="35">
    <w:name w:val="List Continue 3"/>
    <w:basedOn w:val="a2"/>
    <w:semiHidden/>
    <w:pPr>
      <w:spacing w:after="120"/>
      <w:ind w:leftChars="600" w:left="1260"/>
    </w:pPr>
  </w:style>
  <w:style w:type="paragraph" w:styleId="43">
    <w:name w:val="List Continue 4"/>
    <w:basedOn w:val="a2"/>
    <w:semiHidden/>
    <w:pPr>
      <w:spacing w:after="120"/>
      <w:ind w:leftChars="800" w:left="1680"/>
    </w:pPr>
  </w:style>
  <w:style w:type="paragraph" w:styleId="53">
    <w:name w:val="List Continue 5"/>
    <w:basedOn w:val="a2"/>
    <w:semiHidden/>
    <w:pPr>
      <w:spacing w:after="120"/>
      <w:ind w:leftChars="1000" w:left="2100"/>
    </w:pPr>
  </w:style>
  <w:style w:type="paragraph" w:styleId="a0">
    <w:name w:val="List Bullet"/>
    <w:basedOn w:val="a2"/>
    <w:autoRedefine/>
    <w:semiHidden/>
    <w:pPr>
      <w:numPr>
        <w:numId w:val="6"/>
      </w:numPr>
    </w:pPr>
  </w:style>
  <w:style w:type="paragraph" w:styleId="20">
    <w:name w:val="List Bullet 2"/>
    <w:basedOn w:val="a2"/>
    <w:autoRedefine/>
    <w:semiHidden/>
    <w:pPr>
      <w:numPr>
        <w:numId w:val="7"/>
      </w:numPr>
    </w:pPr>
  </w:style>
  <w:style w:type="paragraph" w:styleId="30">
    <w:name w:val="List Bullet 3"/>
    <w:basedOn w:val="a2"/>
    <w:autoRedefine/>
    <w:semiHidden/>
    <w:pPr>
      <w:numPr>
        <w:numId w:val="8"/>
      </w:numPr>
    </w:pPr>
  </w:style>
  <w:style w:type="paragraph" w:styleId="40">
    <w:name w:val="List Bullet 4"/>
    <w:basedOn w:val="a2"/>
    <w:autoRedefine/>
    <w:semiHidden/>
    <w:pPr>
      <w:numPr>
        <w:numId w:val="9"/>
      </w:numPr>
    </w:pPr>
  </w:style>
  <w:style w:type="paragraph" w:styleId="50">
    <w:name w:val="List Bullet 5"/>
    <w:basedOn w:val="a2"/>
    <w:autoRedefine/>
    <w:semiHidden/>
    <w:pPr>
      <w:numPr>
        <w:numId w:val="10"/>
      </w:numPr>
    </w:pPr>
  </w:style>
  <w:style w:type="paragraph" w:styleId="10">
    <w:name w:val="toc 1"/>
    <w:basedOn w:val="a2"/>
    <w:next w:val="a2"/>
    <w:autoRedefine/>
    <w:qFormat/>
  </w:style>
  <w:style w:type="paragraph" w:styleId="26">
    <w:name w:val="toc 2"/>
    <w:basedOn w:val="a2"/>
    <w:next w:val="a2"/>
    <w:autoRedefine/>
    <w:qFormat/>
    <w:pPr>
      <w:ind w:leftChars="200" w:left="420"/>
    </w:pPr>
  </w:style>
  <w:style w:type="paragraph" w:styleId="36">
    <w:name w:val="toc 3"/>
    <w:basedOn w:val="a2"/>
    <w:next w:val="a2"/>
    <w:autoRedefine/>
    <w:qFormat/>
    <w:pPr>
      <w:ind w:leftChars="400" w:left="840"/>
    </w:pPr>
  </w:style>
  <w:style w:type="paragraph" w:styleId="44">
    <w:name w:val="toc 4"/>
    <w:basedOn w:val="a2"/>
    <w:next w:val="a2"/>
    <w:autoRedefine/>
    <w:semiHidden/>
    <w:qFormat/>
    <w:pPr>
      <w:ind w:leftChars="600" w:left="1260"/>
    </w:pPr>
  </w:style>
  <w:style w:type="paragraph" w:styleId="54">
    <w:name w:val="toc 5"/>
    <w:basedOn w:val="a2"/>
    <w:next w:val="a2"/>
    <w:autoRedefine/>
    <w:semiHidden/>
    <w:qFormat/>
    <w:pPr>
      <w:ind w:leftChars="800" w:left="1680"/>
    </w:pPr>
  </w:style>
  <w:style w:type="paragraph" w:styleId="60">
    <w:name w:val="toc 6"/>
    <w:basedOn w:val="a2"/>
    <w:next w:val="a2"/>
    <w:autoRedefine/>
    <w:semiHidden/>
    <w:qFormat/>
    <w:pPr>
      <w:ind w:leftChars="1000" w:left="2100"/>
    </w:pPr>
  </w:style>
  <w:style w:type="paragraph" w:styleId="70">
    <w:name w:val="toc 7"/>
    <w:basedOn w:val="a2"/>
    <w:next w:val="a2"/>
    <w:autoRedefine/>
    <w:semiHidden/>
    <w:qFormat/>
    <w:pPr>
      <w:ind w:leftChars="1200" w:left="2520"/>
    </w:pPr>
  </w:style>
  <w:style w:type="paragraph" w:styleId="80">
    <w:name w:val="toc 8"/>
    <w:basedOn w:val="a2"/>
    <w:next w:val="a2"/>
    <w:autoRedefine/>
    <w:semiHidden/>
    <w:qFormat/>
    <w:pPr>
      <w:ind w:leftChars="1400" w:left="2940"/>
    </w:pPr>
  </w:style>
  <w:style w:type="paragraph" w:styleId="90">
    <w:name w:val="toc 9"/>
    <w:basedOn w:val="a2"/>
    <w:next w:val="a2"/>
    <w:autoRedefine/>
    <w:semiHidden/>
    <w:qFormat/>
    <w:pPr>
      <w:ind w:leftChars="1600" w:left="3360"/>
    </w:pPr>
  </w:style>
  <w:style w:type="paragraph" w:styleId="af6">
    <w:name w:val="annotation text"/>
    <w:basedOn w:val="a2"/>
    <w:link w:val="Char11"/>
    <w:qFormat/>
    <w:pPr>
      <w:jc w:val="left"/>
    </w:pPr>
  </w:style>
  <w:style w:type="character" w:customStyle="1" w:styleId="Char11">
    <w:name w:val="批注文字 Char1"/>
    <w:link w:val="af6"/>
    <w:rsid w:val="00050878"/>
    <w:rPr>
      <w:b/>
      <w:kern w:val="2"/>
    </w:rPr>
  </w:style>
  <w:style w:type="paragraph" w:styleId="af7">
    <w:name w:val="Normal (Web)"/>
    <w:basedOn w:val="a2"/>
    <w:qFormat/>
    <w:rPr>
      <w:sz w:val="24"/>
      <w:szCs w:val="24"/>
    </w:rPr>
  </w:style>
  <w:style w:type="paragraph" w:styleId="af8">
    <w:name w:val="Plain Text"/>
    <w:basedOn w:val="a2"/>
    <w:qFormat/>
    <w:rPr>
      <w:rFonts w:ascii="宋体" w:hAnsi="Courier New" w:cs="Courier New"/>
      <w:sz w:val="21"/>
      <w:szCs w:val="21"/>
    </w:rPr>
  </w:style>
  <w:style w:type="paragraph" w:styleId="af9">
    <w:name w:val="Signature"/>
    <w:basedOn w:val="a2"/>
    <w:semiHidden/>
    <w:pPr>
      <w:ind w:leftChars="2100" w:left="100"/>
    </w:pPr>
  </w:style>
  <w:style w:type="paragraph" w:styleId="afa">
    <w:name w:val="Date"/>
    <w:basedOn w:val="a2"/>
    <w:next w:val="a2"/>
    <w:link w:val="Char2"/>
    <w:qFormat/>
    <w:pPr>
      <w:ind w:leftChars="2500" w:left="100"/>
    </w:pPr>
  </w:style>
  <w:style w:type="character" w:customStyle="1" w:styleId="Char2">
    <w:name w:val="日期 Char"/>
    <w:link w:val="afa"/>
    <w:uiPriority w:val="99"/>
    <w:qFormat/>
    <w:rsid w:val="005C3D4C"/>
    <w:rPr>
      <w:b/>
      <w:kern w:val="2"/>
    </w:rPr>
  </w:style>
  <w:style w:type="paragraph" w:styleId="11">
    <w:name w:val="index 1"/>
    <w:basedOn w:val="a2"/>
    <w:next w:val="a2"/>
    <w:autoRedefine/>
    <w:semiHidden/>
  </w:style>
  <w:style w:type="paragraph" w:styleId="27">
    <w:name w:val="index 2"/>
    <w:basedOn w:val="a2"/>
    <w:next w:val="a2"/>
    <w:autoRedefine/>
    <w:semiHidden/>
    <w:pPr>
      <w:ind w:leftChars="200" w:left="200"/>
    </w:pPr>
  </w:style>
  <w:style w:type="paragraph" w:styleId="37">
    <w:name w:val="index 3"/>
    <w:basedOn w:val="a2"/>
    <w:next w:val="a2"/>
    <w:autoRedefine/>
    <w:semiHidden/>
    <w:pPr>
      <w:ind w:leftChars="400" w:left="400"/>
    </w:pPr>
  </w:style>
  <w:style w:type="paragraph" w:styleId="45">
    <w:name w:val="index 4"/>
    <w:basedOn w:val="a2"/>
    <w:next w:val="a2"/>
    <w:autoRedefine/>
    <w:semiHidden/>
    <w:pPr>
      <w:ind w:leftChars="600" w:left="600"/>
    </w:pPr>
  </w:style>
  <w:style w:type="paragraph" w:styleId="55">
    <w:name w:val="index 5"/>
    <w:basedOn w:val="a2"/>
    <w:next w:val="a2"/>
    <w:autoRedefine/>
    <w:semiHidden/>
    <w:pPr>
      <w:ind w:leftChars="800" w:left="800"/>
    </w:pPr>
  </w:style>
  <w:style w:type="paragraph" w:styleId="61">
    <w:name w:val="index 6"/>
    <w:basedOn w:val="a2"/>
    <w:next w:val="a2"/>
    <w:autoRedefine/>
    <w:semiHidden/>
    <w:pPr>
      <w:ind w:leftChars="1000" w:left="1000"/>
    </w:pPr>
  </w:style>
  <w:style w:type="paragraph" w:styleId="71">
    <w:name w:val="index 7"/>
    <w:basedOn w:val="a2"/>
    <w:next w:val="a2"/>
    <w:autoRedefine/>
    <w:semiHidden/>
    <w:qFormat/>
    <w:pPr>
      <w:ind w:leftChars="1200" w:left="1200"/>
    </w:pPr>
  </w:style>
  <w:style w:type="paragraph" w:styleId="81">
    <w:name w:val="index 8"/>
    <w:basedOn w:val="a2"/>
    <w:next w:val="a2"/>
    <w:autoRedefine/>
    <w:semiHidden/>
    <w:pPr>
      <w:ind w:leftChars="1400" w:left="1400"/>
    </w:pPr>
  </w:style>
  <w:style w:type="paragraph" w:styleId="91">
    <w:name w:val="index 9"/>
    <w:basedOn w:val="a2"/>
    <w:next w:val="a2"/>
    <w:autoRedefine/>
    <w:semiHidden/>
    <w:pPr>
      <w:ind w:leftChars="1600" w:left="1600"/>
    </w:pPr>
  </w:style>
  <w:style w:type="paragraph" w:styleId="afb">
    <w:name w:val="index heading"/>
    <w:basedOn w:val="a2"/>
    <w:next w:val="11"/>
    <w:semiHidden/>
    <w:rPr>
      <w:rFonts w:ascii="Arial" w:hAnsi="Arial" w:cs="Arial"/>
      <w:bCs/>
    </w:rPr>
  </w:style>
  <w:style w:type="paragraph" w:styleId="afc">
    <w:name w:val="Subtitle"/>
    <w:basedOn w:val="a2"/>
    <w:qFormat/>
    <w:pPr>
      <w:spacing w:before="240" w:after="60" w:line="312" w:lineRule="auto"/>
      <w:jc w:val="center"/>
      <w:outlineLvl w:val="1"/>
    </w:pPr>
    <w:rPr>
      <w:rFonts w:ascii="Arial" w:hAnsi="Arial" w:cs="Arial"/>
      <w:bCs/>
      <w:kern w:val="28"/>
      <w:sz w:val="32"/>
      <w:szCs w:val="32"/>
    </w:rPr>
  </w:style>
  <w:style w:type="paragraph" w:styleId="afd">
    <w:name w:val="caption"/>
    <w:basedOn w:val="a2"/>
    <w:next w:val="a2"/>
    <w:link w:val="Char3"/>
    <w:qFormat/>
    <w:pPr>
      <w:spacing w:before="152" w:after="160"/>
    </w:pPr>
    <w:rPr>
      <w:rFonts w:ascii="Arial" w:eastAsia="黑体" w:hAnsi="Arial" w:cs="Arial"/>
    </w:rPr>
  </w:style>
  <w:style w:type="character" w:customStyle="1" w:styleId="Char3">
    <w:name w:val="题注 Char"/>
    <w:link w:val="afd"/>
    <w:qFormat/>
    <w:rsid w:val="0077110E"/>
    <w:rPr>
      <w:rFonts w:ascii="Arial" w:eastAsia="黑体" w:hAnsi="Arial" w:cs="Arial"/>
      <w:b/>
      <w:kern w:val="2"/>
    </w:rPr>
  </w:style>
  <w:style w:type="paragraph" w:styleId="afe">
    <w:name w:val="table of figures"/>
    <w:basedOn w:val="a2"/>
    <w:next w:val="a2"/>
    <w:semiHidden/>
    <w:qFormat/>
    <w:pPr>
      <w:ind w:leftChars="200" w:left="840" w:hangingChars="200" w:hanging="420"/>
    </w:pPr>
  </w:style>
  <w:style w:type="paragraph" w:styleId="aff">
    <w:name w:val="endnote text"/>
    <w:basedOn w:val="a2"/>
    <w:link w:val="Char4"/>
    <w:qFormat/>
    <w:pPr>
      <w:snapToGrid w:val="0"/>
      <w:jc w:val="left"/>
    </w:pPr>
  </w:style>
  <w:style w:type="character" w:customStyle="1" w:styleId="Char4">
    <w:name w:val="尾注文本 Char"/>
    <w:link w:val="aff"/>
    <w:uiPriority w:val="99"/>
    <w:qFormat/>
    <w:rsid w:val="00E725B6"/>
    <w:rPr>
      <w:b/>
      <w:kern w:val="2"/>
    </w:rPr>
  </w:style>
  <w:style w:type="paragraph" w:styleId="aff0">
    <w:name w:val="Document Map"/>
    <w:basedOn w:val="a2"/>
    <w:link w:val="Char12"/>
    <w:pPr>
      <w:shd w:val="clear" w:color="auto" w:fill="000080"/>
    </w:pPr>
  </w:style>
  <w:style w:type="character" w:customStyle="1" w:styleId="Char12">
    <w:name w:val="文档结构图 Char1"/>
    <w:link w:val="aff0"/>
    <w:semiHidden/>
    <w:rsid w:val="00926B3B"/>
    <w:rPr>
      <w:b/>
      <w:kern w:val="2"/>
      <w:shd w:val="clear" w:color="auto" w:fill="000080"/>
    </w:rPr>
  </w:style>
  <w:style w:type="paragraph" w:styleId="aff1">
    <w:name w:val="Block Text"/>
    <w:basedOn w:val="a2"/>
    <w:semiHidden/>
    <w:pPr>
      <w:spacing w:after="120"/>
      <w:ind w:leftChars="700" w:left="1440" w:rightChars="700" w:right="1440"/>
    </w:pPr>
  </w:style>
  <w:style w:type="paragraph" w:styleId="aff2">
    <w:name w:val="envelope address"/>
    <w:basedOn w:val="a2"/>
    <w:semiHidden/>
    <w:pPr>
      <w:framePr w:w="7920" w:h="1980" w:hRule="exact" w:hSpace="180" w:wrap="auto" w:hAnchor="page" w:xAlign="center" w:yAlign="bottom"/>
      <w:snapToGrid w:val="0"/>
      <w:ind w:leftChars="1400" w:left="100"/>
    </w:pPr>
    <w:rPr>
      <w:rFonts w:ascii="Arial" w:hAnsi="Arial" w:cs="Arial"/>
      <w:sz w:val="24"/>
      <w:szCs w:val="24"/>
    </w:rPr>
  </w:style>
  <w:style w:type="paragraph" w:styleId="aff3">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aff4">
    <w:name w:val="header"/>
    <w:basedOn w:val="a2"/>
    <w:link w:val="Char13"/>
    <w:qFormat/>
    <w:pPr>
      <w:tabs>
        <w:tab w:val="center" w:pos="4153"/>
        <w:tab w:val="right" w:pos="8306"/>
      </w:tabs>
      <w:snapToGrid w:val="0"/>
      <w:jc w:val="center"/>
    </w:pPr>
    <w:rPr>
      <w:sz w:val="18"/>
      <w:szCs w:val="18"/>
    </w:rPr>
  </w:style>
  <w:style w:type="character" w:customStyle="1" w:styleId="Char13">
    <w:name w:val="页眉 Char1"/>
    <w:link w:val="aff4"/>
    <w:uiPriority w:val="99"/>
    <w:qFormat/>
    <w:rsid w:val="00DD292A"/>
    <w:rPr>
      <w:b/>
      <w:kern w:val="2"/>
      <w:sz w:val="18"/>
      <w:szCs w:val="18"/>
    </w:rPr>
  </w:style>
  <w:style w:type="paragraph" w:styleId="aff5">
    <w:name w:val="table of authorities"/>
    <w:basedOn w:val="a2"/>
    <w:next w:val="a2"/>
    <w:semiHidden/>
    <w:pPr>
      <w:ind w:leftChars="200" w:left="420"/>
    </w:pPr>
  </w:style>
  <w:style w:type="paragraph" w:styleId="aff6">
    <w:name w:val="toa heading"/>
    <w:basedOn w:val="a2"/>
    <w:next w:val="a2"/>
    <w:semiHidden/>
    <w:pPr>
      <w:spacing w:before="120"/>
    </w:pPr>
    <w:rPr>
      <w:rFonts w:ascii="Arial" w:hAnsi="Arial" w:cs="Arial"/>
      <w:sz w:val="24"/>
      <w:szCs w:val="24"/>
    </w:rPr>
  </w:style>
  <w:style w:type="paragraph" w:styleId="aff7">
    <w:name w:val="Body Text First Indent"/>
    <w:basedOn w:val="a6"/>
    <w:semiHidden/>
    <w:pPr>
      <w:spacing w:after="120"/>
      <w:ind w:firstLineChars="100" w:firstLine="420"/>
    </w:pPr>
    <w:rPr>
      <w:sz w:val="20"/>
    </w:rPr>
  </w:style>
  <w:style w:type="paragraph" w:styleId="28">
    <w:name w:val="Body Text First Indent 2"/>
    <w:basedOn w:val="a7"/>
    <w:semiHidden/>
    <w:pPr>
      <w:autoSpaceDE/>
      <w:autoSpaceDN/>
      <w:adjustRightInd/>
      <w:spacing w:after="120"/>
      <w:ind w:leftChars="200" w:left="420" w:firstLineChars="200" w:firstLine="210"/>
      <w:jc w:val="both"/>
    </w:pPr>
    <w:rPr>
      <w:b/>
      <w:i w:val="0"/>
      <w:color w:val="auto"/>
      <w:sz w:val="20"/>
    </w:rPr>
  </w:style>
  <w:style w:type="paragraph" w:styleId="aff8">
    <w:name w:val="Note Heading"/>
    <w:basedOn w:val="a2"/>
    <w:next w:val="a2"/>
    <w:semiHidden/>
    <w:pPr>
      <w:jc w:val="center"/>
    </w:pPr>
  </w:style>
  <w:style w:type="paragraph" w:customStyle="1" w:styleId="aff9">
    <w:name w:val="栏目题目"/>
    <w:basedOn w:val="a6"/>
    <w:pPr>
      <w:tabs>
        <w:tab w:val="num" w:pos="420"/>
      </w:tabs>
      <w:snapToGrid w:val="0"/>
      <w:spacing w:line="264" w:lineRule="auto"/>
      <w:ind w:left="420" w:hanging="420"/>
    </w:pPr>
    <w:rPr>
      <w:rFonts w:ascii="Arial" w:hAnsi="Arial" w:cs="Arial"/>
      <w:i/>
      <w:iCs/>
      <w:sz w:val="28"/>
    </w:rPr>
  </w:style>
  <w:style w:type="paragraph" w:customStyle="1" w:styleId="affa">
    <w:name w:val="文章题目"/>
    <w:basedOn w:val="a6"/>
    <w:pPr>
      <w:snapToGrid w:val="0"/>
      <w:spacing w:before="400" w:after="160" w:line="264" w:lineRule="auto"/>
      <w:jc w:val="center"/>
    </w:pPr>
    <w:rPr>
      <w:rFonts w:ascii="Arial" w:hAnsi="Arial" w:cs="Arial"/>
      <w:sz w:val="32"/>
    </w:rPr>
  </w:style>
  <w:style w:type="paragraph" w:customStyle="1" w:styleId="affb">
    <w:name w:val="作者"/>
    <w:basedOn w:val="a7"/>
    <w:pPr>
      <w:adjustRightInd/>
      <w:snapToGrid w:val="0"/>
      <w:spacing w:after="120" w:line="264" w:lineRule="auto"/>
      <w:ind w:left="0" w:firstLine="0"/>
    </w:pPr>
    <w:rPr>
      <w:rFonts w:ascii="Arial" w:hAnsi="Arial" w:cs="Arial"/>
      <w:i w:val="0"/>
      <w:color w:val="000000"/>
      <w:sz w:val="24"/>
    </w:rPr>
  </w:style>
  <w:style w:type="paragraph" w:customStyle="1" w:styleId="affc">
    <w:name w:val="单位地址"/>
    <w:basedOn w:val="a7"/>
    <w:pPr>
      <w:adjustRightInd/>
      <w:snapToGrid w:val="0"/>
      <w:ind w:left="0" w:firstLine="0"/>
    </w:pPr>
    <w:rPr>
      <w:rFonts w:ascii="Arial" w:hAnsi="Arial" w:cs="Arial"/>
      <w:iCs/>
      <w:color w:val="000000"/>
      <w:sz w:val="15"/>
    </w:rPr>
  </w:style>
  <w:style w:type="paragraph" w:customStyle="1" w:styleId="affd">
    <w:name w:val="联系作者"/>
    <w:basedOn w:val="affc"/>
    <w:rPr>
      <w:iCs w:val="0"/>
    </w:rPr>
  </w:style>
  <w:style w:type="paragraph" w:customStyle="1" w:styleId="affe">
    <w:name w:val="文章正文"/>
    <w:basedOn w:val="22"/>
    <w:link w:val="Char5"/>
    <w:pPr>
      <w:snapToGrid w:val="0"/>
      <w:spacing w:line="264" w:lineRule="auto"/>
      <w:ind w:firstLineChars="100" w:firstLine="100"/>
    </w:pPr>
    <w:rPr>
      <w:rFonts w:ascii="Arial" w:hAnsi="Arial" w:cs="Arial"/>
      <w:bCs w:val="0"/>
      <w:sz w:val="18"/>
    </w:rPr>
  </w:style>
  <w:style w:type="character" w:customStyle="1" w:styleId="Char5">
    <w:name w:val="文章正文 Char"/>
    <w:link w:val="affe"/>
    <w:rsid w:val="00050878"/>
    <w:rPr>
      <w:rFonts w:ascii="Arial" w:hAnsi="Arial" w:cs="Arial"/>
      <w:kern w:val="2"/>
      <w:sz w:val="18"/>
    </w:rPr>
  </w:style>
  <w:style w:type="paragraph" w:customStyle="1" w:styleId="afff">
    <w:name w:val="一级标题"/>
    <w:basedOn w:val="affe"/>
    <w:link w:val="Char6"/>
    <w:qFormat/>
    <w:pPr>
      <w:spacing w:beforeLines="50" w:before="156" w:afterLines="50" w:after="156" w:line="240" w:lineRule="auto"/>
      <w:ind w:firstLineChars="0" w:firstLine="0"/>
    </w:pPr>
    <w:rPr>
      <w:rFonts w:ascii="仿宋_GB2312" w:eastAsia="仿宋_GB2312"/>
      <w:bCs/>
      <w:sz w:val="28"/>
    </w:rPr>
  </w:style>
  <w:style w:type="character" w:customStyle="1" w:styleId="Char6">
    <w:name w:val="一级标题 Char"/>
    <w:link w:val="afff"/>
    <w:rsid w:val="00050878"/>
    <w:rPr>
      <w:rFonts w:ascii="仿宋_GB2312" w:eastAsia="仿宋_GB2312" w:hAnsi="Arial" w:cs="Arial"/>
      <w:bCs/>
      <w:kern w:val="2"/>
      <w:sz w:val="28"/>
    </w:rPr>
  </w:style>
  <w:style w:type="paragraph" w:customStyle="1" w:styleId="afff0">
    <w:name w:val="致谢"/>
    <w:basedOn w:val="22"/>
    <w:pPr>
      <w:autoSpaceDE w:val="0"/>
      <w:autoSpaceDN w:val="0"/>
      <w:snapToGrid w:val="0"/>
      <w:spacing w:line="264" w:lineRule="auto"/>
      <w:ind w:firstLineChars="100" w:firstLine="100"/>
    </w:pPr>
    <w:rPr>
      <w:rFonts w:ascii="Arial" w:hAnsi="Arial" w:cs="Arial"/>
      <w:sz w:val="16"/>
    </w:rPr>
  </w:style>
  <w:style w:type="paragraph" w:customStyle="1" w:styleId="afff1">
    <w:name w:val="参考文献"/>
    <w:basedOn w:val="a2"/>
    <w:link w:val="CharChar"/>
    <w:qFormat/>
    <w:pPr>
      <w:snapToGrid w:val="0"/>
      <w:spacing w:line="264" w:lineRule="auto"/>
      <w:ind w:left="160" w:hangingChars="100" w:hanging="160"/>
    </w:pPr>
    <w:rPr>
      <w:rFonts w:ascii="Arial" w:hAnsi="Arial" w:cs="Arial"/>
      <w:b w:val="0"/>
      <w:kern w:val="0"/>
      <w:sz w:val="16"/>
      <w:szCs w:val="15"/>
    </w:rPr>
  </w:style>
  <w:style w:type="character" w:customStyle="1" w:styleId="CharChar">
    <w:name w:val="参考文献 Char Char"/>
    <w:link w:val="afff1"/>
    <w:rsid w:val="00050878"/>
    <w:rPr>
      <w:rFonts w:ascii="Arial" w:hAnsi="Arial" w:cs="Arial"/>
      <w:sz w:val="16"/>
      <w:szCs w:val="15"/>
    </w:rPr>
  </w:style>
  <w:style w:type="paragraph" w:customStyle="1" w:styleId="afff2">
    <w:name w:val="图标题"/>
    <w:basedOn w:val="affe"/>
    <w:pPr>
      <w:spacing w:after="240"/>
      <w:ind w:firstLineChars="0" w:firstLine="0"/>
      <w:jc w:val="center"/>
    </w:pPr>
    <w:rPr>
      <w:sz w:val="15"/>
    </w:rPr>
  </w:style>
  <w:style w:type="paragraph" w:customStyle="1" w:styleId="afff3">
    <w:name w:val="收到接受"/>
    <w:basedOn w:val="a2"/>
    <w:pPr>
      <w:autoSpaceDE w:val="0"/>
      <w:autoSpaceDN w:val="0"/>
      <w:snapToGrid w:val="0"/>
      <w:spacing w:before="240" w:line="264" w:lineRule="auto"/>
    </w:pPr>
    <w:rPr>
      <w:rFonts w:ascii="Arial" w:hAnsi="Arial" w:cs="Arial"/>
      <w:b w:val="0"/>
      <w:bCs/>
      <w:i/>
      <w:iCs/>
      <w:sz w:val="13"/>
    </w:rPr>
  </w:style>
  <w:style w:type="paragraph" w:customStyle="1" w:styleId="afff4">
    <w:name w:val="摘要"/>
    <w:basedOn w:val="a2"/>
    <w:pPr>
      <w:snapToGrid w:val="0"/>
      <w:spacing w:before="120" w:line="264" w:lineRule="auto"/>
      <w:ind w:left="567" w:right="567"/>
    </w:pPr>
    <w:rPr>
      <w:rFonts w:ascii="Arial" w:hAnsi="Arial" w:cs="Arial"/>
    </w:rPr>
  </w:style>
  <w:style w:type="paragraph" w:customStyle="1" w:styleId="afff5">
    <w:name w:val="关键词"/>
    <w:basedOn w:val="a7"/>
    <w:pPr>
      <w:adjustRightInd/>
      <w:snapToGrid w:val="0"/>
      <w:spacing w:after="300" w:line="264" w:lineRule="auto"/>
      <w:ind w:left="567" w:right="567" w:firstLine="0"/>
      <w:jc w:val="left"/>
    </w:pPr>
    <w:rPr>
      <w:rFonts w:ascii="Arial" w:hAnsi="Arial" w:cs="Arial"/>
      <w:b/>
      <w:bCs/>
      <w:i w:val="0"/>
      <w:iCs/>
      <w:color w:val="000000"/>
      <w:sz w:val="20"/>
    </w:rPr>
  </w:style>
  <w:style w:type="paragraph" w:customStyle="1" w:styleId="afff6">
    <w:name w:val="二级标题"/>
    <w:basedOn w:val="a2"/>
    <w:pPr>
      <w:snapToGrid w:val="0"/>
    </w:pPr>
    <w:rPr>
      <w:rFonts w:ascii="黑体" w:eastAsia="黑体" w:hAnsi="Arial" w:cs="Arial"/>
      <w:b w:val="0"/>
    </w:rPr>
  </w:style>
  <w:style w:type="paragraph" w:customStyle="1" w:styleId="afff7">
    <w:name w:val="表标题"/>
    <w:basedOn w:val="affe"/>
    <w:pPr>
      <w:spacing w:before="240" w:after="80"/>
      <w:ind w:firstLineChars="0" w:firstLine="0"/>
    </w:pPr>
    <w:rPr>
      <w:bCs/>
      <w:sz w:val="15"/>
    </w:rPr>
  </w:style>
  <w:style w:type="character" w:customStyle="1" w:styleId="afff8">
    <w:name w:val="论文标题"/>
    <w:qFormat/>
    <w:rPr>
      <w:rFonts w:ascii="黑体" w:eastAsia="黑体"/>
      <w:sz w:val="32"/>
    </w:rPr>
  </w:style>
  <w:style w:type="character" w:customStyle="1" w:styleId="afff9">
    <w:name w:val="中文作者"/>
    <w:qFormat/>
    <w:rPr>
      <w:rFonts w:ascii="楷体_GB2312" w:eastAsia="楷体_GB2312" w:hAnsi="华文仿宋"/>
      <w:bCs/>
      <w:sz w:val="22"/>
    </w:rPr>
  </w:style>
  <w:style w:type="character" w:customStyle="1" w:styleId="afffa">
    <w:name w:val="中文单位"/>
    <w:qFormat/>
    <w:rPr>
      <w:sz w:val="15"/>
    </w:rPr>
  </w:style>
  <w:style w:type="paragraph" w:customStyle="1" w:styleId="afffb">
    <w:name w:val="中文摘要"/>
    <w:basedOn w:val="a2"/>
    <w:qFormat/>
    <w:pPr>
      <w:spacing w:line="260" w:lineRule="exact"/>
      <w:ind w:leftChars="200" w:left="420" w:rightChars="200" w:right="420"/>
    </w:pPr>
    <w:rPr>
      <w:b w:val="0"/>
      <w:sz w:val="18"/>
    </w:rPr>
  </w:style>
  <w:style w:type="paragraph" w:customStyle="1" w:styleId="afffc">
    <w:name w:val="图题"/>
    <w:basedOn w:val="a2"/>
    <w:link w:val="Char7"/>
    <w:pPr>
      <w:spacing w:line="240" w:lineRule="exact"/>
      <w:ind w:left="540" w:hangingChars="300" w:hanging="540"/>
    </w:pPr>
    <w:rPr>
      <w:b w:val="0"/>
      <w:sz w:val="18"/>
    </w:rPr>
  </w:style>
  <w:style w:type="character" w:customStyle="1" w:styleId="Char7">
    <w:name w:val="图题 Char"/>
    <w:link w:val="afffc"/>
    <w:rsid w:val="00050878"/>
    <w:rPr>
      <w:kern w:val="2"/>
      <w:sz w:val="18"/>
    </w:rPr>
  </w:style>
  <w:style w:type="character" w:customStyle="1" w:styleId="afffd">
    <w:name w:val="文献，符号表"/>
    <w:rPr>
      <w:rFonts w:eastAsia="黑体"/>
      <w:b/>
      <w:sz w:val="18"/>
    </w:rPr>
  </w:style>
  <w:style w:type="paragraph" w:customStyle="1" w:styleId="afffe">
    <w:name w:val="文献内容"/>
    <w:basedOn w:val="23"/>
    <w:link w:val="Char8"/>
    <w:qFormat/>
    <w:pPr>
      <w:tabs>
        <w:tab w:val="clear" w:pos="180"/>
      </w:tabs>
      <w:spacing w:line="240" w:lineRule="exact"/>
      <w:ind w:left="265" w:hangingChars="167" w:hanging="267"/>
    </w:pPr>
    <w:rPr>
      <w:b w:val="0"/>
      <w:sz w:val="16"/>
    </w:rPr>
  </w:style>
  <w:style w:type="character" w:customStyle="1" w:styleId="Char8">
    <w:name w:val="文献内容 Char"/>
    <w:link w:val="afffe"/>
    <w:rsid w:val="00050878"/>
    <w:rPr>
      <w:kern w:val="2"/>
      <w:sz w:val="16"/>
    </w:rPr>
  </w:style>
  <w:style w:type="paragraph" w:customStyle="1" w:styleId="affff">
    <w:name w:val="英文标题"/>
    <w:basedOn w:val="a2"/>
    <w:qFormat/>
    <w:pPr>
      <w:spacing w:beforeLines="150" w:before="468"/>
      <w:jc w:val="center"/>
    </w:pPr>
    <w:rPr>
      <w:b w:val="0"/>
      <w:bCs/>
      <w:sz w:val="24"/>
    </w:rPr>
  </w:style>
  <w:style w:type="character" w:customStyle="1" w:styleId="affff0">
    <w:name w:val="英文作者名"/>
    <w:qFormat/>
    <w:rPr>
      <w:sz w:val="18"/>
    </w:rPr>
  </w:style>
  <w:style w:type="paragraph" w:customStyle="1" w:styleId="affff1">
    <w:name w:val="英文单位"/>
    <w:basedOn w:val="a2"/>
    <w:pPr>
      <w:tabs>
        <w:tab w:val="num" w:pos="1200"/>
      </w:tabs>
      <w:ind w:leftChars="400" w:left="1200" w:hangingChars="200" w:hanging="360"/>
      <w:jc w:val="center"/>
    </w:pPr>
    <w:rPr>
      <w:b w:val="0"/>
      <w:i/>
      <w:iCs/>
      <w:sz w:val="18"/>
    </w:rPr>
  </w:style>
  <w:style w:type="character" w:customStyle="1" w:styleId="Absract">
    <w:name w:val="Absract:"/>
    <w:rPr>
      <w:b/>
      <w:sz w:val="18"/>
    </w:rPr>
  </w:style>
  <w:style w:type="paragraph" w:customStyle="1" w:styleId="affff2">
    <w:name w:val="正文版式"/>
    <w:basedOn w:val="a2"/>
    <w:pPr>
      <w:ind w:firstLineChars="200" w:firstLine="420"/>
    </w:pPr>
    <w:rPr>
      <w:rFonts w:ascii="宋体" w:hAnsi="宋体"/>
      <w:b w:val="0"/>
      <w:sz w:val="21"/>
    </w:rPr>
  </w:style>
  <w:style w:type="character" w:customStyle="1" w:styleId="affff3">
    <w:name w:val="英文摘要"/>
    <w:rPr>
      <w:sz w:val="18"/>
    </w:rPr>
  </w:style>
  <w:style w:type="paragraph" w:customStyle="1" w:styleId="tablecaption">
    <w:name w:val="table caption"/>
    <w:basedOn w:val="a2"/>
    <w:pPr>
      <w:spacing w:after="120" w:line="360" w:lineRule="auto"/>
      <w:jc w:val="center"/>
    </w:pPr>
    <w:rPr>
      <w:b w:val="0"/>
      <w:sz w:val="24"/>
    </w:rPr>
  </w:style>
  <w:style w:type="paragraph" w:customStyle="1" w:styleId="figcaption">
    <w:name w:val="fig caption"/>
    <w:basedOn w:val="a2"/>
    <w:pPr>
      <w:jc w:val="center"/>
    </w:pPr>
    <w:rPr>
      <w:b w:val="0"/>
      <w:sz w:val="21"/>
    </w:rPr>
  </w:style>
  <w:style w:type="character" w:styleId="affff4">
    <w:name w:val="footnote reference"/>
    <w:qFormat/>
    <w:rPr>
      <w:vertAlign w:val="superscript"/>
    </w:rPr>
  </w:style>
  <w:style w:type="paragraph" w:styleId="affff5">
    <w:name w:val="Balloon Text"/>
    <w:basedOn w:val="a2"/>
    <w:link w:val="Char20"/>
    <w:uiPriority w:val="99"/>
    <w:qFormat/>
    <w:rPr>
      <w:b w:val="0"/>
      <w:sz w:val="18"/>
      <w:szCs w:val="18"/>
    </w:rPr>
  </w:style>
  <w:style w:type="character" w:customStyle="1" w:styleId="Char20">
    <w:name w:val="批注框文本 Char2"/>
    <w:link w:val="affff5"/>
    <w:uiPriority w:val="99"/>
    <w:rsid w:val="00DD292A"/>
    <w:rPr>
      <w:kern w:val="2"/>
      <w:sz w:val="18"/>
      <w:szCs w:val="18"/>
    </w:rPr>
  </w:style>
  <w:style w:type="character" w:customStyle="1" w:styleId="ourfont1">
    <w:name w:val="ourfont1"/>
    <w:rPr>
      <w:sz w:val="18"/>
      <w:szCs w:val="18"/>
    </w:rPr>
  </w:style>
  <w:style w:type="character" w:customStyle="1" w:styleId="small1">
    <w:name w:val="small1"/>
    <w:qFormat/>
    <w:rPr>
      <w:rFonts w:ascii="Verdana" w:hAnsi="Verdana" w:hint="default"/>
      <w:sz w:val="19"/>
      <w:szCs w:val="19"/>
    </w:rPr>
  </w:style>
  <w:style w:type="character" w:styleId="affff6">
    <w:name w:val="Strong"/>
    <w:uiPriority w:val="22"/>
    <w:qFormat/>
    <w:rPr>
      <w:b/>
      <w:bCs/>
    </w:rPr>
  </w:style>
  <w:style w:type="paragraph" w:customStyle="1" w:styleId="affff7">
    <w:name w:val="表格题注"/>
    <w:basedOn w:val="a2"/>
    <w:pPr>
      <w:keepNext/>
      <w:keepLines/>
      <w:topLinePunct/>
      <w:autoSpaceDE w:val="0"/>
      <w:autoSpaceDN w:val="0"/>
      <w:adjustRightInd w:val="0"/>
      <w:snapToGrid w:val="0"/>
      <w:spacing w:before="120" w:after="60" w:line="360" w:lineRule="exact"/>
      <w:jc w:val="center"/>
      <w:outlineLvl w:val="8"/>
    </w:pPr>
    <w:rPr>
      <w:b w:val="0"/>
      <w:sz w:val="21"/>
      <w:szCs w:val="21"/>
    </w:rPr>
  </w:style>
  <w:style w:type="paragraph" w:customStyle="1" w:styleId="affff8">
    <w:name w:val="插图题注"/>
    <w:basedOn w:val="a2"/>
    <w:next w:val="a2"/>
    <w:pPr>
      <w:keepLines/>
      <w:widowControl/>
      <w:topLinePunct/>
      <w:autoSpaceDE w:val="0"/>
      <w:autoSpaceDN w:val="0"/>
      <w:adjustRightInd w:val="0"/>
      <w:snapToGrid w:val="0"/>
      <w:spacing w:before="120" w:after="120" w:line="300" w:lineRule="auto"/>
      <w:jc w:val="center"/>
      <w:textAlignment w:val="baseline"/>
      <w:outlineLvl w:val="7"/>
    </w:pPr>
    <w:rPr>
      <w:b w:val="0"/>
      <w:snapToGrid w:val="0"/>
      <w:kern w:val="0"/>
      <w:sz w:val="21"/>
      <w:szCs w:val="18"/>
    </w:rPr>
  </w:style>
  <w:style w:type="character" w:customStyle="1" w:styleId="simjour">
    <w:name w:val="simjour"/>
    <w:basedOn w:val="a3"/>
    <w:qFormat/>
  </w:style>
  <w:style w:type="paragraph" w:styleId="affff9">
    <w:name w:val="List Paragraph"/>
    <w:basedOn w:val="a2"/>
    <w:link w:val="Char9"/>
    <w:qFormat/>
    <w:pPr>
      <w:ind w:firstLineChars="200" w:firstLine="420"/>
    </w:pPr>
    <w:rPr>
      <w:b w:val="0"/>
      <w:sz w:val="24"/>
      <w:szCs w:val="22"/>
    </w:rPr>
  </w:style>
  <w:style w:type="character" w:customStyle="1" w:styleId="Char9">
    <w:name w:val="列出段落 Char"/>
    <w:link w:val="affff9"/>
    <w:uiPriority w:val="34"/>
    <w:qFormat/>
    <w:rsid w:val="0077110E"/>
    <w:rPr>
      <w:kern w:val="2"/>
      <w:sz w:val="24"/>
      <w:szCs w:val="22"/>
    </w:rPr>
  </w:style>
  <w:style w:type="character" w:customStyle="1" w:styleId="hps">
    <w:name w:val="hps"/>
    <w:basedOn w:val="a3"/>
    <w:qFormat/>
  </w:style>
  <w:style w:type="character" w:customStyle="1" w:styleId="copied">
    <w:name w:val="copied"/>
    <w:basedOn w:val="a3"/>
  </w:style>
  <w:style w:type="character" w:customStyle="1" w:styleId="font21">
    <w:name w:val="font21"/>
    <w:rPr>
      <w:rFonts w:ascii="宋体" w:eastAsia="宋体" w:hAnsi="宋体"/>
      <w:color w:val="000000"/>
      <w:sz w:val="24"/>
      <w:u w:val="none"/>
    </w:rPr>
  </w:style>
  <w:style w:type="character" w:customStyle="1" w:styleId="font31">
    <w:name w:val="font31"/>
    <w:rPr>
      <w:rFonts w:ascii="Times New Roman" w:hAnsi="Times New Roman" w:cs="Times New Roman"/>
      <w:color w:val="000000"/>
      <w:sz w:val="24"/>
      <w:u w:val="none"/>
      <w:vertAlign w:val="subscript"/>
    </w:rPr>
  </w:style>
  <w:style w:type="paragraph" w:customStyle="1" w:styleId="EndNoteBibliography">
    <w:name w:val="EndNote Bibliography"/>
    <w:basedOn w:val="a2"/>
    <w:link w:val="EndNoteBibliographyChar"/>
    <w:uiPriority w:val="99"/>
    <w:qFormat/>
    <w:rPr>
      <w:b w:val="0"/>
      <w:szCs w:val="22"/>
    </w:rPr>
  </w:style>
  <w:style w:type="character" w:customStyle="1" w:styleId="EndNoteBibliographyChar">
    <w:name w:val="EndNote Bibliography Char"/>
    <w:link w:val="EndNoteBibliography"/>
    <w:uiPriority w:val="99"/>
    <w:qFormat/>
    <w:rsid w:val="00E725B6"/>
    <w:rPr>
      <w:kern w:val="2"/>
      <w:szCs w:val="22"/>
    </w:rPr>
  </w:style>
  <w:style w:type="character" w:customStyle="1" w:styleId="changed">
    <w:name w:val="changed"/>
    <w:basedOn w:val="a3"/>
  </w:style>
  <w:style w:type="character" w:styleId="affffa">
    <w:name w:val="annotation reference"/>
    <w:unhideWhenUsed/>
    <w:qFormat/>
    <w:rPr>
      <w:sz w:val="21"/>
      <w:szCs w:val="21"/>
    </w:rPr>
  </w:style>
  <w:style w:type="paragraph" w:styleId="affffb">
    <w:name w:val="annotation subject"/>
    <w:basedOn w:val="af6"/>
    <w:next w:val="af6"/>
    <w:unhideWhenUsed/>
    <w:qFormat/>
    <w:rPr>
      <w:bCs/>
    </w:rPr>
  </w:style>
  <w:style w:type="character" w:customStyle="1" w:styleId="Chara">
    <w:name w:val="批注文字 Char"/>
    <w:rPr>
      <w:b/>
      <w:kern w:val="2"/>
    </w:rPr>
  </w:style>
  <w:style w:type="character" w:customStyle="1" w:styleId="Charb">
    <w:name w:val="批注主题 Char"/>
    <w:qFormat/>
    <w:rPr>
      <w:b/>
      <w:bCs/>
      <w:kern w:val="2"/>
    </w:rPr>
  </w:style>
  <w:style w:type="character" w:customStyle="1" w:styleId="1Char">
    <w:name w:val="标题 1 Char"/>
    <w:aliases w:val="标题x. Char"/>
    <w:uiPriority w:val="99"/>
    <w:qFormat/>
    <w:rPr>
      <w:b/>
      <w:bCs/>
      <w:kern w:val="44"/>
      <w:sz w:val="44"/>
      <w:szCs w:val="44"/>
    </w:rPr>
  </w:style>
  <w:style w:type="character" w:customStyle="1" w:styleId="3Char0">
    <w:name w:val="标题 3 Char"/>
    <w:uiPriority w:val="99"/>
    <w:qFormat/>
    <w:rPr>
      <w:b/>
      <w:bCs/>
      <w:kern w:val="2"/>
      <w:sz w:val="32"/>
      <w:szCs w:val="32"/>
    </w:rPr>
  </w:style>
  <w:style w:type="character" w:customStyle="1" w:styleId="Charc">
    <w:name w:val="页眉 Char"/>
    <w:uiPriority w:val="99"/>
    <w:qFormat/>
    <w:rPr>
      <w:sz w:val="18"/>
      <w:szCs w:val="18"/>
    </w:rPr>
  </w:style>
  <w:style w:type="character" w:customStyle="1" w:styleId="Chard">
    <w:name w:val="页脚 Char"/>
    <w:qFormat/>
    <w:rPr>
      <w:sz w:val="18"/>
      <w:szCs w:val="18"/>
    </w:rPr>
  </w:style>
  <w:style w:type="character" w:customStyle="1" w:styleId="Chare">
    <w:name w:val="批注框文本 Char"/>
    <w:qFormat/>
    <w:rPr>
      <w:rFonts w:ascii="Times New Roman" w:eastAsia="宋体" w:hAnsi="Times New Roman" w:cs="Times New Roman"/>
      <w:sz w:val="18"/>
      <w:szCs w:val="18"/>
    </w:rPr>
  </w:style>
  <w:style w:type="character" w:customStyle="1" w:styleId="highlight1">
    <w:name w:val="highlight1"/>
    <w:rPr>
      <w:shd w:val="clear" w:color="auto" w:fill="FFFF00"/>
    </w:rPr>
  </w:style>
  <w:style w:type="character" w:styleId="affffc">
    <w:name w:val="Placeholder Text"/>
    <w:uiPriority w:val="99"/>
    <w:rPr>
      <w:color w:val="808080"/>
    </w:rPr>
  </w:style>
  <w:style w:type="paragraph" w:customStyle="1" w:styleId="12">
    <w:name w:val="论文标题 1"/>
    <w:basedOn w:val="1"/>
    <w:next w:val="afff"/>
    <w:qFormat/>
    <w:pPr>
      <w:keepLines/>
      <w:spacing w:beforeLines="100" w:before="340" w:afterLines="100" w:after="330"/>
      <w:jc w:val="center"/>
    </w:pPr>
    <w:rPr>
      <w:rFonts w:eastAsia="黑体"/>
      <w:bCs/>
      <w:kern w:val="44"/>
      <w:sz w:val="32"/>
      <w:szCs w:val="32"/>
    </w:rPr>
  </w:style>
  <w:style w:type="character" w:customStyle="1" w:styleId="1Char0">
    <w:name w:val="论文标题 1 Char"/>
    <w:rPr>
      <w:rFonts w:ascii="Times New Roman" w:eastAsia="黑体" w:hAnsi="Times New Roman"/>
      <w:b/>
      <w:bCs/>
      <w:kern w:val="44"/>
      <w:sz w:val="32"/>
      <w:szCs w:val="32"/>
    </w:rPr>
  </w:style>
  <w:style w:type="paragraph" w:customStyle="1" w:styleId="affffd">
    <w:name w:val="公式"/>
    <w:basedOn w:val="a2"/>
    <w:qFormat/>
    <w:pPr>
      <w:tabs>
        <w:tab w:val="center" w:pos="4253"/>
        <w:tab w:val="right" w:pos="8505"/>
      </w:tabs>
      <w:spacing w:line="440" w:lineRule="atLeast"/>
      <w:jc w:val="center"/>
    </w:pPr>
    <w:rPr>
      <w:b w:val="0"/>
      <w:sz w:val="24"/>
      <w:szCs w:val="24"/>
    </w:rPr>
  </w:style>
  <w:style w:type="character" w:customStyle="1" w:styleId="Charf">
    <w:name w:val="公式 Char"/>
    <w:rPr>
      <w:rFonts w:ascii="Times New Roman" w:hAnsi="Times New Roman"/>
      <w:kern w:val="2"/>
      <w:sz w:val="24"/>
      <w:szCs w:val="24"/>
    </w:rPr>
  </w:style>
  <w:style w:type="character" w:customStyle="1" w:styleId="apple-converted-space">
    <w:name w:val="apple-converted-space"/>
    <w:basedOn w:val="a3"/>
    <w:qFormat/>
  </w:style>
  <w:style w:type="character" w:customStyle="1" w:styleId="Charf0">
    <w:name w:val="正文文本缩进 Char"/>
    <w:rPr>
      <w:rFonts w:ascii="Times New Roman" w:hAnsi="Times New Roman"/>
      <w:kern w:val="2"/>
      <w:sz w:val="24"/>
      <w:szCs w:val="24"/>
    </w:rPr>
  </w:style>
  <w:style w:type="character" w:customStyle="1" w:styleId="high-light-bg">
    <w:name w:val="high-light-bg"/>
    <w:basedOn w:val="a3"/>
  </w:style>
  <w:style w:type="character" w:customStyle="1" w:styleId="high-light">
    <w:name w:val="high-light"/>
    <w:basedOn w:val="a3"/>
  </w:style>
  <w:style w:type="character" w:customStyle="1" w:styleId="highlight">
    <w:name w:val="highlight"/>
    <w:basedOn w:val="a3"/>
  </w:style>
  <w:style w:type="paragraph" w:customStyle="1" w:styleId="p0">
    <w:name w:val="p0"/>
    <w:basedOn w:val="a2"/>
    <w:pPr>
      <w:widowControl/>
    </w:pPr>
    <w:rPr>
      <w:b w:val="0"/>
      <w:kern w:val="0"/>
      <w:sz w:val="21"/>
      <w:szCs w:val="21"/>
    </w:rPr>
  </w:style>
  <w:style w:type="paragraph" w:customStyle="1" w:styleId="affffe">
    <w:name w:val="表标题 英文"/>
    <w:basedOn w:val="a2"/>
    <w:qFormat/>
    <w:pPr>
      <w:ind w:firstLineChars="200" w:firstLine="425"/>
    </w:pPr>
    <w:rPr>
      <w:b w:val="0"/>
      <w:sz w:val="21"/>
      <w:szCs w:val="24"/>
    </w:rPr>
  </w:style>
  <w:style w:type="character" w:customStyle="1" w:styleId="high-light-bg4">
    <w:name w:val="high-light-bg4"/>
    <w:basedOn w:val="a3"/>
  </w:style>
  <w:style w:type="paragraph" w:customStyle="1" w:styleId="ordinary-output">
    <w:name w:val="ordinary-output"/>
    <w:basedOn w:val="a2"/>
    <w:pPr>
      <w:widowControl/>
      <w:spacing w:before="100" w:beforeAutospacing="1" w:after="63" w:line="275" w:lineRule="atLeast"/>
      <w:jc w:val="left"/>
    </w:pPr>
    <w:rPr>
      <w:rFonts w:ascii="宋体" w:hAnsi="宋体"/>
      <w:b w:val="0"/>
      <w:color w:val="333333"/>
      <w:kern w:val="0"/>
      <w:sz w:val="18"/>
      <w:szCs w:val="18"/>
    </w:rPr>
  </w:style>
  <w:style w:type="paragraph" w:customStyle="1" w:styleId="a1">
    <w:name w:val="参考文献正文"/>
    <w:basedOn w:val="a2"/>
    <w:pPr>
      <w:numPr>
        <w:numId w:val="11"/>
      </w:numPr>
      <w:ind w:firstLine="0"/>
    </w:pPr>
    <w:rPr>
      <w:b w:val="0"/>
      <w:sz w:val="18"/>
    </w:rPr>
  </w:style>
  <w:style w:type="paragraph" w:customStyle="1" w:styleId="afffff">
    <w:name w:val="中文作者名"/>
    <w:basedOn w:val="a2"/>
    <w:qFormat/>
    <w:pPr>
      <w:ind w:firstLineChars="200" w:firstLine="200"/>
      <w:jc w:val="right"/>
    </w:pPr>
    <w:rPr>
      <w:b w:val="0"/>
      <w:sz w:val="21"/>
      <w:szCs w:val="24"/>
      <w:lang w:val="x-none" w:eastAsia="x-none"/>
    </w:rPr>
  </w:style>
  <w:style w:type="character" w:customStyle="1" w:styleId="Charf1">
    <w:name w:val="中文作者名 Char"/>
    <w:rPr>
      <w:rFonts w:ascii="Times New Roman" w:hAnsi="Times New Roman"/>
      <w:kern w:val="2"/>
      <w:sz w:val="21"/>
      <w:szCs w:val="24"/>
      <w:lang w:val="x-none" w:eastAsia="x-none"/>
    </w:rPr>
  </w:style>
  <w:style w:type="paragraph" w:customStyle="1" w:styleId="13">
    <w:name w:val="样式1"/>
    <w:basedOn w:val="ab"/>
    <w:link w:val="1Char2"/>
    <w:qFormat/>
    <w:pPr>
      <w:spacing w:before="480" w:after="200"/>
      <w:ind w:right="851"/>
    </w:pPr>
    <w:rPr>
      <w:rFonts w:ascii="华文中宋" w:eastAsia="华文中宋" w:hAnsi="华文中宋"/>
      <w:sz w:val="40"/>
      <w:szCs w:val="40"/>
      <w:lang w:val="zh-CN"/>
    </w:rPr>
  </w:style>
  <w:style w:type="character" w:customStyle="1" w:styleId="1Char2">
    <w:name w:val="样式1 Char"/>
    <w:link w:val="13"/>
    <w:rsid w:val="00364B86"/>
    <w:rPr>
      <w:rFonts w:ascii="华文中宋" w:eastAsia="华文中宋" w:hAnsi="华文中宋"/>
      <w:b/>
      <w:kern w:val="2"/>
      <w:sz w:val="40"/>
      <w:szCs w:val="40"/>
      <w:lang w:val="zh-CN"/>
    </w:rPr>
  </w:style>
  <w:style w:type="paragraph" w:customStyle="1" w:styleId="afffff0">
    <w:name w:val="说明文字"/>
    <w:basedOn w:val="a2"/>
    <w:qFormat/>
    <w:rPr>
      <w:rFonts w:ascii="Calibri" w:hAnsi="Calibri"/>
      <w:b w:val="0"/>
      <w:sz w:val="21"/>
      <w:szCs w:val="24"/>
    </w:rPr>
  </w:style>
  <w:style w:type="paragraph" w:customStyle="1" w:styleId="29">
    <w:name w:val="样式2"/>
    <w:basedOn w:val="a2"/>
    <w:pPr>
      <w:snapToGrid w:val="0"/>
      <w:spacing w:line="312" w:lineRule="auto"/>
    </w:pPr>
    <w:rPr>
      <w:rFonts w:eastAsia="楷体_GB2312"/>
      <w:b w:val="0"/>
      <w:snapToGrid w:val="0"/>
      <w:spacing w:val="4"/>
      <w:sz w:val="18"/>
      <w:szCs w:val="24"/>
    </w:rPr>
  </w:style>
  <w:style w:type="paragraph" w:customStyle="1" w:styleId="38">
    <w:name w:val="样式3"/>
    <w:basedOn w:val="a2"/>
    <w:pPr>
      <w:snapToGrid w:val="0"/>
      <w:spacing w:line="248" w:lineRule="exact"/>
      <w:jc w:val="left"/>
    </w:pPr>
    <w:rPr>
      <w:rFonts w:eastAsia="方正书宋简体"/>
      <w:b w:val="0"/>
      <w:i/>
      <w:snapToGrid w:val="0"/>
      <w:sz w:val="16"/>
      <w:szCs w:val="18"/>
    </w:rPr>
  </w:style>
  <w:style w:type="paragraph" w:customStyle="1" w:styleId="46">
    <w:name w:val="样式4"/>
    <w:basedOn w:val="a2"/>
    <w:pPr>
      <w:snapToGrid w:val="0"/>
      <w:spacing w:before="200" w:after="80" w:line="312" w:lineRule="auto"/>
    </w:pPr>
    <w:rPr>
      <w:rFonts w:eastAsia="方正书宋简体"/>
      <w:b w:val="0"/>
      <w:snapToGrid w:val="0"/>
      <w:sz w:val="18"/>
      <w:szCs w:val="18"/>
    </w:rPr>
  </w:style>
  <w:style w:type="paragraph" w:customStyle="1" w:styleId="15">
    <w:name w:val="样式 作者单位、所在城市、邮编号 + 段后: 15 磅"/>
    <w:basedOn w:val="a2"/>
    <w:rsid w:val="00BD57FE"/>
    <w:pPr>
      <w:spacing w:after="300" w:line="309" w:lineRule="atLeast"/>
      <w:jc w:val="center"/>
    </w:pPr>
    <w:rPr>
      <w:b w:val="0"/>
      <w:sz w:val="18"/>
    </w:rPr>
  </w:style>
  <w:style w:type="paragraph" w:customStyle="1" w:styleId="14">
    <w:name w:val="批注框文本1"/>
    <w:basedOn w:val="a2"/>
    <w:semiHidden/>
    <w:rsid w:val="00C142FD"/>
    <w:rPr>
      <w:b w:val="0"/>
      <w:sz w:val="18"/>
      <w:szCs w:val="18"/>
    </w:rPr>
  </w:style>
  <w:style w:type="paragraph" w:customStyle="1" w:styleId="IPE">
    <w:name w:val="IPE_正文"/>
    <w:qFormat/>
    <w:rsid w:val="00AB57FE"/>
    <w:pPr>
      <w:widowControl w:val="0"/>
      <w:spacing w:line="360" w:lineRule="auto"/>
      <w:ind w:firstLineChars="200" w:firstLine="480"/>
      <w:jc w:val="both"/>
      <w:textAlignment w:val="bottom"/>
    </w:pPr>
    <w:rPr>
      <w:bCs/>
      <w:sz w:val="24"/>
      <w:szCs w:val="24"/>
      <w:lang w:val="pt-BR"/>
    </w:rPr>
  </w:style>
  <w:style w:type="paragraph" w:customStyle="1" w:styleId="16">
    <w:name w:val="列出段落1"/>
    <w:basedOn w:val="a2"/>
    <w:qFormat/>
    <w:rsid w:val="00AB57FE"/>
    <w:pPr>
      <w:ind w:firstLineChars="200" w:firstLine="420"/>
    </w:pPr>
    <w:rPr>
      <w:rFonts w:ascii="Calibri" w:hAnsi="Calibri"/>
      <w:b w:val="0"/>
      <w:sz w:val="21"/>
      <w:szCs w:val="22"/>
    </w:rPr>
  </w:style>
  <w:style w:type="character" w:customStyle="1" w:styleId="Charf2">
    <w:name w:val="脚注文本 Char"/>
    <w:qFormat/>
    <w:rsid w:val="00F20DDE"/>
    <w:rPr>
      <w:kern w:val="2"/>
      <w:sz w:val="18"/>
      <w:szCs w:val="18"/>
    </w:rPr>
  </w:style>
  <w:style w:type="table" w:styleId="afffff1">
    <w:name w:val="Table Grid"/>
    <w:basedOn w:val="a4"/>
    <w:uiPriority w:val="39"/>
    <w:qFormat/>
    <w:rsid w:val="005C3D4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No Spacing"/>
    <w:link w:val="Charf3"/>
    <w:uiPriority w:val="1"/>
    <w:qFormat/>
    <w:rsid w:val="000A083C"/>
    <w:rPr>
      <w:rFonts w:ascii="Calibri" w:hAnsi="Calibri"/>
      <w:sz w:val="22"/>
      <w:szCs w:val="22"/>
    </w:rPr>
  </w:style>
  <w:style w:type="character" w:customStyle="1" w:styleId="Charf3">
    <w:name w:val="无间隔 Char"/>
    <w:link w:val="afffff2"/>
    <w:uiPriority w:val="1"/>
    <w:rsid w:val="000A083C"/>
    <w:rPr>
      <w:rFonts w:ascii="Calibri" w:hAnsi="Calibri"/>
      <w:sz w:val="22"/>
      <w:szCs w:val="22"/>
    </w:rPr>
  </w:style>
  <w:style w:type="character" w:styleId="afffff3">
    <w:name w:val="Emphasis"/>
    <w:uiPriority w:val="20"/>
    <w:qFormat/>
    <w:rsid w:val="000A083C"/>
    <w:rPr>
      <w:i/>
      <w:iCs/>
    </w:rPr>
  </w:style>
  <w:style w:type="character" w:customStyle="1" w:styleId="2Char2">
    <w:name w:val="标题 2 Char"/>
    <w:uiPriority w:val="99"/>
    <w:qFormat/>
    <w:rsid w:val="00DD292A"/>
    <w:rPr>
      <w:rFonts w:ascii="Calibri Light" w:eastAsia="宋体" w:hAnsi="Calibri Light" w:cs="Times New Roman"/>
      <w:b/>
      <w:bCs/>
      <w:kern w:val="2"/>
      <w:sz w:val="32"/>
      <w:szCs w:val="32"/>
    </w:rPr>
  </w:style>
  <w:style w:type="character" w:customStyle="1" w:styleId="fontstyle01">
    <w:name w:val="fontstyle01"/>
    <w:qFormat/>
    <w:rsid w:val="00DD292A"/>
    <w:rPr>
      <w:rFonts w:ascii="EU-B1" w:hAnsi="EU-B1" w:hint="default"/>
      <w:b w:val="0"/>
      <w:bCs w:val="0"/>
      <w:i w:val="0"/>
      <w:iCs w:val="0"/>
      <w:color w:val="000000"/>
      <w:sz w:val="16"/>
      <w:szCs w:val="16"/>
    </w:rPr>
  </w:style>
  <w:style w:type="paragraph" w:customStyle="1" w:styleId="Default">
    <w:name w:val="Default"/>
    <w:rsid w:val="00DD292A"/>
    <w:pPr>
      <w:widowControl w:val="0"/>
      <w:autoSpaceDE w:val="0"/>
      <w:autoSpaceDN w:val="0"/>
      <w:adjustRightInd w:val="0"/>
    </w:pPr>
    <w:rPr>
      <w:color w:val="000000"/>
      <w:sz w:val="24"/>
      <w:szCs w:val="24"/>
    </w:rPr>
  </w:style>
  <w:style w:type="paragraph" w:customStyle="1" w:styleId="Charf4">
    <w:name w:val="Char"/>
    <w:basedOn w:val="a2"/>
    <w:rsid w:val="00DD292A"/>
    <w:pPr>
      <w:widowControl/>
      <w:spacing w:after="160" w:line="240" w:lineRule="exact"/>
      <w:ind w:firstLineChars="200" w:firstLine="200"/>
      <w:jc w:val="left"/>
    </w:pPr>
    <w:rPr>
      <w:rFonts w:ascii="Verdana" w:eastAsia="仿宋_GB2312" w:hAnsi="Verdana"/>
      <w:b w:val="0"/>
      <w:kern w:val="0"/>
      <w:sz w:val="24"/>
      <w:lang w:eastAsia="en-US"/>
    </w:rPr>
  </w:style>
  <w:style w:type="character" w:customStyle="1" w:styleId="split">
    <w:name w:val="split"/>
    <w:rsid w:val="00E725B6"/>
    <w:rPr>
      <w:sz w:val="16"/>
      <w:szCs w:val="0"/>
      <w:shd w:val="clear" w:color="auto" w:fill="959595"/>
    </w:rPr>
  </w:style>
  <w:style w:type="character" w:styleId="afffff4">
    <w:name w:val="endnote reference"/>
    <w:uiPriority w:val="99"/>
    <w:unhideWhenUsed/>
    <w:qFormat/>
    <w:rsid w:val="00E725B6"/>
    <w:rPr>
      <w:vertAlign w:val="superscript"/>
    </w:rPr>
  </w:style>
  <w:style w:type="paragraph" w:customStyle="1" w:styleId="EndNoteBibliographyTitle">
    <w:name w:val="EndNote Bibliography Title"/>
    <w:basedOn w:val="a2"/>
    <w:link w:val="EndNoteBibliographyTitleChar"/>
    <w:uiPriority w:val="99"/>
    <w:qFormat/>
    <w:rsid w:val="00E725B6"/>
    <w:pPr>
      <w:jc w:val="center"/>
    </w:pPr>
    <w:rPr>
      <w:b w:val="0"/>
      <w:noProof/>
    </w:rPr>
  </w:style>
  <w:style w:type="character" w:customStyle="1" w:styleId="EndNoteBibliographyTitleChar">
    <w:name w:val="EndNote Bibliography Title Char"/>
    <w:link w:val="EndNoteBibliographyTitle"/>
    <w:uiPriority w:val="99"/>
    <w:qFormat/>
    <w:rsid w:val="00E725B6"/>
    <w:rPr>
      <w:noProof/>
      <w:kern w:val="2"/>
    </w:rPr>
  </w:style>
  <w:style w:type="paragraph" w:styleId="TOC">
    <w:name w:val="TOC Heading"/>
    <w:basedOn w:val="1"/>
    <w:next w:val="a2"/>
    <w:uiPriority w:val="39"/>
    <w:semiHidden/>
    <w:unhideWhenUsed/>
    <w:qFormat/>
    <w:rsid w:val="00E725B6"/>
    <w:pPr>
      <w:keepLines/>
      <w:widowControl/>
      <w:spacing w:before="480" w:line="276" w:lineRule="auto"/>
      <w:jc w:val="left"/>
      <w:outlineLvl w:val="9"/>
    </w:pPr>
    <w:rPr>
      <w:rFonts w:ascii="Cambria" w:hAnsi="Cambria"/>
      <w:bCs/>
      <w:color w:val="365F91"/>
      <w:kern w:val="0"/>
      <w:sz w:val="28"/>
      <w:szCs w:val="28"/>
    </w:rPr>
  </w:style>
  <w:style w:type="character" w:styleId="afffff5">
    <w:name w:val="Subtle Emphasis"/>
    <w:uiPriority w:val="19"/>
    <w:qFormat/>
    <w:rsid w:val="00E725B6"/>
    <w:rPr>
      <w:i/>
      <w:iCs/>
      <w:color w:val="808080"/>
    </w:rPr>
  </w:style>
  <w:style w:type="paragraph" w:styleId="afffff6">
    <w:name w:val="Revision"/>
    <w:hidden/>
    <w:uiPriority w:val="99"/>
    <w:semiHidden/>
    <w:rsid w:val="002B5597"/>
    <w:rPr>
      <w:color w:val="000000"/>
      <w:sz w:val="19"/>
      <w:szCs w:val="19"/>
    </w:rPr>
  </w:style>
  <w:style w:type="character" w:customStyle="1" w:styleId="pointer">
    <w:name w:val="pointer"/>
    <w:rsid w:val="002C2913"/>
  </w:style>
  <w:style w:type="character" w:customStyle="1" w:styleId="nlkfqirnlfjer1dfgzxcyiuro">
    <w:name w:val="nlkfqirnlfjer1dfgzxcyiuro"/>
    <w:rsid w:val="009945D4"/>
  </w:style>
  <w:style w:type="paragraph" w:customStyle="1" w:styleId="-11">
    <w:name w:val="彩色列表 - 强调文字颜色 11"/>
    <w:basedOn w:val="a2"/>
    <w:uiPriority w:val="34"/>
    <w:qFormat/>
    <w:rsid w:val="000411C9"/>
    <w:pPr>
      <w:widowControl/>
      <w:ind w:firstLineChars="200" w:firstLine="420"/>
      <w:jc w:val="left"/>
    </w:pPr>
    <w:rPr>
      <w:b w:val="0"/>
      <w:kern w:val="0"/>
      <w:sz w:val="24"/>
      <w:szCs w:val="24"/>
    </w:rPr>
  </w:style>
  <w:style w:type="character" w:customStyle="1" w:styleId="EndNoteBibliographyTitle0">
    <w:name w:val="EndNote Bibliography Title (文字)"/>
    <w:rsid w:val="000411C9"/>
    <w:rPr>
      <w:rFonts w:cs="Calibri"/>
      <w:noProof/>
      <w:kern w:val="2"/>
      <w:sz w:val="24"/>
      <w:szCs w:val="24"/>
    </w:rPr>
  </w:style>
  <w:style w:type="character" w:customStyle="1" w:styleId="EndNoteBibliography0">
    <w:name w:val="EndNote Bibliography (文字)"/>
    <w:rsid w:val="000411C9"/>
    <w:rPr>
      <w:rFonts w:cs="Calibri"/>
      <w:noProof/>
      <w:kern w:val="2"/>
      <w:sz w:val="24"/>
      <w:szCs w:val="24"/>
    </w:rPr>
  </w:style>
  <w:style w:type="paragraph" w:customStyle="1" w:styleId="afffff7">
    <w:name w:val="正文 + 小五"/>
    <w:basedOn w:val="a2"/>
    <w:link w:val="Charf5"/>
    <w:rsid w:val="000411C9"/>
    <w:pPr>
      <w:widowControl/>
      <w:jc w:val="left"/>
    </w:pPr>
    <w:rPr>
      <w:b w:val="0"/>
      <w:sz w:val="18"/>
      <w:szCs w:val="18"/>
      <w:lang w:val="x-none" w:eastAsia="x-none"/>
    </w:rPr>
  </w:style>
  <w:style w:type="character" w:customStyle="1" w:styleId="Charf5">
    <w:name w:val="正文 + 小五 Char"/>
    <w:link w:val="afffff7"/>
    <w:rsid w:val="000411C9"/>
    <w:rPr>
      <w:kern w:val="2"/>
      <w:sz w:val="18"/>
      <w:szCs w:val="18"/>
      <w:lang w:val="x-none" w:eastAsia="x-none"/>
    </w:rPr>
  </w:style>
  <w:style w:type="character" w:customStyle="1" w:styleId="fontstyle11">
    <w:name w:val="fontstyle11"/>
    <w:uiPriority w:val="99"/>
    <w:qFormat/>
    <w:rsid w:val="00F04DB3"/>
    <w:rPr>
      <w:rFonts w:ascii="宋体" w:eastAsia="宋体" w:hAnsi="宋体" w:hint="eastAsia"/>
      <w:b w:val="0"/>
      <w:bCs w:val="0"/>
      <w:i w:val="0"/>
      <w:iCs w:val="0"/>
      <w:color w:val="000000"/>
      <w:sz w:val="18"/>
      <w:szCs w:val="18"/>
    </w:rPr>
  </w:style>
  <w:style w:type="character" w:customStyle="1" w:styleId="fontstyle31">
    <w:name w:val="fontstyle31"/>
    <w:rsid w:val="00F04DB3"/>
    <w:rPr>
      <w:rFonts w:ascii="TimesNewRomanPSMT" w:hAnsi="TimesNewRomanPSMT" w:hint="default"/>
      <w:b w:val="0"/>
      <w:bCs w:val="0"/>
      <w:i w:val="0"/>
      <w:iCs w:val="0"/>
      <w:color w:val="000000"/>
      <w:sz w:val="18"/>
      <w:szCs w:val="18"/>
    </w:rPr>
  </w:style>
  <w:style w:type="paragraph" w:customStyle="1" w:styleId="afffff8">
    <w:name w:val="四级（项）标题"/>
    <w:basedOn w:val="a2"/>
    <w:qFormat/>
    <w:rsid w:val="00C97D78"/>
    <w:pPr>
      <w:jc w:val="left"/>
      <w:outlineLvl w:val="3"/>
    </w:pPr>
    <w:rPr>
      <w:b w:val="0"/>
      <w:sz w:val="24"/>
      <w:szCs w:val="22"/>
    </w:rPr>
  </w:style>
  <w:style w:type="character" w:customStyle="1" w:styleId="bf">
    <w:name w:val="bf"/>
    <w:rsid w:val="007912F2"/>
  </w:style>
  <w:style w:type="character" w:customStyle="1" w:styleId="Charf6">
    <w:name w:val="正文文本 Char"/>
    <w:rsid w:val="007912F2"/>
    <w:rPr>
      <w:kern w:val="2"/>
      <w:sz w:val="21"/>
      <w:szCs w:val="24"/>
    </w:rPr>
  </w:style>
  <w:style w:type="character" w:customStyle="1" w:styleId="afffff9">
    <w:name w:val="样式 +中文标题 (宋体)"/>
    <w:rsid w:val="007912F2"/>
    <w:rPr>
      <w:rFonts w:ascii="宋体" w:eastAsia="黑体" w:hAnsi="宋体"/>
      <w:sz w:val="32"/>
    </w:rPr>
  </w:style>
  <w:style w:type="character" w:customStyle="1" w:styleId="Charf7">
    <w:name w:val="文档结构图 Char"/>
    <w:rsid w:val="007912F2"/>
    <w:rPr>
      <w:rFonts w:ascii="宋体"/>
      <w:kern w:val="2"/>
      <w:sz w:val="18"/>
      <w:szCs w:val="18"/>
    </w:rPr>
  </w:style>
  <w:style w:type="character" w:customStyle="1" w:styleId="subtext1">
    <w:name w:val="subtext1"/>
    <w:rsid w:val="007912F2"/>
    <w:rPr>
      <w:rFonts w:hint="default"/>
      <w:b w:val="0"/>
      <w:bCs w:val="0"/>
      <w:i w:val="0"/>
      <w:iCs w:val="0"/>
      <w:sz w:val="21"/>
      <w:szCs w:val="21"/>
    </w:rPr>
  </w:style>
  <w:style w:type="character" w:customStyle="1" w:styleId="afffffa">
    <w:name w:val="黑体字"/>
    <w:rsid w:val="007912F2"/>
    <w:rPr>
      <w:rFonts w:ascii="Arial" w:eastAsia="黑体" w:hAnsi="Arial" w:cs="Arial"/>
    </w:rPr>
  </w:style>
  <w:style w:type="character" w:customStyle="1" w:styleId="style11">
    <w:name w:val="style11"/>
    <w:rsid w:val="007912F2"/>
    <w:rPr>
      <w:sz w:val="21"/>
      <w:szCs w:val="21"/>
    </w:rPr>
  </w:style>
  <w:style w:type="paragraph" w:customStyle="1" w:styleId="2a">
    <w:name w:val="列出段落2"/>
    <w:basedOn w:val="a2"/>
    <w:qFormat/>
    <w:rsid w:val="007912F2"/>
    <w:pPr>
      <w:ind w:firstLineChars="200" w:firstLine="420"/>
    </w:pPr>
    <w:rPr>
      <w:rFonts w:ascii="Calibri" w:hAnsi="Calibri"/>
      <w:b w:val="0"/>
      <w:sz w:val="21"/>
      <w:szCs w:val="22"/>
    </w:rPr>
  </w:style>
  <w:style w:type="paragraph" w:customStyle="1" w:styleId="afffffb">
    <w:name w:val="尾消息标题"/>
    <w:basedOn w:val="a2"/>
    <w:next w:val="a6"/>
    <w:rsid w:val="007912F2"/>
    <w:pPr>
      <w:widowControl/>
    </w:pPr>
    <w:rPr>
      <w:b w:val="0"/>
      <w:kern w:val="0"/>
      <w:sz w:val="21"/>
      <w:szCs w:val="21"/>
    </w:rPr>
  </w:style>
  <w:style w:type="paragraph" w:customStyle="1" w:styleId="references">
    <w:name w:val="references"/>
    <w:rsid w:val="007912F2"/>
    <w:pPr>
      <w:tabs>
        <w:tab w:val="left" w:pos="360"/>
        <w:tab w:val="num" w:pos="1620"/>
      </w:tabs>
      <w:spacing w:after="50" w:line="180" w:lineRule="exact"/>
      <w:ind w:leftChars="600" w:left="1620" w:hangingChars="200" w:hanging="360"/>
      <w:jc w:val="both"/>
    </w:pPr>
    <w:rPr>
      <w:rFonts w:eastAsia="MS Mincho"/>
      <w:sz w:val="16"/>
      <w:szCs w:val="16"/>
      <w:lang w:eastAsia="en-US"/>
    </w:rPr>
  </w:style>
  <w:style w:type="paragraph" w:customStyle="1" w:styleId="afffffc">
    <w:name w:val="地址"/>
    <w:basedOn w:val="a2"/>
    <w:rsid w:val="007912F2"/>
    <w:pPr>
      <w:adjustRightInd w:val="0"/>
      <w:snapToGrid w:val="0"/>
      <w:spacing w:line="313" w:lineRule="atLeast"/>
      <w:jc w:val="center"/>
    </w:pPr>
    <w:rPr>
      <w:b w:val="0"/>
      <w:sz w:val="21"/>
    </w:rPr>
  </w:style>
  <w:style w:type="paragraph" w:customStyle="1" w:styleId="afffffd">
    <w:name w:val="图注"/>
    <w:basedOn w:val="a2"/>
    <w:rsid w:val="007912F2"/>
    <w:pPr>
      <w:spacing w:line="192" w:lineRule="auto"/>
      <w:ind w:firstLineChars="200" w:firstLine="640"/>
      <w:jc w:val="center"/>
    </w:pPr>
    <w:rPr>
      <w:b w:val="0"/>
      <w:sz w:val="18"/>
      <w:szCs w:val="24"/>
    </w:rPr>
  </w:style>
  <w:style w:type="paragraph" w:customStyle="1" w:styleId="msolistparagraph0">
    <w:name w:val="msolistparagraph"/>
    <w:basedOn w:val="a2"/>
    <w:rsid w:val="007912F2"/>
    <w:pPr>
      <w:ind w:firstLineChars="200" w:firstLine="420"/>
    </w:pPr>
    <w:rPr>
      <w:rFonts w:ascii="Calibri" w:hAnsi="Calibri"/>
      <w:b w:val="0"/>
      <w:sz w:val="21"/>
      <w:szCs w:val="22"/>
    </w:rPr>
  </w:style>
  <w:style w:type="paragraph" w:customStyle="1" w:styleId="ParaChar">
    <w:name w:val="默认段落字体 Para Char"/>
    <w:basedOn w:val="a2"/>
    <w:rsid w:val="007912F2"/>
    <w:rPr>
      <w:rFonts w:ascii="Tahoma" w:hAnsi="Tahoma"/>
      <w:b w:val="0"/>
      <w:sz w:val="24"/>
    </w:rPr>
  </w:style>
  <w:style w:type="paragraph" w:customStyle="1" w:styleId="tablehead">
    <w:name w:val="table head"/>
    <w:rsid w:val="007912F2"/>
    <w:pPr>
      <w:numPr>
        <w:numId w:val="12"/>
      </w:numPr>
      <w:tabs>
        <w:tab w:val="left" w:pos="4140"/>
      </w:tabs>
      <w:spacing w:before="240" w:after="120" w:line="216" w:lineRule="auto"/>
      <w:jc w:val="center"/>
    </w:pPr>
    <w:rPr>
      <w:smallCaps/>
      <w:sz w:val="16"/>
      <w:szCs w:val="16"/>
      <w:lang w:eastAsia="en-US"/>
    </w:rPr>
  </w:style>
  <w:style w:type="paragraph" w:customStyle="1" w:styleId="afffffe">
    <w:name w:val="表头"/>
    <w:basedOn w:val="a2"/>
    <w:rsid w:val="007912F2"/>
    <w:pPr>
      <w:spacing w:line="300" w:lineRule="auto"/>
      <w:jc w:val="center"/>
    </w:pPr>
    <w:rPr>
      <w:rFonts w:hAnsi="宋体"/>
      <w:sz w:val="21"/>
      <w:szCs w:val="21"/>
    </w:rPr>
  </w:style>
  <w:style w:type="paragraph" w:customStyle="1" w:styleId="figurecaption">
    <w:name w:val="figure caption"/>
    <w:rsid w:val="007912F2"/>
    <w:pPr>
      <w:numPr>
        <w:numId w:val="13"/>
      </w:numPr>
      <w:tabs>
        <w:tab w:val="left" w:pos="720"/>
      </w:tabs>
      <w:spacing w:before="80" w:after="200"/>
      <w:jc w:val="center"/>
    </w:pPr>
    <w:rPr>
      <w:sz w:val="16"/>
      <w:szCs w:val="16"/>
      <w:lang w:eastAsia="en-US"/>
    </w:rPr>
  </w:style>
  <w:style w:type="paragraph" w:customStyle="1" w:styleId="affffff">
    <w:name w:val="作者姓名"/>
    <w:basedOn w:val="a2"/>
    <w:rsid w:val="007912F2"/>
    <w:pPr>
      <w:spacing w:line="309" w:lineRule="atLeast"/>
      <w:jc w:val="center"/>
    </w:pPr>
    <w:rPr>
      <w:rFonts w:eastAsia="方正仿宋_GBK"/>
      <w:b w:val="0"/>
      <w:sz w:val="21"/>
      <w:szCs w:val="21"/>
    </w:rPr>
  </w:style>
  <w:style w:type="paragraph" w:customStyle="1" w:styleId="Author">
    <w:name w:val="Author"/>
    <w:rsid w:val="007912F2"/>
    <w:pPr>
      <w:spacing w:before="360" w:after="40"/>
      <w:jc w:val="center"/>
    </w:pPr>
    <w:rPr>
      <w:sz w:val="22"/>
      <w:szCs w:val="22"/>
      <w:lang w:eastAsia="en-US"/>
    </w:rPr>
  </w:style>
  <w:style w:type="paragraph" w:customStyle="1" w:styleId="authortext">
    <w:name w:val="author_text"/>
    <w:basedOn w:val="a2"/>
    <w:rsid w:val="007912F2"/>
    <w:pPr>
      <w:widowControl/>
      <w:jc w:val="left"/>
    </w:pPr>
    <w:rPr>
      <w:rFonts w:ascii="宋体" w:hAnsi="宋体" w:cs="宋体"/>
      <w:b w:val="0"/>
      <w:kern w:val="0"/>
      <w:sz w:val="24"/>
      <w:szCs w:val="24"/>
    </w:rPr>
  </w:style>
  <w:style w:type="character" w:styleId="affffff0">
    <w:name w:val="line number"/>
    <w:uiPriority w:val="99"/>
    <w:semiHidden/>
    <w:unhideWhenUsed/>
    <w:rsid w:val="007912F2"/>
  </w:style>
  <w:style w:type="character" w:customStyle="1" w:styleId="Char14">
    <w:name w:val="批注框文本 Char1"/>
    <w:uiPriority w:val="99"/>
    <w:qFormat/>
    <w:rsid w:val="007912F2"/>
    <w:rPr>
      <w:b/>
      <w:kern w:val="2"/>
      <w:sz w:val="18"/>
      <w:szCs w:val="18"/>
    </w:rPr>
  </w:style>
  <w:style w:type="character" w:customStyle="1" w:styleId="jzhaiyao1">
    <w:name w:val="j_zhaiyao1"/>
    <w:rsid w:val="001B70E7"/>
    <w:rPr>
      <w:color w:val="000000"/>
      <w:sz w:val="12"/>
      <w:szCs w:val="12"/>
    </w:rPr>
  </w:style>
  <w:style w:type="paragraph" w:customStyle="1" w:styleId="CharCharCharChar">
    <w:name w:val="Char Char Char Char"/>
    <w:basedOn w:val="a2"/>
    <w:autoRedefine/>
    <w:rsid w:val="008C4A00"/>
    <w:pPr>
      <w:widowControl/>
      <w:spacing w:after="160" w:line="240" w:lineRule="exact"/>
      <w:jc w:val="left"/>
    </w:pPr>
    <w:rPr>
      <w:rFonts w:ascii="Verdana" w:eastAsia="仿宋_GB2312" w:hAnsi="Verdana"/>
      <w:b w:val="0"/>
      <w:kern w:val="0"/>
      <w:sz w:val="24"/>
      <w:lang w:eastAsia="en-US"/>
    </w:rPr>
  </w:style>
  <w:style w:type="paragraph" w:customStyle="1" w:styleId="2b">
    <w:name w:val="样式 正文 + 首行缩进:  2 字符"/>
    <w:basedOn w:val="a2"/>
    <w:rsid w:val="00F611A1"/>
    <w:pPr>
      <w:autoSpaceDE w:val="0"/>
      <w:autoSpaceDN w:val="0"/>
      <w:adjustRightInd w:val="0"/>
      <w:spacing w:line="312" w:lineRule="auto"/>
      <w:ind w:firstLineChars="200" w:firstLine="480"/>
    </w:pPr>
    <w:rPr>
      <w:rFonts w:cs="宋体"/>
      <w:b w:val="0"/>
      <w:sz w:val="24"/>
    </w:rPr>
  </w:style>
  <w:style w:type="character" w:customStyle="1" w:styleId="hithilite3">
    <w:name w:val="hithilite3"/>
    <w:rsid w:val="00F611A1"/>
    <w:rPr>
      <w:shd w:val="clear" w:color="auto" w:fill="FFFF66"/>
    </w:rPr>
  </w:style>
  <w:style w:type="character" w:customStyle="1" w:styleId="size-xl">
    <w:name w:val="size-xl"/>
    <w:rsid w:val="00F611A1"/>
    <w:rPr>
      <w:sz w:val="30"/>
      <w:szCs w:val="30"/>
    </w:rPr>
  </w:style>
  <w:style w:type="character" w:customStyle="1" w:styleId="journaltitle2">
    <w:name w:val="journaltitle2"/>
    <w:rsid w:val="00F611A1"/>
  </w:style>
  <w:style w:type="character" w:customStyle="1" w:styleId="CSO-KeywordsHead">
    <w:name w:val="CSO-KeywordsHead"/>
    <w:qFormat/>
    <w:rsid w:val="00F50D60"/>
    <w:rPr>
      <w:rFonts w:ascii="Times New Roman" w:hAnsi="Times New Roman"/>
      <w:b/>
      <w:sz w:val="20"/>
    </w:rPr>
  </w:style>
  <w:style w:type="character" w:customStyle="1" w:styleId="17">
    <w:name w:val="不明显强调1"/>
    <w:uiPriority w:val="19"/>
    <w:qFormat/>
    <w:rsid w:val="002624FF"/>
    <w:rPr>
      <w:rFonts w:eastAsia="楷体"/>
      <w:b/>
      <w:iCs/>
      <w:color w:val="000000"/>
      <w:sz w:val="21"/>
    </w:rPr>
  </w:style>
  <w:style w:type="character" w:customStyle="1" w:styleId="18">
    <w:name w:val="不明显参考1"/>
    <w:uiPriority w:val="31"/>
    <w:qFormat/>
    <w:rsid w:val="002624FF"/>
    <w:rPr>
      <w:rFonts w:ascii="Times New Roman" w:eastAsia="楷体" w:hAnsi="Times New Roman"/>
      <w:color w:val="000000"/>
      <w:sz w:val="21"/>
      <w:u w:val="none"/>
    </w:rPr>
  </w:style>
  <w:style w:type="paragraph" w:customStyle="1" w:styleId="u">
    <w:name w:val="u正文"/>
    <w:basedOn w:val="a2"/>
    <w:link w:val="uChar"/>
    <w:rsid w:val="005B638B"/>
    <w:pPr>
      <w:spacing w:beforeLines="10" w:afterLines="10" w:line="312" w:lineRule="auto"/>
      <w:ind w:firstLineChars="200" w:firstLine="200"/>
    </w:pPr>
    <w:rPr>
      <w:b w:val="0"/>
      <w:kern w:val="0"/>
      <w:sz w:val="24"/>
      <w:lang w:val="x-none" w:eastAsia="x-none"/>
    </w:rPr>
  </w:style>
  <w:style w:type="character" w:customStyle="1" w:styleId="uChar">
    <w:name w:val="u正文 Char"/>
    <w:link w:val="u"/>
    <w:rsid w:val="005B638B"/>
    <w:rPr>
      <w:sz w:val="24"/>
      <w:lang w:val="x-none" w:eastAsia="x-none"/>
    </w:rPr>
  </w:style>
  <w:style w:type="paragraph" w:customStyle="1" w:styleId="u1">
    <w:name w:val="u正文1级标题"/>
    <w:basedOn w:val="1"/>
    <w:next w:val="u"/>
    <w:rsid w:val="00926B3B"/>
    <w:pPr>
      <w:keepLines/>
      <w:pageBreakBefore/>
      <w:spacing w:before="340" w:after="340" w:line="312" w:lineRule="auto"/>
      <w:ind w:left="425" w:hanging="425"/>
    </w:pPr>
    <w:rPr>
      <w:rFonts w:eastAsia="黑体"/>
      <w:bCs/>
      <w:kern w:val="44"/>
      <w:sz w:val="30"/>
      <w:szCs w:val="44"/>
      <w:lang w:val="x-none" w:eastAsia="x-none"/>
    </w:rPr>
  </w:style>
  <w:style w:type="paragraph" w:customStyle="1" w:styleId="u2">
    <w:name w:val="u正文2级标题"/>
    <w:basedOn w:val="21"/>
    <w:next w:val="u"/>
    <w:rsid w:val="00926B3B"/>
    <w:pPr>
      <w:keepLines/>
      <w:autoSpaceDE/>
      <w:autoSpaceDN/>
      <w:adjustRightInd/>
      <w:spacing w:before="260" w:after="260" w:line="312" w:lineRule="auto"/>
      <w:ind w:left="992" w:hanging="992"/>
      <w:jc w:val="both"/>
    </w:pPr>
    <w:rPr>
      <w:rFonts w:eastAsia="Times New Roman"/>
      <w:sz w:val="28"/>
      <w:szCs w:val="32"/>
      <w:lang w:val="x-none" w:eastAsia="x-none"/>
    </w:rPr>
  </w:style>
  <w:style w:type="paragraph" w:customStyle="1" w:styleId="u3">
    <w:name w:val="u正文3级标题"/>
    <w:basedOn w:val="31"/>
    <w:next w:val="u"/>
    <w:rsid w:val="00926B3B"/>
    <w:pPr>
      <w:keepLines/>
      <w:spacing w:before="260" w:after="260" w:line="312" w:lineRule="auto"/>
      <w:ind w:left="2400" w:hanging="2400"/>
    </w:pPr>
    <w:rPr>
      <w:rFonts w:eastAsia="Times New Roman"/>
      <w:b/>
      <w:kern w:val="0"/>
      <w:sz w:val="28"/>
      <w:szCs w:val="32"/>
      <w:lang w:val="x-none" w:eastAsia="x-none"/>
    </w:rPr>
  </w:style>
  <w:style w:type="paragraph" w:customStyle="1" w:styleId="u0">
    <w:name w:val="u表标题"/>
    <w:basedOn w:val="a2"/>
    <w:rsid w:val="00926B3B"/>
    <w:pPr>
      <w:spacing w:beforeLines="150" w:afterLines="50" w:line="360" w:lineRule="auto"/>
      <w:jc w:val="center"/>
    </w:pPr>
    <w:rPr>
      <w:rFonts w:eastAsia="黑体"/>
      <w:sz w:val="21"/>
      <w:szCs w:val="24"/>
    </w:rPr>
  </w:style>
  <w:style w:type="paragraph" w:customStyle="1" w:styleId="u4">
    <w:name w:val="u图标题"/>
    <w:basedOn w:val="a2"/>
    <w:next w:val="u"/>
    <w:rsid w:val="00926B3B"/>
    <w:pPr>
      <w:spacing w:beforeLines="50" w:afterLines="150" w:line="360" w:lineRule="auto"/>
      <w:jc w:val="center"/>
    </w:pPr>
    <w:rPr>
      <w:rFonts w:eastAsia="黑体"/>
      <w:sz w:val="21"/>
      <w:szCs w:val="24"/>
    </w:rPr>
  </w:style>
  <w:style w:type="character" w:customStyle="1" w:styleId="affffff1">
    <w:name w:val="尾注文本 字符"/>
    <w:uiPriority w:val="99"/>
    <w:qFormat/>
    <w:rsid w:val="00926B3B"/>
    <w:rPr>
      <w:rFonts w:ascii="Times New Roman" w:hAnsi="Times New Roman"/>
      <w:kern w:val="2"/>
    </w:rPr>
  </w:style>
  <w:style w:type="paragraph" w:customStyle="1" w:styleId="TTPParagraphothers">
    <w:name w:val="TTP Paragraph (others)"/>
    <w:basedOn w:val="a2"/>
    <w:uiPriority w:val="99"/>
    <w:rsid w:val="00926B3B"/>
    <w:pPr>
      <w:widowControl/>
      <w:autoSpaceDE w:val="0"/>
      <w:autoSpaceDN w:val="0"/>
      <w:ind w:firstLine="283"/>
    </w:pPr>
    <w:rPr>
      <w:b w:val="0"/>
      <w:kern w:val="0"/>
      <w:sz w:val="24"/>
      <w:szCs w:val="24"/>
      <w:lang w:eastAsia="en-US"/>
    </w:rPr>
  </w:style>
  <w:style w:type="paragraph" w:customStyle="1" w:styleId="MTDisplayEquation">
    <w:name w:val="MTDisplayEquation"/>
    <w:basedOn w:val="a2"/>
    <w:next w:val="a2"/>
    <w:link w:val="MTDisplayEquation0"/>
    <w:rsid w:val="00926B3B"/>
    <w:pPr>
      <w:tabs>
        <w:tab w:val="center" w:pos="4160"/>
        <w:tab w:val="right" w:pos="8300"/>
      </w:tabs>
      <w:spacing w:line="360" w:lineRule="auto"/>
      <w:ind w:firstLine="410"/>
      <w:outlineLvl w:val="0"/>
    </w:pPr>
    <w:rPr>
      <w:rFonts w:hAnsi="宋体"/>
      <w:b w:val="0"/>
      <w:sz w:val="21"/>
      <w:szCs w:val="21"/>
      <w:lang w:val="x-none" w:eastAsia="x-none"/>
    </w:rPr>
  </w:style>
  <w:style w:type="character" w:customStyle="1" w:styleId="MTDisplayEquation0">
    <w:name w:val="MTDisplayEquation 字符"/>
    <w:link w:val="MTDisplayEquation"/>
    <w:rsid w:val="00926B3B"/>
    <w:rPr>
      <w:rFonts w:hAnsi="宋体"/>
      <w:kern w:val="2"/>
      <w:sz w:val="21"/>
      <w:szCs w:val="21"/>
      <w:lang w:val="x-none" w:eastAsia="x-none"/>
    </w:rPr>
  </w:style>
  <w:style w:type="paragraph" w:customStyle="1" w:styleId="TTPAbstract">
    <w:name w:val="TTP Abstract"/>
    <w:basedOn w:val="a2"/>
    <w:next w:val="a2"/>
    <w:uiPriority w:val="99"/>
    <w:rsid w:val="00926B3B"/>
    <w:pPr>
      <w:widowControl/>
      <w:autoSpaceDE w:val="0"/>
      <w:autoSpaceDN w:val="0"/>
      <w:spacing w:before="360"/>
    </w:pPr>
    <w:rPr>
      <w:b w:val="0"/>
      <w:kern w:val="0"/>
      <w:sz w:val="24"/>
      <w:szCs w:val="24"/>
      <w:lang w:eastAsia="en-US"/>
    </w:rPr>
  </w:style>
  <w:style w:type="character" w:customStyle="1" w:styleId="2c">
    <w:name w:val="正文文本缩进 2 字符"/>
    <w:uiPriority w:val="99"/>
    <w:semiHidden/>
    <w:rsid w:val="00926B3B"/>
    <w:rPr>
      <w:rFonts w:ascii="Times New Roman" w:hAnsi="Times New Roman"/>
      <w:kern w:val="2"/>
      <w:sz w:val="21"/>
      <w:szCs w:val="24"/>
    </w:rPr>
  </w:style>
  <w:style w:type="paragraph" w:customStyle="1" w:styleId="xl24">
    <w:name w:val="xl24"/>
    <w:basedOn w:val="a2"/>
    <w:rsid w:val="006E3D23"/>
    <w:pPr>
      <w:widowControl/>
      <w:spacing w:before="100" w:beforeAutospacing="1" w:after="100" w:afterAutospacing="1"/>
      <w:jc w:val="center"/>
    </w:pPr>
    <w:rPr>
      <w:rFonts w:ascii="宋体" w:hAnsi="宋体"/>
      <w:b w:val="0"/>
      <w:kern w:val="0"/>
      <w:sz w:val="24"/>
      <w:szCs w:val="24"/>
    </w:rPr>
  </w:style>
  <w:style w:type="character" w:customStyle="1" w:styleId="f12z">
    <w:name w:val="f12z"/>
    <w:uiPriority w:val="99"/>
    <w:rsid w:val="003B6DDA"/>
  </w:style>
  <w:style w:type="paragraph" w:customStyle="1" w:styleId="affffff2">
    <w:name w:val="模板正文"/>
    <w:basedOn w:val="a8"/>
    <w:link w:val="Charf8"/>
    <w:qFormat/>
    <w:rsid w:val="009C1722"/>
    <w:pPr>
      <w:spacing w:after="160" w:line="259" w:lineRule="auto"/>
    </w:pPr>
    <w:rPr>
      <w:kern w:val="0"/>
      <w:szCs w:val="24"/>
    </w:rPr>
  </w:style>
  <w:style w:type="character" w:customStyle="1" w:styleId="Charf8">
    <w:name w:val="模板正文 Char"/>
    <w:link w:val="affffff2"/>
    <w:rsid w:val="009C1722"/>
    <w:rPr>
      <w:szCs w:val="24"/>
    </w:rPr>
  </w:style>
  <w:style w:type="paragraph" w:customStyle="1" w:styleId="affffff3">
    <w:name w:val="模板文献"/>
    <w:basedOn w:val="afffe"/>
    <w:link w:val="Charf9"/>
    <w:qFormat/>
    <w:rsid w:val="009C1722"/>
    <w:pPr>
      <w:spacing w:after="160"/>
      <w:ind w:left="398" w:hangingChars="250" w:hanging="400"/>
    </w:pPr>
  </w:style>
  <w:style w:type="character" w:customStyle="1" w:styleId="Charf9">
    <w:name w:val="模板文献 Char"/>
    <w:link w:val="affffff3"/>
    <w:rsid w:val="009C1722"/>
    <w:rPr>
      <w:kern w:val="2"/>
      <w:sz w:val="16"/>
    </w:rPr>
  </w:style>
  <w:style w:type="paragraph" w:customStyle="1" w:styleId="affffff4">
    <w:name w:val="二级大标题"/>
    <w:basedOn w:val="a8"/>
    <w:next w:val="affffff2"/>
    <w:link w:val="Charfa"/>
    <w:qFormat/>
    <w:rsid w:val="0077110E"/>
    <w:pPr>
      <w:ind w:firstLine="0"/>
    </w:pPr>
    <w:rPr>
      <w:rFonts w:ascii="黑体" w:eastAsia="黑体"/>
      <w:kern w:val="0"/>
    </w:rPr>
  </w:style>
  <w:style w:type="character" w:customStyle="1" w:styleId="Charfa">
    <w:name w:val="二级大标题 Char"/>
    <w:link w:val="affffff4"/>
    <w:rsid w:val="0077110E"/>
    <w:rPr>
      <w:rFonts w:ascii="黑体" w:eastAsia="黑体"/>
    </w:rPr>
  </w:style>
  <w:style w:type="paragraph" w:customStyle="1" w:styleId="affffff5">
    <w:name w:val="英文摘要一级标题"/>
    <w:basedOn w:val="1"/>
    <w:next w:val="a2"/>
    <w:qFormat/>
    <w:rsid w:val="0077110E"/>
    <w:pPr>
      <w:spacing w:beforeLines="100" w:before="100" w:afterLines="100" w:after="100" w:line="300" w:lineRule="auto"/>
      <w:jc w:val="center"/>
    </w:pPr>
    <w:rPr>
      <w:rFonts w:eastAsia="Times New Roman"/>
      <w:sz w:val="36"/>
      <w:szCs w:val="21"/>
    </w:rPr>
  </w:style>
  <w:style w:type="paragraph" w:customStyle="1" w:styleId="310">
    <w:name w:val="样式 标题 3大论文三级节标题 + 段前: 1 行"/>
    <w:basedOn w:val="31"/>
    <w:qFormat/>
    <w:rsid w:val="0077110E"/>
    <w:pPr>
      <w:keepLines/>
      <w:spacing w:beforeLines="50" w:before="50" w:line="300" w:lineRule="auto"/>
    </w:pPr>
    <w:rPr>
      <w:rFonts w:cs="宋体"/>
      <w:bCs w:val="0"/>
    </w:rPr>
  </w:style>
  <w:style w:type="paragraph" w:customStyle="1" w:styleId="311">
    <w:name w:val="样式 标题 3大论文三级节标题 + 段前: 1 行1"/>
    <w:basedOn w:val="31"/>
    <w:qFormat/>
    <w:rsid w:val="0077110E"/>
    <w:pPr>
      <w:keepLines/>
      <w:spacing w:beforeLines="50" w:before="50" w:line="300" w:lineRule="auto"/>
    </w:pPr>
    <w:rPr>
      <w:rFonts w:cs="宋体"/>
      <w:bCs w:val="0"/>
    </w:rPr>
  </w:style>
  <w:style w:type="paragraph" w:customStyle="1" w:styleId="31105">
    <w:name w:val="样式 样式 标题 3大论文三级节标题 + 段前: 1 行1 + 段前: 0.5 行"/>
    <w:basedOn w:val="311"/>
    <w:qFormat/>
    <w:rsid w:val="0077110E"/>
  </w:style>
  <w:style w:type="paragraph" w:customStyle="1" w:styleId="3110505">
    <w:name w:val="样式 样式 样式 标题 3大论文三级节标题 + 段前: 1 行1 + 段前: 0.5 行 + 段前: 0.5 行"/>
    <w:basedOn w:val="31105"/>
    <w:qFormat/>
    <w:rsid w:val="0077110E"/>
  </w:style>
  <w:style w:type="paragraph" w:customStyle="1" w:styleId="111">
    <w:name w:val="样式 标题 1大论文一级章标题 + 段前: 1 行 段后: 1 行"/>
    <w:basedOn w:val="1"/>
    <w:qFormat/>
    <w:rsid w:val="0077110E"/>
    <w:pPr>
      <w:spacing w:beforeLines="100" w:before="100" w:afterLines="100" w:after="100" w:line="300" w:lineRule="auto"/>
      <w:jc w:val="center"/>
    </w:pPr>
    <w:rPr>
      <w:rFonts w:cs="宋体"/>
      <w:bCs/>
      <w:sz w:val="36"/>
    </w:rPr>
  </w:style>
  <w:style w:type="paragraph" w:customStyle="1" w:styleId="312">
    <w:name w:val="样式 标题 3大论文三级节标题 + 段前: 1 行2"/>
    <w:basedOn w:val="31"/>
    <w:qFormat/>
    <w:rsid w:val="0077110E"/>
    <w:pPr>
      <w:keepLines/>
      <w:spacing w:beforeLines="50" w:before="50" w:line="300" w:lineRule="auto"/>
    </w:pPr>
    <w:rPr>
      <w:rFonts w:cs="宋体"/>
      <w:bCs w:val="0"/>
    </w:rPr>
  </w:style>
  <w:style w:type="paragraph" w:customStyle="1" w:styleId="313">
    <w:name w:val="样式 标题 3大论文三级节标题 + 段前: 1 行3"/>
    <w:basedOn w:val="31"/>
    <w:qFormat/>
    <w:rsid w:val="0077110E"/>
    <w:pPr>
      <w:keepLines/>
      <w:spacing w:beforeLines="50" w:before="50" w:line="300" w:lineRule="auto"/>
    </w:pPr>
    <w:rPr>
      <w:rFonts w:cs="宋体"/>
      <w:bCs w:val="0"/>
    </w:rPr>
  </w:style>
  <w:style w:type="paragraph" w:customStyle="1" w:styleId="affffff6">
    <w:name w:val="大论文四级节标题"/>
    <w:basedOn w:val="310"/>
    <w:next w:val="a2"/>
    <w:qFormat/>
    <w:rsid w:val="0077110E"/>
    <w:pPr>
      <w:spacing w:beforeLines="0" w:before="0"/>
    </w:pPr>
    <w:rPr>
      <w:sz w:val="21"/>
    </w:rPr>
  </w:style>
  <w:style w:type="paragraph" w:customStyle="1" w:styleId="TimesNewRoman">
    <w:name w:val="样式 题注 + (西文) Times New Roman (中文) 宋体 五号 居中"/>
    <w:basedOn w:val="afd"/>
    <w:qFormat/>
    <w:rsid w:val="0077110E"/>
    <w:pPr>
      <w:spacing w:before="0" w:after="0" w:line="300" w:lineRule="auto"/>
      <w:jc w:val="center"/>
    </w:pPr>
    <w:rPr>
      <w:rFonts w:ascii="Times New Roman" w:eastAsia="宋体" w:hAnsi="Times New Roman" w:cs="宋体"/>
      <w:b w:val="0"/>
      <w:sz w:val="21"/>
      <w:szCs w:val="21"/>
    </w:rPr>
  </w:style>
  <w:style w:type="paragraph" w:customStyle="1" w:styleId="affffff7">
    <w:name w:val="发表学术论文情况"/>
    <w:basedOn w:val="a2"/>
    <w:qFormat/>
    <w:rsid w:val="0077110E"/>
    <w:pPr>
      <w:keepNext/>
      <w:keepLines/>
      <w:widowControl/>
      <w:tabs>
        <w:tab w:val="left" w:pos="377"/>
      </w:tabs>
      <w:spacing w:after="220" w:line="360" w:lineRule="auto"/>
      <w:jc w:val="center"/>
      <w:outlineLvl w:val="0"/>
    </w:pPr>
    <w:rPr>
      <w:rFonts w:ascii="黑体" w:eastAsia="黑体" w:hAnsi="黑体" w:cs="宋体"/>
      <w:b w:val="0"/>
      <w:bCs/>
      <w:kern w:val="44"/>
      <w:sz w:val="30"/>
    </w:rPr>
  </w:style>
  <w:style w:type="paragraph" w:customStyle="1" w:styleId="CharCharCharCharCharChar1CharCharCharCharCharCharCharCharCharCharCharCharChar">
    <w:name w:val="Char Char Char Char Char Char1 Char Char Char Char Char Char Char Char Char Char Char Char Char"/>
    <w:basedOn w:val="a2"/>
    <w:qFormat/>
    <w:rsid w:val="0077110E"/>
    <w:pPr>
      <w:widowControl/>
      <w:spacing w:after="160" w:line="240" w:lineRule="exact"/>
      <w:jc w:val="left"/>
    </w:pPr>
    <w:rPr>
      <w:sz w:val="36"/>
      <w:szCs w:val="24"/>
    </w:rPr>
  </w:style>
  <w:style w:type="paragraph" w:customStyle="1" w:styleId="19">
    <w:name w:val="正文1"/>
    <w:qFormat/>
    <w:rsid w:val="0077110E"/>
    <w:pPr>
      <w:suppressAutoHyphens/>
      <w:autoSpaceDN w:val="0"/>
    </w:pPr>
    <w:rPr>
      <w:sz w:val="24"/>
      <w:szCs w:val="24"/>
      <w:lang w:eastAsia="en-US"/>
    </w:rPr>
  </w:style>
  <w:style w:type="character" w:customStyle="1" w:styleId="1a">
    <w:name w:val="默认段落字体1"/>
    <w:qFormat/>
    <w:rsid w:val="0077110E"/>
  </w:style>
  <w:style w:type="paragraph" w:customStyle="1" w:styleId="BioresourcesContactInformation">
    <w:name w:val="_Bioresources Contact Information"/>
    <w:basedOn w:val="a2"/>
    <w:rsid w:val="0077110E"/>
    <w:pPr>
      <w:widowControl/>
      <w:suppressAutoHyphens/>
      <w:autoSpaceDN w:val="0"/>
      <w:jc w:val="left"/>
      <w:textAlignment w:val="baseline"/>
    </w:pPr>
    <w:rPr>
      <w:b w:val="0"/>
      <w:i/>
      <w:kern w:val="0"/>
      <w:lang w:eastAsia="en-US"/>
    </w:rPr>
  </w:style>
  <w:style w:type="paragraph" w:customStyle="1" w:styleId="affffff8">
    <w:name w:val="一级大标题"/>
    <w:basedOn w:val="a2"/>
    <w:next w:val="a2"/>
    <w:link w:val="Charfb"/>
    <w:qFormat/>
    <w:rsid w:val="0077110E"/>
    <w:rPr>
      <w:rFonts w:ascii="仿宋_GB2312" w:eastAsia="仿宋_GB2312" w:hAnsi="Arial" w:cs="Arial"/>
      <w:b w:val="0"/>
      <w:bCs/>
      <w:sz w:val="28"/>
      <w:szCs w:val="28"/>
    </w:rPr>
  </w:style>
  <w:style w:type="character" w:customStyle="1" w:styleId="Charfb">
    <w:name w:val="一级大标题 Char"/>
    <w:link w:val="affffff8"/>
    <w:rsid w:val="0077110E"/>
    <w:rPr>
      <w:rFonts w:ascii="仿宋_GB2312" w:eastAsia="仿宋_GB2312" w:hAnsi="Arial" w:cs="Arial"/>
      <w:bCs/>
      <w:kern w:val="2"/>
      <w:sz w:val="28"/>
      <w:szCs w:val="28"/>
    </w:rPr>
  </w:style>
  <w:style w:type="paragraph" w:customStyle="1" w:styleId="MDPI12title">
    <w:name w:val="MDPI_1.2_title"/>
    <w:next w:val="a2"/>
    <w:qFormat/>
    <w:rsid w:val="009A06A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a2"/>
    <w:next w:val="a2"/>
    <w:qFormat/>
    <w:rsid w:val="009A06A6"/>
    <w:pPr>
      <w:widowControl/>
      <w:adjustRightInd w:val="0"/>
      <w:snapToGrid w:val="0"/>
      <w:spacing w:after="120" w:line="260" w:lineRule="atLeast"/>
      <w:jc w:val="left"/>
    </w:pPr>
    <w:rPr>
      <w:rFonts w:ascii="Palatino Linotype" w:eastAsia="Times New Roman" w:hAnsi="Palatino Linotype"/>
      <w:color w:val="000000"/>
      <w:kern w:val="0"/>
      <w:szCs w:val="22"/>
      <w:lang w:eastAsia="de-DE" w:bidi="en-US"/>
    </w:rPr>
  </w:style>
  <w:style w:type="character" w:customStyle="1" w:styleId="affffff9">
    <w:name w:val="模板文献 字符"/>
    <w:rsid w:val="0077467B"/>
    <w:rPr>
      <w:rFonts w:ascii="Times New Roman" w:eastAsia="宋体" w:hAnsi="Times New Roman" w:cs="Times New Roman"/>
      <w:sz w:val="16"/>
      <w:szCs w:val="20"/>
      <w:lang w:bidi="ar-SA"/>
    </w:rPr>
  </w:style>
  <w:style w:type="table" w:customStyle="1" w:styleId="1b">
    <w:name w:val="网格型1"/>
    <w:basedOn w:val="a4"/>
    <w:next w:val="afffff1"/>
    <w:uiPriority w:val="39"/>
    <w:qFormat/>
    <w:rsid w:val="004D3B5F"/>
    <w:rPr>
      <w:rFonts w:ascii="Calibri" w:eastAsia="微软雅黑"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a">
    <w:name w:val="Light Grid"/>
    <w:basedOn w:val="a4"/>
    <w:uiPriority w:val="62"/>
    <w:rsid w:val="00050878"/>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fffffb">
    <w:name w:val="表内容"/>
    <w:basedOn w:val="affffffc"/>
    <w:qFormat/>
    <w:rsid w:val="00050878"/>
    <w:pPr>
      <w:spacing w:line="200" w:lineRule="exact"/>
    </w:pPr>
    <w:rPr>
      <w:rFonts w:ascii="Times New Roman" w:hAnsi="Times New Roman"/>
      <w:sz w:val="15"/>
      <w:szCs w:val="18"/>
    </w:rPr>
  </w:style>
  <w:style w:type="paragraph" w:customStyle="1" w:styleId="affffffc">
    <w:name w:val="表名图名"/>
    <w:basedOn w:val="afd"/>
    <w:qFormat/>
    <w:rsid w:val="00050878"/>
    <w:pPr>
      <w:widowControl/>
      <w:spacing w:before="0" w:after="0" w:line="440" w:lineRule="atLeast"/>
      <w:jc w:val="center"/>
    </w:pPr>
    <w:rPr>
      <w:rFonts w:ascii="Calibri" w:eastAsia="宋体" w:hAnsi="Calibri" w:cs="Times New Roman"/>
      <w:b w:val="0"/>
      <w:color w:val="000000"/>
      <w:sz w:val="21"/>
      <w:szCs w:val="21"/>
      <w:lang w:val="zh-CN"/>
    </w:rPr>
  </w:style>
  <w:style w:type="paragraph" w:customStyle="1" w:styleId="affffffd">
    <w:name w:val="表名"/>
    <w:rsid w:val="00050878"/>
    <w:pPr>
      <w:spacing w:line="360" w:lineRule="auto"/>
      <w:jc w:val="center"/>
    </w:pPr>
    <w:rPr>
      <w:sz w:val="21"/>
    </w:rPr>
  </w:style>
  <w:style w:type="paragraph" w:customStyle="1" w:styleId="affffffe">
    <w:name w:val="插图标题"/>
    <w:basedOn w:val="afffc"/>
    <w:next w:val="affffff2"/>
    <w:link w:val="Charfc"/>
    <w:qFormat/>
    <w:rsid w:val="00050878"/>
    <w:pPr>
      <w:ind w:left="0" w:firstLineChars="0" w:firstLine="0"/>
      <w:jc w:val="center"/>
    </w:pPr>
  </w:style>
  <w:style w:type="character" w:customStyle="1" w:styleId="Charfc">
    <w:name w:val="插图标题 Char"/>
    <w:link w:val="affffffe"/>
    <w:rsid w:val="00050878"/>
    <w:rPr>
      <w:kern w:val="2"/>
      <w:sz w:val="18"/>
    </w:rPr>
  </w:style>
  <w:style w:type="paragraph" w:customStyle="1" w:styleId="1c">
    <w:name w:val="1"/>
    <w:rsid w:val="00050878"/>
    <w:pPr>
      <w:widowControl w:val="0"/>
      <w:jc w:val="both"/>
    </w:pPr>
    <w:rPr>
      <w:b/>
      <w:kern w:val="2"/>
    </w:rPr>
  </w:style>
  <w:style w:type="paragraph" w:customStyle="1" w:styleId="reader-word-layerreader-word-s1-29">
    <w:name w:val="reader-word-layer reader-word-s1-29"/>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4">
    <w:name w:val="reader-word-layer reader-word-s1-34"/>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8">
    <w:name w:val="reader-word-layer reader-word-s1-38"/>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3">
    <w:name w:val="reader-word-layer reader-word-s1-33"/>
    <w:basedOn w:val="a2"/>
    <w:rsid w:val="00050878"/>
    <w:pPr>
      <w:widowControl/>
      <w:spacing w:before="100" w:beforeAutospacing="1" w:after="100" w:afterAutospacing="1"/>
      <w:jc w:val="left"/>
    </w:pPr>
    <w:rPr>
      <w:rFonts w:ascii="宋体" w:hAnsi="宋体" w:cs="宋体"/>
      <w:b w:val="0"/>
      <w:kern w:val="0"/>
      <w:sz w:val="24"/>
      <w:szCs w:val="24"/>
    </w:rPr>
  </w:style>
  <w:style w:type="character" w:customStyle="1" w:styleId="hlfld-title">
    <w:name w:val="hlfld-title"/>
    <w:basedOn w:val="a3"/>
    <w:rsid w:val="00050878"/>
  </w:style>
  <w:style w:type="paragraph" w:customStyle="1" w:styleId="afffffff">
    <w:name w:val="其他相关信息"/>
    <w:basedOn w:val="a2"/>
    <w:rsid w:val="00050878"/>
    <w:pPr>
      <w:autoSpaceDE w:val="0"/>
      <w:autoSpaceDN w:val="0"/>
      <w:jc w:val="left"/>
    </w:pPr>
    <w:rPr>
      <w:b w:val="0"/>
      <w:sz w:val="18"/>
      <w:szCs w:val="18"/>
    </w:rPr>
  </w:style>
  <w:style w:type="paragraph" w:customStyle="1" w:styleId="afffffff0">
    <w:name w:val="图表"/>
    <w:next w:val="a2"/>
    <w:link w:val="CharChar0"/>
    <w:qFormat/>
    <w:rsid w:val="00050878"/>
    <w:pPr>
      <w:spacing w:line="312" w:lineRule="auto"/>
      <w:jc w:val="center"/>
    </w:pPr>
    <w:rPr>
      <w:rFonts w:eastAsia="楷体"/>
      <w:kern w:val="2"/>
      <w:sz w:val="21"/>
      <w:szCs w:val="24"/>
    </w:rPr>
  </w:style>
  <w:style w:type="character" w:customStyle="1" w:styleId="CharChar0">
    <w:name w:val="图表 Char Char"/>
    <w:link w:val="afffffff0"/>
    <w:rsid w:val="00050878"/>
    <w:rPr>
      <w:rFonts w:eastAsia="楷体"/>
      <w:kern w:val="2"/>
      <w:sz w:val="21"/>
      <w:szCs w:val="24"/>
    </w:rPr>
  </w:style>
  <w:style w:type="character" w:customStyle="1" w:styleId="Charfd">
    <w:name w:val="表题图题 Char"/>
    <w:link w:val="afffffff1"/>
    <w:qFormat/>
    <w:rsid w:val="00050878"/>
    <w:rPr>
      <w:rFonts w:cs="Symbol"/>
      <w:szCs w:val="21"/>
    </w:rPr>
  </w:style>
  <w:style w:type="paragraph" w:customStyle="1" w:styleId="afffffff1">
    <w:name w:val="表题"/>
    <w:basedOn w:val="a2"/>
    <w:link w:val="Charfd"/>
    <w:qFormat/>
    <w:rsid w:val="00050878"/>
    <w:pPr>
      <w:spacing w:beforeLines="50" w:before="50" w:line="400" w:lineRule="exact"/>
      <w:jc w:val="center"/>
    </w:pPr>
    <w:rPr>
      <w:rFonts w:cs="Symbol"/>
      <w:b w:val="0"/>
      <w:kern w:val="0"/>
      <w:szCs w:val="21"/>
    </w:rPr>
  </w:style>
  <w:style w:type="paragraph" w:customStyle="1" w:styleId="afffffff2">
    <w:name w:val="图"/>
    <w:basedOn w:val="a2"/>
    <w:link w:val="Charfe"/>
    <w:qFormat/>
    <w:rsid w:val="00050878"/>
    <w:pPr>
      <w:adjustRightInd w:val="0"/>
      <w:snapToGrid w:val="0"/>
      <w:spacing w:beforeLines="100" w:afterLines="50"/>
      <w:jc w:val="center"/>
    </w:pPr>
    <w:rPr>
      <w:b w:val="0"/>
      <w:sz w:val="15"/>
      <w:szCs w:val="15"/>
      <w:lang w:val="zh-CN"/>
    </w:rPr>
  </w:style>
  <w:style w:type="character" w:customStyle="1" w:styleId="Charfe">
    <w:name w:val="图 Char"/>
    <w:link w:val="afffffff2"/>
    <w:rsid w:val="00050878"/>
    <w:rPr>
      <w:kern w:val="2"/>
      <w:sz w:val="15"/>
      <w:szCs w:val="15"/>
      <w:lang w:val="zh-CN"/>
    </w:rPr>
  </w:style>
  <w:style w:type="paragraph" w:customStyle="1" w:styleId="2d">
    <w:name w:val="正文缩进2"/>
    <w:basedOn w:val="a2"/>
    <w:link w:val="2CharChar"/>
    <w:qFormat/>
    <w:rsid w:val="00050878"/>
    <w:pPr>
      <w:adjustRightInd w:val="0"/>
      <w:ind w:firstLineChars="200" w:firstLine="200"/>
    </w:pPr>
    <w:rPr>
      <w:b w:val="0"/>
      <w:sz w:val="21"/>
      <w:szCs w:val="21"/>
      <w:lang w:val="zh-CN"/>
    </w:rPr>
  </w:style>
  <w:style w:type="character" w:customStyle="1" w:styleId="2CharChar">
    <w:name w:val="正文缩进2 Char Char"/>
    <w:link w:val="2d"/>
    <w:rsid w:val="00050878"/>
    <w:rPr>
      <w:kern w:val="2"/>
      <w:sz w:val="21"/>
      <w:szCs w:val="21"/>
      <w:lang w:val="zh-CN"/>
    </w:rPr>
  </w:style>
  <w:style w:type="paragraph" w:customStyle="1" w:styleId="2e">
    <w:name w:val="图题2"/>
    <w:basedOn w:val="a2"/>
    <w:next w:val="afffffff3"/>
    <w:rsid w:val="00050878"/>
    <w:pPr>
      <w:adjustRightInd w:val="0"/>
      <w:snapToGrid w:val="0"/>
      <w:spacing w:afterLines="20"/>
      <w:jc w:val="center"/>
    </w:pPr>
    <w:rPr>
      <w:b w:val="0"/>
      <w:sz w:val="18"/>
      <w:szCs w:val="18"/>
    </w:rPr>
  </w:style>
  <w:style w:type="paragraph" w:customStyle="1" w:styleId="afffffff3">
    <w:name w:val="图小字"/>
    <w:basedOn w:val="a2"/>
    <w:rsid w:val="00050878"/>
    <w:pPr>
      <w:adjustRightInd w:val="0"/>
      <w:snapToGrid w:val="0"/>
      <w:spacing w:afterLines="100"/>
      <w:jc w:val="center"/>
    </w:pPr>
    <w:rPr>
      <w:b w:val="0"/>
      <w:kern w:val="0"/>
      <w:sz w:val="15"/>
      <w:szCs w:val="18"/>
      <w:lang w:bidi="en-US"/>
    </w:rPr>
  </w:style>
  <w:style w:type="character" w:customStyle="1" w:styleId="MTDisplayEquationChar">
    <w:name w:val="MTDisplayEquation Char"/>
    <w:rsid w:val="00050878"/>
    <w:rPr>
      <w:kern w:val="2"/>
      <w:sz w:val="21"/>
      <w:szCs w:val="21"/>
    </w:rPr>
  </w:style>
  <w:style w:type="paragraph" w:customStyle="1" w:styleId="publishtext">
    <w:name w:val="publish_text"/>
    <w:basedOn w:val="a2"/>
    <w:rsid w:val="00050878"/>
    <w:pPr>
      <w:widowControl/>
      <w:jc w:val="left"/>
    </w:pPr>
    <w:rPr>
      <w:rFonts w:ascii="宋体" w:hAnsi="宋体" w:cs="宋体"/>
      <w:b w:val="0"/>
      <w:kern w:val="0"/>
      <w:sz w:val="24"/>
      <w:szCs w:val="24"/>
    </w:rPr>
  </w:style>
  <w:style w:type="character" w:customStyle="1" w:styleId="Char15">
    <w:name w:val="批注主题 Char1"/>
    <w:basedOn w:val="Char11"/>
    <w:rsid w:val="00050878"/>
    <w:rPr>
      <w:b/>
      <w:kern w:val="2"/>
    </w:rPr>
  </w:style>
  <w:style w:type="character" w:customStyle="1" w:styleId="fontstyle21">
    <w:name w:val="fontstyle21"/>
    <w:qFormat/>
    <w:rsid w:val="00050878"/>
    <w:rPr>
      <w:rFonts w:ascii="Times New Roman" w:hAnsi="Times New Roman" w:cs="Times New Roman" w:hint="default"/>
      <w:color w:val="000000"/>
      <w:sz w:val="18"/>
      <w:szCs w:val="18"/>
    </w:rPr>
  </w:style>
  <w:style w:type="character" w:customStyle="1" w:styleId="CharChar1">
    <w:name w:val="论文正文 Char Char"/>
    <w:link w:val="afffffff4"/>
    <w:rsid w:val="00050878"/>
    <w:rPr>
      <w:kern w:val="2"/>
      <w:szCs w:val="24"/>
    </w:rPr>
  </w:style>
  <w:style w:type="paragraph" w:customStyle="1" w:styleId="afffffff4">
    <w:name w:val="论文正文"/>
    <w:basedOn w:val="a2"/>
    <w:link w:val="CharChar1"/>
    <w:rsid w:val="00050878"/>
    <w:pPr>
      <w:ind w:firstLineChars="200" w:firstLine="200"/>
    </w:pPr>
    <w:rPr>
      <w:b w:val="0"/>
      <w:szCs w:val="24"/>
    </w:rPr>
  </w:style>
  <w:style w:type="character" w:customStyle="1" w:styleId="07headingsCharChar">
    <w:name w:val="07.headings Char Char"/>
    <w:link w:val="07headings"/>
    <w:rsid w:val="00050878"/>
    <w:rPr>
      <w:b/>
      <w:sz w:val="28"/>
      <w:szCs w:val="24"/>
      <w:lang w:eastAsia="en-US"/>
    </w:rPr>
  </w:style>
  <w:style w:type="paragraph" w:customStyle="1" w:styleId="07headings">
    <w:name w:val="07.headings"/>
    <w:basedOn w:val="a2"/>
    <w:link w:val="07headingsCharChar"/>
    <w:rsid w:val="00050878"/>
    <w:pPr>
      <w:widowControl/>
      <w:spacing w:before="280" w:line="480" w:lineRule="auto"/>
      <w:jc w:val="left"/>
    </w:pPr>
    <w:rPr>
      <w:kern w:val="0"/>
      <w:sz w:val="28"/>
      <w:szCs w:val="24"/>
      <w:lang w:eastAsia="en-US"/>
    </w:rPr>
  </w:style>
  <w:style w:type="character" w:customStyle="1" w:styleId="text">
    <w:name w:val="text"/>
    <w:basedOn w:val="a3"/>
    <w:rsid w:val="00050878"/>
  </w:style>
  <w:style w:type="character" w:customStyle="1" w:styleId="author-ref">
    <w:name w:val="author-ref"/>
    <w:basedOn w:val="a3"/>
    <w:rsid w:val="00050878"/>
  </w:style>
  <w:style w:type="paragraph" w:customStyle="1" w:styleId="56">
    <w:name w:val="标题5"/>
    <w:basedOn w:val="a2"/>
    <w:rsid w:val="00050878"/>
    <w:pPr>
      <w:snapToGrid w:val="0"/>
      <w:spacing w:before="50" w:after="50" w:line="245" w:lineRule="auto"/>
      <w:jc w:val="left"/>
      <w:outlineLvl w:val="4"/>
    </w:pPr>
    <w:rPr>
      <w:rFonts w:eastAsia="方正小标宋简体"/>
      <w:b w:val="0"/>
      <w:spacing w:val="4"/>
    </w:rPr>
  </w:style>
  <w:style w:type="table" w:customStyle="1" w:styleId="-51">
    <w:name w:val="浅色底纹 - 强调文字颜色 51"/>
    <w:basedOn w:val="a4"/>
    <w:uiPriority w:val="60"/>
    <w:qFormat/>
    <w:rsid w:val="00050878"/>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Internet">
    <w:name w:val="Internet 链接"/>
    <w:uiPriority w:val="99"/>
    <w:qFormat/>
    <w:rsid w:val="00050878"/>
    <w:rPr>
      <w:rFonts w:cs="Times New Roman"/>
      <w:color w:val="0563C1"/>
      <w:u w:val="single"/>
    </w:rPr>
  </w:style>
  <w:style w:type="character" w:customStyle="1" w:styleId="fontstyle41">
    <w:name w:val="fontstyle41"/>
    <w:uiPriority w:val="99"/>
    <w:qFormat/>
    <w:rsid w:val="00050878"/>
    <w:rPr>
      <w:rFonts w:ascii="E-B3" w:eastAsia="Times New Roman" w:hAnsi="E-B3" w:cs="E-B3"/>
      <w:color w:val="000000"/>
      <w:sz w:val="12"/>
      <w:szCs w:val="12"/>
    </w:rPr>
  </w:style>
  <w:style w:type="character" w:customStyle="1" w:styleId="ListLabel1">
    <w:name w:val="ListLabel 1"/>
    <w:qFormat/>
    <w:rsid w:val="00050878"/>
    <w:rPr>
      <w:rFonts w:cs="Times New Roman"/>
    </w:rPr>
  </w:style>
  <w:style w:type="character" w:customStyle="1" w:styleId="ListLabel2">
    <w:name w:val="ListLabel 2"/>
    <w:qFormat/>
    <w:rsid w:val="00050878"/>
    <w:rPr>
      <w:rFonts w:cs="Times New Roman"/>
    </w:rPr>
  </w:style>
  <w:style w:type="character" w:customStyle="1" w:styleId="ListLabel3">
    <w:name w:val="ListLabel 3"/>
    <w:qFormat/>
    <w:rsid w:val="00050878"/>
    <w:rPr>
      <w:rFonts w:cs="Times New Roman"/>
      <w:sz w:val="28"/>
      <w:szCs w:val="28"/>
    </w:rPr>
  </w:style>
  <w:style w:type="paragraph" w:customStyle="1" w:styleId="afffffff5">
    <w:name w:val="标题样式"/>
    <w:basedOn w:val="a2"/>
    <w:next w:val="a6"/>
    <w:qFormat/>
    <w:rsid w:val="00050878"/>
    <w:pPr>
      <w:keepNext/>
      <w:spacing w:before="240" w:after="120"/>
    </w:pPr>
    <w:rPr>
      <w:rFonts w:ascii="Arial" w:eastAsia="微软雅黑" w:hAnsi="Arial" w:cs="Mangal"/>
      <w:b w:val="0"/>
      <w:kern w:val="0"/>
      <w:sz w:val="28"/>
      <w:szCs w:val="28"/>
    </w:rPr>
  </w:style>
  <w:style w:type="paragraph" w:customStyle="1" w:styleId="afffffff6">
    <w:name w:val="索引"/>
    <w:basedOn w:val="a2"/>
    <w:qFormat/>
    <w:rsid w:val="00050878"/>
    <w:pPr>
      <w:suppressLineNumbers/>
    </w:pPr>
    <w:rPr>
      <w:rFonts w:ascii="Calibri" w:hAnsi="Calibri" w:cs="Mangal"/>
      <w:b w:val="0"/>
      <w:kern w:val="0"/>
      <w:sz w:val="21"/>
      <w:szCs w:val="24"/>
    </w:rPr>
  </w:style>
  <w:style w:type="paragraph" w:customStyle="1" w:styleId="afffffff7">
    <w:name w:val="框架内容"/>
    <w:basedOn w:val="a2"/>
    <w:qFormat/>
    <w:rsid w:val="00050878"/>
    <w:rPr>
      <w:rFonts w:ascii="Calibri" w:hAnsi="Calibri"/>
      <w:b w:val="0"/>
      <w:kern w:val="0"/>
      <w:sz w:val="21"/>
      <w:szCs w:val="24"/>
    </w:rPr>
  </w:style>
  <w:style w:type="paragraph" w:customStyle="1" w:styleId="Style246">
    <w:name w:val="_Style 246"/>
    <w:rsid w:val="00050878"/>
    <w:pPr>
      <w:widowControl w:val="0"/>
      <w:jc w:val="both"/>
    </w:pPr>
    <w:rPr>
      <w:b/>
      <w:kern w:val="2"/>
    </w:rPr>
  </w:style>
  <w:style w:type="paragraph" w:customStyle="1" w:styleId="1-21">
    <w:name w:val="中等深浅网格 1 - 着色 21"/>
    <w:basedOn w:val="a2"/>
    <w:qFormat/>
    <w:rsid w:val="00050878"/>
    <w:pPr>
      <w:ind w:firstLineChars="200" w:firstLine="420"/>
    </w:pPr>
    <w:rPr>
      <w:rFonts w:ascii="Calibri" w:hAnsi="Calibri"/>
      <w:b w:val="0"/>
      <w:sz w:val="21"/>
      <w:szCs w:val="22"/>
    </w:rPr>
  </w:style>
  <w:style w:type="character" w:customStyle="1" w:styleId="150">
    <w:name w:val="15"/>
    <w:rsid w:val="00050878"/>
    <w:rPr>
      <w:rFonts w:ascii="Calibri" w:hAnsi="Calibri" w:cs="Times New Roman" w:hint="default"/>
      <w:color w:val="0000FF"/>
      <w:u w:val="single"/>
    </w:rPr>
  </w:style>
  <w:style w:type="paragraph" w:customStyle="1" w:styleId="TableLargeTitle">
    <w:name w:val="TableLargeTitle"/>
    <w:basedOn w:val="a2"/>
    <w:qFormat/>
    <w:rsid w:val="004046D0"/>
    <w:pPr>
      <w:autoSpaceDE w:val="0"/>
      <w:autoSpaceDN w:val="0"/>
      <w:adjustRightInd w:val="0"/>
      <w:spacing w:line="360" w:lineRule="auto"/>
      <w:jc w:val="left"/>
    </w:pPr>
    <w:rPr>
      <w:rFonts w:ascii="楷体" w:eastAsia="楷体" w:hAnsi="楷体"/>
      <w:b w:val="0"/>
      <w:bCs/>
      <w:color w:val="1F497D"/>
      <w:sz w:val="21"/>
      <w:szCs w:val="21"/>
    </w:rPr>
  </w:style>
  <w:style w:type="character" w:customStyle="1" w:styleId="datatitle1">
    <w:name w:val="datatitle1"/>
    <w:rsid w:val="0035145C"/>
    <w:rPr>
      <w:b/>
      <w:bCs/>
      <w:color w:val="10619F"/>
      <w:sz w:val="21"/>
      <w:szCs w:val="21"/>
    </w:rPr>
  </w:style>
  <w:style w:type="character" w:customStyle="1" w:styleId="switch">
    <w:name w:val="switch"/>
    <w:basedOn w:val="a3"/>
    <w:rsid w:val="0035145C"/>
    <w:rPr>
      <w:color w:val="003366"/>
      <w:u w:val="single"/>
    </w:rPr>
  </w:style>
  <w:style w:type="character" w:customStyle="1" w:styleId="bold">
    <w:name w:val="bold"/>
    <w:basedOn w:val="a3"/>
    <w:rsid w:val="0035145C"/>
    <w:rPr>
      <w:b/>
    </w:rPr>
  </w:style>
  <w:style w:type="paragraph" w:customStyle="1" w:styleId="-">
    <w:name w:val="图与表-本科"/>
    <w:basedOn w:val="a2"/>
    <w:uiPriority w:val="99"/>
    <w:qFormat/>
    <w:rsid w:val="0035145C"/>
    <w:pPr>
      <w:jc w:val="center"/>
    </w:pPr>
    <w:rPr>
      <w:b w:val="0"/>
      <w:sz w:val="21"/>
      <w:szCs w:val="21"/>
    </w:rPr>
  </w:style>
  <w:style w:type="character" w:customStyle="1" w:styleId="tran">
    <w:name w:val="tran"/>
    <w:rsid w:val="00F35BEA"/>
  </w:style>
  <w:style w:type="character" w:customStyle="1" w:styleId="nlmstring-name">
    <w:name w:val="nlm_string-name"/>
    <w:rsid w:val="00F3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y\Desktop\171.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2F2A-9757-475D-8F0F-6219E696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171.doc.dot</Template>
  <TotalTime>6</TotalTime>
  <Pages>3</Pages>
  <Words>511</Words>
  <Characters>2913</Characters>
  <Application>Microsoft Office Word</Application>
  <DocSecurity>0</DocSecurity>
  <Lines>24</Lines>
  <Paragraphs>6</Paragraphs>
  <ScaleCrop>false</ScaleCrop>
  <HeadingPairs>
    <vt:vector size="2" baseType="variant">
      <vt:variant>
        <vt:lpstr>题目</vt:lpstr>
      </vt:variant>
      <vt:variant>
        <vt:i4>1</vt:i4>
      </vt:variant>
    </vt:vector>
  </HeadingPairs>
  <TitlesOfParts>
    <vt:vector size="1" baseType="lpstr">
      <vt:lpstr>A processing of preparation of nano-crystalline BaSO4 with controllable particle size</vt:lpstr>
    </vt:vector>
  </TitlesOfParts>
  <Company>lgp</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processing of preparation of nano-crystalline BaSO4 with controllable particle size</dc:title>
  <dc:subject/>
  <dc:creator>xxy</dc:creator>
  <cp:keywords/>
  <cp:lastModifiedBy>ipe1002</cp:lastModifiedBy>
  <cp:revision>6</cp:revision>
  <cp:lastPrinted>2019-07-01T08:34:00Z</cp:lastPrinted>
  <dcterms:created xsi:type="dcterms:W3CDTF">2022-05-25T08:57:00Z</dcterms:created>
  <dcterms:modified xsi:type="dcterms:W3CDTF">2022-12-30T07:33:00Z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